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66" w:rsidRPr="00A46B66" w:rsidRDefault="00FD0CD2" w:rsidP="00A46B6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L/OB-T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A46B66" w:rsidRPr="00A46B66">
        <w:rPr>
          <w:rFonts w:ascii="Calibri" w:eastAsia="Times New Roman" w:hAnsi="Calibri" w:cs="Times New Roman"/>
          <w:sz w:val="24"/>
          <w:szCs w:val="24"/>
        </w:rPr>
        <w:tab/>
      </w:r>
      <w:r w:rsidR="00A46B66" w:rsidRPr="00A46B66">
        <w:rPr>
          <w:rFonts w:ascii="Calibri" w:eastAsia="Times New Roman" w:hAnsi="Calibri" w:cs="Times New Roman"/>
          <w:sz w:val="24"/>
          <w:szCs w:val="24"/>
        </w:rPr>
        <w:tab/>
      </w:r>
      <w:r w:rsidR="00A46B66" w:rsidRPr="00A46B66">
        <w:rPr>
          <w:rFonts w:ascii="Calibri" w:eastAsia="Times New Roman" w:hAnsi="Calibri" w:cs="Times New Roman"/>
          <w:sz w:val="24"/>
          <w:szCs w:val="24"/>
        </w:rPr>
        <w:tab/>
      </w:r>
      <w:r w:rsidR="00A46B66" w:rsidRPr="00A46B66">
        <w:rPr>
          <w:rFonts w:ascii="Calibri" w:eastAsia="Times New Roman" w:hAnsi="Calibri" w:cs="Times New Roman"/>
          <w:sz w:val="24"/>
          <w:szCs w:val="24"/>
        </w:rPr>
        <w:tab/>
      </w:r>
      <w:r w:rsidR="00A46B66" w:rsidRPr="00A46B66">
        <w:rPr>
          <w:rFonts w:ascii="Calibri" w:eastAsia="Times New Roman" w:hAnsi="Calibri" w:cs="Times New Roman"/>
          <w:sz w:val="24"/>
          <w:szCs w:val="24"/>
        </w:rPr>
        <w:tab/>
      </w:r>
      <w:r w:rsidR="00444EC7">
        <w:rPr>
          <w:rFonts w:ascii="Calibri" w:eastAsia="Times New Roman" w:hAnsi="Calibri" w:cs="Times New Roman"/>
          <w:sz w:val="24"/>
          <w:szCs w:val="24"/>
        </w:rPr>
        <w:t xml:space="preserve">28. Juli </w:t>
      </w:r>
      <w:r w:rsidR="00165326">
        <w:rPr>
          <w:rFonts w:ascii="Calibri" w:eastAsia="Times New Roman" w:hAnsi="Calibri" w:cs="Times New Roman"/>
          <w:sz w:val="24"/>
          <w:szCs w:val="24"/>
        </w:rPr>
        <w:t>2017</w:t>
      </w:r>
    </w:p>
    <w:p w:rsidR="00A46B66" w:rsidRPr="00382244" w:rsidRDefault="00FD0CD2" w:rsidP="00A46B6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E948A0">
        <w:rPr>
          <w:rFonts w:ascii="Calibri" w:eastAsia="Times New Roman" w:hAnsi="Calibri" w:cs="Times New Roman"/>
          <w:sz w:val="24"/>
          <w:szCs w:val="24"/>
          <w:lang w:val="en-US"/>
        </w:rPr>
        <w:t>Dr. Hellmich</w:t>
      </w:r>
      <w:r w:rsidR="00A46B66" w:rsidRPr="00E948A0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A46B66" w:rsidRPr="00E948A0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A46B66" w:rsidRPr="00E948A0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A46B66" w:rsidRPr="00E948A0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A46B66" w:rsidRPr="00E948A0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A46B66" w:rsidRPr="00E948A0">
        <w:rPr>
          <w:rFonts w:ascii="Calibri" w:eastAsia="Times New Roman" w:hAnsi="Calibri" w:cs="Times New Roman"/>
          <w:sz w:val="24"/>
          <w:szCs w:val="24"/>
          <w:lang w:val="en-US"/>
        </w:rPr>
        <w:tab/>
        <w:t>Tel. 60688 / Fax 60693</w:t>
      </w:r>
      <w:r w:rsidR="00A46B66" w:rsidRPr="00E948A0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A46B66" w:rsidRPr="00E948A0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A46B66" w:rsidRPr="00E948A0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A46B66" w:rsidRPr="00E948A0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A46B66" w:rsidRPr="00E948A0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A46B66" w:rsidRPr="00E948A0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A46B66" w:rsidRPr="00E948A0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A46B66" w:rsidRPr="00E948A0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A46B66" w:rsidRPr="00E948A0">
        <w:rPr>
          <w:rFonts w:ascii="Calibri" w:eastAsia="Times New Roman" w:hAnsi="Calibri" w:cs="Times New Roman"/>
          <w:sz w:val="24"/>
          <w:szCs w:val="24"/>
          <w:lang w:val="en-US"/>
        </w:rPr>
        <w:tab/>
      </w:r>
      <w:hyperlink r:id="rId8" w:history="1">
        <w:r w:rsidR="00A46B66" w:rsidRPr="00E948A0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/>
          </w:rPr>
          <w:t>wolfgang.hellmich@stuttgar</w:t>
        </w:r>
        <w:r w:rsidR="00A46B66" w:rsidRPr="0038224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/>
          </w:rPr>
          <w:t>t.de</w:t>
        </w:r>
      </w:hyperlink>
    </w:p>
    <w:p w:rsidR="00A46B66" w:rsidRPr="00382244" w:rsidRDefault="00A46B66" w:rsidP="00A46B6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252135" w:rsidRPr="00382244" w:rsidRDefault="00252135" w:rsidP="00252135">
      <w:pPr>
        <w:spacing w:before="60" w:after="0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:rsidR="00547868" w:rsidRPr="005D61E2" w:rsidRDefault="00547868" w:rsidP="00D06AC6">
      <w:pPr>
        <w:spacing w:before="60" w:after="0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D06AC6" w:rsidRPr="00D06AC6" w:rsidRDefault="00D06AC6" w:rsidP="00824473">
      <w:pPr>
        <w:spacing w:before="30" w:after="0"/>
        <w:rPr>
          <w:rFonts w:ascii="Calibri" w:eastAsia="Times New Roman" w:hAnsi="Calibri" w:cs="Times New Roman"/>
          <w:sz w:val="24"/>
          <w:szCs w:val="24"/>
        </w:rPr>
      </w:pPr>
      <w:r w:rsidRPr="00D06AC6">
        <w:rPr>
          <w:rFonts w:ascii="Calibri" w:eastAsia="Times New Roman" w:hAnsi="Calibri" w:cs="Times New Roman"/>
          <w:sz w:val="24"/>
          <w:szCs w:val="24"/>
        </w:rPr>
        <w:t>K o n z e p t i o n</w:t>
      </w:r>
    </w:p>
    <w:p w:rsidR="00547868" w:rsidRDefault="00547868" w:rsidP="00824473">
      <w:pPr>
        <w:spacing w:before="30" w:after="0"/>
        <w:rPr>
          <w:rFonts w:ascii="Calibri" w:eastAsia="Times New Roman" w:hAnsi="Calibri" w:cs="Times New Roman"/>
          <w:sz w:val="24"/>
          <w:szCs w:val="24"/>
        </w:rPr>
      </w:pPr>
    </w:p>
    <w:p w:rsidR="00547868" w:rsidRPr="005645DA" w:rsidRDefault="00B72060" w:rsidP="00824473">
      <w:pPr>
        <w:spacing w:before="30" w:after="0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 xml:space="preserve">Smart und clever – das </w:t>
      </w:r>
      <w:r w:rsidR="00547868" w:rsidRPr="005645DA">
        <w:rPr>
          <w:rFonts w:ascii="Calibri" w:eastAsia="Times New Roman" w:hAnsi="Calibri" w:cs="Times New Roman"/>
          <w:i/>
          <w:sz w:val="24"/>
          <w:szCs w:val="24"/>
        </w:rPr>
        <w:t xml:space="preserve">Stuttgarter </w:t>
      </w:r>
      <w:r w:rsidR="005D61E2">
        <w:rPr>
          <w:rFonts w:ascii="Calibri" w:eastAsia="Times New Roman" w:hAnsi="Calibri" w:cs="Times New Roman"/>
          <w:i/>
          <w:sz w:val="24"/>
          <w:szCs w:val="24"/>
        </w:rPr>
        <w:t>Wissenschaftsfestival</w:t>
      </w:r>
    </w:p>
    <w:p w:rsidR="00547868" w:rsidRPr="00547868" w:rsidRDefault="00547868" w:rsidP="00824473">
      <w:pPr>
        <w:spacing w:before="30" w:after="0"/>
        <w:rPr>
          <w:rFonts w:ascii="Calibri" w:eastAsia="Times New Roman" w:hAnsi="Calibri" w:cs="Times New Roman"/>
          <w:sz w:val="24"/>
          <w:szCs w:val="24"/>
        </w:rPr>
      </w:pPr>
    </w:p>
    <w:p w:rsidR="007C5969" w:rsidRDefault="007C5969" w:rsidP="005645DA">
      <w:pPr>
        <w:spacing w:before="80" w:after="0"/>
        <w:rPr>
          <w:rFonts w:ascii="Calibri" w:eastAsia="Times New Roman" w:hAnsi="Calibri" w:cs="Times New Roman"/>
          <w:b/>
          <w:sz w:val="24"/>
          <w:szCs w:val="24"/>
        </w:rPr>
      </w:pPr>
    </w:p>
    <w:p w:rsidR="00897FA6" w:rsidRDefault="00547868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  <w:r w:rsidRPr="00547868">
        <w:rPr>
          <w:rFonts w:ascii="Calibri" w:eastAsia="Times New Roman" w:hAnsi="Calibri" w:cs="Times New Roman"/>
          <w:sz w:val="24"/>
          <w:szCs w:val="24"/>
        </w:rPr>
        <w:t>Stuttgart verfügt über einen großen Reichtum an Hochschulen und Wissenschaftseinrichtungen</w:t>
      </w:r>
      <w:r w:rsidR="00EB49C2">
        <w:rPr>
          <w:rFonts w:ascii="Calibri" w:eastAsia="Times New Roman" w:hAnsi="Calibri" w:cs="Times New Roman"/>
          <w:sz w:val="24"/>
          <w:szCs w:val="24"/>
        </w:rPr>
        <w:t>, a</w:t>
      </w:r>
      <w:r>
        <w:rPr>
          <w:rFonts w:ascii="Calibri" w:eastAsia="Times New Roman" w:hAnsi="Calibri" w:cs="Times New Roman"/>
          <w:sz w:val="24"/>
          <w:szCs w:val="24"/>
        </w:rPr>
        <w:t xml:space="preserve">ber in </w:t>
      </w:r>
      <w:r w:rsidR="005D4D9D">
        <w:rPr>
          <w:rFonts w:ascii="Calibri" w:eastAsia="Times New Roman" w:hAnsi="Calibri" w:cs="Times New Roman"/>
          <w:sz w:val="24"/>
          <w:szCs w:val="24"/>
        </w:rPr>
        <w:t xml:space="preserve">und außerhalb </w:t>
      </w:r>
      <w:r>
        <w:rPr>
          <w:rFonts w:ascii="Calibri" w:eastAsia="Times New Roman" w:hAnsi="Calibri" w:cs="Times New Roman"/>
          <w:sz w:val="24"/>
          <w:szCs w:val="24"/>
        </w:rPr>
        <w:t xml:space="preserve">der Stadt wird dies </w:t>
      </w:r>
      <w:r w:rsidR="005D4D9D">
        <w:rPr>
          <w:rFonts w:ascii="Calibri" w:eastAsia="Times New Roman" w:hAnsi="Calibri" w:cs="Times New Roman"/>
          <w:sz w:val="24"/>
          <w:szCs w:val="24"/>
        </w:rPr>
        <w:t xml:space="preserve">unzureichend </w:t>
      </w:r>
      <w:r>
        <w:rPr>
          <w:rFonts w:ascii="Calibri" w:eastAsia="Times New Roman" w:hAnsi="Calibri" w:cs="Times New Roman"/>
          <w:sz w:val="24"/>
          <w:szCs w:val="24"/>
        </w:rPr>
        <w:t xml:space="preserve">wahrgenommen. </w:t>
      </w:r>
      <w:r w:rsidR="00EB49C2">
        <w:rPr>
          <w:rFonts w:ascii="Calibri" w:eastAsia="Times New Roman" w:hAnsi="Calibri" w:cs="Times New Roman"/>
          <w:sz w:val="24"/>
          <w:szCs w:val="24"/>
        </w:rPr>
        <w:t>Um die Präsenz a</w:t>
      </w:r>
      <w:r>
        <w:rPr>
          <w:rFonts w:ascii="Calibri" w:eastAsia="Times New Roman" w:hAnsi="Calibri" w:cs="Times New Roman"/>
          <w:sz w:val="24"/>
          <w:szCs w:val="24"/>
        </w:rPr>
        <w:t xml:space="preserve">ls Hochschul- und Wissenschaftsstandort </w:t>
      </w:r>
      <w:r w:rsidR="00EB49C2">
        <w:rPr>
          <w:rFonts w:ascii="Calibri" w:eastAsia="Times New Roman" w:hAnsi="Calibri" w:cs="Times New Roman"/>
          <w:sz w:val="24"/>
          <w:szCs w:val="24"/>
        </w:rPr>
        <w:t xml:space="preserve">zu erhöhen, soll </w:t>
      </w:r>
      <w:r>
        <w:rPr>
          <w:rFonts w:ascii="Calibri" w:eastAsia="Times New Roman" w:hAnsi="Calibri" w:cs="Times New Roman"/>
          <w:sz w:val="24"/>
          <w:szCs w:val="24"/>
        </w:rPr>
        <w:t>ein</w:t>
      </w:r>
      <w:r w:rsidR="00333605" w:rsidRPr="0033360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D4D9D" w:rsidRPr="00824473">
        <w:rPr>
          <w:rFonts w:ascii="Calibri" w:eastAsia="Times New Roman" w:hAnsi="Calibri" w:cs="Times New Roman"/>
          <w:i/>
          <w:sz w:val="24"/>
          <w:szCs w:val="24"/>
        </w:rPr>
        <w:t xml:space="preserve">Stuttgarter </w:t>
      </w:r>
      <w:r w:rsidR="00333605" w:rsidRPr="00824473">
        <w:rPr>
          <w:rFonts w:ascii="Calibri" w:eastAsia="Times New Roman" w:hAnsi="Calibri" w:cs="Times New Roman"/>
          <w:i/>
          <w:sz w:val="24"/>
          <w:szCs w:val="24"/>
        </w:rPr>
        <w:t>Wissenschaft</w:t>
      </w:r>
      <w:r w:rsidR="005D61E2">
        <w:rPr>
          <w:rFonts w:ascii="Calibri" w:eastAsia="Times New Roman" w:hAnsi="Calibri" w:cs="Times New Roman"/>
          <w:i/>
          <w:sz w:val="24"/>
          <w:szCs w:val="24"/>
        </w:rPr>
        <w:t>sfestival</w:t>
      </w:r>
      <w:r w:rsidR="00333605" w:rsidRPr="0033360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B49C2">
        <w:rPr>
          <w:rFonts w:ascii="Calibri" w:eastAsia="Times New Roman" w:hAnsi="Calibri" w:cs="Times New Roman"/>
          <w:sz w:val="24"/>
          <w:szCs w:val="24"/>
        </w:rPr>
        <w:t xml:space="preserve">ins Leben gerufen werden. </w:t>
      </w:r>
      <w:r w:rsidR="00444EC7">
        <w:rPr>
          <w:rFonts w:ascii="Calibri" w:eastAsia="Times New Roman" w:hAnsi="Calibri" w:cs="Times New Roman"/>
          <w:sz w:val="24"/>
          <w:szCs w:val="24"/>
        </w:rPr>
        <w:t xml:space="preserve">Dieses soll unter dem Motto stehen „Smart und clever – das Stuttgarter Wissenschaftsfestival“. Erstmals soll es im Frühjahr </w:t>
      </w:r>
      <w:r w:rsidR="00897FA6">
        <w:rPr>
          <w:rFonts w:ascii="Calibri" w:eastAsia="Times New Roman" w:hAnsi="Calibri" w:cs="Times New Roman"/>
          <w:sz w:val="24"/>
          <w:szCs w:val="24"/>
        </w:rPr>
        <w:t>201</w:t>
      </w:r>
      <w:r w:rsidR="00444EC7">
        <w:rPr>
          <w:rFonts w:ascii="Calibri" w:eastAsia="Times New Roman" w:hAnsi="Calibri" w:cs="Times New Roman"/>
          <w:sz w:val="24"/>
          <w:szCs w:val="24"/>
        </w:rPr>
        <w:t>9</w:t>
      </w:r>
      <w:r w:rsidR="00897FA6">
        <w:rPr>
          <w:rFonts w:ascii="Calibri" w:eastAsia="Times New Roman" w:hAnsi="Calibri" w:cs="Times New Roman"/>
          <w:sz w:val="24"/>
          <w:szCs w:val="24"/>
        </w:rPr>
        <w:t xml:space="preserve"> stattfinden.</w:t>
      </w:r>
    </w:p>
    <w:p w:rsidR="005645DA" w:rsidRDefault="00333605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  <w:r w:rsidRPr="00824473">
        <w:rPr>
          <w:rFonts w:ascii="Calibri" w:eastAsia="Times New Roman" w:hAnsi="Calibri" w:cs="Times New Roman"/>
          <w:sz w:val="24"/>
          <w:szCs w:val="24"/>
        </w:rPr>
        <w:t>Verschiedene Hochschulen</w:t>
      </w:r>
      <w:r w:rsidR="00DC2AF3" w:rsidRPr="00824473">
        <w:rPr>
          <w:rFonts w:ascii="Calibri" w:eastAsia="Times New Roman" w:hAnsi="Calibri" w:cs="Times New Roman"/>
          <w:sz w:val="24"/>
          <w:szCs w:val="24"/>
        </w:rPr>
        <w:t xml:space="preserve"> und </w:t>
      </w:r>
      <w:r w:rsidRPr="00824473">
        <w:rPr>
          <w:rFonts w:ascii="Calibri" w:eastAsia="Times New Roman" w:hAnsi="Calibri" w:cs="Times New Roman"/>
          <w:sz w:val="24"/>
          <w:szCs w:val="24"/>
        </w:rPr>
        <w:t>Wissenschaftseinrichtungen sowie die Stadt Stuttgart</w:t>
      </w:r>
      <w:r>
        <w:rPr>
          <w:rFonts w:ascii="Calibri" w:eastAsia="Times New Roman" w:hAnsi="Calibri" w:cs="Times New Roman"/>
          <w:sz w:val="24"/>
          <w:szCs w:val="24"/>
        </w:rPr>
        <w:t xml:space="preserve"> haben sich </w:t>
      </w:r>
      <w:r w:rsidR="00D06AC6">
        <w:rPr>
          <w:rFonts w:ascii="Calibri" w:eastAsia="Times New Roman" w:hAnsi="Calibri" w:cs="Times New Roman"/>
          <w:sz w:val="24"/>
          <w:szCs w:val="24"/>
        </w:rPr>
        <w:t xml:space="preserve">zu </w:t>
      </w:r>
      <w:r w:rsidR="005645DA">
        <w:rPr>
          <w:rFonts w:ascii="Calibri" w:eastAsia="Times New Roman" w:hAnsi="Calibri" w:cs="Times New Roman"/>
          <w:sz w:val="24"/>
          <w:szCs w:val="24"/>
        </w:rPr>
        <w:t>dieser</w:t>
      </w:r>
      <w:r w:rsidR="00D06AC6">
        <w:rPr>
          <w:rFonts w:ascii="Calibri" w:eastAsia="Times New Roman" w:hAnsi="Calibri" w:cs="Times New Roman"/>
          <w:sz w:val="24"/>
          <w:szCs w:val="24"/>
        </w:rPr>
        <w:t xml:space="preserve"> Initiative zusammengeschlossen.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47868">
        <w:rPr>
          <w:rFonts w:ascii="Calibri" w:eastAsia="Times New Roman" w:hAnsi="Calibri" w:cs="Times New Roman"/>
          <w:sz w:val="24"/>
          <w:szCs w:val="24"/>
        </w:rPr>
        <w:t xml:space="preserve">Klagen über </w:t>
      </w:r>
      <w:r w:rsidR="005D4D9D">
        <w:rPr>
          <w:rFonts w:ascii="Calibri" w:eastAsia="Times New Roman" w:hAnsi="Calibri" w:cs="Times New Roman"/>
          <w:sz w:val="24"/>
          <w:szCs w:val="24"/>
        </w:rPr>
        <w:t>die</w:t>
      </w:r>
      <w:r w:rsidR="00547868">
        <w:rPr>
          <w:rFonts w:ascii="Calibri" w:eastAsia="Times New Roman" w:hAnsi="Calibri" w:cs="Times New Roman"/>
          <w:sz w:val="24"/>
          <w:szCs w:val="24"/>
        </w:rPr>
        <w:t xml:space="preserve"> mangelnde Präsenz des Hochschul- und </w:t>
      </w:r>
      <w:r w:rsidR="005D4D9D">
        <w:rPr>
          <w:rFonts w:ascii="Calibri" w:eastAsia="Times New Roman" w:hAnsi="Calibri" w:cs="Times New Roman"/>
          <w:sz w:val="24"/>
          <w:szCs w:val="24"/>
        </w:rPr>
        <w:t xml:space="preserve">Wissenschaftsstandortes Stuttgart haben </w:t>
      </w:r>
      <w:r w:rsidR="00EB49C2">
        <w:rPr>
          <w:rFonts w:ascii="Calibri" w:eastAsia="Times New Roman" w:hAnsi="Calibri" w:cs="Times New Roman"/>
          <w:sz w:val="24"/>
          <w:szCs w:val="24"/>
        </w:rPr>
        <w:t xml:space="preserve">in jüngerer </w:t>
      </w:r>
      <w:r w:rsidR="005D4D9D">
        <w:rPr>
          <w:rFonts w:ascii="Calibri" w:eastAsia="Times New Roman" w:hAnsi="Calibri" w:cs="Times New Roman"/>
          <w:sz w:val="24"/>
          <w:szCs w:val="24"/>
        </w:rPr>
        <w:t>Zeit Auftrieb erhalten. Dabei spielt die allgemeine Konkurrenz der Wirtschaftsstandorte und Wirtschaftsregionen eine Rolle</w:t>
      </w:r>
      <w:r w:rsidR="00686940">
        <w:rPr>
          <w:rFonts w:ascii="Calibri" w:eastAsia="Times New Roman" w:hAnsi="Calibri" w:cs="Times New Roman"/>
          <w:sz w:val="24"/>
          <w:szCs w:val="24"/>
        </w:rPr>
        <w:t>. Hinzu kommen Überlegungen, das Image Stuttgarts als Automobil</w:t>
      </w:r>
      <w:r w:rsidR="00824473">
        <w:rPr>
          <w:rFonts w:ascii="Calibri" w:eastAsia="Times New Roman" w:hAnsi="Calibri" w:cs="Times New Roman"/>
          <w:sz w:val="24"/>
          <w:szCs w:val="24"/>
        </w:rPr>
        <w:t>-</w:t>
      </w:r>
      <w:r w:rsidR="00686940">
        <w:rPr>
          <w:rFonts w:ascii="Calibri" w:eastAsia="Times New Roman" w:hAnsi="Calibri" w:cs="Times New Roman"/>
          <w:sz w:val="24"/>
          <w:szCs w:val="24"/>
        </w:rPr>
        <w:t xml:space="preserve"> und Kulturstadt um den Aspekt Wissenschaft</w:t>
      </w:r>
      <w:r w:rsidR="00444EC7">
        <w:rPr>
          <w:rFonts w:ascii="Calibri" w:eastAsia="Times New Roman" w:hAnsi="Calibri" w:cs="Times New Roman"/>
          <w:sz w:val="24"/>
          <w:szCs w:val="24"/>
        </w:rPr>
        <w:t xml:space="preserve"> und </w:t>
      </w:r>
      <w:r w:rsidR="00686940">
        <w:rPr>
          <w:rFonts w:ascii="Calibri" w:eastAsia="Times New Roman" w:hAnsi="Calibri" w:cs="Times New Roman"/>
          <w:sz w:val="24"/>
          <w:szCs w:val="24"/>
        </w:rPr>
        <w:t xml:space="preserve">Hochschulen </w:t>
      </w:r>
      <w:r w:rsidR="00EB49C2">
        <w:rPr>
          <w:rFonts w:ascii="Calibri" w:eastAsia="Times New Roman" w:hAnsi="Calibri" w:cs="Times New Roman"/>
          <w:sz w:val="24"/>
          <w:szCs w:val="24"/>
        </w:rPr>
        <w:t xml:space="preserve">zu </w:t>
      </w:r>
      <w:r w:rsidR="00686940">
        <w:rPr>
          <w:rFonts w:ascii="Calibri" w:eastAsia="Times New Roman" w:hAnsi="Calibri" w:cs="Times New Roman"/>
          <w:sz w:val="24"/>
          <w:szCs w:val="24"/>
        </w:rPr>
        <w:t>erweiter</w:t>
      </w:r>
      <w:r w:rsidR="00EB49C2">
        <w:rPr>
          <w:rFonts w:ascii="Calibri" w:eastAsia="Times New Roman" w:hAnsi="Calibri" w:cs="Times New Roman"/>
          <w:sz w:val="24"/>
          <w:szCs w:val="24"/>
        </w:rPr>
        <w:t>n</w:t>
      </w:r>
      <w:r w:rsidR="005645DA">
        <w:rPr>
          <w:rFonts w:ascii="Calibri" w:eastAsia="Times New Roman" w:hAnsi="Calibri" w:cs="Times New Roman"/>
          <w:sz w:val="24"/>
          <w:szCs w:val="24"/>
        </w:rPr>
        <w:t>, um die Zukunftsfähigkeit abzusichern</w:t>
      </w:r>
      <w:r w:rsidR="00686940">
        <w:rPr>
          <w:rFonts w:ascii="Calibri" w:eastAsia="Times New Roman" w:hAnsi="Calibri" w:cs="Times New Roman"/>
          <w:sz w:val="24"/>
          <w:szCs w:val="24"/>
        </w:rPr>
        <w:t>.</w:t>
      </w:r>
      <w:r w:rsidR="0063728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D61E2">
        <w:rPr>
          <w:rFonts w:ascii="Calibri" w:eastAsia="Times New Roman" w:hAnsi="Calibri" w:cs="Times New Roman"/>
          <w:sz w:val="24"/>
          <w:szCs w:val="24"/>
        </w:rPr>
        <w:t xml:space="preserve">Und: </w:t>
      </w:r>
      <w:r w:rsidR="00824473">
        <w:rPr>
          <w:rFonts w:ascii="Calibri" w:eastAsia="Times New Roman" w:hAnsi="Calibri" w:cs="Times New Roman"/>
          <w:sz w:val="24"/>
          <w:szCs w:val="24"/>
        </w:rPr>
        <w:t>Es</w:t>
      </w:r>
      <w:r w:rsidR="0063728C">
        <w:rPr>
          <w:rFonts w:ascii="Calibri" w:eastAsia="Times New Roman" w:hAnsi="Calibri" w:cs="Times New Roman"/>
          <w:sz w:val="24"/>
          <w:szCs w:val="24"/>
        </w:rPr>
        <w:t xml:space="preserve"> gibt keinen Grund, die </w:t>
      </w:r>
      <w:r w:rsidR="00824473">
        <w:rPr>
          <w:rFonts w:ascii="Calibri" w:eastAsia="Times New Roman" w:hAnsi="Calibri" w:cs="Times New Roman"/>
          <w:sz w:val="24"/>
          <w:szCs w:val="24"/>
        </w:rPr>
        <w:t>ei</w:t>
      </w:r>
      <w:r w:rsidR="0063728C">
        <w:rPr>
          <w:rFonts w:ascii="Calibri" w:eastAsia="Times New Roman" w:hAnsi="Calibri" w:cs="Times New Roman"/>
          <w:sz w:val="24"/>
          <w:szCs w:val="24"/>
        </w:rPr>
        <w:t xml:space="preserve">nmalige </w:t>
      </w:r>
      <w:r w:rsidR="00EB49C2">
        <w:rPr>
          <w:rFonts w:ascii="Calibri" w:eastAsia="Times New Roman" w:hAnsi="Calibri" w:cs="Times New Roman"/>
          <w:sz w:val="24"/>
          <w:szCs w:val="24"/>
        </w:rPr>
        <w:t xml:space="preserve">Stuttgarter </w:t>
      </w:r>
      <w:r w:rsidR="005D4D9D">
        <w:rPr>
          <w:rFonts w:ascii="Calibri" w:eastAsia="Times New Roman" w:hAnsi="Calibri" w:cs="Times New Roman"/>
          <w:sz w:val="24"/>
          <w:szCs w:val="24"/>
        </w:rPr>
        <w:t xml:space="preserve">Forschungs- und Wissenschaftslandschaft </w:t>
      </w:r>
      <w:r w:rsidR="00686940">
        <w:rPr>
          <w:rFonts w:ascii="Calibri" w:eastAsia="Times New Roman" w:hAnsi="Calibri" w:cs="Times New Roman"/>
          <w:sz w:val="24"/>
          <w:szCs w:val="24"/>
        </w:rPr>
        <w:t>länger</w:t>
      </w:r>
      <w:r w:rsidR="0063728C">
        <w:rPr>
          <w:rFonts w:ascii="Calibri" w:eastAsia="Times New Roman" w:hAnsi="Calibri" w:cs="Times New Roman"/>
          <w:sz w:val="24"/>
          <w:szCs w:val="24"/>
        </w:rPr>
        <w:t xml:space="preserve"> zu verstecken. </w:t>
      </w:r>
    </w:p>
    <w:p w:rsidR="005645DA" w:rsidRDefault="00333605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Die Beteiligten wollen mit </w:t>
      </w:r>
      <w:r w:rsidR="00686940">
        <w:rPr>
          <w:rFonts w:ascii="Calibri" w:eastAsia="Times New Roman" w:hAnsi="Calibri" w:cs="Times New Roman"/>
          <w:sz w:val="24"/>
          <w:szCs w:val="24"/>
        </w:rPr>
        <w:t>der</w:t>
      </w:r>
      <w:r>
        <w:rPr>
          <w:rFonts w:ascii="Calibri" w:eastAsia="Times New Roman" w:hAnsi="Calibri" w:cs="Times New Roman"/>
          <w:sz w:val="24"/>
          <w:szCs w:val="24"/>
        </w:rPr>
        <w:t xml:space="preserve"> jährlich wiederkehrenden Veranstaltung </w:t>
      </w:r>
      <w:r w:rsidR="0027636B">
        <w:rPr>
          <w:rFonts w:ascii="Calibri" w:eastAsia="Times New Roman" w:hAnsi="Calibri" w:cs="Times New Roman"/>
          <w:sz w:val="24"/>
          <w:szCs w:val="24"/>
        </w:rPr>
        <w:t xml:space="preserve">nicht nur das Profil als Wissenschafts- und Hochschulstadt schärfen, </w:t>
      </w:r>
      <w:r w:rsidR="00686940">
        <w:rPr>
          <w:rFonts w:ascii="Calibri" w:eastAsia="Times New Roman" w:hAnsi="Calibri" w:cs="Times New Roman"/>
          <w:sz w:val="24"/>
          <w:szCs w:val="24"/>
        </w:rPr>
        <w:t xml:space="preserve">sondern sich auch untereinander und mit weiteren Interessierten enger verknüpfen. </w:t>
      </w:r>
      <w:r w:rsidR="0027636B">
        <w:rPr>
          <w:rFonts w:ascii="Calibri" w:eastAsia="Times New Roman" w:hAnsi="Calibri" w:cs="Times New Roman"/>
          <w:sz w:val="24"/>
          <w:szCs w:val="24"/>
        </w:rPr>
        <w:t>E</w:t>
      </w:r>
      <w:r w:rsidR="00686940">
        <w:rPr>
          <w:rFonts w:ascii="Calibri" w:eastAsia="Times New Roman" w:hAnsi="Calibri" w:cs="Times New Roman"/>
          <w:sz w:val="24"/>
          <w:szCs w:val="24"/>
        </w:rPr>
        <w:t xml:space="preserve">ine Plattform zum Austausch </w:t>
      </w:r>
      <w:r w:rsidR="0027636B">
        <w:rPr>
          <w:rFonts w:ascii="Calibri" w:eastAsia="Times New Roman" w:hAnsi="Calibri" w:cs="Times New Roman"/>
          <w:sz w:val="24"/>
          <w:szCs w:val="24"/>
        </w:rPr>
        <w:t xml:space="preserve">soll </w:t>
      </w:r>
      <w:r w:rsidR="00686940">
        <w:rPr>
          <w:rFonts w:ascii="Calibri" w:eastAsia="Times New Roman" w:hAnsi="Calibri" w:cs="Times New Roman"/>
          <w:sz w:val="24"/>
          <w:szCs w:val="24"/>
        </w:rPr>
        <w:t>zur Verfügung gestellt werden</w:t>
      </w:r>
      <w:r w:rsidR="00EB49C2">
        <w:rPr>
          <w:rFonts w:ascii="Calibri" w:eastAsia="Times New Roman" w:hAnsi="Calibri" w:cs="Times New Roman"/>
          <w:sz w:val="24"/>
          <w:szCs w:val="24"/>
        </w:rPr>
        <w:t>.</w:t>
      </w:r>
      <w:r w:rsidR="00686940">
        <w:rPr>
          <w:rFonts w:ascii="Calibri" w:eastAsia="Times New Roman" w:hAnsi="Calibri" w:cs="Times New Roman"/>
          <w:sz w:val="24"/>
          <w:szCs w:val="24"/>
        </w:rPr>
        <w:t xml:space="preserve"> Innovationen sollen durch Kooperationen angestoßen werden.</w:t>
      </w:r>
    </w:p>
    <w:p w:rsidR="005645DA" w:rsidRDefault="00DC2AF3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Unter Federführung des Oberbürgermeisters haben sich die Initiatoren erstmals Ende 2016 </w:t>
      </w:r>
      <w:r w:rsidR="0027636B">
        <w:rPr>
          <w:rFonts w:ascii="Calibri" w:eastAsia="Times New Roman" w:hAnsi="Calibri" w:cs="Times New Roman"/>
          <w:sz w:val="24"/>
          <w:szCs w:val="24"/>
        </w:rPr>
        <w:t xml:space="preserve">und </w:t>
      </w:r>
      <w:r w:rsidR="00522B63">
        <w:rPr>
          <w:rFonts w:ascii="Calibri" w:eastAsia="Times New Roman" w:hAnsi="Calibri" w:cs="Times New Roman"/>
          <w:sz w:val="24"/>
          <w:szCs w:val="24"/>
        </w:rPr>
        <w:t xml:space="preserve">weitere Male </w:t>
      </w:r>
      <w:r w:rsidR="0027636B">
        <w:rPr>
          <w:rFonts w:ascii="Calibri" w:eastAsia="Times New Roman" w:hAnsi="Calibri" w:cs="Times New Roman"/>
          <w:sz w:val="24"/>
          <w:szCs w:val="24"/>
        </w:rPr>
        <w:t xml:space="preserve">2017 </w:t>
      </w:r>
      <w:r>
        <w:rPr>
          <w:rFonts w:ascii="Calibri" w:eastAsia="Times New Roman" w:hAnsi="Calibri" w:cs="Times New Roman"/>
          <w:sz w:val="24"/>
          <w:szCs w:val="24"/>
        </w:rPr>
        <w:t xml:space="preserve">getroffen. Vertreten sind </w:t>
      </w:r>
      <w:r w:rsidR="00522B63">
        <w:rPr>
          <w:rFonts w:ascii="Calibri" w:eastAsia="Times New Roman" w:hAnsi="Calibri" w:cs="Times New Roman"/>
          <w:sz w:val="24"/>
          <w:szCs w:val="24"/>
        </w:rPr>
        <w:t xml:space="preserve">die </w:t>
      </w:r>
      <w:r>
        <w:rPr>
          <w:rFonts w:ascii="Calibri" w:eastAsia="Times New Roman" w:hAnsi="Calibri" w:cs="Times New Roman"/>
          <w:sz w:val="24"/>
          <w:szCs w:val="24"/>
        </w:rPr>
        <w:t xml:space="preserve">Universität Stuttgart, </w:t>
      </w:r>
      <w:r w:rsidR="00522B63">
        <w:rPr>
          <w:rFonts w:ascii="Calibri" w:eastAsia="Times New Roman" w:hAnsi="Calibri" w:cs="Times New Roman"/>
          <w:sz w:val="24"/>
          <w:szCs w:val="24"/>
        </w:rPr>
        <w:t xml:space="preserve">das Studierendenwerk, </w:t>
      </w:r>
      <w:r>
        <w:rPr>
          <w:rFonts w:ascii="Calibri" w:eastAsia="Times New Roman" w:hAnsi="Calibri" w:cs="Times New Roman"/>
          <w:sz w:val="24"/>
          <w:szCs w:val="24"/>
        </w:rPr>
        <w:t xml:space="preserve">die Hochschule für Musik und Darstellende Kunst, das Fraunhofer Institut, </w:t>
      </w:r>
      <w:r w:rsidR="00444EC7">
        <w:rPr>
          <w:rFonts w:ascii="Calibri" w:eastAsia="Times New Roman" w:hAnsi="Calibri" w:cs="Times New Roman"/>
          <w:sz w:val="24"/>
          <w:szCs w:val="24"/>
        </w:rPr>
        <w:t xml:space="preserve">das Deutsche Zentrum für Luft- und Raumfahrt, </w:t>
      </w:r>
      <w:r>
        <w:rPr>
          <w:rFonts w:ascii="Calibri" w:eastAsia="Times New Roman" w:hAnsi="Calibri" w:cs="Times New Roman"/>
          <w:sz w:val="24"/>
          <w:szCs w:val="24"/>
        </w:rPr>
        <w:t>die Hochschule der Medien, die Staatliche Kunstakademie, das Literaturhaus, Stuttgart Marketing</w:t>
      </w:r>
      <w:r w:rsidR="00444EC7">
        <w:rPr>
          <w:rFonts w:ascii="Calibri" w:eastAsia="Times New Roman" w:hAnsi="Calibri" w:cs="Times New Roman"/>
          <w:sz w:val="24"/>
          <w:szCs w:val="24"/>
        </w:rPr>
        <w:t xml:space="preserve"> sowie</w:t>
      </w:r>
      <w:r w:rsidR="00522B63">
        <w:rPr>
          <w:rFonts w:ascii="Calibri" w:eastAsia="Times New Roman" w:hAnsi="Calibri" w:cs="Times New Roman"/>
          <w:sz w:val="24"/>
          <w:szCs w:val="24"/>
        </w:rPr>
        <w:t xml:space="preserve"> weitere unterstützende Einzelpersonen. Im Stuttgarter Kreis ist auch die Leitung der </w:t>
      </w:r>
      <w:r>
        <w:rPr>
          <w:rFonts w:ascii="Calibri" w:eastAsia="Times New Roman" w:hAnsi="Calibri" w:cs="Times New Roman"/>
          <w:sz w:val="24"/>
          <w:szCs w:val="24"/>
        </w:rPr>
        <w:t xml:space="preserve">Münchner Wissenschaftstage </w:t>
      </w:r>
      <w:r w:rsidR="00522B63">
        <w:rPr>
          <w:rFonts w:ascii="Calibri" w:eastAsia="Times New Roman" w:hAnsi="Calibri" w:cs="Times New Roman"/>
          <w:sz w:val="24"/>
          <w:szCs w:val="24"/>
        </w:rPr>
        <w:t xml:space="preserve">vertreten. </w:t>
      </w:r>
      <w:r w:rsidR="001B1BAE">
        <w:rPr>
          <w:rFonts w:ascii="Calibri" w:eastAsia="Times New Roman" w:hAnsi="Calibri" w:cs="Times New Roman"/>
          <w:sz w:val="24"/>
          <w:szCs w:val="24"/>
        </w:rPr>
        <w:t xml:space="preserve">Insgesamt besteht der Kreis </w:t>
      </w:r>
      <w:r w:rsidR="00522B63">
        <w:rPr>
          <w:rFonts w:ascii="Calibri" w:eastAsia="Times New Roman" w:hAnsi="Calibri" w:cs="Times New Roman"/>
          <w:sz w:val="24"/>
          <w:szCs w:val="24"/>
        </w:rPr>
        <w:t xml:space="preserve">aus rund 20 </w:t>
      </w:r>
      <w:r w:rsidR="001B1BAE">
        <w:rPr>
          <w:rFonts w:ascii="Calibri" w:eastAsia="Times New Roman" w:hAnsi="Calibri" w:cs="Times New Roman"/>
          <w:sz w:val="24"/>
          <w:szCs w:val="24"/>
        </w:rPr>
        <w:t>Personen.</w:t>
      </w:r>
    </w:p>
    <w:p w:rsidR="00444EC7" w:rsidRDefault="001B1BAE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Die Initiative hat eine Vorgeschichte in den Diskussionen im Ausschuss für Kultur und Medien</w:t>
      </w:r>
      <w:r w:rsidR="00EB49C2">
        <w:rPr>
          <w:rFonts w:ascii="Calibri" w:eastAsia="Times New Roman" w:hAnsi="Calibri" w:cs="Times New Roman"/>
          <w:sz w:val="24"/>
          <w:szCs w:val="24"/>
        </w:rPr>
        <w:t xml:space="preserve"> des Stuttgarter Gemeinderats.</w:t>
      </w:r>
      <w:r>
        <w:rPr>
          <w:rFonts w:ascii="Calibri" w:eastAsia="Times New Roman" w:hAnsi="Calibri" w:cs="Times New Roman"/>
          <w:sz w:val="24"/>
          <w:szCs w:val="24"/>
        </w:rPr>
        <w:t xml:space="preserve"> Dort kamen die Vermittlungsprobleme erstmals zur Sprache. </w:t>
      </w:r>
    </w:p>
    <w:p w:rsidR="00FD182E" w:rsidRDefault="00522B63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Das Wissenschaftsfestival </w:t>
      </w:r>
      <w:r w:rsidR="00FD182E">
        <w:rPr>
          <w:rFonts w:ascii="Calibri" w:eastAsia="Times New Roman" w:hAnsi="Calibri" w:cs="Times New Roman"/>
          <w:sz w:val="24"/>
          <w:szCs w:val="24"/>
        </w:rPr>
        <w:t xml:space="preserve">wendet sich </w:t>
      </w:r>
      <w:r w:rsidR="00686940">
        <w:rPr>
          <w:rFonts w:ascii="Calibri" w:eastAsia="Times New Roman" w:hAnsi="Calibri" w:cs="Times New Roman"/>
          <w:sz w:val="24"/>
          <w:szCs w:val="24"/>
        </w:rPr>
        <w:t xml:space="preserve">an die Stadt und ihre Bürger. Die Hochschulen und die Wissenschaft </w:t>
      </w:r>
      <w:r>
        <w:rPr>
          <w:rFonts w:ascii="Calibri" w:eastAsia="Times New Roman" w:hAnsi="Calibri" w:cs="Times New Roman"/>
          <w:sz w:val="24"/>
          <w:szCs w:val="24"/>
        </w:rPr>
        <w:t xml:space="preserve">wollen gemeinsam auftreten und sich </w:t>
      </w:r>
      <w:r w:rsidR="00897FA6">
        <w:rPr>
          <w:rFonts w:ascii="Calibri" w:eastAsia="Times New Roman" w:hAnsi="Calibri" w:cs="Times New Roman"/>
          <w:sz w:val="24"/>
          <w:szCs w:val="24"/>
        </w:rPr>
        <w:t>präsentieren</w:t>
      </w:r>
      <w:r>
        <w:rPr>
          <w:rFonts w:ascii="Calibri" w:eastAsia="Times New Roman" w:hAnsi="Calibri" w:cs="Times New Roman"/>
          <w:sz w:val="24"/>
          <w:szCs w:val="24"/>
        </w:rPr>
        <w:t xml:space="preserve">. Stuttgart soll als Wissenschaftsstadt wahrgenommen werden. </w:t>
      </w:r>
      <w:r w:rsidR="0057717D">
        <w:rPr>
          <w:rFonts w:ascii="Calibri" w:eastAsia="Times New Roman" w:hAnsi="Calibri" w:cs="Times New Roman"/>
          <w:sz w:val="24"/>
          <w:szCs w:val="24"/>
        </w:rPr>
        <w:t xml:space="preserve">Das Festival soll </w:t>
      </w:r>
      <w:r w:rsidR="00897FA6">
        <w:rPr>
          <w:rFonts w:ascii="Calibri" w:eastAsia="Times New Roman" w:hAnsi="Calibri" w:cs="Times New Roman"/>
          <w:sz w:val="24"/>
          <w:szCs w:val="24"/>
        </w:rPr>
        <w:t xml:space="preserve">vor allem aus </w:t>
      </w:r>
      <w:r w:rsidR="0057717D">
        <w:rPr>
          <w:rFonts w:ascii="Calibri" w:eastAsia="Times New Roman" w:hAnsi="Calibri" w:cs="Times New Roman"/>
          <w:sz w:val="24"/>
          <w:szCs w:val="24"/>
        </w:rPr>
        <w:t>Vorträgen</w:t>
      </w:r>
      <w:r w:rsidR="0027636B">
        <w:rPr>
          <w:rFonts w:ascii="Calibri" w:eastAsia="Times New Roman" w:hAnsi="Calibri" w:cs="Times New Roman"/>
          <w:sz w:val="24"/>
          <w:szCs w:val="24"/>
        </w:rPr>
        <w:t xml:space="preserve">, Diskussionen, </w:t>
      </w:r>
      <w:r w:rsidR="00897FA6">
        <w:rPr>
          <w:rFonts w:ascii="Calibri" w:eastAsia="Times New Roman" w:hAnsi="Calibri" w:cs="Times New Roman"/>
          <w:sz w:val="24"/>
          <w:szCs w:val="24"/>
        </w:rPr>
        <w:t>Präsentationen</w:t>
      </w:r>
      <w:r w:rsidR="00444EC7">
        <w:rPr>
          <w:rFonts w:ascii="Calibri" w:eastAsia="Times New Roman" w:hAnsi="Calibri" w:cs="Times New Roman"/>
          <w:sz w:val="24"/>
          <w:szCs w:val="24"/>
        </w:rPr>
        <w:t xml:space="preserve">, Workshops </w:t>
      </w:r>
      <w:r w:rsidR="00897FA6">
        <w:rPr>
          <w:rFonts w:ascii="Calibri" w:eastAsia="Times New Roman" w:hAnsi="Calibri" w:cs="Times New Roman"/>
          <w:sz w:val="24"/>
          <w:szCs w:val="24"/>
        </w:rPr>
        <w:t xml:space="preserve">und einem kulturellen Rahmenprogramm bestehen. </w:t>
      </w:r>
      <w:r w:rsidR="00444EC7">
        <w:rPr>
          <w:rFonts w:ascii="Calibri" w:eastAsia="Times New Roman" w:hAnsi="Calibri" w:cs="Times New Roman"/>
          <w:sz w:val="24"/>
          <w:szCs w:val="24"/>
        </w:rPr>
        <w:t xml:space="preserve">Es ist daran gedacht, das Festival zu einem jedes Jahr neu zu bestimmenden Thema auszurichten. Für das erste Festival </w:t>
      </w:r>
      <w:r>
        <w:rPr>
          <w:rFonts w:ascii="Calibri" w:eastAsia="Times New Roman" w:hAnsi="Calibri" w:cs="Times New Roman"/>
          <w:sz w:val="24"/>
          <w:szCs w:val="24"/>
        </w:rPr>
        <w:t xml:space="preserve">haben die </w:t>
      </w:r>
      <w:r w:rsidR="00444EC7">
        <w:rPr>
          <w:rFonts w:ascii="Calibri" w:eastAsia="Times New Roman" w:hAnsi="Calibri" w:cs="Times New Roman"/>
          <w:sz w:val="24"/>
          <w:szCs w:val="24"/>
        </w:rPr>
        <w:t xml:space="preserve">Initiatoren </w:t>
      </w:r>
      <w:r>
        <w:rPr>
          <w:rFonts w:ascii="Calibri" w:eastAsia="Times New Roman" w:hAnsi="Calibri" w:cs="Times New Roman"/>
          <w:sz w:val="24"/>
          <w:szCs w:val="24"/>
        </w:rPr>
        <w:t>auf Vorschlag des Literaturhauses das Motto „Smart und clever“ gewählt.</w:t>
      </w:r>
    </w:p>
    <w:p w:rsidR="00546BE7" w:rsidRDefault="00897FA6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Als zentraler Veranstaltungsort </w:t>
      </w:r>
      <w:r w:rsidR="00522B63">
        <w:rPr>
          <w:rFonts w:ascii="Calibri" w:eastAsia="Times New Roman" w:hAnsi="Calibri" w:cs="Times New Roman"/>
          <w:sz w:val="24"/>
          <w:szCs w:val="24"/>
        </w:rPr>
        <w:t xml:space="preserve">kommt das Rathaus in Betracht, jedoch soll das Festival auch andere Orte einbeziehen, an denen sich die beteiligten Institutionen präsentieren. </w:t>
      </w:r>
    </w:p>
    <w:p w:rsidR="005C35ED" w:rsidRDefault="0057717D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Um das Festival umzusetzen, wird ein </w:t>
      </w:r>
      <w:r w:rsidRPr="0027636B">
        <w:rPr>
          <w:rFonts w:ascii="Calibri" w:eastAsia="Times New Roman" w:hAnsi="Calibri" w:cs="Times New Roman"/>
          <w:i/>
          <w:sz w:val="24"/>
          <w:szCs w:val="24"/>
        </w:rPr>
        <w:t>Projektteam</w:t>
      </w:r>
      <w:r>
        <w:rPr>
          <w:rFonts w:ascii="Calibri" w:eastAsia="Times New Roman" w:hAnsi="Calibri" w:cs="Times New Roman"/>
          <w:sz w:val="24"/>
          <w:szCs w:val="24"/>
        </w:rPr>
        <w:t xml:space="preserve"> gebildet. </w:t>
      </w:r>
      <w:r w:rsidR="00522B63">
        <w:rPr>
          <w:rFonts w:ascii="Calibri" w:eastAsia="Times New Roman" w:hAnsi="Calibri" w:cs="Times New Roman"/>
          <w:sz w:val="24"/>
          <w:szCs w:val="24"/>
        </w:rPr>
        <w:t xml:space="preserve">Die beteiligten Einrichtungen werden sich personell und sachlich im Rahmen ihrer Möglichkeiten beteiligen. </w:t>
      </w:r>
      <w:r w:rsidR="00EB2841">
        <w:rPr>
          <w:rFonts w:ascii="Calibri" w:eastAsia="Times New Roman" w:hAnsi="Calibri" w:cs="Times New Roman"/>
          <w:sz w:val="24"/>
          <w:szCs w:val="24"/>
        </w:rPr>
        <w:t xml:space="preserve">Der Kreis der Initiatoren fungiert als Rückkopplung und inhaltliche Steuerungsrunde. </w:t>
      </w:r>
    </w:p>
    <w:p w:rsidR="0027636B" w:rsidRPr="005200B3" w:rsidRDefault="005645D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</w:t>
      </w:r>
      <w:r w:rsidR="009353F3">
        <w:rPr>
          <w:rFonts w:ascii="Calibri" w:eastAsia="Times New Roman" w:hAnsi="Calibri" w:cs="Times New Roman"/>
          <w:sz w:val="24"/>
          <w:szCs w:val="24"/>
        </w:rPr>
        <w:t xml:space="preserve">as </w:t>
      </w:r>
      <w:r w:rsidR="0027636B">
        <w:rPr>
          <w:rFonts w:ascii="Calibri" w:eastAsia="Times New Roman" w:hAnsi="Calibri" w:cs="Times New Roman"/>
          <w:sz w:val="24"/>
          <w:szCs w:val="24"/>
        </w:rPr>
        <w:t xml:space="preserve">Stuttgarter Wissenschaftsfestival </w:t>
      </w:r>
      <w:r w:rsidR="009353F3">
        <w:rPr>
          <w:rFonts w:ascii="Calibri" w:eastAsia="Times New Roman" w:hAnsi="Calibri" w:cs="Times New Roman"/>
          <w:sz w:val="24"/>
          <w:szCs w:val="24"/>
        </w:rPr>
        <w:t>soll sic</w:t>
      </w:r>
      <w:r w:rsidR="009353F3" w:rsidRPr="00DA2F58">
        <w:rPr>
          <w:rFonts w:ascii="Calibri" w:eastAsia="Times New Roman" w:hAnsi="Calibri" w:cs="Times New Roman"/>
          <w:sz w:val="24"/>
          <w:szCs w:val="24"/>
        </w:rPr>
        <w:t>h</w:t>
      </w:r>
      <w:r w:rsidR="009353F3">
        <w:rPr>
          <w:rFonts w:ascii="Calibri" w:eastAsia="Times New Roman" w:hAnsi="Calibri" w:cs="Times New Roman"/>
          <w:sz w:val="24"/>
          <w:szCs w:val="24"/>
        </w:rPr>
        <w:t xml:space="preserve"> über öffentliche Zuschüsse und Sponsorengelder finanzieren. Es ist daran gedacht, </w:t>
      </w:r>
      <w:r w:rsidR="00EB2841">
        <w:rPr>
          <w:rFonts w:ascii="Calibri" w:eastAsia="Times New Roman" w:hAnsi="Calibri" w:cs="Times New Roman"/>
          <w:sz w:val="24"/>
          <w:szCs w:val="24"/>
        </w:rPr>
        <w:t xml:space="preserve">gezielt wissenschaftliche </w:t>
      </w:r>
      <w:r w:rsidR="009353F3">
        <w:rPr>
          <w:rFonts w:ascii="Calibri" w:eastAsia="Times New Roman" w:hAnsi="Calibri" w:cs="Times New Roman"/>
          <w:sz w:val="24"/>
          <w:szCs w:val="24"/>
        </w:rPr>
        <w:t xml:space="preserve">Stiftungen </w:t>
      </w:r>
      <w:r w:rsidR="005C35ED">
        <w:rPr>
          <w:rFonts w:ascii="Calibri" w:eastAsia="Times New Roman" w:hAnsi="Calibri" w:cs="Times New Roman"/>
          <w:sz w:val="24"/>
          <w:szCs w:val="24"/>
        </w:rPr>
        <w:t xml:space="preserve">sowie die Stuttgarter Wirtschaft </w:t>
      </w:r>
      <w:bookmarkStart w:id="0" w:name="_GoBack"/>
      <w:bookmarkEnd w:id="0"/>
      <w:r w:rsidR="005200B3">
        <w:rPr>
          <w:rFonts w:ascii="Calibri" w:eastAsia="Times New Roman" w:hAnsi="Calibri" w:cs="Times New Roman"/>
          <w:sz w:val="24"/>
          <w:szCs w:val="24"/>
        </w:rPr>
        <w:t xml:space="preserve">um </w:t>
      </w:r>
      <w:r w:rsidR="005200B3" w:rsidRPr="005200B3">
        <w:rPr>
          <w:rFonts w:ascii="Calibri" w:eastAsia="Times New Roman" w:hAnsi="Calibri" w:cs="Times New Roman"/>
          <w:sz w:val="24"/>
          <w:szCs w:val="24"/>
        </w:rPr>
        <w:t>Unterstützung zu bitten.</w:t>
      </w:r>
      <w:r w:rsidR="009353F3" w:rsidRPr="005200B3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5200B3" w:rsidRPr="00EB2841" w:rsidRDefault="00EB2841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  <w:r w:rsidRPr="00EB2841">
        <w:rPr>
          <w:rFonts w:ascii="Calibri" w:eastAsia="Times New Roman" w:hAnsi="Calibri" w:cs="Times New Roman"/>
          <w:sz w:val="24"/>
          <w:szCs w:val="24"/>
        </w:rPr>
        <w:t>Das Stuttgarter Wissenschaftsfestival</w:t>
      </w:r>
      <w:r>
        <w:rPr>
          <w:rFonts w:ascii="Calibri" w:eastAsia="Times New Roman" w:hAnsi="Calibri" w:cs="Times New Roman"/>
          <w:sz w:val="24"/>
          <w:szCs w:val="24"/>
        </w:rPr>
        <w:t xml:space="preserve"> will Stuttgart als Hochschul- und Wissenschaftsstadt nach außen und innen besser positionieren.</w:t>
      </w:r>
      <w:r w:rsidR="00861179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Es soll ein Fest der Wissenschaft für alle sein, das Interesse an Forschung und Wissenschaft weckt. Es soll die Relevanz der Wissenschaft </w:t>
      </w:r>
      <w:r w:rsidR="00F670E9">
        <w:rPr>
          <w:rFonts w:ascii="Calibri" w:eastAsia="Times New Roman" w:hAnsi="Calibri" w:cs="Times New Roman"/>
          <w:sz w:val="24"/>
          <w:szCs w:val="24"/>
        </w:rPr>
        <w:t>als Standortfaktor aufgewiesen werden</w:t>
      </w:r>
      <w:r>
        <w:rPr>
          <w:rFonts w:ascii="Calibri" w:eastAsia="Times New Roman" w:hAnsi="Calibri" w:cs="Times New Roman"/>
          <w:sz w:val="24"/>
          <w:szCs w:val="24"/>
        </w:rPr>
        <w:t xml:space="preserve">. Die Kultur und ihre Stärke in Form ihrer Ausbildungs- und Bildungsangebote wird bewusst einbezogen. </w:t>
      </w:r>
      <w:r w:rsidR="00F670E9">
        <w:rPr>
          <w:rFonts w:ascii="Calibri" w:eastAsia="Times New Roman" w:hAnsi="Calibri" w:cs="Times New Roman"/>
          <w:sz w:val="24"/>
          <w:szCs w:val="24"/>
        </w:rPr>
        <w:t>Mit dem Wissenschaftsfestival sollen auch die verschiedenen Einrichtungen Gemeinschaft zusammengefasst und ein enger Austausch ermöglicht werden.</w:t>
      </w:r>
      <w:r w:rsidR="0086117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670E9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EB2841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5200B3" w:rsidRPr="00EB2841" w:rsidRDefault="005200B3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</w:p>
    <w:p w:rsidR="005200B3" w:rsidRDefault="005200B3" w:rsidP="005645DA">
      <w:pPr>
        <w:spacing w:before="80" w:after="0"/>
        <w:rPr>
          <w:rFonts w:ascii="Calibri" w:eastAsia="Times New Roman" w:hAnsi="Calibri" w:cs="Times New Roman"/>
          <w:i/>
          <w:sz w:val="24"/>
          <w:szCs w:val="24"/>
        </w:rPr>
      </w:pPr>
    </w:p>
    <w:p w:rsidR="005200B3" w:rsidRDefault="005200B3" w:rsidP="005645DA">
      <w:pPr>
        <w:spacing w:before="80" w:after="0"/>
        <w:rPr>
          <w:rFonts w:ascii="Calibri" w:eastAsia="Times New Roman" w:hAnsi="Calibri" w:cs="Times New Roman"/>
          <w:i/>
          <w:sz w:val="24"/>
          <w:szCs w:val="24"/>
        </w:rPr>
      </w:pPr>
    </w:p>
    <w:p w:rsidR="005200B3" w:rsidRDefault="005200B3">
      <w:pPr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br w:type="page"/>
      </w:r>
    </w:p>
    <w:p w:rsidR="005645DA" w:rsidRPr="005645DA" w:rsidRDefault="005645DA" w:rsidP="005645DA">
      <w:pPr>
        <w:spacing w:before="80" w:after="0"/>
        <w:rPr>
          <w:rFonts w:ascii="Calibri" w:eastAsia="Times New Roman" w:hAnsi="Calibri" w:cs="Times New Roman"/>
          <w:i/>
          <w:sz w:val="24"/>
          <w:szCs w:val="24"/>
        </w:rPr>
      </w:pPr>
      <w:r w:rsidRPr="005645DA">
        <w:rPr>
          <w:rFonts w:ascii="Calibri" w:eastAsia="Times New Roman" w:hAnsi="Calibri" w:cs="Times New Roman"/>
          <w:i/>
          <w:sz w:val="24"/>
          <w:szCs w:val="24"/>
        </w:rPr>
        <w:lastRenderedPageBreak/>
        <w:t xml:space="preserve">Die </w:t>
      </w:r>
      <w:r w:rsidR="00EB2841">
        <w:rPr>
          <w:rFonts w:ascii="Calibri" w:eastAsia="Times New Roman" w:hAnsi="Calibri" w:cs="Times New Roman"/>
          <w:i/>
          <w:sz w:val="24"/>
          <w:szCs w:val="24"/>
        </w:rPr>
        <w:t>Initiatoren des Stuttgarter Wissenschaftsfestivals</w:t>
      </w:r>
    </w:p>
    <w:p w:rsidR="005645DA" w:rsidRDefault="005645D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</w:p>
    <w:p w:rsidR="005645DA" w:rsidRDefault="005645D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</w:p>
    <w:p w:rsidR="005645DA" w:rsidRDefault="000206C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Oberbürgermeister </w:t>
      </w:r>
      <w:r w:rsidR="005645DA">
        <w:rPr>
          <w:rFonts w:ascii="Calibri" w:eastAsia="Times New Roman" w:hAnsi="Calibri" w:cs="Times New Roman"/>
          <w:sz w:val="24"/>
          <w:szCs w:val="24"/>
        </w:rPr>
        <w:t>Landeshauptstadt Stuttgart</w:t>
      </w:r>
    </w:p>
    <w:p w:rsidR="005645DA" w:rsidRDefault="005645D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</w:p>
    <w:p w:rsidR="005645DA" w:rsidRDefault="000206C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Rektorin </w:t>
      </w:r>
      <w:r w:rsidR="005645DA">
        <w:rPr>
          <w:rFonts w:ascii="Calibri" w:eastAsia="Times New Roman" w:hAnsi="Calibri" w:cs="Times New Roman"/>
          <w:sz w:val="24"/>
          <w:szCs w:val="24"/>
        </w:rPr>
        <w:t>Akademie der Bildenden Künste</w:t>
      </w:r>
    </w:p>
    <w:p w:rsidR="005645DA" w:rsidRDefault="005645D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</w:p>
    <w:p w:rsidR="005645DA" w:rsidRDefault="000206C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Rektorin </w:t>
      </w:r>
      <w:r w:rsidR="005645DA">
        <w:rPr>
          <w:rFonts w:ascii="Calibri" w:eastAsia="Times New Roman" w:hAnsi="Calibri" w:cs="Times New Roman"/>
          <w:sz w:val="24"/>
          <w:szCs w:val="24"/>
        </w:rPr>
        <w:t>Hochschule für Musik und Darstellende Kunst</w:t>
      </w:r>
    </w:p>
    <w:p w:rsidR="005645DA" w:rsidRDefault="005645D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</w:p>
    <w:p w:rsidR="005645DA" w:rsidRDefault="000206C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Leiter </w:t>
      </w:r>
      <w:r w:rsidR="005645DA">
        <w:rPr>
          <w:rFonts w:ascii="Calibri" w:eastAsia="Times New Roman" w:hAnsi="Calibri" w:cs="Times New Roman"/>
          <w:sz w:val="24"/>
          <w:szCs w:val="24"/>
        </w:rPr>
        <w:t>Fraunhofer Institut für Arbeitswissenschaft und Organisation</w:t>
      </w:r>
    </w:p>
    <w:p w:rsidR="005645DA" w:rsidRDefault="005645D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</w:p>
    <w:p w:rsidR="00EB2841" w:rsidRDefault="00EB2841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Direktorin des Deutschen Zentrums für Luft- und Raumfahrt</w:t>
      </w:r>
    </w:p>
    <w:p w:rsidR="00EB2841" w:rsidRDefault="00EB2841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</w:p>
    <w:p w:rsidR="005645DA" w:rsidRDefault="000206C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Rektor </w:t>
      </w:r>
      <w:r w:rsidR="005645DA">
        <w:rPr>
          <w:rFonts w:ascii="Calibri" w:eastAsia="Times New Roman" w:hAnsi="Calibri" w:cs="Times New Roman"/>
          <w:sz w:val="24"/>
          <w:szCs w:val="24"/>
        </w:rPr>
        <w:t>Hochschule der Medien</w:t>
      </w:r>
    </w:p>
    <w:p w:rsidR="005645DA" w:rsidRDefault="005645D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</w:p>
    <w:p w:rsidR="005645DA" w:rsidRDefault="005645D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Rektorat Universität Stuttgart</w:t>
      </w:r>
    </w:p>
    <w:p w:rsidR="005645DA" w:rsidRDefault="005645D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</w:p>
    <w:p w:rsidR="005645DA" w:rsidRDefault="005645D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Städtebauinstitut Universität Stuttgart</w:t>
      </w:r>
    </w:p>
    <w:p w:rsidR="005645DA" w:rsidRDefault="005645D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</w:p>
    <w:p w:rsidR="005645DA" w:rsidRDefault="000206C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Leiterin </w:t>
      </w:r>
      <w:r w:rsidR="005645DA">
        <w:rPr>
          <w:rFonts w:ascii="Calibri" w:eastAsia="Times New Roman" w:hAnsi="Calibri" w:cs="Times New Roman"/>
          <w:sz w:val="24"/>
          <w:szCs w:val="24"/>
        </w:rPr>
        <w:t>Internationales Zentrum für Kultur- und Technikforschung Universität Stuttgart</w:t>
      </w:r>
    </w:p>
    <w:p w:rsidR="005645DA" w:rsidRDefault="005645D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</w:p>
    <w:p w:rsidR="005645DA" w:rsidRDefault="000206C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Leiter </w:t>
      </w:r>
      <w:r w:rsidR="005645DA">
        <w:rPr>
          <w:rFonts w:ascii="Calibri" w:eastAsia="Times New Roman" w:hAnsi="Calibri" w:cs="Times New Roman"/>
          <w:sz w:val="24"/>
          <w:szCs w:val="24"/>
        </w:rPr>
        <w:t>Studierendenwerk Universität Stuttgart</w:t>
      </w:r>
    </w:p>
    <w:p w:rsidR="005645DA" w:rsidRDefault="005645D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</w:p>
    <w:p w:rsidR="005645DA" w:rsidRDefault="000206C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Geschäftsführer </w:t>
      </w:r>
      <w:r w:rsidR="005645DA">
        <w:rPr>
          <w:rFonts w:ascii="Calibri" w:eastAsia="Times New Roman" w:hAnsi="Calibri" w:cs="Times New Roman"/>
          <w:sz w:val="24"/>
          <w:szCs w:val="24"/>
        </w:rPr>
        <w:t>Stuttgart Marketing</w:t>
      </w:r>
    </w:p>
    <w:p w:rsidR="005645DA" w:rsidRDefault="005645D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</w:p>
    <w:p w:rsidR="005645DA" w:rsidRDefault="000206C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Leiterin </w:t>
      </w:r>
      <w:r w:rsidR="005645DA">
        <w:rPr>
          <w:rFonts w:ascii="Calibri" w:eastAsia="Times New Roman" w:hAnsi="Calibri" w:cs="Times New Roman"/>
          <w:sz w:val="24"/>
          <w:szCs w:val="24"/>
        </w:rPr>
        <w:t>Literaturhaus Stuttgart</w:t>
      </w:r>
    </w:p>
    <w:p w:rsidR="005645DA" w:rsidRDefault="005645D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</w:p>
    <w:p w:rsidR="005645DA" w:rsidRDefault="000206C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Leiter </w:t>
      </w:r>
      <w:r w:rsidR="005645DA">
        <w:rPr>
          <w:rFonts w:ascii="Calibri" w:eastAsia="Times New Roman" w:hAnsi="Calibri" w:cs="Times New Roman"/>
          <w:sz w:val="24"/>
          <w:szCs w:val="24"/>
        </w:rPr>
        <w:t>Münchner Wissenschaftstage</w:t>
      </w:r>
    </w:p>
    <w:p w:rsidR="005645DA" w:rsidRDefault="005645D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</w:p>
    <w:p w:rsidR="005645DA" w:rsidRDefault="005645D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Ehemaliger Generalsekretär</w:t>
      </w:r>
      <w:r w:rsidR="00F670E9">
        <w:rPr>
          <w:rFonts w:ascii="Calibri" w:eastAsia="Times New Roman" w:hAnsi="Calibri" w:cs="Times New Roman"/>
          <w:sz w:val="24"/>
          <w:szCs w:val="24"/>
        </w:rPr>
        <w:t xml:space="preserve"> des Instituts für Auslandsbeziehungen</w:t>
      </w:r>
    </w:p>
    <w:p w:rsidR="005645DA" w:rsidRDefault="005645D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</w:p>
    <w:p w:rsidR="005645DA" w:rsidRDefault="005645DA" w:rsidP="005645DA">
      <w:pPr>
        <w:spacing w:before="80" w:after="0"/>
        <w:rPr>
          <w:rFonts w:ascii="Calibri" w:eastAsia="Times New Roman" w:hAnsi="Calibri" w:cs="Times New Roman"/>
          <w:sz w:val="24"/>
          <w:szCs w:val="24"/>
        </w:rPr>
      </w:pPr>
    </w:p>
    <w:sectPr w:rsidR="005645DA" w:rsidSect="00C7703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0B3" w:rsidRDefault="005200B3" w:rsidP="008F2237">
      <w:pPr>
        <w:spacing w:after="0" w:line="240" w:lineRule="auto"/>
      </w:pPr>
      <w:r>
        <w:separator/>
      </w:r>
    </w:p>
  </w:endnote>
  <w:endnote w:type="continuationSeparator" w:id="0">
    <w:p w:rsidR="005200B3" w:rsidRDefault="005200B3" w:rsidP="008F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0B3" w:rsidRDefault="005200B3" w:rsidP="008F2237">
      <w:pPr>
        <w:spacing w:after="0" w:line="240" w:lineRule="auto"/>
      </w:pPr>
      <w:r>
        <w:separator/>
      </w:r>
    </w:p>
  </w:footnote>
  <w:footnote w:type="continuationSeparator" w:id="0">
    <w:p w:rsidR="005200B3" w:rsidRDefault="005200B3" w:rsidP="008F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6A0D"/>
    <w:multiLevelType w:val="hybridMultilevel"/>
    <w:tmpl w:val="7BF4CD0A"/>
    <w:lvl w:ilvl="0" w:tplc="6C0EC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86AEF"/>
    <w:multiLevelType w:val="hybridMultilevel"/>
    <w:tmpl w:val="3FAE7A6C"/>
    <w:lvl w:ilvl="0" w:tplc="6C0EC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F65B9"/>
    <w:multiLevelType w:val="hybridMultilevel"/>
    <w:tmpl w:val="82F8DDE8"/>
    <w:lvl w:ilvl="0" w:tplc="6C0EC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0551F"/>
    <w:multiLevelType w:val="hybridMultilevel"/>
    <w:tmpl w:val="91A04B5A"/>
    <w:lvl w:ilvl="0" w:tplc="6C0EC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31BD3"/>
    <w:multiLevelType w:val="hybridMultilevel"/>
    <w:tmpl w:val="0444FE4E"/>
    <w:lvl w:ilvl="0" w:tplc="3CD896C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F11C4"/>
    <w:multiLevelType w:val="hybridMultilevel"/>
    <w:tmpl w:val="657A91CA"/>
    <w:lvl w:ilvl="0" w:tplc="6C0EC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E7581"/>
    <w:multiLevelType w:val="hybridMultilevel"/>
    <w:tmpl w:val="12B63C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41A7A"/>
    <w:multiLevelType w:val="hybridMultilevel"/>
    <w:tmpl w:val="BEB230C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4650A"/>
    <w:multiLevelType w:val="hybridMultilevel"/>
    <w:tmpl w:val="A6C66A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E1A07"/>
    <w:multiLevelType w:val="hybridMultilevel"/>
    <w:tmpl w:val="830CCF86"/>
    <w:lvl w:ilvl="0" w:tplc="6C0EC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66"/>
    <w:rsid w:val="00001050"/>
    <w:rsid w:val="00005A39"/>
    <w:rsid w:val="00006F3F"/>
    <w:rsid w:val="00007DFF"/>
    <w:rsid w:val="00011499"/>
    <w:rsid w:val="000139D5"/>
    <w:rsid w:val="0001495B"/>
    <w:rsid w:val="0001736E"/>
    <w:rsid w:val="000206CA"/>
    <w:rsid w:val="00023E9F"/>
    <w:rsid w:val="00025BCD"/>
    <w:rsid w:val="000269A5"/>
    <w:rsid w:val="00037272"/>
    <w:rsid w:val="000406C0"/>
    <w:rsid w:val="00042595"/>
    <w:rsid w:val="00045332"/>
    <w:rsid w:val="000529DD"/>
    <w:rsid w:val="00056338"/>
    <w:rsid w:val="00061280"/>
    <w:rsid w:val="000655AD"/>
    <w:rsid w:val="00066A22"/>
    <w:rsid w:val="00071FEC"/>
    <w:rsid w:val="00072009"/>
    <w:rsid w:val="0007471F"/>
    <w:rsid w:val="00091512"/>
    <w:rsid w:val="00092902"/>
    <w:rsid w:val="0009519E"/>
    <w:rsid w:val="000A401B"/>
    <w:rsid w:val="000A6C7A"/>
    <w:rsid w:val="000B07AF"/>
    <w:rsid w:val="000B29DD"/>
    <w:rsid w:val="000B526D"/>
    <w:rsid w:val="000C0B1A"/>
    <w:rsid w:val="000C0E62"/>
    <w:rsid w:val="000C4482"/>
    <w:rsid w:val="000C6AF0"/>
    <w:rsid w:val="000D4574"/>
    <w:rsid w:val="000D6A25"/>
    <w:rsid w:val="000E6F13"/>
    <w:rsid w:val="000F0C6C"/>
    <w:rsid w:val="000F27A8"/>
    <w:rsid w:val="0010401D"/>
    <w:rsid w:val="00106829"/>
    <w:rsid w:val="00107E40"/>
    <w:rsid w:val="00117C32"/>
    <w:rsid w:val="00134FDF"/>
    <w:rsid w:val="00136A13"/>
    <w:rsid w:val="00140C63"/>
    <w:rsid w:val="00143D33"/>
    <w:rsid w:val="001515AD"/>
    <w:rsid w:val="00157BC3"/>
    <w:rsid w:val="00160EFF"/>
    <w:rsid w:val="00165326"/>
    <w:rsid w:val="00166508"/>
    <w:rsid w:val="00170C27"/>
    <w:rsid w:val="0017249D"/>
    <w:rsid w:val="00180570"/>
    <w:rsid w:val="00180AAE"/>
    <w:rsid w:val="001816CC"/>
    <w:rsid w:val="00184055"/>
    <w:rsid w:val="001946B4"/>
    <w:rsid w:val="0019622A"/>
    <w:rsid w:val="001A00E5"/>
    <w:rsid w:val="001A27C8"/>
    <w:rsid w:val="001A74FC"/>
    <w:rsid w:val="001B1BAE"/>
    <w:rsid w:val="001B2440"/>
    <w:rsid w:val="001C292A"/>
    <w:rsid w:val="001D20A9"/>
    <w:rsid w:val="001D20C3"/>
    <w:rsid w:val="001D7A94"/>
    <w:rsid w:val="001E4557"/>
    <w:rsid w:val="00201377"/>
    <w:rsid w:val="002107A8"/>
    <w:rsid w:val="002111BE"/>
    <w:rsid w:val="00211454"/>
    <w:rsid w:val="00215DF3"/>
    <w:rsid w:val="0022028B"/>
    <w:rsid w:val="00220878"/>
    <w:rsid w:val="00222AC7"/>
    <w:rsid w:val="00231E93"/>
    <w:rsid w:val="002356A3"/>
    <w:rsid w:val="0023791E"/>
    <w:rsid w:val="00244F94"/>
    <w:rsid w:val="00245461"/>
    <w:rsid w:val="00252135"/>
    <w:rsid w:val="002527E0"/>
    <w:rsid w:val="00255FDB"/>
    <w:rsid w:val="0026491A"/>
    <w:rsid w:val="00271F5B"/>
    <w:rsid w:val="00273619"/>
    <w:rsid w:val="0027636B"/>
    <w:rsid w:val="00281C15"/>
    <w:rsid w:val="00290CBA"/>
    <w:rsid w:val="002A2A5E"/>
    <w:rsid w:val="002A2F01"/>
    <w:rsid w:val="002A4508"/>
    <w:rsid w:val="002A4C8B"/>
    <w:rsid w:val="002A746C"/>
    <w:rsid w:val="002B2CC8"/>
    <w:rsid w:val="002B4CE6"/>
    <w:rsid w:val="002B52CB"/>
    <w:rsid w:val="002C3DB8"/>
    <w:rsid w:val="002C426A"/>
    <w:rsid w:val="002C4995"/>
    <w:rsid w:val="002C7D2F"/>
    <w:rsid w:val="002D1726"/>
    <w:rsid w:val="002E5176"/>
    <w:rsid w:val="002E53D6"/>
    <w:rsid w:val="002E5EDE"/>
    <w:rsid w:val="002F0213"/>
    <w:rsid w:val="002F4087"/>
    <w:rsid w:val="002F72F6"/>
    <w:rsid w:val="002F7A37"/>
    <w:rsid w:val="00316C66"/>
    <w:rsid w:val="00333605"/>
    <w:rsid w:val="003609B1"/>
    <w:rsid w:val="0036555A"/>
    <w:rsid w:val="00376BA4"/>
    <w:rsid w:val="00382244"/>
    <w:rsid w:val="003838AD"/>
    <w:rsid w:val="003864A2"/>
    <w:rsid w:val="00393632"/>
    <w:rsid w:val="00393A4B"/>
    <w:rsid w:val="00394797"/>
    <w:rsid w:val="00394BA1"/>
    <w:rsid w:val="003A162E"/>
    <w:rsid w:val="003A205D"/>
    <w:rsid w:val="003B085B"/>
    <w:rsid w:val="003B1EDE"/>
    <w:rsid w:val="003B74C2"/>
    <w:rsid w:val="003C3F9C"/>
    <w:rsid w:val="003C789D"/>
    <w:rsid w:val="003D0724"/>
    <w:rsid w:val="003D0D19"/>
    <w:rsid w:val="003F3F8E"/>
    <w:rsid w:val="003F64A3"/>
    <w:rsid w:val="00400901"/>
    <w:rsid w:val="0040684A"/>
    <w:rsid w:val="00407525"/>
    <w:rsid w:val="00411AE6"/>
    <w:rsid w:val="00412F80"/>
    <w:rsid w:val="00420F43"/>
    <w:rsid w:val="00423690"/>
    <w:rsid w:val="00425955"/>
    <w:rsid w:val="004272BA"/>
    <w:rsid w:val="00444EC7"/>
    <w:rsid w:val="00445AB3"/>
    <w:rsid w:val="00462B6B"/>
    <w:rsid w:val="004665FF"/>
    <w:rsid w:val="00467247"/>
    <w:rsid w:val="004675C5"/>
    <w:rsid w:val="004737E9"/>
    <w:rsid w:val="00473DF1"/>
    <w:rsid w:val="0048058D"/>
    <w:rsid w:val="004855B3"/>
    <w:rsid w:val="004906C4"/>
    <w:rsid w:val="00491BE4"/>
    <w:rsid w:val="0049611E"/>
    <w:rsid w:val="00497124"/>
    <w:rsid w:val="004A3FC1"/>
    <w:rsid w:val="004A4227"/>
    <w:rsid w:val="004C0A0F"/>
    <w:rsid w:val="004C27DD"/>
    <w:rsid w:val="004C2C47"/>
    <w:rsid w:val="004D2B55"/>
    <w:rsid w:val="004D3B64"/>
    <w:rsid w:val="004E255D"/>
    <w:rsid w:val="004E359F"/>
    <w:rsid w:val="004E41D6"/>
    <w:rsid w:val="004F4138"/>
    <w:rsid w:val="004F42C8"/>
    <w:rsid w:val="004F63CD"/>
    <w:rsid w:val="004F6AE8"/>
    <w:rsid w:val="005143F7"/>
    <w:rsid w:val="0051767C"/>
    <w:rsid w:val="005200B3"/>
    <w:rsid w:val="00522B63"/>
    <w:rsid w:val="00530C50"/>
    <w:rsid w:val="00534D0B"/>
    <w:rsid w:val="00537031"/>
    <w:rsid w:val="00537F10"/>
    <w:rsid w:val="005457AA"/>
    <w:rsid w:val="005468CD"/>
    <w:rsid w:val="00546BE7"/>
    <w:rsid w:val="00547868"/>
    <w:rsid w:val="00551F30"/>
    <w:rsid w:val="00552F8A"/>
    <w:rsid w:val="00555622"/>
    <w:rsid w:val="00557BFA"/>
    <w:rsid w:val="00560D55"/>
    <w:rsid w:val="005645DA"/>
    <w:rsid w:val="00564BE4"/>
    <w:rsid w:val="005652C3"/>
    <w:rsid w:val="00576CC3"/>
    <w:rsid w:val="0057717D"/>
    <w:rsid w:val="00580C27"/>
    <w:rsid w:val="00581851"/>
    <w:rsid w:val="00583E34"/>
    <w:rsid w:val="00585B7E"/>
    <w:rsid w:val="00592E67"/>
    <w:rsid w:val="005A4873"/>
    <w:rsid w:val="005A6694"/>
    <w:rsid w:val="005A7852"/>
    <w:rsid w:val="005B63E6"/>
    <w:rsid w:val="005C1AB6"/>
    <w:rsid w:val="005C35ED"/>
    <w:rsid w:val="005C579A"/>
    <w:rsid w:val="005D2B05"/>
    <w:rsid w:val="005D4D9D"/>
    <w:rsid w:val="005D61E2"/>
    <w:rsid w:val="005E7BC8"/>
    <w:rsid w:val="005F2A36"/>
    <w:rsid w:val="005F3E67"/>
    <w:rsid w:val="005F5DC5"/>
    <w:rsid w:val="00600379"/>
    <w:rsid w:val="006009E9"/>
    <w:rsid w:val="00604A4F"/>
    <w:rsid w:val="0060741B"/>
    <w:rsid w:val="006114FE"/>
    <w:rsid w:val="006151B2"/>
    <w:rsid w:val="00617C8F"/>
    <w:rsid w:val="00622337"/>
    <w:rsid w:val="006258BB"/>
    <w:rsid w:val="00625A0E"/>
    <w:rsid w:val="00626BCB"/>
    <w:rsid w:val="0063728C"/>
    <w:rsid w:val="0064361E"/>
    <w:rsid w:val="00646F4F"/>
    <w:rsid w:val="006475C8"/>
    <w:rsid w:val="00650746"/>
    <w:rsid w:val="00655992"/>
    <w:rsid w:val="00657E3F"/>
    <w:rsid w:val="0066056A"/>
    <w:rsid w:val="00662D10"/>
    <w:rsid w:val="00663843"/>
    <w:rsid w:val="006651ED"/>
    <w:rsid w:val="006668AC"/>
    <w:rsid w:val="00667E32"/>
    <w:rsid w:val="00670893"/>
    <w:rsid w:val="0067280F"/>
    <w:rsid w:val="00686694"/>
    <w:rsid w:val="00686940"/>
    <w:rsid w:val="00687042"/>
    <w:rsid w:val="006A0080"/>
    <w:rsid w:val="006A0B08"/>
    <w:rsid w:val="006B2EA3"/>
    <w:rsid w:val="006B6040"/>
    <w:rsid w:val="006B69F3"/>
    <w:rsid w:val="006C5261"/>
    <w:rsid w:val="006C77DE"/>
    <w:rsid w:val="006C7A2D"/>
    <w:rsid w:val="006D38E6"/>
    <w:rsid w:val="006D55F2"/>
    <w:rsid w:val="006E1D2D"/>
    <w:rsid w:val="006E3810"/>
    <w:rsid w:val="006F3420"/>
    <w:rsid w:val="006F7586"/>
    <w:rsid w:val="00702453"/>
    <w:rsid w:val="00703E4B"/>
    <w:rsid w:val="00711240"/>
    <w:rsid w:val="00711F29"/>
    <w:rsid w:val="00712B25"/>
    <w:rsid w:val="0071448A"/>
    <w:rsid w:val="00724215"/>
    <w:rsid w:val="0074194B"/>
    <w:rsid w:val="007458B5"/>
    <w:rsid w:val="0075017D"/>
    <w:rsid w:val="0076252B"/>
    <w:rsid w:val="00763A23"/>
    <w:rsid w:val="007645B9"/>
    <w:rsid w:val="0076724E"/>
    <w:rsid w:val="00767BFB"/>
    <w:rsid w:val="00767DDA"/>
    <w:rsid w:val="00770D6F"/>
    <w:rsid w:val="007875EF"/>
    <w:rsid w:val="007879BB"/>
    <w:rsid w:val="00792974"/>
    <w:rsid w:val="00794320"/>
    <w:rsid w:val="007A4D99"/>
    <w:rsid w:val="007B4256"/>
    <w:rsid w:val="007B58AE"/>
    <w:rsid w:val="007C56FE"/>
    <w:rsid w:val="007C5969"/>
    <w:rsid w:val="007D0617"/>
    <w:rsid w:val="007D5F55"/>
    <w:rsid w:val="007E1B7C"/>
    <w:rsid w:val="007E21E4"/>
    <w:rsid w:val="00800ECA"/>
    <w:rsid w:val="00805B16"/>
    <w:rsid w:val="0081452B"/>
    <w:rsid w:val="00817890"/>
    <w:rsid w:val="00820D72"/>
    <w:rsid w:val="008211D4"/>
    <w:rsid w:val="00824473"/>
    <w:rsid w:val="00824FC9"/>
    <w:rsid w:val="008269C4"/>
    <w:rsid w:val="008327F1"/>
    <w:rsid w:val="00834899"/>
    <w:rsid w:val="008354E8"/>
    <w:rsid w:val="00861179"/>
    <w:rsid w:val="0086275F"/>
    <w:rsid w:val="00865C5A"/>
    <w:rsid w:val="00870245"/>
    <w:rsid w:val="0087602D"/>
    <w:rsid w:val="00884A38"/>
    <w:rsid w:val="0089761B"/>
    <w:rsid w:val="00897FA6"/>
    <w:rsid w:val="008A4304"/>
    <w:rsid w:val="008A6373"/>
    <w:rsid w:val="008B00E9"/>
    <w:rsid w:val="008C19A9"/>
    <w:rsid w:val="008C41AF"/>
    <w:rsid w:val="008C62D7"/>
    <w:rsid w:val="008D12AF"/>
    <w:rsid w:val="008E0661"/>
    <w:rsid w:val="008E16B7"/>
    <w:rsid w:val="008E1DD9"/>
    <w:rsid w:val="008F2237"/>
    <w:rsid w:val="008F6A4C"/>
    <w:rsid w:val="00902AFC"/>
    <w:rsid w:val="00905CFF"/>
    <w:rsid w:val="009125C7"/>
    <w:rsid w:val="00925E72"/>
    <w:rsid w:val="0093357A"/>
    <w:rsid w:val="00934562"/>
    <w:rsid w:val="009353F3"/>
    <w:rsid w:val="009379E8"/>
    <w:rsid w:val="00937BAA"/>
    <w:rsid w:val="00945B9A"/>
    <w:rsid w:val="009676FD"/>
    <w:rsid w:val="00970DA9"/>
    <w:rsid w:val="00976AC5"/>
    <w:rsid w:val="009838BA"/>
    <w:rsid w:val="009841E4"/>
    <w:rsid w:val="00984562"/>
    <w:rsid w:val="00991773"/>
    <w:rsid w:val="009927E6"/>
    <w:rsid w:val="00992EBB"/>
    <w:rsid w:val="0099319F"/>
    <w:rsid w:val="009932F1"/>
    <w:rsid w:val="0099712B"/>
    <w:rsid w:val="00997C7A"/>
    <w:rsid w:val="009A041B"/>
    <w:rsid w:val="009A0950"/>
    <w:rsid w:val="009A3668"/>
    <w:rsid w:val="009A69AE"/>
    <w:rsid w:val="009B722A"/>
    <w:rsid w:val="009D2322"/>
    <w:rsid w:val="009D46F8"/>
    <w:rsid w:val="009E025E"/>
    <w:rsid w:val="009E264A"/>
    <w:rsid w:val="009F013E"/>
    <w:rsid w:val="009F1478"/>
    <w:rsid w:val="009F24A5"/>
    <w:rsid w:val="009F3787"/>
    <w:rsid w:val="009F3A2A"/>
    <w:rsid w:val="009F4B34"/>
    <w:rsid w:val="00A00E51"/>
    <w:rsid w:val="00A049A3"/>
    <w:rsid w:val="00A072AA"/>
    <w:rsid w:val="00A10CB5"/>
    <w:rsid w:val="00A148AB"/>
    <w:rsid w:val="00A3001A"/>
    <w:rsid w:val="00A312D4"/>
    <w:rsid w:val="00A3466E"/>
    <w:rsid w:val="00A406E8"/>
    <w:rsid w:val="00A43E8A"/>
    <w:rsid w:val="00A44E64"/>
    <w:rsid w:val="00A46B66"/>
    <w:rsid w:val="00A53B6F"/>
    <w:rsid w:val="00A626DA"/>
    <w:rsid w:val="00A63AD7"/>
    <w:rsid w:val="00A67909"/>
    <w:rsid w:val="00A73816"/>
    <w:rsid w:val="00A765C5"/>
    <w:rsid w:val="00A76B87"/>
    <w:rsid w:val="00A87D7F"/>
    <w:rsid w:val="00AA6887"/>
    <w:rsid w:val="00AB1139"/>
    <w:rsid w:val="00AB25B6"/>
    <w:rsid w:val="00AB66BC"/>
    <w:rsid w:val="00AB7F52"/>
    <w:rsid w:val="00AC0315"/>
    <w:rsid w:val="00AC2066"/>
    <w:rsid w:val="00AC4DF2"/>
    <w:rsid w:val="00AC7BBA"/>
    <w:rsid w:val="00AD04BD"/>
    <w:rsid w:val="00AD3DD9"/>
    <w:rsid w:val="00AE0B30"/>
    <w:rsid w:val="00B02E06"/>
    <w:rsid w:val="00B05EB7"/>
    <w:rsid w:val="00B21617"/>
    <w:rsid w:val="00B25FC4"/>
    <w:rsid w:val="00B32987"/>
    <w:rsid w:val="00B347BB"/>
    <w:rsid w:val="00B4420E"/>
    <w:rsid w:val="00B5367D"/>
    <w:rsid w:val="00B5507C"/>
    <w:rsid w:val="00B62680"/>
    <w:rsid w:val="00B6318D"/>
    <w:rsid w:val="00B65C11"/>
    <w:rsid w:val="00B7113A"/>
    <w:rsid w:val="00B71FC1"/>
    <w:rsid w:val="00B72060"/>
    <w:rsid w:val="00B8438E"/>
    <w:rsid w:val="00B85C00"/>
    <w:rsid w:val="00B9115C"/>
    <w:rsid w:val="00BA1CF5"/>
    <w:rsid w:val="00BA4B91"/>
    <w:rsid w:val="00BB1D3F"/>
    <w:rsid w:val="00BB2C7B"/>
    <w:rsid w:val="00BB3AD7"/>
    <w:rsid w:val="00BB672C"/>
    <w:rsid w:val="00BB6BA5"/>
    <w:rsid w:val="00BB7A80"/>
    <w:rsid w:val="00BC2674"/>
    <w:rsid w:val="00BC6D36"/>
    <w:rsid w:val="00BD3F90"/>
    <w:rsid w:val="00BE1A57"/>
    <w:rsid w:val="00BE3686"/>
    <w:rsid w:val="00BE405C"/>
    <w:rsid w:val="00BF1A16"/>
    <w:rsid w:val="00BF1FC7"/>
    <w:rsid w:val="00BF252C"/>
    <w:rsid w:val="00BF2B6B"/>
    <w:rsid w:val="00BF6062"/>
    <w:rsid w:val="00BF7159"/>
    <w:rsid w:val="00C0110C"/>
    <w:rsid w:val="00C034D7"/>
    <w:rsid w:val="00C06B2B"/>
    <w:rsid w:val="00C06CEA"/>
    <w:rsid w:val="00C15AA7"/>
    <w:rsid w:val="00C22EFC"/>
    <w:rsid w:val="00C30955"/>
    <w:rsid w:val="00C37E9E"/>
    <w:rsid w:val="00C55CE0"/>
    <w:rsid w:val="00C55E10"/>
    <w:rsid w:val="00C57B6B"/>
    <w:rsid w:val="00C6163E"/>
    <w:rsid w:val="00C6400A"/>
    <w:rsid w:val="00C676D3"/>
    <w:rsid w:val="00C67A9A"/>
    <w:rsid w:val="00C70595"/>
    <w:rsid w:val="00C76313"/>
    <w:rsid w:val="00C77039"/>
    <w:rsid w:val="00C91258"/>
    <w:rsid w:val="00C91D14"/>
    <w:rsid w:val="00C91D50"/>
    <w:rsid w:val="00C93A3D"/>
    <w:rsid w:val="00C94A18"/>
    <w:rsid w:val="00C97595"/>
    <w:rsid w:val="00CA07A5"/>
    <w:rsid w:val="00CA0A33"/>
    <w:rsid w:val="00CA58A2"/>
    <w:rsid w:val="00CB133B"/>
    <w:rsid w:val="00CB1E11"/>
    <w:rsid w:val="00CB33ED"/>
    <w:rsid w:val="00CB3C8E"/>
    <w:rsid w:val="00CC5635"/>
    <w:rsid w:val="00CD75C4"/>
    <w:rsid w:val="00CE0E3D"/>
    <w:rsid w:val="00CF0CCB"/>
    <w:rsid w:val="00CF1C6C"/>
    <w:rsid w:val="00D06AC6"/>
    <w:rsid w:val="00D07211"/>
    <w:rsid w:val="00D139AF"/>
    <w:rsid w:val="00D21521"/>
    <w:rsid w:val="00D21E68"/>
    <w:rsid w:val="00D33BEB"/>
    <w:rsid w:val="00D422FB"/>
    <w:rsid w:val="00D42513"/>
    <w:rsid w:val="00D43F5C"/>
    <w:rsid w:val="00D473DE"/>
    <w:rsid w:val="00D53BC0"/>
    <w:rsid w:val="00D62436"/>
    <w:rsid w:val="00D637D1"/>
    <w:rsid w:val="00D63B67"/>
    <w:rsid w:val="00D6455C"/>
    <w:rsid w:val="00D67527"/>
    <w:rsid w:val="00D70B0B"/>
    <w:rsid w:val="00D72528"/>
    <w:rsid w:val="00D8150C"/>
    <w:rsid w:val="00D94643"/>
    <w:rsid w:val="00DA03CD"/>
    <w:rsid w:val="00DA2F58"/>
    <w:rsid w:val="00DA54B9"/>
    <w:rsid w:val="00DA55B3"/>
    <w:rsid w:val="00DA667B"/>
    <w:rsid w:val="00DB7722"/>
    <w:rsid w:val="00DC2AF3"/>
    <w:rsid w:val="00DD16D7"/>
    <w:rsid w:val="00DD4A62"/>
    <w:rsid w:val="00DE1132"/>
    <w:rsid w:val="00DE4D26"/>
    <w:rsid w:val="00DE6792"/>
    <w:rsid w:val="00DF096A"/>
    <w:rsid w:val="00DF1A26"/>
    <w:rsid w:val="00DF580D"/>
    <w:rsid w:val="00DF6039"/>
    <w:rsid w:val="00E06D9E"/>
    <w:rsid w:val="00E171F4"/>
    <w:rsid w:val="00E20601"/>
    <w:rsid w:val="00E21AFF"/>
    <w:rsid w:val="00E25710"/>
    <w:rsid w:val="00E41C08"/>
    <w:rsid w:val="00E427E1"/>
    <w:rsid w:val="00E44E37"/>
    <w:rsid w:val="00E47B85"/>
    <w:rsid w:val="00E50F60"/>
    <w:rsid w:val="00E5376E"/>
    <w:rsid w:val="00E56C2E"/>
    <w:rsid w:val="00E70CCB"/>
    <w:rsid w:val="00E7359D"/>
    <w:rsid w:val="00E75669"/>
    <w:rsid w:val="00E77249"/>
    <w:rsid w:val="00E81045"/>
    <w:rsid w:val="00E8471A"/>
    <w:rsid w:val="00E93A4D"/>
    <w:rsid w:val="00E948A0"/>
    <w:rsid w:val="00EA1889"/>
    <w:rsid w:val="00EA6582"/>
    <w:rsid w:val="00EB2841"/>
    <w:rsid w:val="00EB49C2"/>
    <w:rsid w:val="00EB7C9D"/>
    <w:rsid w:val="00EC59E8"/>
    <w:rsid w:val="00ED1DEF"/>
    <w:rsid w:val="00ED5732"/>
    <w:rsid w:val="00EE25D9"/>
    <w:rsid w:val="00EE4D51"/>
    <w:rsid w:val="00EF04C1"/>
    <w:rsid w:val="00EF08B1"/>
    <w:rsid w:val="00EF67CE"/>
    <w:rsid w:val="00EF6A78"/>
    <w:rsid w:val="00EF6F01"/>
    <w:rsid w:val="00F16D60"/>
    <w:rsid w:val="00F17758"/>
    <w:rsid w:val="00F24A71"/>
    <w:rsid w:val="00F2582D"/>
    <w:rsid w:val="00F31D1D"/>
    <w:rsid w:val="00F40567"/>
    <w:rsid w:val="00F47ADB"/>
    <w:rsid w:val="00F5121A"/>
    <w:rsid w:val="00F573DB"/>
    <w:rsid w:val="00F61103"/>
    <w:rsid w:val="00F6420F"/>
    <w:rsid w:val="00F657D3"/>
    <w:rsid w:val="00F670E9"/>
    <w:rsid w:val="00F67E5E"/>
    <w:rsid w:val="00F7026F"/>
    <w:rsid w:val="00F70D1B"/>
    <w:rsid w:val="00F71917"/>
    <w:rsid w:val="00F72E92"/>
    <w:rsid w:val="00F73547"/>
    <w:rsid w:val="00F77CF2"/>
    <w:rsid w:val="00F81012"/>
    <w:rsid w:val="00F81C23"/>
    <w:rsid w:val="00F83122"/>
    <w:rsid w:val="00F83C10"/>
    <w:rsid w:val="00F903A7"/>
    <w:rsid w:val="00F92577"/>
    <w:rsid w:val="00F93566"/>
    <w:rsid w:val="00F93BE7"/>
    <w:rsid w:val="00F9463E"/>
    <w:rsid w:val="00F96BAF"/>
    <w:rsid w:val="00FA6061"/>
    <w:rsid w:val="00FB1ADC"/>
    <w:rsid w:val="00FB76E8"/>
    <w:rsid w:val="00FC22DA"/>
    <w:rsid w:val="00FD0CD2"/>
    <w:rsid w:val="00FD182E"/>
    <w:rsid w:val="00FD3818"/>
    <w:rsid w:val="00FD547F"/>
    <w:rsid w:val="00FD655A"/>
    <w:rsid w:val="00FE358D"/>
    <w:rsid w:val="00FE695E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DE29"/>
  <w15:docId w15:val="{D80E0DC6-E90C-4022-8187-EADBE9EB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6BC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77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44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A46B66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A4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2">
    <w:name w:val="font2"/>
    <w:basedOn w:val="Absatz-Standardschriftart"/>
    <w:rsid w:val="00C06CEA"/>
  </w:style>
  <w:style w:type="character" w:styleId="Platzhaltertext">
    <w:name w:val="Placeholder Text"/>
    <w:basedOn w:val="Absatz-Standardschriftart"/>
    <w:uiPriority w:val="99"/>
    <w:semiHidden/>
    <w:rsid w:val="002E5ED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EDE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F77CF2"/>
    <w:rPr>
      <w:rFonts w:cs="Times New Roman"/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4E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enabsatz">
    <w:name w:val="List Paragraph"/>
    <w:basedOn w:val="Standard"/>
    <w:uiPriority w:val="34"/>
    <w:qFormat/>
    <w:rsid w:val="009E264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77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6">
    <w:name w:val="s6"/>
    <w:basedOn w:val="Standard"/>
    <w:rsid w:val="00D4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bsatz-Standardschriftart"/>
    <w:rsid w:val="00D43F5C"/>
  </w:style>
  <w:style w:type="paragraph" w:styleId="Textkrper2">
    <w:name w:val="Body Text 2"/>
    <w:basedOn w:val="Standard"/>
    <w:link w:val="Textkrper2Zchn"/>
    <w:rsid w:val="00976AC5"/>
    <w:pPr>
      <w:spacing w:after="0" w:line="36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Textkrper2Zchn">
    <w:name w:val="Textkörper 2 Zchn"/>
    <w:basedOn w:val="Absatz-Standardschriftart"/>
    <w:link w:val="Textkrper2"/>
    <w:rsid w:val="00976AC5"/>
    <w:rPr>
      <w:rFonts w:ascii="Arial" w:eastAsia="Times New Roman" w:hAnsi="Arial" w:cs="Times New Roman"/>
      <w:sz w:val="28"/>
      <w:szCs w:val="20"/>
    </w:rPr>
  </w:style>
  <w:style w:type="character" w:styleId="Fett">
    <w:name w:val="Strong"/>
    <w:basedOn w:val="Absatz-Standardschriftart"/>
    <w:uiPriority w:val="22"/>
    <w:qFormat/>
    <w:rsid w:val="00BB2C7B"/>
    <w:rPr>
      <w:b/>
      <w:bCs/>
    </w:rPr>
  </w:style>
  <w:style w:type="table" w:customStyle="1" w:styleId="HelleSchattierung1">
    <w:name w:val="Helle Schattierung1"/>
    <w:basedOn w:val="NormaleTabelle"/>
    <w:uiPriority w:val="60"/>
    <w:rsid w:val="004737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">
    <w:name w:val="st"/>
    <w:basedOn w:val="Absatz-Standardschriftart"/>
    <w:rsid w:val="00FB76E8"/>
  </w:style>
  <w:style w:type="character" w:customStyle="1" w:styleId="textkursiv">
    <w:name w:val="textkursiv"/>
    <w:basedOn w:val="Absatz-Standardschriftart"/>
    <w:rsid w:val="00C37E9E"/>
  </w:style>
  <w:style w:type="character" w:customStyle="1" w:styleId="text">
    <w:name w:val="text"/>
    <w:basedOn w:val="Absatz-Standardschriftart"/>
    <w:rsid w:val="00C37E9E"/>
  </w:style>
  <w:style w:type="paragraph" w:styleId="Kopfzeile">
    <w:name w:val="header"/>
    <w:basedOn w:val="Standard"/>
    <w:link w:val="KopfzeileZchn"/>
    <w:uiPriority w:val="99"/>
    <w:semiHidden/>
    <w:unhideWhenUsed/>
    <w:rsid w:val="008F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F2237"/>
  </w:style>
  <w:style w:type="paragraph" w:styleId="Fuzeile">
    <w:name w:val="footer"/>
    <w:basedOn w:val="Standard"/>
    <w:link w:val="FuzeileZchn"/>
    <w:uiPriority w:val="99"/>
    <w:semiHidden/>
    <w:unhideWhenUsed/>
    <w:rsid w:val="008F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F2237"/>
  </w:style>
  <w:style w:type="character" w:customStyle="1" w:styleId="bookref">
    <w:name w:val="bookref"/>
    <w:basedOn w:val="Absatz-Standardschriftart"/>
    <w:rsid w:val="004E41D6"/>
  </w:style>
  <w:style w:type="paragraph" w:styleId="Funotentext">
    <w:name w:val="footnote text"/>
    <w:basedOn w:val="Standard"/>
    <w:link w:val="FunotentextZchn"/>
    <w:semiHidden/>
    <w:rsid w:val="004E41D6"/>
    <w:pPr>
      <w:spacing w:after="0" w:line="240" w:lineRule="auto"/>
    </w:pPr>
    <w:rPr>
      <w:rFonts w:ascii="Calibri" w:eastAsia="Times New Roman" w:hAnsi="Calibri" w:cs="Times New Roman"/>
      <w:spacing w:val="4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E41D6"/>
    <w:rPr>
      <w:rFonts w:ascii="Calibri" w:eastAsia="Times New Roman" w:hAnsi="Calibri" w:cs="Times New Roman"/>
      <w:spacing w:val="4"/>
      <w:sz w:val="20"/>
      <w:szCs w:val="20"/>
    </w:rPr>
  </w:style>
  <w:style w:type="character" w:styleId="Funotenzeichen">
    <w:name w:val="footnote reference"/>
    <w:basedOn w:val="Absatz-Standardschriftart"/>
    <w:semiHidden/>
    <w:rsid w:val="004E4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.hellmich@stuttga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D97AE-B164-4991-B569-D20C2AF1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383F040D.dotm</Template>
  <TotalTime>0</TotalTime>
  <Pages>3</Pages>
  <Words>679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U00p031</dc:creator>
  <cp:lastModifiedBy>u00p031</cp:lastModifiedBy>
  <cp:revision>2</cp:revision>
  <cp:lastPrinted>2016-11-17T15:04:00Z</cp:lastPrinted>
  <dcterms:created xsi:type="dcterms:W3CDTF">2017-08-14T11:32:00Z</dcterms:created>
  <dcterms:modified xsi:type="dcterms:W3CDTF">2017-08-14T11:32:00Z</dcterms:modified>
</cp:coreProperties>
</file>