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06" w:rsidRDefault="00161406" w:rsidP="00161406">
      <w:pPr>
        <w:jc w:val="right"/>
        <w:rPr>
          <w:rFonts w:ascii="Arial" w:hAnsi="Arial" w:cs="Arial"/>
        </w:rPr>
      </w:pPr>
      <w:r w:rsidRPr="00161406">
        <w:rPr>
          <w:rFonts w:ascii="Arial" w:hAnsi="Arial" w:cs="Arial"/>
        </w:rPr>
        <w:t xml:space="preserve">Anlage zur GRDrs </w:t>
      </w:r>
      <w:r w:rsidR="004521E0">
        <w:rPr>
          <w:rFonts w:ascii="Arial" w:hAnsi="Arial" w:cs="Arial"/>
        </w:rPr>
        <w:t>215/2024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DC1B27" w:rsidRPr="00161406">
        <w:trPr>
          <w:trHeight w:hRule="exact" w:val="240"/>
        </w:trPr>
        <w:tc>
          <w:tcPr>
            <w:tcW w:w="9752" w:type="dxa"/>
            <w:vAlign w:val="center"/>
          </w:tcPr>
          <w:p w:rsidR="00DC1B27" w:rsidRPr="00161406" w:rsidRDefault="00161406" w:rsidP="00DC1B27">
            <w:pPr>
              <w:rPr>
                <w:rFonts w:ascii="Arial" w:hAnsi="Arial" w:cs="Arial"/>
                <w:sz w:val="18"/>
                <w:szCs w:val="18"/>
              </w:rPr>
            </w:pPr>
            <w:r w:rsidRPr="00161406">
              <w:rPr>
                <w:rFonts w:ascii="Arial" w:hAnsi="Arial" w:cs="Arial"/>
                <w:sz w:val="18"/>
                <w:szCs w:val="18"/>
              </w:rPr>
              <w:t>Referat</w:t>
            </w:r>
            <w:r w:rsidR="004B16B9">
              <w:rPr>
                <w:rFonts w:ascii="Arial" w:hAnsi="Arial" w:cs="Arial"/>
                <w:sz w:val="18"/>
                <w:szCs w:val="18"/>
              </w:rPr>
              <w:t>, Amt/Eigenbetrieb</w:t>
            </w:r>
          </w:p>
        </w:tc>
      </w:tr>
      <w:tr w:rsidR="00DC1B27" w:rsidRPr="00B1357F" w:rsidTr="00887907">
        <w:trPr>
          <w:trHeight w:hRule="exact" w:val="757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887907" w:rsidRDefault="00887907" w:rsidP="00887907">
            <w:p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Referat Jugend und Bildung</w:t>
            </w:r>
          </w:p>
          <w:p w:rsidR="00887907" w:rsidRPr="00887907" w:rsidRDefault="00887907" w:rsidP="00887907">
            <w:pPr>
              <w:spacing w:after="40"/>
              <w:rPr>
                <w:rFonts w:ascii="Arial" w:hAnsi="Arial" w:cs="Arial"/>
                <w:b/>
              </w:rPr>
            </w:pPr>
            <w:r w:rsidRPr="0088790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7907">
              <w:rPr>
                <w:rFonts w:ascii="Arial" w:hAnsi="Arial" w:cs="Arial"/>
                <w:b/>
              </w:rPr>
              <w:t>Schulverwaltungsamt -</w:t>
            </w:r>
          </w:p>
          <w:p w:rsidR="00887907" w:rsidRPr="00B1357F" w:rsidRDefault="00887907" w:rsidP="00DC1B27">
            <w:pPr>
              <w:spacing w:after="40"/>
              <w:rPr>
                <w:rFonts w:ascii="Arial" w:hAnsi="Arial" w:cs="Arial"/>
                <w:b/>
              </w:rPr>
            </w:pPr>
          </w:p>
        </w:tc>
      </w:tr>
    </w:tbl>
    <w:p w:rsidR="00F83247" w:rsidRPr="00161406" w:rsidRDefault="00F83247">
      <w:pPr>
        <w:rPr>
          <w:rFonts w:ascii="Arial" w:hAnsi="Arial" w:cs="Arial"/>
          <w:sz w:val="22"/>
          <w:szCs w:val="22"/>
        </w:rPr>
      </w:pPr>
    </w:p>
    <w:p w:rsidR="00DC1B27" w:rsidRPr="00161406" w:rsidRDefault="001614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Annahme/Vermittlung einer Spende, Schenkung oder ähnlichen Zuwendungen</w:t>
      </w:r>
      <w:r>
        <w:rPr>
          <w:rFonts w:ascii="Arial" w:hAnsi="Arial" w:cs="Arial"/>
          <w:b/>
          <w:sz w:val="28"/>
          <w:szCs w:val="28"/>
        </w:rPr>
        <w:br/>
        <w:t>(§ 6a Hauptsatzung)</w:t>
      </w:r>
    </w:p>
    <w:p w:rsidR="00DC1B27" w:rsidRPr="00161406" w:rsidRDefault="00DC1B27">
      <w:pPr>
        <w:rPr>
          <w:rFonts w:ascii="Arial" w:hAnsi="Arial" w:cs="Arial"/>
        </w:rPr>
      </w:pPr>
    </w:p>
    <w:p w:rsidR="00DC1B27" w:rsidRPr="00161406" w:rsidRDefault="00DC1B27">
      <w:pPr>
        <w:rPr>
          <w:rFonts w:ascii="Arial" w:hAnsi="Arial" w:cs="Arial"/>
        </w:rPr>
      </w:pPr>
    </w:p>
    <w:tbl>
      <w:tblPr>
        <w:tblStyle w:val="Tabellenraster"/>
        <w:tblW w:w="14604" w:type="dxa"/>
        <w:tblLayout w:type="fixed"/>
        <w:tblLook w:val="01E0" w:firstRow="1" w:lastRow="1" w:firstColumn="1" w:lastColumn="1" w:noHBand="0" w:noVBand="0"/>
      </w:tblPr>
      <w:tblGrid>
        <w:gridCol w:w="1626"/>
        <w:gridCol w:w="4967"/>
        <w:gridCol w:w="2706"/>
        <w:gridCol w:w="2706"/>
        <w:gridCol w:w="2599"/>
      </w:tblGrid>
      <w:tr w:rsidR="00161406" w:rsidRPr="00161406" w:rsidTr="00CB1E6D">
        <w:trPr>
          <w:trHeight w:hRule="exact" w:val="760"/>
          <w:tblHeader/>
        </w:trPr>
        <w:tc>
          <w:tcPr>
            <w:tcW w:w="16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406" w:rsidRPr="00161406" w:rsidRDefault="00161406" w:rsidP="00DC1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406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4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406" w:rsidRPr="00161406" w:rsidRDefault="00161406" w:rsidP="00DC1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Zuwendungsgeber/-in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7500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Name, Anschrift</w:t>
            </w:r>
            <w:r w:rsidR="0027500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406" w:rsidRPr="00161406" w:rsidRDefault="004B16B9" w:rsidP="00DC1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Betrag bzw. </w:t>
            </w:r>
            <w:r w:rsidR="00161406" w:rsidRPr="00161406">
              <w:rPr>
                <w:rFonts w:ascii="Arial" w:hAnsi="Arial" w:cs="Arial"/>
                <w:sz w:val="18"/>
                <w:szCs w:val="18"/>
              </w:rPr>
              <w:t>Gegenstand und</w:t>
            </w:r>
            <w:r w:rsidR="00161406" w:rsidRPr="00161406">
              <w:rPr>
                <w:rFonts w:ascii="Arial" w:hAnsi="Arial" w:cs="Arial"/>
                <w:sz w:val="18"/>
                <w:szCs w:val="18"/>
              </w:rPr>
              <w:br/>
              <w:t>(geschätzter) Wert</w:t>
            </w:r>
            <w:r w:rsidR="00161406" w:rsidRPr="00161406">
              <w:rPr>
                <w:rFonts w:ascii="Arial" w:hAnsi="Arial" w:cs="Arial"/>
                <w:sz w:val="18"/>
                <w:szCs w:val="18"/>
              </w:rPr>
              <w:br/>
              <w:t>in Euro</w:t>
            </w:r>
          </w:p>
        </w:tc>
        <w:tc>
          <w:tcPr>
            <w:tcW w:w="2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406" w:rsidRPr="00161406" w:rsidRDefault="0027500A" w:rsidP="00DC1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161406" w:rsidRPr="00161406">
              <w:rPr>
                <w:rFonts w:ascii="Arial" w:hAnsi="Arial" w:cs="Arial"/>
                <w:sz w:val="18"/>
                <w:szCs w:val="18"/>
              </w:rPr>
              <w:t>on dem/der Zuwendungs-</w:t>
            </w:r>
            <w:r w:rsidR="00161406" w:rsidRPr="0016140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161406" w:rsidRPr="00161406">
              <w:rPr>
                <w:rFonts w:ascii="Arial" w:hAnsi="Arial" w:cs="Arial"/>
                <w:sz w:val="18"/>
                <w:szCs w:val="18"/>
              </w:rPr>
              <w:t>geber</w:t>
            </w:r>
            <w:proofErr w:type="spellEnd"/>
            <w:r w:rsidR="00161406" w:rsidRPr="00161406">
              <w:rPr>
                <w:rFonts w:ascii="Arial" w:hAnsi="Arial" w:cs="Arial"/>
                <w:sz w:val="18"/>
                <w:szCs w:val="18"/>
              </w:rPr>
              <w:t>/-in gewünschter Verwendungszweck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406" w:rsidRPr="00161406" w:rsidRDefault="00161406" w:rsidP="00DC1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406">
              <w:rPr>
                <w:rFonts w:ascii="Arial" w:hAnsi="Arial" w:cs="Arial"/>
                <w:sz w:val="18"/>
                <w:szCs w:val="18"/>
              </w:rPr>
              <w:t>Hinweis auf Geschäfts-</w:t>
            </w:r>
            <w:r w:rsidRPr="0016140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61406">
              <w:rPr>
                <w:rFonts w:ascii="Arial" w:hAnsi="Arial" w:cs="Arial"/>
                <w:sz w:val="18"/>
                <w:szCs w:val="18"/>
              </w:rPr>
              <w:t>beziehungen</w:t>
            </w:r>
            <w:proofErr w:type="spellEnd"/>
            <w:r w:rsidRPr="00161406">
              <w:rPr>
                <w:rFonts w:ascii="Arial" w:hAnsi="Arial" w:cs="Arial"/>
                <w:sz w:val="18"/>
                <w:szCs w:val="18"/>
              </w:rPr>
              <w:t xml:space="preserve"> zu dem/der</w:t>
            </w:r>
            <w:r w:rsidRPr="00161406">
              <w:rPr>
                <w:rFonts w:ascii="Arial" w:hAnsi="Arial" w:cs="Arial"/>
                <w:sz w:val="18"/>
                <w:szCs w:val="18"/>
              </w:rPr>
              <w:br/>
              <w:t>Zuwendungsgeber/-in</w:t>
            </w:r>
          </w:p>
        </w:tc>
      </w:tr>
      <w:tr w:rsidR="00BA6D43" w:rsidTr="00D70920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1626" w:type="dxa"/>
          </w:tcPr>
          <w:p w:rsidR="00BA6D43" w:rsidRDefault="004521E0" w:rsidP="00BA6D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 Oktober 2023</w:t>
            </w:r>
          </w:p>
        </w:tc>
        <w:tc>
          <w:tcPr>
            <w:tcW w:w="4967" w:type="dxa"/>
          </w:tcPr>
          <w:p w:rsidR="00BA6D43" w:rsidRDefault="004521E0" w:rsidP="00BA6D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Getränke </w:t>
            </w:r>
            <w:proofErr w:type="spellStart"/>
            <w:r>
              <w:rPr>
                <w:rFonts w:ascii="Arial" w:hAnsi="Arial"/>
                <w:sz w:val="22"/>
              </w:rPr>
              <w:t>Kelemdis</w:t>
            </w:r>
            <w:proofErr w:type="spellEnd"/>
            <w:r w:rsidR="00D70920">
              <w:rPr>
                <w:rFonts w:ascii="Arial" w:hAnsi="Arial"/>
                <w:sz w:val="22"/>
              </w:rPr>
              <w:t xml:space="preserve"> GmbH &amp; Co.KG</w:t>
            </w:r>
          </w:p>
          <w:p w:rsidR="00D70920" w:rsidRDefault="00D70920" w:rsidP="00BA6D43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Mettinger</w:t>
            </w:r>
            <w:proofErr w:type="spellEnd"/>
            <w:r>
              <w:rPr>
                <w:rFonts w:ascii="Arial" w:hAnsi="Arial"/>
                <w:sz w:val="22"/>
              </w:rPr>
              <w:t xml:space="preserve"> Str. 22</w:t>
            </w:r>
          </w:p>
          <w:p w:rsidR="00D70920" w:rsidRDefault="00D70920" w:rsidP="00D709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7327 Stuttgart</w:t>
            </w:r>
          </w:p>
        </w:tc>
        <w:tc>
          <w:tcPr>
            <w:tcW w:w="2706" w:type="dxa"/>
          </w:tcPr>
          <w:p w:rsidR="00BA6D43" w:rsidRDefault="004521E0" w:rsidP="00CB1E6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268,00 € (einige Exemplare der Zeitschrift „Bild der Wissenschaft“)</w:t>
            </w:r>
          </w:p>
          <w:p w:rsidR="00D70920" w:rsidRDefault="00D70920" w:rsidP="00CB1E6D">
            <w:pPr>
              <w:rPr>
                <w:rFonts w:ascii="Arial" w:hAnsi="Arial"/>
                <w:sz w:val="22"/>
              </w:rPr>
            </w:pPr>
          </w:p>
        </w:tc>
        <w:tc>
          <w:tcPr>
            <w:tcW w:w="2706" w:type="dxa"/>
          </w:tcPr>
          <w:p w:rsidR="00CB1E6D" w:rsidRDefault="004521E0" w:rsidP="00BA6D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Unterrichtszwecke</w:t>
            </w:r>
          </w:p>
          <w:p w:rsidR="004521E0" w:rsidRDefault="004521E0" w:rsidP="004521E0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Wirtemberg</w:t>
            </w:r>
            <w:proofErr w:type="spellEnd"/>
            <w:r>
              <w:rPr>
                <w:rFonts w:ascii="Arial" w:hAnsi="Arial"/>
                <w:sz w:val="22"/>
              </w:rPr>
              <w:t>-Gymnasium</w:t>
            </w:r>
          </w:p>
        </w:tc>
        <w:tc>
          <w:tcPr>
            <w:tcW w:w="2599" w:type="dxa"/>
          </w:tcPr>
          <w:p w:rsidR="00BA6D43" w:rsidRDefault="004521E0" w:rsidP="00BA6D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Lieferant der Stadt Stuttgart</w:t>
            </w:r>
          </w:p>
          <w:p w:rsidR="00BA6D43" w:rsidRDefault="00BA6D43" w:rsidP="00BA6D43">
            <w:pPr>
              <w:rPr>
                <w:rFonts w:ascii="Arial" w:hAnsi="Arial"/>
                <w:sz w:val="22"/>
              </w:rPr>
            </w:pPr>
          </w:p>
        </w:tc>
      </w:tr>
      <w:tr w:rsidR="00CB1E6D" w:rsidTr="00CB1E6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626" w:type="dxa"/>
          </w:tcPr>
          <w:p w:rsidR="00CB1E6D" w:rsidRDefault="004521E0" w:rsidP="00CB1E6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 Dezember 2023</w:t>
            </w:r>
          </w:p>
        </w:tc>
        <w:tc>
          <w:tcPr>
            <w:tcW w:w="4967" w:type="dxa"/>
          </w:tcPr>
          <w:p w:rsidR="00CB1E6D" w:rsidRDefault="004521E0" w:rsidP="00CB1E6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Stuttgarter Lebensversicherung a. G.</w:t>
            </w:r>
          </w:p>
          <w:p w:rsidR="004521E0" w:rsidRDefault="004521E0" w:rsidP="00CB1E6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Rotebühlstr. 120</w:t>
            </w:r>
          </w:p>
          <w:p w:rsidR="004521E0" w:rsidRDefault="004521E0" w:rsidP="00CB1E6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70197 Stuttgart</w:t>
            </w:r>
          </w:p>
          <w:p w:rsidR="00D70920" w:rsidRDefault="00D70920" w:rsidP="00CB1E6D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  <w:tc>
          <w:tcPr>
            <w:tcW w:w="2706" w:type="dxa"/>
          </w:tcPr>
          <w:p w:rsidR="00CB1E6D" w:rsidRDefault="004521E0" w:rsidP="00CB1E6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708,88 € (2 Stuttgarter Zeitung </w:t>
            </w:r>
            <w:proofErr w:type="spellStart"/>
            <w:r>
              <w:rPr>
                <w:rFonts w:ascii="Arial" w:hAnsi="Arial"/>
                <w:sz w:val="22"/>
              </w:rPr>
              <w:t>Vollabo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706" w:type="dxa"/>
          </w:tcPr>
          <w:p w:rsidR="00CB1E6D" w:rsidRDefault="004521E0" w:rsidP="00CB1E6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Unterrichtszwecke </w:t>
            </w:r>
          </w:p>
          <w:p w:rsidR="004521E0" w:rsidRDefault="004521E0" w:rsidP="00CB1E6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Hölderlin Gymnasium</w:t>
            </w:r>
          </w:p>
        </w:tc>
        <w:tc>
          <w:tcPr>
            <w:tcW w:w="2599" w:type="dxa"/>
          </w:tcPr>
          <w:p w:rsidR="00CB1E6D" w:rsidRDefault="00CB1E6D" w:rsidP="00CB1E6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Keine bekannt </w:t>
            </w:r>
          </w:p>
        </w:tc>
      </w:tr>
    </w:tbl>
    <w:p w:rsidR="00DC1B27" w:rsidRPr="00161406" w:rsidRDefault="00DC1B27">
      <w:pPr>
        <w:rPr>
          <w:rFonts w:ascii="Arial" w:hAnsi="Arial" w:cs="Arial"/>
        </w:rPr>
      </w:pPr>
    </w:p>
    <w:sectPr w:rsidR="00DC1B27" w:rsidRPr="00161406" w:rsidSect="000B4ABE">
      <w:footerReference w:type="first" r:id="rId7"/>
      <w:pgSz w:w="16838" w:h="11906" w:orient="landscape" w:code="9"/>
      <w:pgMar w:top="1134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69" w:rsidRDefault="00863569">
      <w:r>
        <w:separator/>
      </w:r>
    </w:p>
  </w:endnote>
  <w:endnote w:type="continuationSeparator" w:id="0">
    <w:p w:rsidR="00863569" w:rsidRDefault="0086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0A" w:rsidRPr="009D1E69" w:rsidRDefault="0027500A" w:rsidP="009D1E69">
    <w:pPr>
      <w:pStyle w:val="Fuzeile"/>
      <w:jc w:val="center"/>
      <w:rPr>
        <w:rFonts w:cs="Arial"/>
      </w:rPr>
    </w:pPr>
    <w:r w:rsidRPr="009D1E69">
      <w:rPr>
        <w:rFonts w:cs="Arial"/>
      </w:rPr>
      <w:t xml:space="preserve">- </w:t>
    </w:r>
    <w:r w:rsidRPr="009D1E69">
      <w:rPr>
        <w:rStyle w:val="Seitenzahl"/>
        <w:rFonts w:cs="Arial"/>
      </w:rPr>
      <w:fldChar w:fldCharType="begin"/>
    </w:r>
    <w:r w:rsidRPr="009D1E69">
      <w:rPr>
        <w:rStyle w:val="Seitenzahl"/>
        <w:rFonts w:cs="Arial"/>
      </w:rPr>
      <w:instrText xml:space="preserve"> PAGE </w:instrText>
    </w:r>
    <w:r w:rsidRPr="009D1E69">
      <w:rPr>
        <w:rStyle w:val="Seitenzahl"/>
        <w:rFonts w:cs="Arial"/>
      </w:rPr>
      <w:fldChar w:fldCharType="separate"/>
    </w:r>
    <w:r w:rsidR="00D70920">
      <w:rPr>
        <w:rStyle w:val="Seitenzahl"/>
        <w:rFonts w:cs="Arial"/>
        <w:noProof/>
      </w:rPr>
      <w:t>1</w:t>
    </w:r>
    <w:r w:rsidRPr="009D1E69">
      <w:rPr>
        <w:rStyle w:val="Seitenzahl"/>
        <w:rFonts w:cs="Arial"/>
      </w:rPr>
      <w:fldChar w:fldCharType="end"/>
    </w:r>
    <w:r w:rsidRPr="009D1E69">
      <w:rPr>
        <w:rFonts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69" w:rsidRDefault="00863569">
      <w:r>
        <w:separator/>
      </w:r>
    </w:p>
  </w:footnote>
  <w:footnote w:type="continuationSeparator" w:id="0">
    <w:p w:rsidR="00863569" w:rsidRDefault="0086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4BA"/>
    <w:multiLevelType w:val="hybridMultilevel"/>
    <w:tmpl w:val="CF14B982"/>
    <w:lvl w:ilvl="0" w:tplc="3DFC591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F0A11"/>
    <w:multiLevelType w:val="hybridMultilevel"/>
    <w:tmpl w:val="95708CFE"/>
    <w:lvl w:ilvl="0" w:tplc="2C0A00D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74759"/>
    <w:multiLevelType w:val="hybridMultilevel"/>
    <w:tmpl w:val="46E07072"/>
    <w:lvl w:ilvl="0" w:tplc="319453A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32394"/>
    <w:multiLevelType w:val="hybridMultilevel"/>
    <w:tmpl w:val="B4C4527C"/>
    <w:lvl w:ilvl="0" w:tplc="5A4A47E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F5"/>
    <w:rsid w:val="0008490E"/>
    <w:rsid w:val="000B4ABE"/>
    <w:rsid w:val="00161406"/>
    <w:rsid w:val="00222430"/>
    <w:rsid w:val="0027500A"/>
    <w:rsid w:val="00275FAB"/>
    <w:rsid w:val="0043474B"/>
    <w:rsid w:val="004521E0"/>
    <w:rsid w:val="004B16B9"/>
    <w:rsid w:val="004E2C7E"/>
    <w:rsid w:val="005201C1"/>
    <w:rsid w:val="00555C4F"/>
    <w:rsid w:val="008550AE"/>
    <w:rsid w:val="00863569"/>
    <w:rsid w:val="00887907"/>
    <w:rsid w:val="008C5239"/>
    <w:rsid w:val="00901BE0"/>
    <w:rsid w:val="00917BF5"/>
    <w:rsid w:val="009B4320"/>
    <w:rsid w:val="009C6739"/>
    <w:rsid w:val="009D1E69"/>
    <w:rsid w:val="00AF4E6A"/>
    <w:rsid w:val="00B1357F"/>
    <w:rsid w:val="00BA6D43"/>
    <w:rsid w:val="00BF4B57"/>
    <w:rsid w:val="00C62886"/>
    <w:rsid w:val="00CB1E6D"/>
    <w:rsid w:val="00CB5804"/>
    <w:rsid w:val="00D70920"/>
    <w:rsid w:val="00DC1B27"/>
    <w:rsid w:val="00DD7A5C"/>
    <w:rsid w:val="00E51877"/>
    <w:rsid w:val="00F8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F6F90"/>
  <w15:chartTrackingRefBased/>
  <w15:docId w15:val="{A4074A86-9C5B-41BD-9F08-BD5496B9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C1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7500A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rsid w:val="0027500A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  <w:rsid w:val="009D1E69"/>
  </w:style>
  <w:style w:type="paragraph" w:styleId="Listenabsatz">
    <w:name w:val="List Paragraph"/>
    <w:basedOn w:val="Standard"/>
    <w:uiPriority w:val="34"/>
    <w:qFormat/>
    <w:rsid w:val="008879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D709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70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lle\Formatvorlagen\Spenden_RdSchr_Anlage_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Spenden_RdSchr_Anlage_4.dot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Amt/Eigenbetrieb</vt:lpstr>
    </vt:vector>
  </TitlesOfParts>
  <Company>LHS Stuttgart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Amt/Eigenbetrieb</dc:title>
  <dc:subject/>
  <dc:creator>Binder, Elke</dc:creator>
  <cp:keywords/>
  <dc:description/>
  <cp:lastModifiedBy>Schwarz, Nadine</cp:lastModifiedBy>
  <cp:revision>4</cp:revision>
  <cp:lastPrinted>2024-03-12T15:54:00Z</cp:lastPrinted>
  <dcterms:created xsi:type="dcterms:W3CDTF">2024-03-12T13:49:00Z</dcterms:created>
  <dcterms:modified xsi:type="dcterms:W3CDTF">2024-03-12T15:54:00Z</dcterms:modified>
</cp:coreProperties>
</file>