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AB0EF2">
        <w:rPr>
          <w:szCs w:val="24"/>
        </w:rPr>
        <w:t>3</w:t>
      </w:r>
      <w:r w:rsidRPr="006E0575">
        <w:rPr>
          <w:szCs w:val="24"/>
        </w:rPr>
        <w:t xml:space="preserve"> zur GRDrs </w:t>
      </w:r>
      <w:r w:rsidR="00AB0EF2">
        <w:rPr>
          <w:szCs w:val="24"/>
        </w:rPr>
        <w:t>883</w:t>
      </w:r>
      <w:r w:rsidR="005F5B3D">
        <w:rPr>
          <w:szCs w:val="24"/>
        </w:rPr>
        <w:t>/201</w:t>
      </w:r>
      <w:r w:rsidR="001A3E94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Default="00184EDC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341ABD">
        <w:rPr>
          <w:b/>
          <w:sz w:val="36"/>
          <w:u w:val="single"/>
        </w:rPr>
        <w:t>zum Stellenplan 20</w:t>
      </w:r>
      <w:r w:rsidR="00341ABD" w:rsidRPr="00341ABD">
        <w:rPr>
          <w:b/>
          <w:sz w:val="36"/>
          <w:u w:val="single"/>
        </w:rPr>
        <w:t>20</w:t>
      </w:r>
    </w:p>
    <w:p w:rsidR="00730866" w:rsidRDefault="00730866" w:rsidP="00730866">
      <w:pPr>
        <w:tabs>
          <w:tab w:val="left" w:pos="6521"/>
        </w:tabs>
        <w:rPr>
          <w:b/>
          <w:sz w:val="36"/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730866" w:rsidRPr="00730866" w:rsidTr="00730866">
        <w:trPr>
          <w:cantSplit/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30866" w:rsidRPr="00730866" w:rsidRDefault="00730866" w:rsidP="0073086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30866">
              <w:rPr>
                <w:sz w:val="16"/>
                <w:szCs w:val="16"/>
              </w:rPr>
              <w:t>Org.-Einheit,</w:t>
            </w:r>
          </w:p>
          <w:p w:rsidR="00730866" w:rsidRPr="00730866" w:rsidRDefault="00730866" w:rsidP="0073086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30866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30866" w:rsidRPr="00730866" w:rsidRDefault="00730866" w:rsidP="0073086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30866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30866" w:rsidRPr="00730866" w:rsidRDefault="00730866" w:rsidP="0073086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30866">
              <w:rPr>
                <w:sz w:val="16"/>
                <w:szCs w:val="16"/>
              </w:rPr>
              <w:t>BesGr.</w:t>
            </w:r>
          </w:p>
          <w:p w:rsidR="00730866" w:rsidRPr="00730866" w:rsidRDefault="00730866" w:rsidP="0073086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30866">
              <w:rPr>
                <w:sz w:val="16"/>
                <w:szCs w:val="16"/>
              </w:rPr>
              <w:t>oder</w:t>
            </w:r>
          </w:p>
          <w:p w:rsidR="00730866" w:rsidRPr="00730866" w:rsidRDefault="00730866" w:rsidP="0073086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30866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30866" w:rsidRPr="00730866" w:rsidRDefault="00730866" w:rsidP="0073086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30866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30866" w:rsidRPr="00730866" w:rsidRDefault="00730866" w:rsidP="0073086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30866">
              <w:rPr>
                <w:sz w:val="16"/>
                <w:szCs w:val="16"/>
              </w:rPr>
              <w:t>Anzahl</w:t>
            </w:r>
            <w:r w:rsidRPr="00730866">
              <w:rPr>
                <w:sz w:val="16"/>
                <w:szCs w:val="16"/>
              </w:rPr>
              <w:br/>
              <w:t>der</w:t>
            </w:r>
            <w:r w:rsidRPr="00730866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30866" w:rsidRPr="00730866" w:rsidRDefault="00730866" w:rsidP="0073086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30866">
              <w:rPr>
                <w:sz w:val="16"/>
                <w:szCs w:val="16"/>
              </w:rPr>
              <w:t>Stellen-</w:t>
            </w:r>
            <w:r w:rsidRPr="00730866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730866" w:rsidRPr="00730866" w:rsidRDefault="00730866" w:rsidP="0073086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30866">
              <w:rPr>
                <w:sz w:val="16"/>
                <w:szCs w:val="16"/>
              </w:rPr>
              <w:t>durchschnittl.</w:t>
            </w:r>
            <w:r w:rsidRPr="00730866">
              <w:rPr>
                <w:sz w:val="16"/>
                <w:szCs w:val="16"/>
              </w:rPr>
              <w:br/>
              <w:t>jährl. kosten-</w:t>
            </w:r>
            <w:r w:rsidRPr="00730866">
              <w:rPr>
                <w:sz w:val="16"/>
                <w:szCs w:val="16"/>
              </w:rPr>
              <w:br/>
              <w:t xml:space="preserve">wirksamer </w:t>
            </w:r>
            <w:r w:rsidRPr="00730866">
              <w:rPr>
                <w:sz w:val="16"/>
                <w:szCs w:val="16"/>
              </w:rPr>
              <w:br/>
              <w:t xml:space="preserve">Aufwand </w:t>
            </w:r>
            <w:r w:rsidRPr="00730866">
              <w:rPr>
                <w:sz w:val="16"/>
                <w:szCs w:val="16"/>
              </w:rPr>
              <w:br/>
              <w:t>in Euro</w:t>
            </w:r>
          </w:p>
        </w:tc>
      </w:tr>
      <w:tr w:rsidR="00730866" w:rsidRPr="00730866" w:rsidTr="0073086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Pr="00730866" w:rsidRDefault="00730866" w:rsidP="00730866">
            <w:pPr>
              <w:rPr>
                <w:sz w:val="20"/>
                <w:szCs w:val="24"/>
              </w:rPr>
            </w:pPr>
          </w:p>
          <w:p w:rsidR="00730866" w:rsidRPr="00730866" w:rsidRDefault="00730866" w:rsidP="00730866">
            <w:pPr>
              <w:rPr>
                <w:sz w:val="20"/>
                <w:szCs w:val="24"/>
              </w:rPr>
            </w:pPr>
            <w:r w:rsidRPr="00730866">
              <w:rPr>
                <w:sz w:val="20"/>
                <w:szCs w:val="24"/>
              </w:rPr>
              <w:t>OB/82</w:t>
            </w:r>
          </w:p>
          <w:p w:rsidR="00730866" w:rsidRPr="00730866" w:rsidRDefault="00730866" w:rsidP="00730866">
            <w:pPr>
              <w:rPr>
                <w:sz w:val="20"/>
                <w:szCs w:val="24"/>
              </w:rPr>
            </w:pPr>
          </w:p>
          <w:p w:rsidR="00730866" w:rsidRDefault="00730866" w:rsidP="00730866">
            <w:pPr>
              <w:rPr>
                <w:sz w:val="20"/>
                <w:szCs w:val="24"/>
              </w:rPr>
            </w:pPr>
            <w:r w:rsidRPr="00730866">
              <w:rPr>
                <w:sz w:val="20"/>
                <w:szCs w:val="24"/>
              </w:rPr>
              <w:t>80005100</w:t>
            </w:r>
          </w:p>
          <w:p w:rsidR="00730866" w:rsidRPr="00730866" w:rsidRDefault="00730866" w:rsidP="00730866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Pr="00730866" w:rsidRDefault="00730866" w:rsidP="00730866">
            <w:pPr>
              <w:jc w:val="center"/>
              <w:rPr>
                <w:sz w:val="20"/>
                <w:szCs w:val="24"/>
              </w:rPr>
            </w:pPr>
          </w:p>
          <w:p w:rsidR="00730866" w:rsidRDefault="00A04259" w:rsidP="00A0425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Bürgermeister-</w:t>
            </w:r>
          </w:p>
          <w:p w:rsidR="00A04259" w:rsidRPr="00730866" w:rsidRDefault="00A04259" w:rsidP="00A0425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amt</w:t>
            </w:r>
            <w:bookmarkStart w:id="0" w:name="_GoBack"/>
            <w:bookmarkEnd w:id="0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Pr="00730866" w:rsidRDefault="00730866" w:rsidP="00730866">
            <w:pPr>
              <w:rPr>
                <w:sz w:val="20"/>
                <w:szCs w:val="24"/>
              </w:rPr>
            </w:pPr>
          </w:p>
          <w:p w:rsidR="00730866" w:rsidRPr="00730866" w:rsidRDefault="00730866" w:rsidP="00730866">
            <w:pPr>
              <w:rPr>
                <w:sz w:val="20"/>
                <w:szCs w:val="24"/>
              </w:rPr>
            </w:pPr>
            <w:r w:rsidRPr="00730866">
              <w:rPr>
                <w:sz w:val="20"/>
                <w:szCs w:val="24"/>
              </w:rPr>
              <w:t>EG 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Pr="00730866" w:rsidRDefault="00730866" w:rsidP="00730866">
            <w:pPr>
              <w:rPr>
                <w:sz w:val="20"/>
                <w:szCs w:val="24"/>
              </w:rPr>
            </w:pPr>
          </w:p>
          <w:p w:rsidR="00646D8E" w:rsidRDefault="00646D8E" w:rsidP="00646D8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Breitband-</w:t>
            </w:r>
          </w:p>
          <w:p w:rsidR="00730866" w:rsidRPr="00730866" w:rsidRDefault="00646D8E" w:rsidP="00646D8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koordinator</w:t>
            </w:r>
            <w:r w:rsidR="00730866" w:rsidRPr="00730866">
              <w:rPr>
                <w:sz w:val="20"/>
                <w:szCs w:val="24"/>
              </w:rPr>
              <w:t>/in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30866" w:rsidRPr="00730866" w:rsidRDefault="00730866" w:rsidP="00730866">
            <w:pPr>
              <w:rPr>
                <w:sz w:val="20"/>
                <w:szCs w:val="24"/>
              </w:rPr>
            </w:pPr>
          </w:p>
          <w:p w:rsidR="00730866" w:rsidRPr="00730866" w:rsidRDefault="00730866" w:rsidP="00730866">
            <w:pPr>
              <w:rPr>
                <w:sz w:val="20"/>
                <w:szCs w:val="24"/>
              </w:rPr>
            </w:pPr>
            <w:r w:rsidRPr="00730866">
              <w:rPr>
                <w:sz w:val="20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Pr="00730866" w:rsidRDefault="00730866" w:rsidP="00730866">
            <w:pPr>
              <w:rPr>
                <w:sz w:val="20"/>
                <w:szCs w:val="24"/>
              </w:rPr>
            </w:pPr>
          </w:p>
          <w:p w:rsidR="00730866" w:rsidRPr="00730866" w:rsidRDefault="00AB0EF2" w:rsidP="0073086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66" w:rsidRPr="00730866" w:rsidRDefault="00730866" w:rsidP="00730866">
            <w:pPr>
              <w:rPr>
                <w:sz w:val="20"/>
                <w:szCs w:val="24"/>
              </w:rPr>
            </w:pPr>
          </w:p>
          <w:p w:rsidR="00730866" w:rsidRPr="00730866" w:rsidRDefault="00AB0EF2" w:rsidP="00AB0EF2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85.800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1A3E94" w:rsidP="00884D6C">
      <w:r>
        <w:t xml:space="preserve">Beantragt wird die Schaffung einer unbefristeten Stelle </w:t>
      </w:r>
      <w:r w:rsidR="00730866">
        <w:t xml:space="preserve">als Breitbandkoordinator/-in in der Abteilung </w:t>
      </w:r>
      <w:r>
        <w:t>Wirtschaftsförderung (OB/82).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5F516F" w:rsidRDefault="005F516F" w:rsidP="00884D6C">
      <w:r>
        <w:t>Die Schaffung der Stelle ist aufgrund neuer bzw. erweiterter Aufgabe, die der Gemeinderat mit Beschlussvorlage GRDrs. 5</w:t>
      </w:r>
      <w:r w:rsidR="001A3E94">
        <w:t xml:space="preserve">14/2018 </w:t>
      </w:r>
      <w:r w:rsidR="00730866">
        <w:t xml:space="preserve">„Breitbandversorgung - Stand der Planungen/Verhandlungen - Weiteres Vorgehen – Mittelbereitstellung und Stellenschaffung“ </w:t>
      </w:r>
      <w:r>
        <w:t xml:space="preserve">beschlossen hat, erforderlich. </w:t>
      </w:r>
    </w:p>
    <w:p w:rsidR="003D7B0B" w:rsidRDefault="005F516F" w:rsidP="00884D6C">
      <w:pPr>
        <w:pStyle w:val="berschrift1"/>
      </w:pPr>
      <w:r>
        <w:t>3</w:t>
      </w:r>
      <w:r w:rsidR="003D7B0B"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5F516F" w:rsidP="00884D6C">
      <w:r>
        <w:t xml:space="preserve">Auf die Begründung der Beschlussvorlage GRDrs 514/2018 wird verwiesen. </w:t>
      </w:r>
      <w:r w:rsidR="001A3E94">
        <w:t xml:space="preserve">Die </w:t>
      </w:r>
      <w:r>
        <w:t xml:space="preserve">bisherige Ermächtigung </w:t>
      </w:r>
      <w:r w:rsidR="001A3E94">
        <w:t xml:space="preserve">soll nunmehr in eine </w:t>
      </w:r>
      <w:r w:rsidR="00AB0EF2">
        <w:t>Plan</w:t>
      </w:r>
      <w:r w:rsidR="001A3E94">
        <w:t>stelle umgewandelt werden.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1A3E94" w:rsidP="00884D6C">
      <w:r>
        <w:t>Innerhalb OB/82 von den Mitarbeitern in der Bestandspflege.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1A3E94" w:rsidP="00884D6C">
      <w:r>
        <w:t>Breitbandausbau in Stuttgart gefährdet.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AB0EF2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71" w:rsidRDefault="00BB5171">
      <w:r>
        <w:separator/>
      </w:r>
    </w:p>
  </w:endnote>
  <w:endnote w:type="continuationSeparator" w:id="0">
    <w:p w:rsidR="00BB5171" w:rsidRDefault="00B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71" w:rsidRDefault="00BB5171">
      <w:r>
        <w:separator/>
      </w:r>
    </w:p>
  </w:footnote>
  <w:footnote w:type="continuationSeparator" w:id="0">
    <w:p w:rsidR="00BB5171" w:rsidRDefault="00BB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3086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11112B"/>
    <w:rsid w:val="0014415D"/>
    <w:rsid w:val="00163034"/>
    <w:rsid w:val="00165C0D"/>
    <w:rsid w:val="00181857"/>
    <w:rsid w:val="00184EDC"/>
    <w:rsid w:val="00194770"/>
    <w:rsid w:val="001A3E94"/>
    <w:rsid w:val="001A5F9B"/>
    <w:rsid w:val="001C3A08"/>
    <w:rsid w:val="001F7237"/>
    <w:rsid w:val="002924CB"/>
    <w:rsid w:val="002A20D1"/>
    <w:rsid w:val="002B5955"/>
    <w:rsid w:val="00341ABD"/>
    <w:rsid w:val="00380937"/>
    <w:rsid w:val="003D7B0B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16F"/>
    <w:rsid w:val="005F5B3D"/>
    <w:rsid w:val="00606F80"/>
    <w:rsid w:val="00646D8E"/>
    <w:rsid w:val="006B6D50"/>
    <w:rsid w:val="006E0575"/>
    <w:rsid w:val="00730866"/>
    <w:rsid w:val="00754659"/>
    <w:rsid w:val="007E3B79"/>
    <w:rsid w:val="008066EE"/>
    <w:rsid w:val="00817BB6"/>
    <w:rsid w:val="00884D6C"/>
    <w:rsid w:val="00976588"/>
    <w:rsid w:val="009E5C2B"/>
    <w:rsid w:val="00A04259"/>
    <w:rsid w:val="00A27CA7"/>
    <w:rsid w:val="00A45248"/>
    <w:rsid w:val="00A71D0A"/>
    <w:rsid w:val="00A77F1E"/>
    <w:rsid w:val="00AB0EF2"/>
    <w:rsid w:val="00B04290"/>
    <w:rsid w:val="00B80DEF"/>
    <w:rsid w:val="00BB5171"/>
    <w:rsid w:val="00BC4669"/>
    <w:rsid w:val="00C16EF1"/>
    <w:rsid w:val="00C448D3"/>
    <w:rsid w:val="00DB3D6C"/>
    <w:rsid w:val="00E014B6"/>
    <w:rsid w:val="00E1162F"/>
    <w:rsid w:val="00E11D5F"/>
    <w:rsid w:val="00E20E1F"/>
    <w:rsid w:val="00E7118F"/>
    <w:rsid w:val="00F27657"/>
    <w:rsid w:val="00F342DC"/>
    <w:rsid w:val="00F63041"/>
    <w:rsid w:val="00F76452"/>
    <w:rsid w:val="00F84CD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2CA2E"/>
  <w15:chartTrackingRefBased/>
  <w15:docId w15:val="{EA166093-5A2C-4AED-BFC2-CE73BDD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6CCECC2C.dotm</Template>
  <TotalTime>0</TotalTime>
  <Pages>1</Pages>
  <Words>136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6</cp:revision>
  <cp:lastPrinted>2019-09-30T13:29:00Z</cp:lastPrinted>
  <dcterms:created xsi:type="dcterms:W3CDTF">2019-09-04T09:57:00Z</dcterms:created>
  <dcterms:modified xsi:type="dcterms:W3CDTF">2019-09-30T13:29:00Z</dcterms:modified>
</cp:coreProperties>
</file>