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67" w:rsidRPr="00000D67" w:rsidRDefault="00000D67" w:rsidP="00000D67">
      <w:pPr>
        <w:pStyle w:val="Grausber5"/>
        <w:jc w:val="right"/>
        <w:rPr>
          <w:b w:val="0"/>
          <w:color w:val="000000"/>
          <w:sz w:val="24"/>
          <w:szCs w:val="24"/>
        </w:rPr>
      </w:pPr>
      <w:r w:rsidRPr="00000D67">
        <w:rPr>
          <w:b w:val="0"/>
          <w:color w:val="000000"/>
          <w:sz w:val="24"/>
          <w:szCs w:val="24"/>
        </w:rPr>
        <w:t xml:space="preserve">Anlage </w:t>
      </w:r>
      <w:r w:rsidR="005F4F3D">
        <w:rPr>
          <w:b w:val="0"/>
          <w:color w:val="000000"/>
          <w:sz w:val="24"/>
          <w:szCs w:val="24"/>
        </w:rPr>
        <w:t xml:space="preserve">1 </w:t>
      </w:r>
      <w:r w:rsidRPr="00000D67">
        <w:rPr>
          <w:b w:val="0"/>
          <w:color w:val="000000"/>
          <w:sz w:val="24"/>
          <w:szCs w:val="24"/>
        </w:rPr>
        <w:t xml:space="preserve">zur </w:t>
      </w:r>
      <w:proofErr w:type="spellStart"/>
      <w:r w:rsidRPr="00000D67">
        <w:rPr>
          <w:b w:val="0"/>
          <w:color w:val="000000"/>
          <w:sz w:val="24"/>
          <w:szCs w:val="24"/>
        </w:rPr>
        <w:t>GRDrs</w:t>
      </w:r>
      <w:proofErr w:type="spellEnd"/>
      <w:r w:rsidRPr="00000D67">
        <w:rPr>
          <w:b w:val="0"/>
          <w:color w:val="000000"/>
          <w:sz w:val="24"/>
          <w:szCs w:val="24"/>
        </w:rPr>
        <w:t xml:space="preserve"> 681/2018</w:t>
      </w:r>
    </w:p>
    <w:p w:rsidR="00000D67" w:rsidRDefault="00000D67" w:rsidP="00FB2CD0">
      <w:pPr>
        <w:pStyle w:val="Grausber5"/>
        <w:rPr>
          <w:color w:val="000000"/>
        </w:rPr>
      </w:pPr>
    </w:p>
    <w:p w:rsidR="00000D67" w:rsidRDefault="00000D67" w:rsidP="00FB2CD0">
      <w:pPr>
        <w:pStyle w:val="Grausber5"/>
        <w:rPr>
          <w:color w:val="000000"/>
        </w:rPr>
      </w:pPr>
    </w:p>
    <w:p w:rsidR="00000D67" w:rsidRDefault="00000D67" w:rsidP="00FB2CD0">
      <w:pPr>
        <w:pStyle w:val="Grausber5"/>
        <w:rPr>
          <w:color w:val="000000"/>
        </w:rPr>
      </w:pPr>
    </w:p>
    <w:p w:rsidR="00FB2CD0" w:rsidRDefault="00FB2CD0" w:rsidP="00FB2CD0">
      <w:pPr>
        <w:pStyle w:val="Grausber5"/>
        <w:rPr>
          <w:color w:val="000000"/>
        </w:rPr>
      </w:pPr>
      <w:r>
        <w:rPr>
          <w:color w:val="000000"/>
        </w:rPr>
        <w:t xml:space="preserve">Akteneinsichtsausschuss </w:t>
      </w:r>
      <w:r>
        <w:rPr>
          <w:color w:val="000000"/>
        </w:rPr>
        <w:br/>
        <w:t xml:space="preserve">International Unit Klinikum Stuttgart </w:t>
      </w:r>
      <w:r w:rsidR="005F7D8B">
        <w:rPr>
          <w:color w:val="000000"/>
        </w:rPr>
        <w:t>(AIU)</w:t>
      </w:r>
    </w:p>
    <w:p w:rsidR="00FB2CD0" w:rsidRDefault="00FB2CD0" w:rsidP="00FB2CD0">
      <w:pPr>
        <w:pStyle w:val="Grausber5"/>
        <w:rPr>
          <w:color w:val="000000"/>
        </w:rPr>
      </w:pPr>
    </w:p>
    <w:p w:rsidR="00FB2CD0" w:rsidRPr="00FA6720" w:rsidRDefault="00FB2CD0" w:rsidP="00FB2CD0">
      <w:pPr>
        <w:pStyle w:val="Grausber5"/>
        <w:rPr>
          <w:color w:val="000000"/>
          <w:sz w:val="28"/>
          <w:szCs w:val="28"/>
        </w:rPr>
      </w:pPr>
    </w:p>
    <w:p w:rsidR="00FB2CD0" w:rsidRPr="00FA6720" w:rsidRDefault="00FB2CD0" w:rsidP="00FB2CD0">
      <w:pPr>
        <w:rPr>
          <w:color w:val="000000"/>
          <w:sz w:val="28"/>
          <w:szCs w:val="28"/>
        </w:rPr>
      </w:pPr>
    </w:p>
    <w:p w:rsidR="00FB2CD0" w:rsidRPr="00FA6720" w:rsidRDefault="00FB2CD0" w:rsidP="00FB2CD0">
      <w:pPr>
        <w:rPr>
          <w:color w:val="000000"/>
          <w:sz w:val="28"/>
          <w:szCs w:val="28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208"/>
        <w:gridCol w:w="3572"/>
      </w:tblGrid>
      <w:tr w:rsidR="00FB2CD0" w:rsidRPr="00FA6720" w:rsidTr="00D24412">
        <w:tc>
          <w:tcPr>
            <w:tcW w:w="2405" w:type="dxa"/>
            <w:vAlign w:val="center"/>
          </w:tcPr>
          <w:p w:rsidR="00FB2CD0" w:rsidRPr="00FA6720" w:rsidRDefault="00FB2CD0" w:rsidP="00D24412">
            <w:pPr>
              <w:tabs>
                <w:tab w:val="left" w:pos="3402"/>
              </w:tabs>
              <w:spacing w:before="30" w:after="3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FB2CD0" w:rsidRPr="00FA6720" w:rsidRDefault="00FB2CD0" w:rsidP="00D24412">
            <w:pPr>
              <w:tabs>
                <w:tab w:val="left" w:pos="3402"/>
              </w:tabs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FA6720">
              <w:rPr>
                <w:b/>
                <w:color w:val="000000"/>
                <w:sz w:val="28"/>
                <w:szCs w:val="28"/>
              </w:rPr>
              <w:t>Mitglieder</w:t>
            </w:r>
          </w:p>
        </w:tc>
        <w:tc>
          <w:tcPr>
            <w:tcW w:w="3572" w:type="dxa"/>
            <w:vAlign w:val="center"/>
          </w:tcPr>
          <w:p w:rsidR="00FB2CD0" w:rsidRPr="00FA6720" w:rsidRDefault="00FB2CD0" w:rsidP="00D24412">
            <w:pPr>
              <w:tabs>
                <w:tab w:val="left" w:pos="3402"/>
              </w:tabs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FA6720">
              <w:rPr>
                <w:b/>
                <w:color w:val="000000"/>
                <w:sz w:val="28"/>
                <w:szCs w:val="28"/>
              </w:rPr>
              <w:t>Stellvertreter/-innen</w:t>
            </w:r>
          </w:p>
        </w:tc>
      </w:tr>
      <w:tr w:rsidR="00FB2CD0" w:rsidRPr="00FA6720" w:rsidTr="00DE5F7A">
        <w:trPr>
          <w:trHeight w:val="1102"/>
        </w:trPr>
        <w:tc>
          <w:tcPr>
            <w:tcW w:w="2405" w:type="dxa"/>
            <w:vAlign w:val="center"/>
          </w:tcPr>
          <w:p w:rsidR="00FB2CD0" w:rsidRPr="00FA6720" w:rsidRDefault="00FB2CD0" w:rsidP="00D24412">
            <w:pPr>
              <w:tabs>
                <w:tab w:val="left" w:pos="3402"/>
              </w:tabs>
              <w:spacing w:before="30" w:after="30"/>
              <w:rPr>
                <w:i/>
                <w:color w:val="000000"/>
                <w:sz w:val="28"/>
                <w:szCs w:val="28"/>
              </w:rPr>
            </w:pPr>
            <w:r w:rsidRPr="00FA6720">
              <w:rPr>
                <w:i/>
                <w:color w:val="000000"/>
                <w:sz w:val="28"/>
                <w:szCs w:val="28"/>
              </w:rPr>
              <w:t xml:space="preserve">CDU </w:t>
            </w:r>
          </w:p>
        </w:tc>
        <w:tc>
          <w:tcPr>
            <w:tcW w:w="3208" w:type="dxa"/>
            <w:vAlign w:val="center"/>
          </w:tcPr>
          <w:p w:rsidR="00421115" w:rsidRPr="00E74AF8" w:rsidRDefault="00421115" w:rsidP="00421115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Fuhrmann</w:t>
            </w:r>
          </w:p>
          <w:p w:rsidR="00421115" w:rsidRPr="00E74AF8" w:rsidRDefault="00421115" w:rsidP="00421115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Hill</w:t>
            </w:r>
          </w:p>
          <w:p w:rsidR="005A4EF2" w:rsidRPr="00E74AF8" w:rsidRDefault="00421115" w:rsidP="00421115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 xml:space="preserve">Dr. Nopper </w:t>
            </w:r>
          </w:p>
        </w:tc>
        <w:tc>
          <w:tcPr>
            <w:tcW w:w="3572" w:type="dxa"/>
            <w:vAlign w:val="center"/>
          </w:tcPr>
          <w:p w:rsidR="00421115" w:rsidRPr="00E74AF8" w:rsidRDefault="00421115" w:rsidP="00421115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Bulle-Schmid</w:t>
            </w:r>
          </w:p>
          <w:p w:rsidR="00421115" w:rsidRPr="00E74AF8" w:rsidRDefault="00421115" w:rsidP="00421115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Bott</w:t>
            </w:r>
          </w:p>
          <w:p w:rsidR="00A85940" w:rsidRPr="00E74AF8" w:rsidRDefault="00421115" w:rsidP="00421115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Kotz</w:t>
            </w:r>
          </w:p>
        </w:tc>
      </w:tr>
      <w:tr w:rsidR="00E74AF8" w:rsidRPr="00FA6720" w:rsidTr="00DE5F7A">
        <w:trPr>
          <w:trHeight w:val="1102"/>
        </w:trPr>
        <w:tc>
          <w:tcPr>
            <w:tcW w:w="2405" w:type="dxa"/>
            <w:vAlign w:val="center"/>
          </w:tcPr>
          <w:p w:rsidR="00E74AF8" w:rsidRDefault="00E74AF8" w:rsidP="00D24412">
            <w:pPr>
              <w:tabs>
                <w:tab w:val="left" w:pos="3402"/>
              </w:tabs>
              <w:spacing w:before="30" w:after="3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Bündnis90/</w:t>
            </w:r>
          </w:p>
          <w:p w:rsidR="00E74AF8" w:rsidRPr="00FA6720" w:rsidRDefault="00E74AF8" w:rsidP="00D24412">
            <w:pPr>
              <w:tabs>
                <w:tab w:val="left" w:pos="3402"/>
              </w:tabs>
              <w:spacing w:before="30" w:after="3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DIE GRÜNEN</w:t>
            </w:r>
          </w:p>
        </w:tc>
        <w:tc>
          <w:tcPr>
            <w:tcW w:w="3208" w:type="dxa"/>
            <w:vAlign w:val="center"/>
          </w:tcPr>
          <w:p w:rsidR="00E74AF8" w:rsidRDefault="00E74AF8" w:rsidP="00421115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Winter</w:t>
            </w:r>
          </w:p>
          <w:p w:rsidR="00E74AF8" w:rsidRPr="00E74AF8" w:rsidRDefault="00E74AF8" w:rsidP="00421115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Fischer</w:t>
            </w:r>
          </w:p>
        </w:tc>
        <w:tc>
          <w:tcPr>
            <w:tcW w:w="3572" w:type="dxa"/>
            <w:vAlign w:val="center"/>
          </w:tcPr>
          <w:p w:rsidR="00E74AF8" w:rsidRDefault="00E74AF8" w:rsidP="00421115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Deparnay-Grunenberg</w:t>
            </w:r>
          </w:p>
          <w:p w:rsidR="00E74AF8" w:rsidRPr="00E74AF8" w:rsidRDefault="00E74AF8" w:rsidP="00421115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Seitz</w:t>
            </w:r>
          </w:p>
        </w:tc>
      </w:tr>
      <w:tr w:rsidR="00FB2CD0" w:rsidRPr="00DE5F7A" w:rsidTr="00DE5F7A">
        <w:trPr>
          <w:trHeight w:val="814"/>
        </w:trPr>
        <w:tc>
          <w:tcPr>
            <w:tcW w:w="2405" w:type="dxa"/>
            <w:vAlign w:val="center"/>
          </w:tcPr>
          <w:p w:rsidR="00FB2CD0" w:rsidRPr="00FA6720" w:rsidRDefault="00FB2CD0" w:rsidP="00DE5F7A">
            <w:pPr>
              <w:tabs>
                <w:tab w:val="left" w:pos="3402"/>
              </w:tabs>
              <w:spacing w:before="30" w:after="30"/>
              <w:rPr>
                <w:i/>
                <w:color w:val="000000"/>
                <w:sz w:val="28"/>
                <w:szCs w:val="28"/>
              </w:rPr>
            </w:pPr>
            <w:r w:rsidRPr="00FA6720">
              <w:rPr>
                <w:i/>
                <w:color w:val="000000"/>
                <w:sz w:val="28"/>
                <w:szCs w:val="28"/>
              </w:rPr>
              <w:t>SPD</w:t>
            </w:r>
          </w:p>
        </w:tc>
        <w:tc>
          <w:tcPr>
            <w:tcW w:w="3208" w:type="dxa"/>
            <w:vAlign w:val="center"/>
          </w:tcPr>
          <w:p w:rsidR="00FB2CD0" w:rsidRPr="00E74AF8" w:rsidRDefault="005F4F3D" w:rsidP="00DE5F7A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Ehrlich</w:t>
            </w:r>
          </w:p>
        </w:tc>
        <w:tc>
          <w:tcPr>
            <w:tcW w:w="3572" w:type="dxa"/>
            <w:vAlign w:val="center"/>
          </w:tcPr>
          <w:p w:rsidR="00FB2CD0" w:rsidRPr="00E74AF8" w:rsidRDefault="005F4F3D" w:rsidP="00DE5F7A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Körner</w:t>
            </w:r>
          </w:p>
        </w:tc>
      </w:tr>
      <w:tr w:rsidR="00FB2CD0" w:rsidRPr="00DE5F7A" w:rsidTr="00DE5F7A">
        <w:trPr>
          <w:trHeight w:val="706"/>
        </w:trPr>
        <w:tc>
          <w:tcPr>
            <w:tcW w:w="2405" w:type="dxa"/>
            <w:vAlign w:val="center"/>
          </w:tcPr>
          <w:p w:rsidR="00FB2CD0" w:rsidRPr="00DE5F7A" w:rsidRDefault="00FB2CD0" w:rsidP="00DE5F7A">
            <w:pPr>
              <w:tabs>
                <w:tab w:val="left" w:pos="3402"/>
              </w:tabs>
              <w:spacing w:before="30" w:after="30"/>
              <w:rPr>
                <w:i/>
                <w:color w:val="000000"/>
                <w:sz w:val="28"/>
                <w:szCs w:val="28"/>
              </w:rPr>
            </w:pPr>
            <w:r w:rsidRPr="00FA6720">
              <w:rPr>
                <w:i/>
                <w:color w:val="000000"/>
                <w:sz w:val="28"/>
                <w:szCs w:val="28"/>
              </w:rPr>
              <w:t>SÖS</w:t>
            </w:r>
            <w:r>
              <w:rPr>
                <w:i/>
                <w:color w:val="000000"/>
                <w:sz w:val="28"/>
                <w:szCs w:val="28"/>
              </w:rPr>
              <w:t>-LINKE-PluS</w:t>
            </w:r>
          </w:p>
        </w:tc>
        <w:tc>
          <w:tcPr>
            <w:tcW w:w="3208" w:type="dxa"/>
            <w:vAlign w:val="center"/>
          </w:tcPr>
          <w:p w:rsidR="00FB2CD0" w:rsidRPr="00E74AF8" w:rsidRDefault="00145676" w:rsidP="00DE5F7A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Adler</w:t>
            </w:r>
          </w:p>
        </w:tc>
        <w:tc>
          <w:tcPr>
            <w:tcW w:w="3572" w:type="dxa"/>
            <w:vAlign w:val="center"/>
          </w:tcPr>
          <w:p w:rsidR="00FB2CD0" w:rsidRPr="00E74AF8" w:rsidRDefault="00145676" w:rsidP="00DE5F7A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Urbat</w:t>
            </w:r>
          </w:p>
        </w:tc>
      </w:tr>
      <w:tr w:rsidR="00FB2CD0" w:rsidRPr="00DE5F7A" w:rsidTr="00DE5F7A">
        <w:trPr>
          <w:trHeight w:val="740"/>
        </w:trPr>
        <w:tc>
          <w:tcPr>
            <w:tcW w:w="2405" w:type="dxa"/>
            <w:vAlign w:val="center"/>
          </w:tcPr>
          <w:p w:rsidR="00FB2CD0" w:rsidRPr="00DE5F7A" w:rsidRDefault="00FB2CD0" w:rsidP="00DE5F7A">
            <w:pPr>
              <w:tabs>
                <w:tab w:val="left" w:pos="3402"/>
              </w:tabs>
              <w:spacing w:before="30" w:after="30"/>
              <w:rPr>
                <w:i/>
                <w:color w:val="000000"/>
                <w:sz w:val="28"/>
                <w:szCs w:val="28"/>
              </w:rPr>
            </w:pPr>
            <w:r w:rsidRPr="00FA6720">
              <w:rPr>
                <w:i/>
                <w:color w:val="000000"/>
                <w:sz w:val="28"/>
                <w:szCs w:val="28"/>
              </w:rPr>
              <w:t>Freie Wähler</w:t>
            </w:r>
          </w:p>
        </w:tc>
        <w:tc>
          <w:tcPr>
            <w:tcW w:w="3208" w:type="dxa"/>
            <w:vAlign w:val="center"/>
          </w:tcPr>
          <w:p w:rsidR="00FB2CD0" w:rsidRPr="00E74AF8" w:rsidRDefault="00145676" w:rsidP="00DE5F7A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Zaiß</w:t>
            </w:r>
          </w:p>
        </w:tc>
        <w:tc>
          <w:tcPr>
            <w:tcW w:w="3572" w:type="dxa"/>
            <w:vAlign w:val="center"/>
          </w:tcPr>
          <w:p w:rsidR="00FB2CD0" w:rsidRPr="00E74AF8" w:rsidRDefault="00145676" w:rsidP="00DE5F7A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Bodenhöfer-Frey</w:t>
            </w:r>
          </w:p>
        </w:tc>
      </w:tr>
      <w:tr w:rsidR="00FB2CD0" w:rsidRPr="00DE5F7A" w:rsidTr="00D24412">
        <w:trPr>
          <w:trHeight w:val="850"/>
        </w:trPr>
        <w:tc>
          <w:tcPr>
            <w:tcW w:w="2405" w:type="dxa"/>
            <w:vAlign w:val="center"/>
          </w:tcPr>
          <w:p w:rsidR="00FB2CD0" w:rsidRPr="00DE5F7A" w:rsidRDefault="00FB2CD0" w:rsidP="00DE5F7A">
            <w:pPr>
              <w:tabs>
                <w:tab w:val="left" w:pos="3402"/>
              </w:tabs>
              <w:spacing w:before="30" w:after="30"/>
              <w:rPr>
                <w:i/>
                <w:color w:val="000000"/>
                <w:sz w:val="28"/>
                <w:szCs w:val="28"/>
              </w:rPr>
            </w:pPr>
            <w:r w:rsidRPr="00DE5F7A">
              <w:rPr>
                <w:i/>
                <w:color w:val="000000"/>
                <w:sz w:val="28"/>
                <w:szCs w:val="28"/>
              </w:rPr>
              <w:t>FDP</w:t>
            </w:r>
          </w:p>
        </w:tc>
        <w:tc>
          <w:tcPr>
            <w:tcW w:w="3208" w:type="dxa"/>
            <w:vAlign w:val="center"/>
          </w:tcPr>
          <w:p w:rsidR="00FB2CD0" w:rsidRPr="00E74AF8" w:rsidRDefault="005F4F3D" w:rsidP="00DE5F7A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Dr. Oechsner</w:t>
            </w:r>
          </w:p>
        </w:tc>
        <w:tc>
          <w:tcPr>
            <w:tcW w:w="3572" w:type="dxa"/>
            <w:vAlign w:val="center"/>
          </w:tcPr>
          <w:p w:rsidR="00FB2CD0" w:rsidRPr="00E74AF8" w:rsidRDefault="005F4F3D" w:rsidP="00DE5F7A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 w:rsidRPr="00E74AF8">
              <w:rPr>
                <w:rFonts w:cs="Arial"/>
                <w:color w:val="000000"/>
                <w:sz w:val="28"/>
                <w:szCs w:val="28"/>
              </w:rPr>
              <w:t>Yüksel</w:t>
            </w:r>
          </w:p>
        </w:tc>
      </w:tr>
      <w:tr w:rsidR="00FB2CD0" w:rsidRPr="00DE5F7A" w:rsidTr="00D24412">
        <w:tc>
          <w:tcPr>
            <w:tcW w:w="2405" w:type="dxa"/>
            <w:vAlign w:val="center"/>
          </w:tcPr>
          <w:p w:rsidR="00FB2CD0" w:rsidRPr="00DE5F7A" w:rsidRDefault="00FB2CD0" w:rsidP="005F4F3D">
            <w:pPr>
              <w:tabs>
                <w:tab w:val="left" w:pos="3402"/>
              </w:tabs>
              <w:spacing w:before="30" w:after="30"/>
              <w:rPr>
                <w:i/>
                <w:color w:val="000000"/>
                <w:sz w:val="28"/>
                <w:szCs w:val="28"/>
              </w:rPr>
            </w:pPr>
            <w:r w:rsidRPr="00DE5F7A">
              <w:rPr>
                <w:i/>
                <w:color w:val="000000"/>
                <w:sz w:val="28"/>
                <w:szCs w:val="28"/>
              </w:rPr>
              <w:t>BZS23/</w:t>
            </w:r>
            <w:r w:rsidR="005F4F3D">
              <w:rPr>
                <w:i/>
                <w:color w:val="000000"/>
                <w:sz w:val="28"/>
                <w:szCs w:val="28"/>
              </w:rPr>
              <w:br/>
            </w:r>
            <w:r w:rsidRPr="00DE5F7A">
              <w:rPr>
                <w:i/>
                <w:color w:val="000000"/>
                <w:sz w:val="28"/>
                <w:szCs w:val="28"/>
              </w:rPr>
              <w:t>AfD/LKR</w:t>
            </w:r>
          </w:p>
        </w:tc>
        <w:tc>
          <w:tcPr>
            <w:tcW w:w="3208" w:type="dxa"/>
            <w:vAlign w:val="center"/>
          </w:tcPr>
          <w:p w:rsidR="00FB2CD0" w:rsidRPr="00E74AF8" w:rsidRDefault="00E74AF8" w:rsidP="00DE5F7A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N.N.</w:t>
            </w:r>
          </w:p>
        </w:tc>
        <w:tc>
          <w:tcPr>
            <w:tcW w:w="3572" w:type="dxa"/>
            <w:vAlign w:val="center"/>
          </w:tcPr>
          <w:p w:rsidR="00FB2CD0" w:rsidRPr="00E74AF8" w:rsidRDefault="00E74AF8" w:rsidP="00DE5F7A">
            <w:pPr>
              <w:tabs>
                <w:tab w:val="left" w:pos="3402"/>
              </w:tabs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N.N.</w:t>
            </w:r>
          </w:p>
        </w:tc>
      </w:tr>
    </w:tbl>
    <w:p w:rsidR="00FB2CD0" w:rsidRDefault="00FB2CD0" w:rsidP="00FB2CD0">
      <w:pPr>
        <w:pStyle w:val="Grausber4"/>
        <w:rPr>
          <w:color w:val="000000"/>
          <w:sz w:val="22"/>
        </w:rPr>
      </w:pPr>
    </w:p>
    <w:p w:rsidR="00FB2CD0" w:rsidRDefault="00FB2CD0" w:rsidP="00FB2CD0">
      <w:pPr>
        <w:pStyle w:val="Grausber4"/>
        <w:rPr>
          <w:color w:val="000000"/>
          <w:sz w:val="22"/>
        </w:rPr>
      </w:pPr>
    </w:p>
    <w:p w:rsidR="00FB2CD0" w:rsidRDefault="00FB2CD0" w:rsidP="00FB2CD0">
      <w:pPr>
        <w:pStyle w:val="Grausber4"/>
        <w:rPr>
          <w:color w:val="000000"/>
          <w:sz w:val="22"/>
        </w:rPr>
      </w:pPr>
      <w:bookmarkStart w:id="0" w:name="_GoBack"/>
      <w:bookmarkEnd w:id="0"/>
    </w:p>
    <w:p w:rsidR="00FB2CD0" w:rsidRDefault="00FB2CD0" w:rsidP="00FB2CD0">
      <w:pPr>
        <w:pStyle w:val="Grausber4"/>
        <w:rPr>
          <w:color w:val="000000"/>
          <w:sz w:val="22"/>
        </w:rPr>
      </w:pPr>
    </w:p>
    <w:p w:rsidR="00FB2CD0" w:rsidRDefault="00FB2CD0" w:rsidP="00FB2CD0">
      <w:pPr>
        <w:pStyle w:val="Grausber4"/>
        <w:ind w:left="142" w:hanging="142"/>
        <w:rPr>
          <w:b w:val="0"/>
          <w:sz w:val="24"/>
          <w:szCs w:val="24"/>
        </w:rPr>
      </w:pPr>
    </w:p>
    <w:sectPr w:rsidR="00FB2CD0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0EDE1E49"/>
    <w:multiLevelType w:val="hybridMultilevel"/>
    <w:tmpl w:val="08145258"/>
    <w:lvl w:ilvl="0" w:tplc="0407001B">
      <w:start w:val="1"/>
      <w:numFmt w:val="lowerRoman"/>
      <w:lvlText w:val="%1."/>
      <w:lvlJc w:val="righ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D0"/>
    <w:rsid w:val="00000D67"/>
    <w:rsid w:val="00021192"/>
    <w:rsid w:val="000A2B30"/>
    <w:rsid w:val="00127FBB"/>
    <w:rsid w:val="00145676"/>
    <w:rsid w:val="00146588"/>
    <w:rsid w:val="0018209F"/>
    <w:rsid w:val="00251E85"/>
    <w:rsid w:val="002B7BE6"/>
    <w:rsid w:val="002E3CA2"/>
    <w:rsid w:val="00315EF2"/>
    <w:rsid w:val="00421115"/>
    <w:rsid w:val="00503F1C"/>
    <w:rsid w:val="005A4EF2"/>
    <w:rsid w:val="005E06BB"/>
    <w:rsid w:val="005F4F3D"/>
    <w:rsid w:val="005F7D8B"/>
    <w:rsid w:val="0065345C"/>
    <w:rsid w:val="00692A4D"/>
    <w:rsid w:val="00751EB4"/>
    <w:rsid w:val="007673B4"/>
    <w:rsid w:val="00774B55"/>
    <w:rsid w:val="00815EEC"/>
    <w:rsid w:val="008573D9"/>
    <w:rsid w:val="00912CA9"/>
    <w:rsid w:val="009524A3"/>
    <w:rsid w:val="009F20B9"/>
    <w:rsid w:val="00A30A37"/>
    <w:rsid w:val="00A85940"/>
    <w:rsid w:val="00AE116D"/>
    <w:rsid w:val="00B24B9C"/>
    <w:rsid w:val="00B46310"/>
    <w:rsid w:val="00B74FCD"/>
    <w:rsid w:val="00C7191B"/>
    <w:rsid w:val="00D20036"/>
    <w:rsid w:val="00DE5F7A"/>
    <w:rsid w:val="00E10008"/>
    <w:rsid w:val="00E17623"/>
    <w:rsid w:val="00E74AF8"/>
    <w:rsid w:val="00F22657"/>
    <w:rsid w:val="00F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8A9F"/>
  <w15:chartTrackingRefBased/>
  <w15:docId w15:val="{F9625F55-E0B4-4A7C-9608-E02D5BBE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2CD0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customStyle="1" w:styleId="Grausber4">
    <w:name w:val="Graus_Über4"/>
    <w:basedOn w:val="Standard"/>
    <w:qFormat/>
    <w:rsid w:val="00FB2CD0"/>
    <w:rPr>
      <w:b/>
      <w:sz w:val="36"/>
      <w:szCs w:val="36"/>
    </w:rPr>
  </w:style>
  <w:style w:type="paragraph" w:customStyle="1" w:styleId="Grausber5">
    <w:name w:val="Graus_Über5"/>
    <w:basedOn w:val="Standard"/>
    <w:qFormat/>
    <w:rsid w:val="00FB2CD0"/>
    <w:pPr>
      <w:jc w:val="center"/>
    </w:pPr>
    <w:rPr>
      <w:rFonts w:cs="Arial"/>
      <w:b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FB2C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9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94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A8A22552.dotm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U102024</dc:creator>
  <cp:keywords/>
  <dc:description/>
  <cp:lastModifiedBy>U102024</cp:lastModifiedBy>
  <cp:revision>11</cp:revision>
  <cp:lastPrinted>2018-09-14T09:46:00Z</cp:lastPrinted>
  <dcterms:created xsi:type="dcterms:W3CDTF">2018-09-13T10:51:00Z</dcterms:created>
  <dcterms:modified xsi:type="dcterms:W3CDTF">2018-09-17T13:19:00Z</dcterms:modified>
</cp:coreProperties>
</file>