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D3FEC">
        <w:rPr>
          <w:szCs w:val="24"/>
        </w:rPr>
        <w:t>24</w:t>
      </w:r>
      <w:r w:rsidRPr="006E0575">
        <w:rPr>
          <w:szCs w:val="24"/>
        </w:rPr>
        <w:t xml:space="preserve"> zur GRDrs </w:t>
      </w:r>
      <w:r w:rsidR="009D3FEC">
        <w:rPr>
          <w:szCs w:val="24"/>
        </w:rPr>
        <w:t>832</w:t>
      </w:r>
      <w:r w:rsidR="00891246">
        <w:rPr>
          <w:szCs w:val="24"/>
        </w:rPr>
        <w:t>/201</w:t>
      </w:r>
      <w:r w:rsidR="00EF78DD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C2215A">
        <w:t>18</w:t>
      </w:r>
    </w:p>
    <w:p w:rsidR="003D7B0B" w:rsidRDefault="003D7B0B" w:rsidP="006E0575"/>
    <w:p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684597" w:rsidRPr="006E0575" w:rsidTr="00684597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684597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</w:p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84597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684597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8635C">
              <w:rPr>
                <w:sz w:val="16"/>
                <w:szCs w:val="16"/>
              </w:rPr>
              <w:t>Funktionsbezeichnung</w:t>
            </w:r>
            <w:bookmarkStart w:id="0" w:name="_GoBack"/>
            <w:bookmarkEnd w:id="0"/>
          </w:p>
        </w:tc>
        <w:tc>
          <w:tcPr>
            <w:tcW w:w="737" w:type="dxa"/>
            <w:shd w:val="pct12" w:color="auto" w:fill="FFFFFF"/>
            <w:vAlign w:val="center"/>
          </w:tcPr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684597" w:rsidRPr="006E0575" w:rsidRDefault="00684597" w:rsidP="00B47DC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891246" w:rsidRPr="006E0575" w:rsidTr="00684597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684597" w:rsidP="002812E4">
            <w:pPr>
              <w:rPr>
                <w:sz w:val="20"/>
              </w:rPr>
            </w:pPr>
            <w:r>
              <w:rPr>
                <w:sz w:val="20"/>
              </w:rPr>
              <w:t>510.7000.110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C2215A" w:rsidP="00746A71">
            <w:pPr>
              <w:rPr>
                <w:sz w:val="20"/>
              </w:rPr>
            </w:pPr>
            <w:r>
              <w:rPr>
                <w:sz w:val="20"/>
              </w:rPr>
              <w:t>51707000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C2215A" w:rsidP="002812E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C2215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C2215A" w:rsidP="002812E4">
            <w:pPr>
              <w:rPr>
                <w:sz w:val="20"/>
              </w:rPr>
            </w:pPr>
            <w:r>
              <w:rPr>
                <w:sz w:val="20"/>
              </w:rPr>
              <w:t>Jugendhilfeplaner/in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C2215A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684597" w:rsidRDefault="00684597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Pr="006E0575" w:rsidRDefault="00EF78DD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684597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684597" w:rsidRDefault="00C2215A" w:rsidP="00C2215A">
      <w:r>
        <w:t xml:space="preserve">Im Rahmen der Haushaltsberatungen </w:t>
      </w:r>
      <w:r w:rsidR="00EF78DD">
        <w:t>2016</w:t>
      </w:r>
      <w:r>
        <w:t>/</w:t>
      </w:r>
      <w:r w:rsidR="00EF78DD">
        <w:t>2017</w:t>
      </w:r>
      <w:r>
        <w:t xml:space="preserve"> hat der Gemeinderat für die Weiterentwicklung von Kindertageseinrichtungen zu Kinder- und Familien</w:t>
      </w:r>
      <w:r w:rsidR="00684597">
        <w:t>zentren 763.180 Euro bewilligt.</w:t>
      </w:r>
    </w:p>
    <w:p w:rsidR="00684597" w:rsidRDefault="00684597" w:rsidP="00C2215A"/>
    <w:p w:rsidR="00684597" w:rsidRPr="006E0575" w:rsidRDefault="00C2215A" w:rsidP="00C2215A">
      <w:r>
        <w:t xml:space="preserve">Die Jugendhilfeplanung koordiniert die Qualitätsentwicklung und Praxisumsetzung und ihr stehen Geldmittel für eine </w:t>
      </w:r>
      <w:r w:rsidR="00684597">
        <w:t>0,3</w:t>
      </w:r>
      <w:r>
        <w:t xml:space="preserve"> Stelle</w:t>
      </w:r>
      <w:r w:rsidR="00684597">
        <w:t xml:space="preserve"> dauerhaft</w:t>
      </w:r>
      <w:r>
        <w:t xml:space="preserve"> zur V</w:t>
      </w:r>
      <w:r w:rsidR="00684597">
        <w:t>erfügung (vgl. GRDrs 382/2016). Der bisher angebrachte KW-Vermerk kann damit entfallen.</w:t>
      </w:r>
    </w:p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5A" w:rsidRDefault="00C2215A">
      <w:r>
        <w:separator/>
      </w:r>
    </w:p>
  </w:endnote>
  <w:endnote w:type="continuationSeparator" w:id="0">
    <w:p w:rsidR="00C2215A" w:rsidRDefault="00C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5A" w:rsidRDefault="00C2215A">
      <w:r>
        <w:separator/>
      </w:r>
    </w:p>
  </w:footnote>
  <w:footnote w:type="continuationSeparator" w:id="0">
    <w:p w:rsidR="00C2215A" w:rsidRDefault="00C2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466B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466BB">
      <w:rPr>
        <w:rStyle w:val="Seitenzahl"/>
      </w:rPr>
      <w:fldChar w:fldCharType="separate"/>
    </w:r>
    <w:r w:rsidR="00796600">
      <w:rPr>
        <w:rStyle w:val="Seitenzahl"/>
        <w:noProof/>
      </w:rPr>
      <w:t>2</w:t>
    </w:r>
    <w:r w:rsidR="00D466BB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D"/>
    <w:rsid w:val="000A1146"/>
    <w:rsid w:val="001058DD"/>
    <w:rsid w:val="00165C0D"/>
    <w:rsid w:val="00181857"/>
    <w:rsid w:val="0018635C"/>
    <w:rsid w:val="001F5D9F"/>
    <w:rsid w:val="002058C2"/>
    <w:rsid w:val="00213C7A"/>
    <w:rsid w:val="002812E4"/>
    <w:rsid w:val="00283A0B"/>
    <w:rsid w:val="002924CB"/>
    <w:rsid w:val="002A664A"/>
    <w:rsid w:val="002B6783"/>
    <w:rsid w:val="002C2BCF"/>
    <w:rsid w:val="003237BB"/>
    <w:rsid w:val="00360B0C"/>
    <w:rsid w:val="003A7A41"/>
    <w:rsid w:val="003D5196"/>
    <w:rsid w:val="003D7B0B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84597"/>
    <w:rsid w:val="00694161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8B7A78"/>
    <w:rsid w:val="00995EBD"/>
    <w:rsid w:val="009B0FBE"/>
    <w:rsid w:val="009D3FEC"/>
    <w:rsid w:val="009F72DD"/>
    <w:rsid w:val="00A206E5"/>
    <w:rsid w:val="00A34898"/>
    <w:rsid w:val="00A77F1E"/>
    <w:rsid w:val="00A8778F"/>
    <w:rsid w:val="00AF120D"/>
    <w:rsid w:val="00B04290"/>
    <w:rsid w:val="00B238D8"/>
    <w:rsid w:val="00B80DEF"/>
    <w:rsid w:val="00C2215A"/>
    <w:rsid w:val="00C42332"/>
    <w:rsid w:val="00C448D3"/>
    <w:rsid w:val="00CD0B27"/>
    <w:rsid w:val="00CE7D5B"/>
    <w:rsid w:val="00D15184"/>
    <w:rsid w:val="00D24277"/>
    <w:rsid w:val="00D466BB"/>
    <w:rsid w:val="00D544BF"/>
    <w:rsid w:val="00D6081C"/>
    <w:rsid w:val="00DA24CD"/>
    <w:rsid w:val="00DA701E"/>
    <w:rsid w:val="00DE32BA"/>
    <w:rsid w:val="00DF268B"/>
    <w:rsid w:val="00DF3470"/>
    <w:rsid w:val="00E1162F"/>
    <w:rsid w:val="00E11D5F"/>
    <w:rsid w:val="00EF78DD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D943F-AFF9-4EC7-A8A3-C1512AC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FB2E5C2E.dotm</Template>
  <TotalTime>0</TotalTime>
  <Pages>1</Pages>
  <Words>88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u510078</dc:creator>
  <cp:keywords/>
  <cp:lastModifiedBy>U103007</cp:lastModifiedBy>
  <cp:revision>6</cp:revision>
  <cp:lastPrinted>2017-09-14T10:11:00Z</cp:lastPrinted>
  <dcterms:created xsi:type="dcterms:W3CDTF">2017-08-22T05:19:00Z</dcterms:created>
  <dcterms:modified xsi:type="dcterms:W3CDTF">2017-09-14T10:12:00Z</dcterms:modified>
</cp:coreProperties>
</file>