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Default="00021A11" w:rsidP="0072652C">
      <w:pPr>
        <w:tabs>
          <w:tab w:val="right" w:pos="15593"/>
        </w:tabs>
        <w:rPr>
          <w:sz w:val="24"/>
        </w:rPr>
      </w:pPr>
      <w:r>
        <w:rPr>
          <w:sz w:val="24"/>
        </w:rPr>
        <w:t>Landeshauptstadt Stuttgart</w:t>
      </w:r>
      <w:r>
        <w:rPr>
          <w:sz w:val="24"/>
        </w:rPr>
        <w:tab/>
        <w:t xml:space="preserve">Stand: </w:t>
      </w:r>
      <w:r w:rsidR="00704BE8">
        <w:rPr>
          <w:sz w:val="24"/>
        </w:rPr>
        <w:t>01</w:t>
      </w:r>
      <w:r w:rsidR="006D49CB">
        <w:rPr>
          <w:sz w:val="24"/>
        </w:rPr>
        <w:t xml:space="preserve">. </w:t>
      </w:r>
      <w:r w:rsidR="00704BE8">
        <w:rPr>
          <w:sz w:val="24"/>
        </w:rPr>
        <w:t>April</w:t>
      </w:r>
      <w:r>
        <w:rPr>
          <w:sz w:val="24"/>
        </w:rPr>
        <w:t xml:space="preserve"> 201</w:t>
      </w:r>
      <w:r w:rsidR="00704BE8">
        <w:rPr>
          <w:sz w:val="24"/>
        </w:rPr>
        <w:t>9</w:t>
      </w:r>
      <w:bookmarkStart w:id="0" w:name="_GoBack"/>
      <w:bookmarkEnd w:id="0"/>
    </w:p>
    <w:p w:rsidR="00021A11" w:rsidRPr="00021A11" w:rsidRDefault="00021A11" w:rsidP="0072652C">
      <w:pPr>
        <w:pStyle w:val="berschrift1"/>
        <w:spacing w:before="180" w:after="240"/>
      </w:pPr>
      <w:r w:rsidRPr="00021A11">
        <w:t>Verwaltungsgliederungsplan und allgemeine Stellvertretung des Oberbürgermeisters</w:t>
      </w:r>
    </w:p>
    <w:tbl>
      <w:tblPr>
        <w:tblW w:w="1571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9B33E5" w:rsidTr="0072652C">
        <w:trPr>
          <w:cantSplit/>
        </w:trPr>
        <w:tc>
          <w:tcPr>
            <w:tcW w:w="157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E5" w:rsidRDefault="009B33E5" w:rsidP="00861DE6">
            <w:pPr>
              <w:tabs>
                <w:tab w:val="left" w:pos="4655"/>
                <w:tab w:val="left" w:pos="9083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 xml:space="preserve">Oberbürgermeister </w:t>
            </w:r>
            <w:r w:rsidR="00C35245">
              <w:rPr>
                <w:b/>
                <w:sz w:val="22"/>
              </w:rPr>
              <w:t>Kuhn</w:t>
            </w:r>
            <w:r>
              <w:rPr>
                <w:b/>
                <w:sz w:val="22"/>
              </w:rPr>
              <w:tab/>
            </w:r>
            <w:r w:rsidR="000745EE">
              <w:rPr>
                <w:sz w:val="22"/>
              </w:rPr>
              <w:t>NN</w:t>
            </w:r>
            <w:r>
              <w:rPr>
                <w:sz w:val="22"/>
              </w:rPr>
              <w:tab/>
              <w:t>Allgemeine Stellvertreter bei Verhinderung des Oberbürgermeisters</w:t>
            </w:r>
          </w:p>
          <w:p w:rsidR="009B33E5" w:rsidRDefault="009B33E5" w:rsidP="00861DE6">
            <w:pPr>
              <w:tabs>
                <w:tab w:val="left" w:pos="4655"/>
                <w:tab w:val="left" w:pos="90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Ständiger allgemeiner Stellvertreter</w:t>
            </w:r>
            <w:r>
              <w:rPr>
                <w:sz w:val="22"/>
              </w:rPr>
              <w:tab/>
              <w:t>und des Ersten Bürgermeisters:</w:t>
            </w:r>
          </w:p>
          <w:p w:rsidR="009B33E5" w:rsidRDefault="009B33E5" w:rsidP="00861DE6">
            <w:pPr>
              <w:tabs>
                <w:tab w:val="left" w:pos="4655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des Oberbürgermeisters</w:t>
            </w:r>
          </w:p>
          <w:p w:rsidR="009B33E5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222482">
              <w:rPr>
                <w:sz w:val="22"/>
              </w:rPr>
              <w:t>BM</w:t>
            </w:r>
            <w:r w:rsidR="00343C94">
              <w:rPr>
                <w:sz w:val="22"/>
              </w:rPr>
              <w:t xml:space="preserve"> Thürnau</w:t>
            </w: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 xml:space="preserve"> Wölfle</w:t>
            </w:r>
          </w:p>
          <w:p w:rsidR="009B33E5" w:rsidRPr="005C1A91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5C1A91">
              <w:rPr>
                <w:sz w:val="22"/>
              </w:rPr>
              <w:t>2</w:t>
            </w:r>
            <w:r w:rsidRPr="005C1A91">
              <w:rPr>
                <w:sz w:val="22"/>
              </w:rPr>
              <w:tab/>
            </w:r>
            <w:r w:rsidR="00343C94" w:rsidRPr="005C1A91">
              <w:rPr>
                <w:sz w:val="22"/>
              </w:rPr>
              <w:t xml:space="preserve">BM Dr. </w:t>
            </w:r>
            <w:r w:rsidR="005C1A91" w:rsidRPr="005C1A91">
              <w:rPr>
                <w:sz w:val="22"/>
              </w:rPr>
              <w:t>Schairer</w:t>
            </w:r>
            <w:r w:rsidRPr="005C1A91">
              <w:rPr>
                <w:sz w:val="22"/>
              </w:rPr>
              <w:tab/>
              <w:t>5</w:t>
            </w:r>
            <w:r w:rsidRPr="005C1A91">
              <w:rPr>
                <w:sz w:val="22"/>
              </w:rPr>
              <w:tab/>
            </w:r>
            <w:r w:rsidR="00343C94" w:rsidRPr="005C1A91">
              <w:rPr>
                <w:sz w:val="22"/>
              </w:rPr>
              <w:t xml:space="preserve">BM </w:t>
            </w:r>
            <w:r w:rsidR="005C1A91">
              <w:rPr>
                <w:sz w:val="22"/>
              </w:rPr>
              <w:t>Pätzold</w:t>
            </w:r>
          </w:p>
          <w:p w:rsidR="009B33E5" w:rsidRDefault="009B33E5" w:rsidP="006D49CB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spacing w:after="120"/>
              <w:rPr>
                <w:sz w:val="22"/>
              </w:rPr>
            </w:pPr>
            <w:r w:rsidRPr="005C1A91"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>’in Fezer</w:t>
            </w:r>
            <w:r>
              <w:rPr>
                <w:sz w:val="22"/>
              </w:rPr>
              <w:tab/>
              <w:t>6</w:t>
            </w:r>
            <w:r>
              <w:rPr>
                <w:sz w:val="22"/>
              </w:rPr>
              <w:tab/>
            </w:r>
            <w:r w:rsidR="006D49CB">
              <w:rPr>
                <w:sz w:val="22"/>
              </w:rPr>
              <w:t>BM Dr. Mayer</w:t>
            </w:r>
          </w:p>
        </w:tc>
      </w:tr>
      <w:tr w:rsidR="0081007B" w:rsidTr="0072652C">
        <w:trPr>
          <w:cantSplit/>
          <w:trHeight w:val="340"/>
        </w:trPr>
        <w:tc>
          <w:tcPr>
            <w:tcW w:w="471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B" w:rsidRPr="00910450" w:rsidRDefault="0081007B" w:rsidP="000F0E5C">
            <w:pPr>
              <w:spacing w:before="60" w:after="60" w:line="180" w:lineRule="exact"/>
              <w:jc w:val="center"/>
              <w:rPr>
                <w:sz w:val="14"/>
                <w:szCs w:val="14"/>
              </w:rPr>
            </w:pPr>
            <w:r w:rsidRPr="00910450">
              <w:rPr>
                <w:sz w:val="14"/>
                <w:szCs w:val="14"/>
              </w:rPr>
              <w:t>Geschäftskreis Oberbürgermeister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IV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</w:pPr>
            <w:r>
              <w:rPr>
                <w:sz w:val="14"/>
              </w:rPr>
              <w:t>Geschäftskreis VII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310930" w:rsidRDefault="0081007B" w:rsidP="00E042B1">
            <w:pPr>
              <w:tabs>
                <w:tab w:val="left" w:pos="198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Verwaltungs-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DF185D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Strategische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Allgemeine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Wirtschaft,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tabs>
                <w:tab w:val="left" w:pos="176"/>
                <w:tab w:val="left" w:pos="1701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Referat Sicherheit,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Jugend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Soziales und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Städtebau</w:t>
            </w:r>
            <w:r w:rsidR="000745EE">
              <w:rPr>
                <w:sz w:val="14"/>
              </w:rPr>
              <w:t>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Technisches</w:t>
            </w:r>
          </w:p>
        </w:tc>
      </w:tr>
      <w:tr w:rsidR="0081007B" w:rsidRPr="00692E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koordination,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Planung</w:t>
            </w:r>
            <w:r w:rsidR="00E042B1">
              <w:rPr>
                <w:sz w:val="14"/>
              </w:rPr>
              <w:t xml:space="preserve"> und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Verwaltung,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Finanzen und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Ordnung und Sport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Bildung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gesellschaftliche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0745EE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Wohnen </w:t>
            </w:r>
            <w:r w:rsidR="00E042B1">
              <w:rPr>
                <w:sz w:val="14"/>
              </w:rPr>
              <w:t>und Umwelt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Referat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Unmittelbar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nachgeordnet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Kommunikation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und Internationales</w:t>
            </w: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Stadtdirektorin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Klett-Eininger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Nachhaltige Mobilität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Referent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Dr. Münter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Kultur und Recht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6D49CB" w:rsidRDefault="006D49C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6D49CB">
              <w:rPr>
                <w:b/>
                <w:sz w:val="14"/>
              </w:rPr>
              <w:t>BM</w:t>
            </w:r>
          </w:p>
          <w:p w:rsidR="0081007B" w:rsidRDefault="006D49C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Mayer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Beteiligungen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0745EE" w:rsidRDefault="000745EE" w:rsidP="000745EE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0745EE">
              <w:rPr>
                <w:b/>
                <w:sz w:val="14"/>
              </w:rPr>
              <w:t>NN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Dr. Schairer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Fezer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Integration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Wölfle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Pätzold</w:t>
            </w:r>
          </w:p>
        </w:tc>
        <w:tc>
          <w:tcPr>
            <w:tcW w:w="1571" w:type="dxa"/>
            <w:tcBorders>
              <w:left w:val="nil"/>
              <w:right w:val="single" w:sz="12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Thürnau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910450">
              <w:rPr>
                <w:sz w:val="14"/>
              </w:rPr>
              <w:t>L</w:t>
            </w:r>
            <w:r>
              <w:rPr>
                <w:sz w:val="14"/>
              </w:rPr>
              <w:t>/OB)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(S/OB)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(AKR)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(WFB)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(SOS)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(JB)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(SI)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(StU)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(T)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OB-PR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Persönliche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Referentin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Wohnungsbau-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koordinator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sz w:val="14"/>
              </w:rPr>
              <w:tab/>
              <w:t>Rechnungs-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prüfungsamt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OB/82</w:t>
            </w:r>
            <w:r>
              <w:rPr>
                <w:sz w:val="14"/>
              </w:rPr>
              <w:cr/>
            </w:r>
            <w:r>
              <w:rPr>
                <w:sz w:val="14"/>
              </w:rPr>
              <w:tab/>
              <w:t>Abteilung</w:t>
            </w:r>
          </w:p>
          <w:p w:rsidR="000F0E5C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Wirtschafts-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förderung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OB-ICG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Individuelle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Chancengleich-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heit von Frauen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Männern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OB-KB</w:t>
            </w: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E042B1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Kinderbüro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1F03B7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Ideen-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Beschwerde-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management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L/OB-K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Kommunikation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L/OB-Int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</w:rPr>
              <w:tab/>
            </w:r>
            <w:r w:rsidRPr="00FB286B">
              <w:rPr>
                <w:sz w:val="14"/>
                <w:szCs w:val="14"/>
              </w:rPr>
              <w:t>Außenbeziehungen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2F4573">
              <w:rPr>
                <w:b/>
                <w:sz w:val="14"/>
              </w:rPr>
              <w:t>L/OB-PRE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</w:r>
            <w:r>
              <w:rPr>
                <w:sz w:val="14"/>
              </w:rPr>
              <w:t>A</w:t>
            </w:r>
            <w:r w:rsidRPr="002F4573">
              <w:rPr>
                <w:sz w:val="14"/>
              </w:rPr>
              <w:t>bteilung</w:t>
            </w:r>
            <w:r w:rsidR="000F0E5C">
              <w:rPr>
                <w:sz w:val="14"/>
              </w:rPr>
              <w:t xml:space="preserve"> </w:t>
            </w:r>
            <w:r w:rsidRPr="002F4573">
              <w:rPr>
                <w:sz w:val="14"/>
              </w:rPr>
              <w:t>Protokoll,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Empfänge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Ehrungen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L/OB-R</w:t>
            </w:r>
          </w:p>
          <w:p w:rsidR="00546C6F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S 21 </w:t>
            </w:r>
          </w:p>
          <w:p w:rsidR="00546C6F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Rechtliche</w:t>
            </w:r>
            <w:r>
              <w:rPr>
                <w:sz w:val="14"/>
              </w:rPr>
              <w:t xml:space="preserve"> </w:t>
            </w:r>
          </w:p>
          <w:p w:rsidR="0081007B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Koordination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91045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910450">
              <w:rPr>
                <w:b/>
                <w:sz w:val="14"/>
              </w:rPr>
              <w:t>Strategische Planung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3D0B09">
              <w:rPr>
                <w:b/>
                <w:sz w:val="14"/>
              </w:rPr>
              <w:t>/OB</w:t>
            </w:r>
            <w:r>
              <w:rPr>
                <w:b/>
                <w:sz w:val="14"/>
              </w:rPr>
              <w:t>-Mobil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Mobilität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Nachhaltig mobil</w:t>
            </w: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 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Verkehrsausbau,</w:t>
            </w:r>
          </w:p>
          <w:p w:rsidR="0081007B" w:rsidRPr="004546E1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Investitionen, ÖPNV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sz w:val="14"/>
              </w:rPr>
              <w:tab/>
              <w:t>Haupt-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Personalamt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sz w:val="14"/>
              </w:rPr>
              <w:tab/>
              <w:t>Bezirksämter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30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Rechtsamt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34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Standesamt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41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Kulturamt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AKR-A</w:t>
            </w:r>
            <w:r w:rsidR="003F7278">
              <w:rPr>
                <w:b/>
                <w:sz w:val="14"/>
              </w:rPr>
              <w:t>GS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</w:t>
            </w:r>
            <w:r w:rsidR="0081007B">
              <w:rPr>
                <w:sz w:val="14"/>
              </w:rPr>
              <w:t>medizinischer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Dienst</w:t>
            </w:r>
            <w:r w:rsidR="003F7278">
              <w:rPr>
                <w:sz w:val="14"/>
              </w:rPr>
              <w:t xml:space="preserve">, </w:t>
            </w:r>
            <w:r w:rsidR="003F7278" w:rsidRPr="003F7278">
              <w:rPr>
                <w:sz w:val="14"/>
              </w:rPr>
              <w:t>Betriebliches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Gesundheits</w:t>
            </w:r>
            <w:r>
              <w:rPr>
                <w:sz w:val="14"/>
              </w:rPr>
              <w:t>-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managemen</w:t>
            </w:r>
            <w:r w:rsidRPr="003F7278">
              <w:rPr>
                <w:spacing w:val="10"/>
                <w:sz w:val="14"/>
              </w:rPr>
              <w:t>t</w:t>
            </w:r>
            <w:r w:rsidRPr="003F7278">
              <w:rPr>
                <w:sz w:val="14"/>
              </w:rPr>
              <w:t>/</w:t>
            </w:r>
          </w:p>
          <w:p w:rsidR="0081007B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Sozialberatung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69072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690720">
              <w:rPr>
                <w:b/>
                <w:sz w:val="14"/>
              </w:rPr>
              <w:t>AKR-DSB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Behördlicher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Beauftragter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Datenschutz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IT-Sicherheit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</w:t>
            </w:r>
            <w:r w:rsidR="001A4739">
              <w:rPr>
                <w:b/>
                <w:sz w:val="14"/>
              </w:rPr>
              <w:t>R</w:t>
            </w:r>
            <w:r w:rsidR="003D473C"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>Si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Arbeitssicherheits-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technischer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Dienst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sz w:val="14"/>
              </w:rPr>
              <w:tab/>
              <w:t>Stadtkämmerei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23</w:t>
            </w:r>
            <w:r w:rsidR="000745EE">
              <w:rPr>
                <w:sz w:val="14"/>
              </w:rPr>
              <w:tab/>
              <w:t>Liegenschaftsamt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704BE8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WFB-K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Abteilung </w:t>
            </w:r>
          </w:p>
          <w:p w:rsidR="0081007B" w:rsidRPr="00770D09" w:rsidRDefault="00704BE8" w:rsidP="00704BE8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Krankenhäuser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Statistisches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Amt</w:t>
            </w: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sz w:val="14"/>
              </w:rPr>
              <w:tab/>
              <w:t>Amt für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öffentliche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Ordnung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sz w:val="14"/>
              </w:rPr>
              <w:tab/>
              <w:t>Branddirektion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sz w:val="14"/>
              </w:rPr>
              <w:tab/>
              <w:t>Amt für Sport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Bewegung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B4261F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SOS</w:t>
            </w:r>
            <w:r w:rsidRPr="00B4261F">
              <w:rPr>
                <w:b/>
                <w:sz w:val="14"/>
              </w:rPr>
              <w:t>/KKP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Sicherheits</w:t>
            </w:r>
            <w:r w:rsidR="003D0B09">
              <w:rPr>
                <w:sz w:val="14"/>
              </w:rPr>
              <w:t>partner</w:t>
            </w:r>
            <w:r>
              <w:rPr>
                <w:sz w:val="14"/>
              </w:rPr>
              <w:t>-</w:t>
            </w:r>
          </w:p>
          <w:p w:rsidR="003D0B09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schaft</w:t>
            </w:r>
            <w:r>
              <w:rPr>
                <w:sz w:val="14"/>
              </w:rPr>
              <w:t xml:space="preserve"> </w:t>
            </w:r>
            <w:r w:rsidR="0081007B">
              <w:rPr>
                <w:sz w:val="14"/>
              </w:rPr>
              <w:t>in der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Kommunalen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Kriminal</w:t>
            </w:r>
            <w:r w:rsidR="0081007B">
              <w:rPr>
                <w:sz w:val="14"/>
              </w:rPr>
              <w:t>prävention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40</w:t>
            </w:r>
            <w:r w:rsidR="000F0E5C">
              <w:rPr>
                <w:sz w:val="14"/>
              </w:rPr>
              <w:tab/>
              <w:t>Schulver</w:t>
            </w:r>
            <w:r>
              <w:rPr>
                <w:sz w:val="14"/>
              </w:rPr>
              <w:t>waltungs</w:t>
            </w:r>
            <w:r w:rsidR="000F0E5C">
              <w:rPr>
                <w:sz w:val="14"/>
              </w:rPr>
              <w:t>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</w:t>
            </w:r>
            <w:r w:rsidR="0081007B">
              <w:rPr>
                <w:b/>
                <w:sz w:val="14"/>
              </w:rPr>
              <w:t>1</w:t>
            </w:r>
            <w:r w:rsidR="0081007B">
              <w:rPr>
                <w:sz w:val="14"/>
              </w:rPr>
              <w:tab/>
              <w:t>Jugendamt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JB-BiP</w:t>
            </w:r>
          </w:p>
          <w:p w:rsidR="003D0B09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Stuttgarter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Bildungspartner-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schaft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1007B">
              <w:rPr>
                <w:b/>
                <w:sz w:val="14"/>
              </w:rPr>
              <w:t>29</w:t>
            </w:r>
            <w:r>
              <w:rPr>
                <w:sz w:val="14"/>
              </w:rPr>
              <w:tab/>
              <w:t>Jobcenter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50</w:t>
            </w:r>
            <w:r>
              <w:rPr>
                <w:sz w:val="14"/>
              </w:rPr>
              <w:tab/>
              <w:t>Sozialamt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sz w:val="14"/>
              </w:rPr>
              <w:tab/>
              <w:t>Gesundheitsamt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SI-IP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Integrationspolitik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SI-BB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Behinderten</w:t>
            </w:r>
            <w:r w:rsidR="003D0B09">
              <w:rPr>
                <w:sz w:val="14"/>
              </w:rPr>
              <w:t>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beauftragter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ELW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Leben und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Wohnen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sz w:val="14"/>
              </w:rPr>
              <w:tab/>
              <w:t>Amt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Umweltschutz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61</w:t>
            </w:r>
            <w:r>
              <w:rPr>
                <w:sz w:val="14"/>
              </w:rPr>
              <w:tab/>
              <w:t>Amt für Stadt-</w:t>
            </w:r>
          </w:p>
          <w:p w:rsidR="000745E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704BE8">
              <w:rPr>
                <w:sz w:val="14"/>
              </w:rPr>
              <w:t>p</w:t>
            </w:r>
            <w:r>
              <w:rPr>
                <w:sz w:val="14"/>
              </w:rPr>
              <w:t>lanung</w:t>
            </w:r>
            <w:r w:rsidR="000745EE">
              <w:rPr>
                <w:sz w:val="14"/>
              </w:rPr>
              <w:t>, Wohnen</w:t>
            </w:r>
            <w:r>
              <w:rPr>
                <w:sz w:val="14"/>
              </w:rPr>
              <w:t xml:space="preserve"> </w:t>
            </w:r>
          </w:p>
          <w:p w:rsidR="000745EE" w:rsidRDefault="000745EE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und </w:t>
            </w:r>
            <w:r w:rsidR="000F0E5C">
              <w:rPr>
                <w:sz w:val="14"/>
              </w:rPr>
              <w:t>Stadt</w:t>
            </w:r>
            <w:r w:rsidR="0081007B">
              <w:rPr>
                <w:sz w:val="14"/>
              </w:rPr>
              <w:t>er</w:t>
            </w:r>
            <w:r>
              <w:rPr>
                <w:sz w:val="14"/>
              </w:rPr>
              <w:t>-</w:t>
            </w:r>
          </w:p>
          <w:p w:rsidR="0081007B" w:rsidRDefault="000745EE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="0081007B">
              <w:rPr>
                <w:sz w:val="14"/>
              </w:rPr>
              <w:t>neuerung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63</w:t>
            </w:r>
            <w:r>
              <w:rPr>
                <w:sz w:val="14"/>
              </w:rPr>
              <w:tab/>
              <w:t>Baurechtsamt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62</w:t>
            </w:r>
            <w:r w:rsidR="00922FB7">
              <w:rPr>
                <w:sz w:val="14"/>
              </w:rPr>
              <w:tab/>
              <w:t>Stadt</w:t>
            </w:r>
            <w:r w:rsidR="000F0E5C">
              <w:rPr>
                <w:sz w:val="14"/>
              </w:rPr>
              <w:t>messungs</w:t>
            </w:r>
            <w:r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sz w:val="14"/>
              </w:rPr>
              <w:tab/>
              <w:t>Hochbauamt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sz w:val="14"/>
              </w:rPr>
              <w:tab/>
              <w:t>Tiefbauamt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entwässerung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sz w:val="14"/>
              </w:rPr>
              <w:tab/>
              <w:t>Garten-,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Friedhofs-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Forstamt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AWS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Abfallwirt</w:t>
            </w:r>
            <w:r w:rsidR="0081007B">
              <w:rPr>
                <w:sz w:val="14"/>
              </w:rPr>
              <w:t>schaft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72EAE" w:rsidRDefault="00922FB7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BBS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Bäderbetriebe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Stuttgart</w:t>
            </w:r>
          </w:p>
        </w:tc>
      </w:tr>
    </w:tbl>
    <w:p w:rsidR="009B33E5" w:rsidRPr="003F7278" w:rsidRDefault="009B33E5" w:rsidP="003F7278">
      <w:pPr>
        <w:rPr>
          <w:sz w:val="2"/>
          <w:szCs w:val="2"/>
        </w:rPr>
      </w:pPr>
    </w:p>
    <w:sectPr w:rsidR="009B33E5" w:rsidRPr="003F7278" w:rsidSect="00861DE6">
      <w:pgSz w:w="16840" w:h="11907" w:orient="landscape" w:code="9"/>
      <w:pgMar w:top="907" w:right="624" w:bottom="567" w:left="62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63" w:rsidRDefault="00A92C63">
      <w:r>
        <w:separator/>
      </w:r>
    </w:p>
  </w:endnote>
  <w:endnote w:type="continuationSeparator" w:id="0">
    <w:p w:rsidR="00A92C63" w:rsidRDefault="00A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63" w:rsidRDefault="00A92C63">
      <w:r>
        <w:separator/>
      </w:r>
    </w:p>
  </w:footnote>
  <w:footnote w:type="continuationSeparator" w:id="0">
    <w:p w:rsidR="00A92C63" w:rsidRDefault="00A9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3C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8B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A64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6C8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A28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941B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E5D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CE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9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1"/>
    <w:rsid w:val="00021A11"/>
    <w:rsid w:val="00032F33"/>
    <w:rsid w:val="00044E6F"/>
    <w:rsid w:val="000518CF"/>
    <w:rsid w:val="000745EE"/>
    <w:rsid w:val="000A2313"/>
    <w:rsid w:val="000D0721"/>
    <w:rsid w:val="000F0E5C"/>
    <w:rsid w:val="000F3EBA"/>
    <w:rsid w:val="001147B7"/>
    <w:rsid w:val="0013597D"/>
    <w:rsid w:val="001426ED"/>
    <w:rsid w:val="0015362D"/>
    <w:rsid w:val="00156B03"/>
    <w:rsid w:val="00160237"/>
    <w:rsid w:val="0016213D"/>
    <w:rsid w:val="001719DC"/>
    <w:rsid w:val="0018370A"/>
    <w:rsid w:val="001868EF"/>
    <w:rsid w:val="00187DD8"/>
    <w:rsid w:val="001A4739"/>
    <w:rsid w:val="001A7195"/>
    <w:rsid w:val="001C5384"/>
    <w:rsid w:val="001C7B0E"/>
    <w:rsid w:val="001D2F03"/>
    <w:rsid w:val="001F03B7"/>
    <w:rsid w:val="001F7723"/>
    <w:rsid w:val="00222482"/>
    <w:rsid w:val="00223BC2"/>
    <w:rsid w:val="00244CFA"/>
    <w:rsid w:val="002462A4"/>
    <w:rsid w:val="00250F2C"/>
    <w:rsid w:val="002709FB"/>
    <w:rsid w:val="002C59CA"/>
    <w:rsid w:val="002D428A"/>
    <w:rsid w:val="002E4DB7"/>
    <w:rsid w:val="002F4573"/>
    <w:rsid w:val="00306C5E"/>
    <w:rsid w:val="00310930"/>
    <w:rsid w:val="00310A80"/>
    <w:rsid w:val="0031104E"/>
    <w:rsid w:val="00334EEA"/>
    <w:rsid w:val="00343C94"/>
    <w:rsid w:val="00362DED"/>
    <w:rsid w:val="00364A99"/>
    <w:rsid w:val="00392C12"/>
    <w:rsid w:val="003A4FF7"/>
    <w:rsid w:val="003A59F7"/>
    <w:rsid w:val="003D0B09"/>
    <w:rsid w:val="003D473C"/>
    <w:rsid w:val="003F552D"/>
    <w:rsid w:val="003F7278"/>
    <w:rsid w:val="00405682"/>
    <w:rsid w:val="00407970"/>
    <w:rsid w:val="004269BB"/>
    <w:rsid w:val="00434996"/>
    <w:rsid w:val="004546E1"/>
    <w:rsid w:val="00454BFC"/>
    <w:rsid w:val="00472412"/>
    <w:rsid w:val="00473BF7"/>
    <w:rsid w:val="004963CB"/>
    <w:rsid w:val="004A18A1"/>
    <w:rsid w:val="004D77CA"/>
    <w:rsid w:val="004E5C8B"/>
    <w:rsid w:val="004F1395"/>
    <w:rsid w:val="00517FAC"/>
    <w:rsid w:val="00544676"/>
    <w:rsid w:val="00546C6F"/>
    <w:rsid w:val="00562A93"/>
    <w:rsid w:val="00566A07"/>
    <w:rsid w:val="005A7E9F"/>
    <w:rsid w:val="005C1A91"/>
    <w:rsid w:val="00631D01"/>
    <w:rsid w:val="00641DFC"/>
    <w:rsid w:val="0064228E"/>
    <w:rsid w:val="00652978"/>
    <w:rsid w:val="006569B7"/>
    <w:rsid w:val="00672239"/>
    <w:rsid w:val="00674B31"/>
    <w:rsid w:val="00690720"/>
    <w:rsid w:val="00692EC8"/>
    <w:rsid w:val="00696DC6"/>
    <w:rsid w:val="006A332B"/>
    <w:rsid w:val="006B33C6"/>
    <w:rsid w:val="006D49CB"/>
    <w:rsid w:val="006D4A19"/>
    <w:rsid w:val="006D5429"/>
    <w:rsid w:val="00704BE8"/>
    <w:rsid w:val="007065AC"/>
    <w:rsid w:val="0072652C"/>
    <w:rsid w:val="00747CE4"/>
    <w:rsid w:val="007523FC"/>
    <w:rsid w:val="00770D09"/>
    <w:rsid w:val="007A7B93"/>
    <w:rsid w:val="007E412A"/>
    <w:rsid w:val="007E7869"/>
    <w:rsid w:val="00801962"/>
    <w:rsid w:val="0080612A"/>
    <w:rsid w:val="0081007B"/>
    <w:rsid w:val="00823523"/>
    <w:rsid w:val="00825EFC"/>
    <w:rsid w:val="00850EF9"/>
    <w:rsid w:val="00861DE6"/>
    <w:rsid w:val="00862334"/>
    <w:rsid w:val="00870721"/>
    <w:rsid w:val="00872EAE"/>
    <w:rsid w:val="00876567"/>
    <w:rsid w:val="00892133"/>
    <w:rsid w:val="008A6DF3"/>
    <w:rsid w:val="008A7FBC"/>
    <w:rsid w:val="008B1573"/>
    <w:rsid w:val="008C130B"/>
    <w:rsid w:val="008F7978"/>
    <w:rsid w:val="00910450"/>
    <w:rsid w:val="00910B11"/>
    <w:rsid w:val="00910E90"/>
    <w:rsid w:val="00922FB7"/>
    <w:rsid w:val="0093542D"/>
    <w:rsid w:val="00954BF5"/>
    <w:rsid w:val="00957809"/>
    <w:rsid w:val="009755DE"/>
    <w:rsid w:val="00981BE2"/>
    <w:rsid w:val="009A44FA"/>
    <w:rsid w:val="009A4B49"/>
    <w:rsid w:val="009B33E5"/>
    <w:rsid w:val="009D1818"/>
    <w:rsid w:val="00A01EF6"/>
    <w:rsid w:val="00A1246B"/>
    <w:rsid w:val="00A223A1"/>
    <w:rsid w:val="00A250D6"/>
    <w:rsid w:val="00A339E3"/>
    <w:rsid w:val="00A47C9C"/>
    <w:rsid w:val="00A55D5A"/>
    <w:rsid w:val="00A87DA6"/>
    <w:rsid w:val="00A92C63"/>
    <w:rsid w:val="00AC65D0"/>
    <w:rsid w:val="00AD7E9F"/>
    <w:rsid w:val="00AF6FFE"/>
    <w:rsid w:val="00B140A4"/>
    <w:rsid w:val="00B4261F"/>
    <w:rsid w:val="00B77E3F"/>
    <w:rsid w:val="00B808E6"/>
    <w:rsid w:val="00B84CE7"/>
    <w:rsid w:val="00BA6B55"/>
    <w:rsid w:val="00BD3F59"/>
    <w:rsid w:val="00BD74D1"/>
    <w:rsid w:val="00BE077A"/>
    <w:rsid w:val="00BE37A0"/>
    <w:rsid w:val="00C234BB"/>
    <w:rsid w:val="00C35245"/>
    <w:rsid w:val="00C37947"/>
    <w:rsid w:val="00C67706"/>
    <w:rsid w:val="00C924B5"/>
    <w:rsid w:val="00C94E76"/>
    <w:rsid w:val="00CE758D"/>
    <w:rsid w:val="00D51425"/>
    <w:rsid w:val="00D6188C"/>
    <w:rsid w:val="00D95AB6"/>
    <w:rsid w:val="00DF185D"/>
    <w:rsid w:val="00DF4F49"/>
    <w:rsid w:val="00E042B1"/>
    <w:rsid w:val="00E12E6E"/>
    <w:rsid w:val="00E74A2D"/>
    <w:rsid w:val="00E75E36"/>
    <w:rsid w:val="00E77893"/>
    <w:rsid w:val="00E83427"/>
    <w:rsid w:val="00E9547A"/>
    <w:rsid w:val="00EF1D66"/>
    <w:rsid w:val="00F53C54"/>
    <w:rsid w:val="00F73C8D"/>
    <w:rsid w:val="00F77417"/>
    <w:rsid w:val="00F9530C"/>
    <w:rsid w:val="00FB149D"/>
    <w:rsid w:val="00FB286B"/>
    <w:rsid w:val="00FC118E"/>
    <w:rsid w:val="00FD5661"/>
    <w:rsid w:val="00FE735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53EA74"/>
  <w15:docId w15:val="{996E73F0-6017-453A-BC7D-156679A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Times New Roman" w:hAnsi="Frutiger 45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93"/>
  </w:style>
  <w:style w:type="paragraph" w:styleId="berschrift1">
    <w:name w:val="heading 1"/>
    <w:basedOn w:val="Standard"/>
    <w:next w:val="Standard"/>
    <w:link w:val="berschrift1Zchn"/>
    <w:qFormat/>
    <w:rsid w:val="003F7278"/>
    <w:pPr>
      <w:spacing w:before="240" w:after="36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8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87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87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87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87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87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87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0F2C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A87DA6"/>
  </w:style>
  <w:style w:type="paragraph" w:styleId="Zitat">
    <w:name w:val="Quote"/>
    <w:basedOn w:val="Standard"/>
    <w:next w:val="Standard"/>
    <w:link w:val="ZitatZchn"/>
    <w:uiPriority w:val="29"/>
    <w:rsid w:val="00A87DA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7DA6"/>
    <w:rPr>
      <w:rFonts w:ascii="Frutiger 45 Light" w:hAnsi="Frutiger 45 Light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rsid w:val="00A87DA6"/>
  </w:style>
  <w:style w:type="character" w:customStyle="1" w:styleId="AnredeZchn">
    <w:name w:val="Anrede Zchn"/>
    <w:basedOn w:val="Absatz-Standardschriftart"/>
    <w:link w:val="Anrede"/>
    <w:rsid w:val="00A87DA6"/>
    <w:rPr>
      <w:rFonts w:ascii="Frutiger 45 Light" w:hAnsi="Frutiger 45 Light"/>
    </w:rPr>
  </w:style>
  <w:style w:type="paragraph" w:styleId="Aufzhlungszeichen">
    <w:name w:val="List Bullet"/>
    <w:basedOn w:val="Standard"/>
    <w:rsid w:val="00A87DA6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87DA6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87DA6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87DA6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87DA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87DA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87D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87DA6"/>
  </w:style>
  <w:style w:type="character" w:customStyle="1" w:styleId="DatumZchn">
    <w:name w:val="Datum Zchn"/>
    <w:basedOn w:val="Absatz-Standardschriftart"/>
    <w:link w:val="Datum"/>
    <w:rsid w:val="00A87DA6"/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A87D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87DA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A87DA6"/>
  </w:style>
  <w:style w:type="character" w:customStyle="1" w:styleId="E-Mail-SignaturZchn">
    <w:name w:val="E-Mail-Signatur Zchn"/>
    <w:basedOn w:val="Absatz-Standardschriftart"/>
    <w:link w:val="E-Mail-Signatur"/>
    <w:rsid w:val="00A87DA6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rsid w:val="00A87DA6"/>
  </w:style>
  <w:style w:type="character" w:customStyle="1" w:styleId="EndnotentextZchn">
    <w:name w:val="Endnotentext Zchn"/>
    <w:basedOn w:val="Absatz-Standardschriftart"/>
    <w:link w:val="Endnotentext"/>
    <w:rsid w:val="00A87DA6"/>
    <w:rPr>
      <w:rFonts w:ascii="Frutiger 45 Light" w:hAnsi="Frutiger 45 Light"/>
    </w:rPr>
  </w:style>
  <w:style w:type="paragraph" w:styleId="Fu-Endnotenberschrift">
    <w:name w:val="Note Heading"/>
    <w:basedOn w:val="Standard"/>
    <w:next w:val="Standard"/>
    <w:link w:val="Fu-EndnotenberschriftZchn"/>
    <w:rsid w:val="00A87DA6"/>
  </w:style>
  <w:style w:type="character" w:customStyle="1" w:styleId="Fu-EndnotenberschriftZchn">
    <w:name w:val="Fuß/-Endnotenüberschrift Zchn"/>
    <w:basedOn w:val="Absatz-Standardschriftart"/>
    <w:link w:val="Fu-Endnotenberschrift"/>
    <w:rsid w:val="00A87DA6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rsid w:val="00A87DA6"/>
  </w:style>
  <w:style w:type="character" w:customStyle="1" w:styleId="FunotentextZchn">
    <w:name w:val="Fußnotentext Zchn"/>
    <w:basedOn w:val="Absatz-Standardschriftart"/>
    <w:link w:val="Funotentext"/>
    <w:rsid w:val="00A87DA6"/>
    <w:rPr>
      <w:rFonts w:ascii="Frutiger 45 Light" w:hAnsi="Frutiger 45 Light"/>
    </w:rPr>
  </w:style>
  <w:style w:type="paragraph" w:styleId="Fuzeile">
    <w:name w:val="footer"/>
    <w:basedOn w:val="Standard"/>
    <w:link w:val="FuzeileZchn"/>
    <w:rsid w:val="00A87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7DA6"/>
    <w:rPr>
      <w:rFonts w:ascii="Frutiger 45 Light" w:hAnsi="Frutiger 45 Light"/>
    </w:rPr>
  </w:style>
  <w:style w:type="paragraph" w:styleId="Gruformel">
    <w:name w:val="Closing"/>
    <w:basedOn w:val="Standard"/>
    <w:link w:val="GruformelZchn"/>
    <w:rsid w:val="00A87DA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87DA6"/>
    <w:rPr>
      <w:rFonts w:ascii="Frutiger 45 Light" w:hAnsi="Frutiger 45 Light"/>
    </w:rPr>
  </w:style>
  <w:style w:type="paragraph" w:styleId="HTMLAdresse">
    <w:name w:val="HTML Address"/>
    <w:basedOn w:val="Standard"/>
    <w:link w:val="HTMLAdresseZchn"/>
    <w:rsid w:val="00A87DA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87DA6"/>
    <w:rPr>
      <w:rFonts w:ascii="Frutiger 45 Light" w:hAnsi="Frutiger 45 Light"/>
      <w:i/>
      <w:iCs/>
    </w:rPr>
  </w:style>
  <w:style w:type="paragraph" w:styleId="HTMLVorformatiert">
    <w:name w:val="HTML Preformatted"/>
    <w:basedOn w:val="Standard"/>
    <w:link w:val="HTMLVorformatiertZchn"/>
    <w:rsid w:val="00A87DA6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87DA6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A87DA6"/>
    <w:pPr>
      <w:ind w:left="200" w:hanging="200"/>
    </w:pPr>
  </w:style>
  <w:style w:type="paragraph" w:styleId="Index2">
    <w:name w:val="index 2"/>
    <w:basedOn w:val="Standard"/>
    <w:next w:val="Standard"/>
    <w:autoRedefine/>
    <w:rsid w:val="00A87DA6"/>
    <w:pPr>
      <w:ind w:left="400" w:hanging="200"/>
    </w:pPr>
  </w:style>
  <w:style w:type="paragraph" w:styleId="Index3">
    <w:name w:val="index 3"/>
    <w:basedOn w:val="Standard"/>
    <w:next w:val="Standard"/>
    <w:autoRedefine/>
    <w:rsid w:val="00A87DA6"/>
    <w:pPr>
      <w:ind w:left="600" w:hanging="200"/>
    </w:pPr>
  </w:style>
  <w:style w:type="paragraph" w:styleId="Index4">
    <w:name w:val="index 4"/>
    <w:basedOn w:val="Standard"/>
    <w:next w:val="Standard"/>
    <w:autoRedefine/>
    <w:rsid w:val="00A87DA6"/>
    <w:pPr>
      <w:ind w:left="800" w:hanging="200"/>
    </w:pPr>
  </w:style>
  <w:style w:type="paragraph" w:styleId="Index5">
    <w:name w:val="index 5"/>
    <w:basedOn w:val="Standard"/>
    <w:next w:val="Standard"/>
    <w:autoRedefine/>
    <w:rsid w:val="00A87DA6"/>
    <w:pPr>
      <w:ind w:left="1000" w:hanging="200"/>
    </w:pPr>
  </w:style>
  <w:style w:type="paragraph" w:styleId="Index6">
    <w:name w:val="index 6"/>
    <w:basedOn w:val="Standard"/>
    <w:next w:val="Standard"/>
    <w:autoRedefine/>
    <w:rsid w:val="00A87DA6"/>
    <w:pPr>
      <w:ind w:left="1200" w:hanging="200"/>
    </w:pPr>
  </w:style>
  <w:style w:type="paragraph" w:styleId="Index7">
    <w:name w:val="index 7"/>
    <w:basedOn w:val="Standard"/>
    <w:next w:val="Standard"/>
    <w:autoRedefine/>
    <w:rsid w:val="00A87DA6"/>
    <w:pPr>
      <w:ind w:left="1400" w:hanging="200"/>
    </w:pPr>
  </w:style>
  <w:style w:type="paragraph" w:styleId="Index8">
    <w:name w:val="index 8"/>
    <w:basedOn w:val="Standard"/>
    <w:next w:val="Standard"/>
    <w:autoRedefine/>
    <w:rsid w:val="00A87DA6"/>
    <w:pPr>
      <w:ind w:left="1600" w:hanging="200"/>
    </w:pPr>
  </w:style>
  <w:style w:type="paragraph" w:styleId="Index9">
    <w:name w:val="index 9"/>
    <w:basedOn w:val="Standard"/>
    <w:next w:val="Standard"/>
    <w:autoRedefine/>
    <w:rsid w:val="00A87DA6"/>
    <w:pPr>
      <w:ind w:left="1800" w:hanging="200"/>
    </w:pPr>
  </w:style>
  <w:style w:type="paragraph" w:styleId="Indexberschrift">
    <w:name w:val="index heading"/>
    <w:basedOn w:val="Standard"/>
    <w:next w:val="Index1"/>
    <w:rsid w:val="00A87DA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7278"/>
    <w:rPr>
      <w:b/>
      <w:kern w:val="28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7DA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A87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DA6"/>
    <w:rPr>
      <w:rFonts w:ascii="Frutiger 45 Light" w:hAnsi="Frutiger 45 Light"/>
      <w:b/>
      <w:bCs/>
      <w:i/>
      <w:iCs/>
      <w:color w:val="4F81BD" w:themeColor="accent1"/>
    </w:rPr>
  </w:style>
  <w:style w:type="paragraph" w:styleId="KeinLeerraum">
    <w:name w:val="No Spacing"/>
    <w:uiPriority w:val="1"/>
    <w:rsid w:val="00A87DA6"/>
  </w:style>
  <w:style w:type="paragraph" w:styleId="Kommentartext">
    <w:name w:val="annotation text"/>
    <w:basedOn w:val="Standard"/>
    <w:link w:val="KommentartextZchn"/>
    <w:rsid w:val="00A87DA6"/>
  </w:style>
  <w:style w:type="character" w:customStyle="1" w:styleId="KommentartextZchn">
    <w:name w:val="Kommentartext Zchn"/>
    <w:basedOn w:val="Absatz-Standardschriftart"/>
    <w:link w:val="Kommentartext"/>
    <w:rsid w:val="00A87DA6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A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7DA6"/>
    <w:rPr>
      <w:rFonts w:ascii="Frutiger 45 Light" w:hAnsi="Frutiger 45 Light"/>
      <w:b/>
      <w:bCs/>
    </w:rPr>
  </w:style>
  <w:style w:type="paragraph" w:styleId="Kopfzeile">
    <w:name w:val="header"/>
    <w:basedOn w:val="Standard"/>
    <w:link w:val="KopfzeileZchn"/>
    <w:rsid w:val="00A87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DA6"/>
    <w:rPr>
      <w:rFonts w:ascii="Frutiger 45 Light" w:hAnsi="Frutiger 45 Light"/>
    </w:rPr>
  </w:style>
  <w:style w:type="paragraph" w:styleId="Liste">
    <w:name w:val="List"/>
    <w:basedOn w:val="Standard"/>
    <w:rsid w:val="00A87DA6"/>
    <w:pPr>
      <w:ind w:left="283" w:hanging="283"/>
      <w:contextualSpacing/>
    </w:pPr>
  </w:style>
  <w:style w:type="paragraph" w:styleId="Liste2">
    <w:name w:val="List 2"/>
    <w:basedOn w:val="Standard"/>
    <w:rsid w:val="00A87DA6"/>
    <w:pPr>
      <w:ind w:left="566" w:hanging="283"/>
      <w:contextualSpacing/>
    </w:pPr>
  </w:style>
  <w:style w:type="paragraph" w:styleId="Liste3">
    <w:name w:val="List 3"/>
    <w:basedOn w:val="Standard"/>
    <w:rsid w:val="00A87DA6"/>
    <w:pPr>
      <w:ind w:left="849" w:hanging="283"/>
      <w:contextualSpacing/>
    </w:pPr>
  </w:style>
  <w:style w:type="paragraph" w:styleId="Liste4">
    <w:name w:val="List 4"/>
    <w:basedOn w:val="Standard"/>
    <w:rsid w:val="00A87DA6"/>
    <w:pPr>
      <w:ind w:left="1132" w:hanging="283"/>
      <w:contextualSpacing/>
    </w:pPr>
  </w:style>
  <w:style w:type="paragraph" w:styleId="Liste5">
    <w:name w:val="List 5"/>
    <w:basedOn w:val="Standard"/>
    <w:rsid w:val="00A87DA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87DA6"/>
    <w:pPr>
      <w:ind w:left="720"/>
      <w:contextualSpacing/>
    </w:pPr>
  </w:style>
  <w:style w:type="paragraph" w:styleId="Listenfortsetzung">
    <w:name w:val="List Continue"/>
    <w:basedOn w:val="Standard"/>
    <w:rsid w:val="00A87DA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87DA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87DA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87DA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87DA6"/>
    <w:pPr>
      <w:spacing w:after="120"/>
      <w:ind w:left="1415"/>
      <w:contextualSpacing/>
    </w:pPr>
  </w:style>
  <w:style w:type="paragraph" w:styleId="Listennummer">
    <w:name w:val="List Number"/>
    <w:basedOn w:val="Standard"/>
    <w:rsid w:val="00A87DA6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87DA6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87DA6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87D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87DA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87DA6"/>
  </w:style>
  <w:style w:type="paragraph" w:styleId="Makrotext">
    <w:name w:val="macro"/>
    <w:link w:val="MakrotextZchn"/>
    <w:rsid w:val="00A87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A87DA6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A87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87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87DA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87DA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A87DA6"/>
    <w:pPr>
      <w:ind w:left="200" w:hanging="200"/>
    </w:pPr>
  </w:style>
  <w:style w:type="paragraph" w:styleId="RGV-berschrift">
    <w:name w:val="toa heading"/>
    <w:basedOn w:val="Standard"/>
    <w:next w:val="Standard"/>
    <w:rsid w:val="00A87D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87DA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87DA6"/>
    <w:pPr>
      <w:ind w:left="708"/>
    </w:pPr>
  </w:style>
  <w:style w:type="paragraph" w:styleId="Textkrper">
    <w:name w:val="Body Text"/>
    <w:basedOn w:val="Standard"/>
    <w:link w:val="TextkrperZchn"/>
    <w:rsid w:val="00A87D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7DA6"/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rsid w:val="00A87D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87DA6"/>
    <w:rPr>
      <w:rFonts w:ascii="Frutiger 45 Light" w:hAnsi="Frutiger 45 Light"/>
    </w:rPr>
  </w:style>
  <w:style w:type="paragraph" w:styleId="Textkrper3">
    <w:name w:val="Body Text 3"/>
    <w:basedOn w:val="Standard"/>
    <w:link w:val="Textkrper3Zchn"/>
    <w:rsid w:val="00A87D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87DA6"/>
    <w:rPr>
      <w:rFonts w:ascii="Frutiger 45 Light" w:hAnsi="Frutiger 45 Light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87DA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7DA6"/>
    <w:rPr>
      <w:rFonts w:ascii="Frutiger 45 Light" w:hAnsi="Frutiger 45 Light"/>
    </w:rPr>
  </w:style>
  <w:style w:type="paragraph" w:styleId="Textkrper-Einzug3">
    <w:name w:val="Body Text Indent 3"/>
    <w:basedOn w:val="Standard"/>
    <w:link w:val="Textkrper-Einzug3Zchn"/>
    <w:rsid w:val="00A87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87DA6"/>
    <w:rPr>
      <w:rFonts w:ascii="Frutiger 45 Light" w:hAnsi="Frutiger 45 Ligh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87DA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87DA6"/>
    <w:rPr>
      <w:rFonts w:ascii="Frutiger 45 Light" w:hAnsi="Frutiger 45 Light"/>
    </w:rPr>
  </w:style>
  <w:style w:type="paragraph" w:styleId="Textkrper-Zeileneinzug">
    <w:name w:val="Body Text Indent"/>
    <w:basedOn w:val="Standard"/>
    <w:link w:val="Textkrper-ZeileneinzugZchn"/>
    <w:rsid w:val="00A87D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87DA6"/>
    <w:rPr>
      <w:rFonts w:ascii="Frutiger 45 Light" w:hAnsi="Frutiger 45 Light"/>
    </w:rPr>
  </w:style>
  <w:style w:type="paragraph" w:styleId="Textkrper-Erstzeileneinzug2">
    <w:name w:val="Body Text First Indent 2"/>
    <w:basedOn w:val="Textkrper-Zeileneinzug"/>
    <w:link w:val="Textkrper-Erstzeileneinzug2Zchn"/>
    <w:rsid w:val="00A87DA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87DA6"/>
    <w:rPr>
      <w:rFonts w:ascii="Frutiger 45 Light" w:hAnsi="Frutiger 45 Light"/>
    </w:rPr>
  </w:style>
  <w:style w:type="paragraph" w:styleId="Titel">
    <w:name w:val="Title"/>
    <w:basedOn w:val="Standard"/>
    <w:next w:val="Standard"/>
    <w:link w:val="TitelZchn"/>
    <w:rsid w:val="00A87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A87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87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87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87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87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87D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A87DA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87DA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87DA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87DA6"/>
    <w:rPr>
      <w:rFonts w:ascii="Frutiger 45 Light" w:hAnsi="Frutiger 45 Light"/>
    </w:rPr>
  </w:style>
  <w:style w:type="paragraph" w:styleId="Untertitel">
    <w:name w:val="Subtitle"/>
    <w:basedOn w:val="Standard"/>
    <w:next w:val="Standard"/>
    <w:link w:val="UntertitelZchn"/>
    <w:rsid w:val="00A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A87DA6"/>
    <w:pPr>
      <w:spacing w:after="100"/>
    </w:pPr>
  </w:style>
  <w:style w:type="paragraph" w:styleId="Verzeichnis2">
    <w:name w:val="toc 2"/>
    <w:basedOn w:val="Standard"/>
    <w:next w:val="Standard"/>
    <w:autoRedefine/>
    <w:rsid w:val="00A87DA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87DA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87DA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87DA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87DA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87DA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87DA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87DA6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E407-F7CF-4CF0-BAF5-E76437A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670D3C57.dotm</Template>
  <TotalTime>0</TotalTime>
  <Pages>1</Pages>
  <Words>325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Verwaltungsgliederungsplan (Stand: 16. Juli 2018)</vt:lpstr>
    </vt:vector>
  </TitlesOfParts>
  <Company>Landeshauptstadt Stuttgart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Verwaltungsgliederungsplan (Stand: 16. Juli 2018)</dc:title>
  <dc:creator>Landeshauptstadt Stuttgart</dc:creator>
  <cp:lastModifiedBy>Gabel, Brigitte</cp:lastModifiedBy>
  <cp:revision>2</cp:revision>
  <cp:lastPrinted>2016-07-13T12:33:00Z</cp:lastPrinted>
  <dcterms:created xsi:type="dcterms:W3CDTF">2018-12-18T11:01:00Z</dcterms:created>
  <dcterms:modified xsi:type="dcterms:W3CDTF">2018-12-18T11:01:00Z</dcterms:modified>
</cp:coreProperties>
</file>