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AE" w:rsidRDefault="00697947">
      <w:pPr>
        <w:jc w:val="right"/>
      </w:pPr>
      <w:r>
        <w:t xml:space="preserve">Anlage </w:t>
      </w:r>
      <w:r w:rsidR="00E770DC">
        <w:t xml:space="preserve">1 </w:t>
      </w:r>
      <w:r>
        <w:t>zu</w:t>
      </w:r>
      <w:r w:rsidR="005A763E">
        <w:t xml:space="preserve"> </w:t>
      </w:r>
      <w:proofErr w:type="spellStart"/>
      <w:r w:rsidR="005A763E">
        <w:t>GRDrs</w:t>
      </w:r>
      <w:proofErr w:type="spellEnd"/>
      <w:r w:rsidR="00AD2B3D">
        <w:t xml:space="preserve"> </w:t>
      </w:r>
      <w:r w:rsidR="00784FFD">
        <w:t>786/</w:t>
      </w:r>
      <w:bookmarkStart w:id="0" w:name="_GoBack"/>
      <w:bookmarkEnd w:id="0"/>
      <w:r w:rsidR="00990601">
        <w:t>2017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2"/>
      </w:tblGrid>
      <w:tr w:rsidR="008D6FAE">
        <w:trPr>
          <w:trHeight w:hRule="exact" w:val="240"/>
        </w:trPr>
        <w:tc>
          <w:tcPr>
            <w:tcW w:w="9752" w:type="dxa"/>
            <w:vAlign w:val="center"/>
          </w:tcPr>
          <w:p w:rsidR="008D6FAE" w:rsidRDefault="008D6FAE">
            <w:pPr>
              <w:rPr>
                <w:sz w:val="18"/>
              </w:rPr>
            </w:pPr>
            <w:r>
              <w:rPr>
                <w:sz w:val="18"/>
              </w:rPr>
              <w:t>Referat, Amt/Eigenbetrieb</w:t>
            </w:r>
          </w:p>
        </w:tc>
      </w:tr>
      <w:tr w:rsidR="008D6FAE"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8D6FAE" w:rsidRDefault="00990601" w:rsidP="00E770DC">
            <w:pPr>
              <w:spacing w:after="40"/>
              <w:rPr>
                <w:b/>
              </w:rPr>
            </w:pPr>
            <w:r>
              <w:rPr>
                <w:b/>
              </w:rPr>
              <w:t xml:space="preserve">15 Bo, Bezirksamt </w:t>
            </w:r>
            <w:proofErr w:type="spellStart"/>
            <w:r>
              <w:rPr>
                <w:b/>
              </w:rPr>
              <w:t>Botnang</w:t>
            </w:r>
            <w:proofErr w:type="spellEnd"/>
          </w:p>
        </w:tc>
      </w:tr>
    </w:tbl>
    <w:p w:rsidR="008D6FAE" w:rsidRDefault="008D6FAE">
      <w:pPr>
        <w:rPr>
          <w:sz w:val="22"/>
        </w:rPr>
      </w:pPr>
    </w:p>
    <w:p w:rsidR="008D6FAE" w:rsidRDefault="008D6FAE">
      <w:pPr>
        <w:rPr>
          <w:sz w:val="22"/>
        </w:rPr>
      </w:pPr>
    </w:p>
    <w:p w:rsidR="00C1419E" w:rsidRDefault="00C1419E">
      <w:pPr>
        <w:rPr>
          <w:sz w:val="22"/>
        </w:rPr>
      </w:pPr>
    </w:p>
    <w:p w:rsidR="008D6FAE" w:rsidRDefault="008D6FAE">
      <w:pPr>
        <w:rPr>
          <w:b/>
          <w:sz w:val="28"/>
        </w:rPr>
      </w:pPr>
      <w:r>
        <w:rPr>
          <w:b/>
          <w:sz w:val="28"/>
        </w:rPr>
        <w:t>Annahme/Vermittlung einer Spende, Schenkung oder ähnlichen Zuwendungen</w:t>
      </w:r>
      <w:r>
        <w:rPr>
          <w:b/>
          <w:sz w:val="28"/>
        </w:rPr>
        <w:br/>
        <w:t>(§ 6a Hauptsatzung)</w:t>
      </w:r>
    </w:p>
    <w:p w:rsidR="00DE4F84" w:rsidRDefault="00DE4F84"/>
    <w:p w:rsidR="002F3DEE" w:rsidRDefault="002F3DEE"/>
    <w:p w:rsidR="00C1419E" w:rsidRDefault="00C1419E"/>
    <w:tbl>
      <w:tblPr>
        <w:tblW w:w="1513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4"/>
        <w:gridCol w:w="5376"/>
        <w:gridCol w:w="2582"/>
        <w:gridCol w:w="2977"/>
        <w:gridCol w:w="2833"/>
      </w:tblGrid>
      <w:tr w:rsidR="00B36D73" w:rsidRPr="008D601D" w:rsidTr="00602245">
        <w:trPr>
          <w:trHeight w:hRule="exact" w:val="760"/>
          <w:tblHeader/>
        </w:trPr>
        <w:tc>
          <w:tcPr>
            <w:tcW w:w="1364" w:type="dxa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5376" w:type="dxa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Zuwendungsgeber/-in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(Name, Anschrift)</w:t>
            </w:r>
          </w:p>
        </w:tc>
        <w:tc>
          <w:tcPr>
            <w:tcW w:w="2582" w:type="dxa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Betrag bzw. Gegenstand und</w:t>
            </w:r>
            <w:r>
              <w:rPr>
                <w:sz w:val="18"/>
              </w:rPr>
              <w:br/>
              <w:t>(geschätzter) Wert</w:t>
            </w:r>
            <w:r>
              <w:rPr>
                <w:sz w:val="18"/>
              </w:rPr>
              <w:br/>
              <w:t>in Euro</w:t>
            </w:r>
          </w:p>
        </w:tc>
        <w:tc>
          <w:tcPr>
            <w:tcW w:w="2977" w:type="dxa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von dem/der Zuwendungs-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geber</w:t>
            </w:r>
            <w:proofErr w:type="spellEnd"/>
            <w:r>
              <w:rPr>
                <w:sz w:val="18"/>
              </w:rPr>
              <w:t>/-in gewünschter Verwendungszweck</w:t>
            </w:r>
          </w:p>
        </w:tc>
        <w:tc>
          <w:tcPr>
            <w:tcW w:w="2833" w:type="dxa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Hinweis auf Geschäfts-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beziehungen</w:t>
            </w:r>
            <w:proofErr w:type="spellEnd"/>
            <w:r>
              <w:rPr>
                <w:sz w:val="18"/>
              </w:rPr>
              <w:t xml:space="preserve"> zu dem/der</w:t>
            </w:r>
            <w:r>
              <w:rPr>
                <w:sz w:val="18"/>
              </w:rPr>
              <w:br/>
              <w:t>Zuwendungsgeber/-in</w:t>
            </w:r>
          </w:p>
        </w:tc>
      </w:tr>
      <w:tr w:rsidR="008D6FAE" w:rsidRPr="008D601D" w:rsidTr="00602245">
        <w:trPr>
          <w:trHeight w:hRule="exact" w:val="120"/>
          <w:tblHeader/>
        </w:trPr>
        <w:tc>
          <w:tcPr>
            <w:tcW w:w="1364" w:type="dxa"/>
          </w:tcPr>
          <w:p w:rsidR="008D6FAE" w:rsidRPr="008D601D" w:rsidRDefault="008D6FAE">
            <w:pPr>
              <w:rPr>
                <w:sz w:val="22"/>
                <w:szCs w:val="22"/>
              </w:rPr>
            </w:pPr>
          </w:p>
        </w:tc>
        <w:tc>
          <w:tcPr>
            <w:tcW w:w="5376" w:type="dxa"/>
          </w:tcPr>
          <w:p w:rsidR="008D6FAE" w:rsidRPr="008D601D" w:rsidRDefault="008D6FAE">
            <w:pPr>
              <w:rPr>
                <w:sz w:val="22"/>
                <w:szCs w:val="22"/>
              </w:rPr>
            </w:pPr>
          </w:p>
        </w:tc>
        <w:tc>
          <w:tcPr>
            <w:tcW w:w="2582" w:type="dxa"/>
          </w:tcPr>
          <w:p w:rsidR="008D6FAE" w:rsidRPr="008D601D" w:rsidRDefault="008D6FA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D6FAE" w:rsidRPr="008D601D" w:rsidRDefault="008D6FAE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8D6FAE" w:rsidRPr="008D601D" w:rsidRDefault="008D6FAE">
            <w:pPr>
              <w:rPr>
                <w:sz w:val="22"/>
                <w:szCs w:val="22"/>
              </w:rPr>
            </w:pPr>
          </w:p>
        </w:tc>
      </w:tr>
      <w:tr w:rsidR="00216017" w:rsidRPr="00D83FA9" w:rsidTr="00240349">
        <w:trPr>
          <w:trHeight w:val="454"/>
        </w:trPr>
        <w:tc>
          <w:tcPr>
            <w:tcW w:w="151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6017" w:rsidRPr="00D83FA9" w:rsidRDefault="00990601" w:rsidP="00AE2A3B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1. Bezirksamt </w:t>
            </w:r>
            <w:proofErr w:type="spellStart"/>
            <w:r>
              <w:rPr>
                <w:rFonts w:cs="Arial"/>
                <w:sz w:val="22"/>
                <w:szCs w:val="22"/>
                <w:u w:val="single"/>
              </w:rPr>
              <w:t>Botnang</w:t>
            </w:r>
            <w:proofErr w:type="spellEnd"/>
          </w:p>
        </w:tc>
      </w:tr>
      <w:tr w:rsidR="00EF5075" w:rsidRPr="00D83FA9" w:rsidTr="00602245">
        <w:trPr>
          <w:trHeight w:val="360"/>
        </w:trPr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EF5075" w:rsidRDefault="00990601" w:rsidP="00990601">
            <w:pPr>
              <w:rPr>
                <w:sz w:val="22"/>
              </w:rPr>
            </w:pPr>
            <w:r>
              <w:rPr>
                <w:sz w:val="22"/>
              </w:rPr>
              <w:t>09</w:t>
            </w:r>
            <w:r w:rsidR="00F33AF6">
              <w:rPr>
                <w:sz w:val="22"/>
              </w:rPr>
              <w:t>.</w:t>
            </w:r>
            <w:r>
              <w:rPr>
                <w:sz w:val="22"/>
              </w:rPr>
              <w:t>08</w:t>
            </w:r>
            <w:r w:rsidR="00F33AF6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AE2A3B" w:rsidRDefault="00990601" w:rsidP="009C250D">
            <w:pPr>
              <w:rPr>
                <w:sz w:val="22"/>
              </w:rPr>
            </w:pPr>
            <w:r>
              <w:rPr>
                <w:sz w:val="22"/>
              </w:rPr>
              <w:t>Dinkelacker-Schwaben Bräu</w:t>
            </w:r>
            <w:r w:rsidR="00AE2A3B">
              <w:rPr>
                <w:sz w:val="22"/>
              </w:rPr>
              <w:t xml:space="preserve"> GmbH</w:t>
            </w:r>
            <w:r>
              <w:rPr>
                <w:sz w:val="22"/>
              </w:rPr>
              <w:t xml:space="preserve"> &amp; Co. KG</w:t>
            </w:r>
          </w:p>
          <w:p w:rsidR="006F232B" w:rsidRDefault="006F232B" w:rsidP="009C250D">
            <w:pPr>
              <w:rPr>
                <w:sz w:val="22"/>
              </w:rPr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:rsidR="00990601" w:rsidRDefault="00990601" w:rsidP="00F33AF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Getränke (ca. 10 – 15 Kisten Bier), </w:t>
            </w:r>
          </w:p>
          <w:p w:rsidR="00AE2A3B" w:rsidRPr="00AE2A3B" w:rsidRDefault="00990601" w:rsidP="00F33A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rd. 150 – 250 € je nach Verbrauch</w:t>
            </w:r>
            <w:r w:rsidR="00F33AF6">
              <w:rPr>
                <w:sz w:val="22"/>
              </w:rPr>
              <w:t xml:space="preserve"> €</w:t>
            </w:r>
          </w:p>
          <w:p w:rsidR="006F232B" w:rsidRPr="00AE2A3B" w:rsidRDefault="006F232B" w:rsidP="00317FF6">
            <w:pPr>
              <w:jc w:val="right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5075" w:rsidRPr="006104E3" w:rsidRDefault="00990601" w:rsidP="00AE2A3B">
            <w:pPr>
              <w:rPr>
                <w:sz w:val="22"/>
              </w:rPr>
            </w:pPr>
            <w:r>
              <w:rPr>
                <w:sz w:val="22"/>
              </w:rPr>
              <w:t xml:space="preserve">Ausschank nach Bedarf anlässlich der Verabschiedung des Bezirksvorstehers von </w:t>
            </w:r>
            <w:proofErr w:type="spellStart"/>
            <w:r>
              <w:rPr>
                <w:sz w:val="22"/>
              </w:rPr>
              <w:t>Botnang</w:t>
            </w:r>
            <w:proofErr w:type="spellEnd"/>
            <w:r>
              <w:rPr>
                <w:sz w:val="22"/>
              </w:rPr>
              <w:t xml:space="preserve"> am 29.09.2017 (Veranstaltung der Abteilung L/OB-PRE)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EF5075" w:rsidRDefault="00990601" w:rsidP="00602245">
            <w:pPr>
              <w:tabs>
                <w:tab w:val="left" w:pos="1215"/>
                <w:tab w:val="center" w:pos="129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Keine Geschäftsbeziehung zu 15 Bo (Getränkebezug erfolgt über Getränkehändler); Geschäftsbeziehung mit der Abteilung L/OB-PRE (Bezug von Bier für Empfänge im Wert von ca. 4000 € p.a.); stadtweit Geschäftsbeziehungen mit dem Zuwendungsgeber im Rahmen der üblichen Beziehungen zu allen lokalen Brauereien (Pachtverträge, Lieferverträge, etc.)</w:t>
            </w:r>
          </w:p>
        </w:tc>
      </w:tr>
    </w:tbl>
    <w:p w:rsidR="008D6FAE" w:rsidRDefault="008D6FAE" w:rsidP="001041D6">
      <w:pPr>
        <w:rPr>
          <w:szCs w:val="24"/>
        </w:rPr>
      </w:pPr>
    </w:p>
    <w:p w:rsidR="001041D6" w:rsidRDefault="001041D6" w:rsidP="001041D6">
      <w:pPr>
        <w:rPr>
          <w:szCs w:val="24"/>
        </w:rPr>
      </w:pPr>
    </w:p>
    <w:sectPr w:rsidR="001041D6" w:rsidSect="00697947">
      <w:footerReference w:type="even" r:id="rId8"/>
      <w:footerReference w:type="default" r:id="rId9"/>
      <w:pgSz w:w="16840" w:h="11907" w:orient="landscape" w:code="9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5C" w:rsidRDefault="0068015C">
      <w:r>
        <w:separator/>
      </w:r>
    </w:p>
  </w:endnote>
  <w:endnote w:type="continuationSeparator" w:id="0">
    <w:p w:rsidR="0068015C" w:rsidRDefault="006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9A" w:rsidRDefault="00F6464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1119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155E6">
      <w:rPr>
        <w:rStyle w:val="Seitenzahl"/>
        <w:noProof/>
      </w:rPr>
      <w:t>1</w:t>
    </w:r>
    <w:r>
      <w:rPr>
        <w:rStyle w:val="Seitenzahl"/>
      </w:rPr>
      <w:fldChar w:fldCharType="end"/>
    </w:r>
  </w:p>
  <w:p w:rsidR="0071119A" w:rsidRDefault="0071119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9A" w:rsidRDefault="0071119A" w:rsidP="00811066">
    <w:pPr>
      <w:pStyle w:val="Fuzeile"/>
      <w:framePr w:wrap="notBeside" w:vAnchor="text" w:hAnchor="page" w:xAlign="center" w:y="1"/>
      <w:rPr>
        <w:rStyle w:val="Seitenzahl"/>
      </w:rPr>
    </w:pPr>
    <w:r>
      <w:rPr>
        <w:rStyle w:val="Seitenzahl"/>
      </w:rPr>
      <w:t xml:space="preserve">- </w:t>
    </w:r>
    <w:r w:rsidR="00F64643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64643">
      <w:rPr>
        <w:rStyle w:val="Seitenzahl"/>
      </w:rPr>
      <w:fldChar w:fldCharType="separate"/>
    </w:r>
    <w:r w:rsidR="00784FFD">
      <w:rPr>
        <w:rStyle w:val="Seitenzahl"/>
        <w:noProof/>
      </w:rPr>
      <w:t>1</w:t>
    </w:r>
    <w:r w:rsidR="00F64643">
      <w:rPr>
        <w:rStyle w:val="Seitenzahl"/>
      </w:rPr>
      <w:fldChar w:fldCharType="end"/>
    </w:r>
    <w:r>
      <w:rPr>
        <w:rStyle w:val="Seitenzahl"/>
      </w:rPr>
      <w:t xml:space="preserve"> -</w:t>
    </w:r>
  </w:p>
  <w:p w:rsidR="0071119A" w:rsidRDefault="0071119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5C" w:rsidRDefault="0068015C">
      <w:r>
        <w:separator/>
      </w:r>
    </w:p>
  </w:footnote>
  <w:footnote w:type="continuationSeparator" w:id="0">
    <w:p w:rsidR="0068015C" w:rsidRDefault="0068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61B"/>
    <w:multiLevelType w:val="hybridMultilevel"/>
    <w:tmpl w:val="42226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0FA"/>
    <w:multiLevelType w:val="hybridMultilevel"/>
    <w:tmpl w:val="A38A8A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C4725"/>
    <w:multiLevelType w:val="hybridMultilevel"/>
    <w:tmpl w:val="C8EA30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F1"/>
    <w:rsid w:val="00001207"/>
    <w:rsid w:val="000063CC"/>
    <w:rsid w:val="00007795"/>
    <w:rsid w:val="000136B2"/>
    <w:rsid w:val="0001696A"/>
    <w:rsid w:val="00030A1F"/>
    <w:rsid w:val="000347E1"/>
    <w:rsid w:val="000463A2"/>
    <w:rsid w:val="000752F6"/>
    <w:rsid w:val="000765A0"/>
    <w:rsid w:val="00094068"/>
    <w:rsid w:val="00096567"/>
    <w:rsid w:val="000B1D3E"/>
    <w:rsid w:val="000B4D26"/>
    <w:rsid w:val="000C2846"/>
    <w:rsid w:val="000E13C1"/>
    <w:rsid w:val="000E1FA5"/>
    <w:rsid w:val="000E66CA"/>
    <w:rsid w:val="000F26F3"/>
    <w:rsid w:val="000F2CF7"/>
    <w:rsid w:val="000F3D8E"/>
    <w:rsid w:val="00103C90"/>
    <w:rsid w:val="001041D6"/>
    <w:rsid w:val="00104758"/>
    <w:rsid w:val="0012491A"/>
    <w:rsid w:val="00125131"/>
    <w:rsid w:val="00141FB9"/>
    <w:rsid w:val="00146955"/>
    <w:rsid w:val="00172C12"/>
    <w:rsid w:val="0017574E"/>
    <w:rsid w:val="0019389E"/>
    <w:rsid w:val="001A16A4"/>
    <w:rsid w:val="001A3D99"/>
    <w:rsid w:val="001A6F71"/>
    <w:rsid w:val="001C2227"/>
    <w:rsid w:val="001D16FF"/>
    <w:rsid w:val="001E3A7B"/>
    <w:rsid w:val="001E455F"/>
    <w:rsid w:val="001E7977"/>
    <w:rsid w:val="001F262E"/>
    <w:rsid w:val="00207F4E"/>
    <w:rsid w:val="0021136D"/>
    <w:rsid w:val="002140B4"/>
    <w:rsid w:val="00216017"/>
    <w:rsid w:val="002168DB"/>
    <w:rsid w:val="00220D81"/>
    <w:rsid w:val="00232BC3"/>
    <w:rsid w:val="00233F40"/>
    <w:rsid w:val="00237851"/>
    <w:rsid w:val="00240349"/>
    <w:rsid w:val="00243EE5"/>
    <w:rsid w:val="00244BCF"/>
    <w:rsid w:val="002454E7"/>
    <w:rsid w:val="0024778A"/>
    <w:rsid w:val="002505C9"/>
    <w:rsid w:val="00256A37"/>
    <w:rsid w:val="00264061"/>
    <w:rsid w:val="00267D17"/>
    <w:rsid w:val="00270102"/>
    <w:rsid w:val="00270CF2"/>
    <w:rsid w:val="002736F1"/>
    <w:rsid w:val="00275E33"/>
    <w:rsid w:val="00282042"/>
    <w:rsid w:val="00282179"/>
    <w:rsid w:val="00283648"/>
    <w:rsid w:val="00283DFA"/>
    <w:rsid w:val="00290B01"/>
    <w:rsid w:val="00292602"/>
    <w:rsid w:val="00296AAD"/>
    <w:rsid w:val="002A2357"/>
    <w:rsid w:val="002A7A41"/>
    <w:rsid w:val="002B0ADC"/>
    <w:rsid w:val="002B23DF"/>
    <w:rsid w:val="002B2FAA"/>
    <w:rsid w:val="002B53E6"/>
    <w:rsid w:val="002C21CA"/>
    <w:rsid w:val="002E41A1"/>
    <w:rsid w:val="002E5065"/>
    <w:rsid w:val="002E5FB7"/>
    <w:rsid w:val="002F3DEE"/>
    <w:rsid w:val="003017F2"/>
    <w:rsid w:val="00305E3C"/>
    <w:rsid w:val="00317B4E"/>
    <w:rsid w:val="00317FF6"/>
    <w:rsid w:val="00321DEB"/>
    <w:rsid w:val="00323BD1"/>
    <w:rsid w:val="0034162C"/>
    <w:rsid w:val="00344AFC"/>
    <w:rsid w:val="00373229"/>
    <w:rsid w:val="00385D05"/>
    <w:rsid w:val="00386D51"/>
    <w:rsid w:val="0039057A"/>
    <w:rsid w:val="00396F1C"/>
    <w:rsid w:val="003B05FB"/>
    <w:rsid w:val="003B0847"/>
    <w:rsid w:val="003B19AB"/>
    <w:rsid w:val="003D33BC"/>
    <w:rsid w:val="003F22BE"/>
    <w:rsid w:val="0041522D"/>
    <w:rsid w:val="0041662E"/>
    <w:rsid w:val="00422FFB"/>
    <w:rsid w:val="004274B0"/>
    <w:rsid w:val="00435892"/>
    <w:rsid w:val="00440089"/>
    <w:rsid w:val="0044099C"/>
    <w:rsid w:val="00446421"/>
    <w:rsid w:val="004554C5"/>
    <w:rsid w:val="00455618"/>
    <w:rsid w:val="00467166"/>
    <w:rsid w:val="00484997"/>
    <w:rsid w:val="004859CE"/>
    <w:rsid w:val="00497E6E"/>
    <w:rsid w:val="004B1D66"/>
    <w:rsid w:val="004B6909"/>
    <w:rsid w:val="004C168F"/>
    <w:rsid w:val="004C1D7F"/>
    <w:rsid w:val="004C6354"/>
    <w:rsid w:val="004D20AC"/>
    <w:rsid w:val="004D415E"/>
    <w:rsid w:val="004D53DF"/>
    <w:rsid w:val="004D5F1D"/>
    <w:rsid w:val="004E1404"/>
    <w:rsid w:val="00506FF1"/>
    <w:rsid w:val="00511C9D"/>
    <w:rsid w:val="00521C2B"/>
    <w:rsid w:val="00522A65"/>
    <w:rsid w:val="0053195E"/>
    <w:rsid w:val="00545060"/>
    <w:rsid w:val="0055151B"/>
    <w:rsid w:val="005715E7"/>
    <w:rsid w:val="005977F3"/>
    <w:rsid w:val="005A6898"/>
    <w:rsid w:val="005A763E"/>
    <w:rsid w:val="005B1B88"/>
    <w:rsid w:val="005D1158"/>
    <w:rsid w:val="005D3E4E"/>
    <w:rsid w:val="005D3F85"/>
    <w:rsid w:val="005D6342"/>
    <w:rsid w:val="005E0AEF"/>
    <w:rsid w:val="005E17F7"/>
    <w:rsid w:val="00602245"/>
    <w:rsid w:val="00605329"/>
    <w:rsid w:val="006104E3"/>
    <w:rsid w:val="006155E6"/>
    <w:rsid w:val="00620078"/>
    <w:rsid w:val="00631D71"/>
    <w:rsid w:val="00634AA3"/>
    <w:rsid w:val="0063609E"/>
    <w:rsid w:val="00637333"/>
    <w:rsid w:val="00653155"/>
    <w:rsid w:val="0065315F"/>
    <w:rsid w:val="00661CF3"/>
    <w:rsid w:val="00662E3B"/>
    <w:rsid w:val="0068015C"/>
    <w:rsid w:val="00683DC4"/>
    <w:rsid w:val="00697947"/>
    <w:rsid w:val="006A0D39"/>
    <w:rsid w:val="006A4FE2"/>
    <w:rsid w:val="006B1704"/>
    <w:rsid w:val="006B4C0B"/>
    <w:rsid w:val="006B6877"/>
    <w:rsid w:val="006D2BC5"/>
    <w:rsid w:val="006F232B"/>
    <w:rsid w:val="006F4C7B"/>
    <w:rsid w:val="006F5705"/>
    <w:rsid w:val="0070136F"/>
    <w:rsid w:val="00706FF2"/>
    <w:rsid w:val="00707E35"/>
    <w:rsid w:val="0071119A"/>
    <w:rsid w:val="007136DD"/>
    <w:rsid w:val="0072467C"/>
    <w:rsid w:val="007246CC"/>
    <w:rsid w:val="00730A14"/>
    <w:rsid w:val="007460A4"/>
    <w:rsid w:val="0075144B"/>
    <w:rsid w:val="00754D32"/>
    <w:rsid w:val="007802F7"/>
    <w:rsid w:val="00784FFD"/>
    <w:rsid w:val="00786690"/>
    <w:rsid w:val="00787A51"/>
    <w:rsid w:val="0079033A"/>
    <w:rsid w:val="007A68BC"/>
    <w:rsid w:val="007B410F"/>
    <w:rsid w:val="007D1D19"/>
    <w:rsid w:val="007D2EAA"/>
    <w:rsid w:val="007D3A08"/>
    <w:rsid w:val="007E3FB2"/>
    <w:rsid w:val="007E537F"/>
    <w:rsid w:val="007F5038"/>
    <w:rsid w:val="00801883"/>
    <w:rsid w:val="00801A7C"/>
    <w:rsid w:val="00811066"/>
    <w:rsid w:val="00821D1B"/>
    <w:rsid w:val="00825861"/>
    <w:rsid w:val="0082728F"/>
    <w:rsid w:val="00837D39"/>
    <w:rsid w:val="008451FB"/>
    <w:rsid w:val="00875C88"/>
    <w:rsid w:val="00876972"/>
    <w:rsid w:val="008810A8"/>
    <w:rsid w:val="008945AF"/>
    <w:rsid w:val="008B2EBE"/>
    <w:rsid w:val="008B3244"/>
    <w:rsid w:val="008B652E"/>
    <w:rsid w:val="008D601D"/>
    <w:rsid w:val="008D6FAE"/>
    <w:rsid w:val="008E085F"/>
    <w:rsid w:val="008E21A4"/>
    <w:rsid w:val="008F12B3"/>
    <w:rsid w:val="008F3DD2"/>
    <w:rsid w:val="00901696"/>
    <w:rsid w:val="009054B3"/>
    <w:rsid w:val="009107C4"/>
    <w:rsid w:val="00911627"/>
    <w:rsid w:val="00911BE6"/>
    <w:rsid w:val="0091697F"/>
    <w:rsid w:val="0093450E"/>
    <w:rsid w:val="00944A91"/>
    <w:rsid w:val="00953DC4"/>
    <w:rsid w:val="00961787"/>
    <w:rsid w:val="0096287F"/>
    <w:rsid w:val="00963300"/>
    <w:rsid w:val="00965918"/>
    <w:rsid w:val="009752B1"/>
    <w:rsid w:val="009757D9"/>
    <w:rsid w:val="00976FAD"/>
    <w:rsid w:val="0098536D"/>
    <w:rsid w:val="00990601"/>
    <w:rsid w:val="00994272"/>
    <w:rsid w:val="009A3978"/>
    <w:rsid w:val="009B6525"/>
    <w:rsid w:val="009C250D"/>
    <w:rsid w:val="009D3AD1"/>
    <w:rsid w:val="009E5A43"/>
    <w:rsid w:val="009F0925"/>
    <w:rsid w:val="009F3865"/>
    <w:rsid w:val="00A119F7"/>
    <w:rsid w:val="00A42646"/>
    <w:rsid w:val="00A47558"/>
    <w:rsid w:val="00A53F64"/>
    <w:rsid w:val="00A72208"/>
    <w:rsid w:val="00A75022"/>
    <w:rsid w:val="00A75476"/>
    <w:rsid w:val="00A948E8"/>
    <w:rsid w:val="00A97FFB"/>
    <w:rsid w:val="00AA3BAC"/>
    <w:rsid w:val="00AB00C7"/>
    <w:rsid w:val="00AB231C"/>
    <w:rsid w:val="00AB294A"/>
    <w:rsid w:val="00AB6EA1"/>
    <w:rsid w:val="00AB7CE9"/>
    <w:rsid w:val="00AD2B3D"/>
    <w:rsid w:val="00AE0546"/>
    <w:rsid w:val="00AE2A3B"/>
    <w:rsid w:val="00AF2B8B"/>
    <w:rsid w:val="00AF4248"/>
    <w:rsid w:val="00B16034"/>
    <w:rsid w:val="00B2053B"/>
    <w:rsid w:val="00B20A90"/>
    <w:rsid w:val="00B36D73"/>
    <w:rsid w:val="00B4148B"/>
    <w:rsid w:val="00B47DB8"/>
    <w:rsid w:val="00B5063A"/>
    <w:rsid w:val="00B566F7"/>
    <w:rsid w:val="00B56A77"/>
    <w:rsid w:val="00B643D4"/>
    <w:rsid w:val="00B66B16"/>
    <w:rsid w:val="00B67B90"/>
    <w:rsid w:val="00B726A4"/>
    <w:rsid w:val="00B755EA"/>
    <w:rsid w:val="00B80603"/>
    <w:rsid w:val="00B831B2"/>
    <w:rsid w:val="00B91192"/>
    <w:rsid w:val="00B916B2"/>
    <w:rsid w:val="00BB4993"/>
    <w:rsid w:val="00BB5E1F"/>
    <w:rsid w:val="00BC0712"/>
    <w:rsid w:val="00BC444B"/>
    <w:rsid w:val="00BE3157"/>
    <w:rsid w:val="00C138AC"/>
    <w:rsid w:val="00C1419E"/>
    <w:rsid w:val="00C35053"/>
    <w:rsid w:val="00C45211"/>
    <w:rsid w:val="00C45F01"/>
    <w:rsid w:val="00C60EDA"/>
    <w:rsid w:val="00C61E3C"/>
    <w:rsid w:val="00C70B9C"/>
    <w:rsid w:val="00C716D0"/>
    <w:rsid w:val="00C742FE"/>
    <w:rsid w:val="00C76A54"/>
    <w:rsid w:val="00C85EF5"/>
    <w:rsid w:val="00CA5C4A"/>
    <w:rsid w:val="00CC06FF"/>
    <w:rsid w:val="00CC2985"/>
    <w:rsid w:val="00CD5849"/>
    <w:rsid w:val="00CE02FB"/>
    <w:rsid w:val="00CF4B93"/>
    <w:rsid w:val="00D0537F"/>
    <w:rsid w:val="00D073FA"/>
    <w:rsid w:val="00D1622B"/>
    <w:rsid w:val="00D25274"/>
    <w:rsid w:val="00D400E2"/>
    <w:rsid w:val="00D538C0"/>
    <w:rsid w:val="00D56A6C"/>
    <w:rsid w:val="00D57C98"/>
    <w:rsid w:val="00D75050"/>
    <w:rsid w:val="00D822A5"/>
    <w:rsid w:val="00D83832"/>
    <w:rsid w:val="00D83FA9"/>
    <w:rsid w:val="00DA1C31"/>
    <w:rsid w:val="00DC1270"/>
    <w:rsid w:val="00DD0C2A"/>
    <w:rsid w:val="00DE4F84"/>
    <w:rsid w:val="00DF3542"/>
    <w:rsid w:val="00E04532"/>
    <w:rsid w:val="00E05877"/>
    <w:rsid w:val="00E07C96"/>
    <w:rsid w:val="00E33390"/>
    <w:rsid w:val="00E46590"/>
    <w:rsid w:val="00E6014E"/>
    <w:rsid w:val="00E770DC"/>
    <w:rsid w:val="00E820CD"/>
    <w:rsid w:val="00E97DDC"/>
    <w:rsid w:val="00EA73CE"/>
    <w:rsid w:val="00EB280E"/>
    <w:rsid w:val="00EB3CD3"/>
    <w:rsid w:val="00EB5B94"/>
    <w:rsid w:val="00ED2381"/>
    <w:rsid w:val="00ED4083"/>
    <w:rsid w:val="00EE14C5"/>
    <w:rsid w:val="00EE42DA"/>
    <w:rsid w:val="00EE65F4"/>
    <w:rsid w:val="00EE7A4F"/>
    <w:rsid w:val="00EF5075"/>
    <w:rsid w:val="00F0154F"/>
    <w:rsid w:val="00F0749B"/>
    <w:rsid w:val="00F30C27"/>
    <w:rsid w:val="00F33AF6"/>
    <w:rsid w:val="00F375FF"/>
    <w:rsid w:val="00F43A0F"/>
    <w:rsid w:val="00F45DE5"/>
    <w:rsid w:val="00F5042F"/>
    <w:rsid w:val="00F510D6"/>
    <w:rsid w:val="00F64643"/>
    <w:rsid w:val="00F709AF"/>
    <w:rsid w:val="00F73F45"/>
    <w:rsid w:val="00F7421C"/>
    <w:rsid w:val="00F9516B"/>
    <w:rsid w:val="00FA72BE"/>
    <w:rsid w:val="00FB487F"/>
    <w:rsid w:val="00FC27DE"/>
    <w:rsid w:val="00FD6DE7"/>
    <w:rsid w:val="00FE50C1"/>
    <w:rsid w:val="00FE70D4"/>
    <w:rsid w:val="00FF46E6"/>
    <w:rsid w:val="00FF4CFD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B155C"/>
  <w15:docId w15:val="{173F5DE4-603C-4608-8824-3F81FB5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5050"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AF424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750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7505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75050"/>
  </w:style>
  <w:style w:type="paragraph" w:styleId="Sprechblasentext">
    <w:name w:val="Balloon Text"/>
    <w:basedOn w:val="Standard"/>
    <w:semiHidden/>
    <w:rsid w:val="00C60ED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811066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2B23DF"/>
    <w:pPr>
      <w:jc w:val="center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sid w:val="002B23DF"/>
    <w:rPr>
      <w:rFonts w:ascii="Arial" w:hAnsi="Arial"/>
      <w:sz w:val="24"/>
      <w:szCs w:val="24"/>
    </w:rPr>
  </w:style>
  <w:style w:type="character" w:customStyle="1" w:styleId="xbe">
    <w:name w:val="_xbe"/>
    <w:basedOn w:val="Absatz-Standardschriftart"/>
    <w:rsid w:val="00F3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54567-0509-476C-886A-C9F5AD57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BB16D521.dotm</Template>
  <TotalTime>0</TotalTime>
  <Pages>1</Pages>
  <Words>129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zur GRDrs 608/2006</vt:lpstr>
    </vt:vector>
  </TitlesOfParts>
  <Company>Stuttgart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GRDrs 608/2006</dc:title>
  <dc:subject/>
  <dc:creator>u11a102</dc:creator>
  <cp:keywords/>
  <cp:lastModifiedBy>u102046</cp:lastModifiedBy>
  <cp:revision>3</cp:revision>
  <cp:lastPrinted>2015-11-06T14:00:00Z</cp:lastPrinted>
  <dcterms:created xsi:type="dcterms:W3CDTF">2017-08-17T09:32:00Z</dcterms:created>
  <dcterms:modified xsi:type="dcterms:W3CDTF">2017-08-17T09:33:00Z</dcterms:modified>
</cp:coreProperties>
</file>