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CE30C1">
        <w:rPr>
          <w:szCs w:val="24"/>
        </w:rPr>
        <w:t>14</w:t>
      </w:r>
      <w:r w:rsidRPr="006E0575">
        <w:rPr>
          <w:szCs w:val="24"/>
        </w:rPr>
        <w:t xml:space="preserve"> zur GRDrs </w:t>
      </w:r>
      <w:r w:rsidR="00CE30C1">
        <w:rPr>
          <w:szCs w:val="24"/>
        </w:rPr>
        <w:t>885</w:t>
      </w:r>
      <w:r w:rsidR="005F5B3D">
        <w:rPr>
          <w:szCs w:val="24"/>
        </w:rPr>
        <w:t>/201</w:t>
      </w:r>
      <w:r w:rsidR="00C74E59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175608" w:rsidP="00175608">
      <w:pPr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Verlängerung </w:t>
      </w:r>
      <w:r w:rsidR="00CE30C1">
        <w:rPr>
          <w:b/>
          <w:sz w:val="36"/>
          <w:u w:val="single"/>
        </w:rPr>
        <w:t>von</w:t>
      </w:r>
      <w:r>
        <w:rPr>
          <w:b/>
          <w:sz w:val="36"/>
          <w:u w:val="single"/>
        </w:rPr>
        <w:t xml:space="preserve"> Stellenvermerk</w:t>
      </w:r>
      <w:r w:rsidR="00CE30C1">
        <w:rPr>
          <w:b/>
          <w:sz w:val="36"/>
          <w:u w:val="single"/>
        </w:rPr>
        <w:t>en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175608">
        <w:rPr>
          <w:b/>
          <w:sz w:val="36"/>
          <w:szCs w:val="36"/>
          <w:u w:val="single"/>
        </w:rPr>
        <w:t>20</w:t>
      </w:r>
    </w:p>
    <w:p w:rsidR="003D7B0B" w:rsidRPr="00E42F96" w:rsidRDefault="003D7B0B" w:rsidP="006E0575">
      <w:pPr>
        <w:rPr>
          <w:u w:val="single"/>
        </w:rPr>
      </w:pPr>
    </w:p>
    <w:p w:rsidR="007701AD" w:rsidRPr="007701AD" w:rsidRDefault="007701AD" w:rsidP="007701AD">
      <w:pPr>
        <w:rPr>
          <w:szCs w:val="24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7701AD" w:rsidRPr="007701AD" w:rsidTr="007701AD">
        <w:trPr>
          <w:tblHeader/>
        </w:trPr>
        <w:tc>
          <w:tcPr>
            <w:tcW w:w="1814" w:type="dxa"/>
            <w:shd w:val="pct12" w:color="auto" w:fill="FFFFFF"/>
          </w:tcPr>
          <w:p w:rsidR="007701AD" w:rsidRPr="007701AD" w:rsidRDefault="007701AD" w:rsidP="007701AD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701AD">
              <w:rPr>
                <w:sz w:val="16"/>
                <w:szCs w:val="16"/>
              </w:rPr>
              <w:t>Stellennummer,</w:t>
            </w:r>
          </w:p>
          <w:p w:rsidR="007701AD" w:rsidRPr="007701AD" w:rsidRDefault="007701AD" w:rsidP="007701AD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701A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7701AD" w:rsidRPr="007701AD" w:rsidRDefault="007701AD" w:rsidP="007701AD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701AD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7701AD" w:rsidRPr="007701AD" w:rsidRDefault="007701AD" w:rsidP="007701AD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701AD">
              <w:rPr>
                <w:sz w:val="16"/>
                <w:szCs w:val="16"/>
              </w:rPr>
              <w:t>BesGr.</w:t>
            </w:r>
          </w:p>
          <w:p w:rsidR="007701AD" w:rsidRPr="007701AD" w:rsidRDefault="007701AD" w:rsidP="007701AD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701AD">
              <w:rPr>
                <w:sz w:val="16"/>
                <w:szCs w:val="16"/>
              </w:rPr>
              <w:t>oder</w:t>
            </w:r>
          </w:p>
          <w:p w:rsidR="007701AD" w:rsidRPr="007701AD" w:rsidRDefault="007701AD" w:rsidP="007701AD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701AD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7701AD" w:rsidRPr="007701AD" w:rsidRDefault="007701AD" w:rsidP="007701AD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701AD">
              <w:rPr>
                <w:sz w:val="16"/>
                <w:szCs w:val="16"/>
              </w:rPr>
              <w:t>Funktions-</w:t>
            </w:r>
            <w:r w:rsidRPr="007701AD">
              <w:rPr>
                <w:sz w:val="16"/>
                <w:szCs w:val="16"/>
              </w:rPr>
              <w:br/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7701AD" w:rsidRPr="007701AD" w:rsidRDefault="007701AD" w:rsidP="007701AD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701AD">
              <w:rPr>
                <w:sz w:val="16"/>
                <w:szCs w:val="16"/>
              </w:rPr>
              <w:t>Anzahl</w:t>
            </w:r>
            <w:r w:rsidRPr="007701AD">
              <w:rPr>
                <w:sz w:val="16"/>
                <w:szCs w:val="16"/>
              </w:rPr>
              <w:br/>
              <w:t>der</w:t>
            </w:r>
            <w:r w:rsidRPr="007701AD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7701AD" w:rsidRPr="007701AD" w:rsidRDefault="007701AD" w:rsidP="007701AD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701AD">
              <w:rPr>
                <w:sz w:val="16"/>
                <w:szCs w:val="16"/>
              </w:rPr>
              <w:t>Stellen-</w:t>
            </w:r>
            <w:r w:rsidRPr="007701AD">
              <w:rPr>
                <w:sz w:val="16"/>
                <w:szCs w:val="16"/>
              </w:rPr>
              <w:br/>
              <w:t>vermerk</w:t>
            </w:r>
          </w:p>
          <w:p w:rsidR="007701AD" w:rsidRPr="007701AD" w:rsidRDefault="007701AD" w:rsidP="007701AD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701AD">
              <w:rPr>
                <w:sz w:val="16"/>
                <w:szCs w:val="16"/>
              </w:rPr>
              <w:t>bisher</w:t>
            </w:r>
          </w:p>
          <w:p w:rsidR="007701AD" w:rsidRPr="007701AD" w:rsidRDefault="007701AD" w:rsidP="007701AD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7701AD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7701AD" w:rsidRPr="007701AD" w:rsidRDefault="007701AD" w:rsidP="007701AD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701AD">
              <w:rPr>
                <w:sz w:val="16"/>
                <w:szCs w:val="16"/>
              </w:rPr>
              <w:t>durchschnittl.</w:t>
            </w:r>
            <w:r w:rsidRPr="007701AD">
              <w:rPr>
                <w:sz w:val="16"/>
                <w:szCs w:val="16"/>
              </w:rPr>
              <w:br/>
              <w:t>jährl. kosten-</w:t>
            </w:r>
            <w:r w:rsidRPr="007701AD">
              <w:rPr>
                <w:sz w:val="16"/>
                <w:szCs w:val="16"/>
              </w:rPr>
              <w:br/>
              <w:t>wirksamer</w:t>
            </w:r>
            <w:r w:rsidRPr="007701AD">
              <w:rPr>
                <w:sz w:val="16"/>
                <w:szCs w:val="16"/>
              </w:rPr>
              <w:br/>
              <w:t>Aufwand</w:t>
            </w:r>
            <w:r w:rsidRPr="007701AD">
              <w:rPr>
                <w:sz w:val="16"/>
                <w:szCs w:val="16"/>
              </w:rPr>
              <w:br/>
              <w:t>in Euro</w:t>
            </w:r>
          </w:p>
        </w:tc>
      </w:tr>
      <w:tr w:rsidR="007701AD" w:rsidRPr="007701AD" w:rsidTr="007701AD">
        <w:tc>
          <w:tcPr>
            <w:tcW w:w="1814" w:type="dxa"/>
          </w:tcPr>
          <w:p w:rsidR="007701AD" w:rsidRDefault="007701AD" w:rsidP="007701AD">
            <w:pPr>
              <w:rPr>
                <w:sz w:val="20"/>
              </w:rPr>
            </w:pPr>
          </w:p>
          <w:p w:rsidR="007701AD" w:rsidRDefault="007701AD" w:rsidP="007701AD">
            <w:pPr>
              <w:rPr>
                <w:sz w:val="20"/>
              </w:rPr>
            </w:pPr>
            <w:r>
              <w:rPr>
                <w:sz w:val="20"/>
              </w:rPr>
              <w:t>230 3020 040</w:t>
            </w:r>
          </w:p>
          <w:p w:rsidR="00CE30C1" w:rsidRDefault="00CE30C1" w:rsidP="007701AD">
            <w:pPr>
              <w:rPr>
                <w:sz w:val="20"/>
              </w:rPr>
            </w:pPr>
          </w:p>
          <w:p w:rsidR="007701AD" w:rsidRDefault="007701AD" w:rsidP="007701AD">
            <w:pPr>
              <w:rPr>
                <w:sz w:val="20"/>
              </w:rPr>
            </w:pPr>
            <w:r>
              <w:rPr>
                <w:sz w:val="20"/>
              </w:rPr>
              <w:t>230 3020 050</w:t>
            </w:r>
          </w:p>
          <w:p w:rsidR="007701AD" w:rsidRDefault="007701AD" w:rsidP="007701AD">
            <w:pPr>
              <w:rPr>
                <w:sz w:val="20"/>
              </w:rPr>
            </w:pPr>
          </w:p>
          <w:p w:rsidR="007701AD" w:rsidRDefault="007701AD" w:rsidP="007701AD">
            <w:pPr>
              <w:rPr>
                <w:sz w:val="20"/>
              </w:rPr>
            </w:pPr>
            <w:r>
              <w:rPr>
                <w:sz w:val="20"/>
              </w:rPr>
              <w:t>23306020</w:t>
            </w:r>
          </w:p>
          <w:p w:rsidR="007701AD" w:rsidRPr="006E0575" w:rsidRDefault="007701AD" w:rsidP="007701AD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701AD" w:rsidRDefault="007701AD" w:rsidP="007701AD">
            <w:pPr>
              <w:rPr>
                <w:sz w:val="20"/>
              </w:rPr>
            </w:pPr>
          </w:p>
          <w:p w:rsidR="007701AD" w:rsidRPr="006E0575" w:rsidRDefault="007701AD" w:rsidP="007701AD">
            <w:pPr>
              <w:rPr>
                <w:sz w:val="20"/>
              </w:rPr>
            </w:pPr>
            <w:r>
              <w:rPr>
                <w:sz w:val="20"/>
              </w:rPr>
              <w:t>Liegenschaftsamt</w:t>
            </w:r>
          </w:p>
        </w:tc>
        <w:tc>
          <w:tcPr>
            <w:tcW w:w="794" w:type="dxa"/>
          </w:tcPr>
          <w:p w:rsidR="007701AD" w:rsidRDefault="007701AD" w:rsidP="007701AD">
            <w:pPr>
              <w:jc w:val="center"/>
              <w:rPr>
                <w:sz w:val="20"/>
              </w:rPr>
            </w:pPr>
          </w:p>
          <w:p w:rsidR="007701AD" w:rsidRPr="006E0575" w:rsidRDefault="007701AD" w:rsidP="00770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928" w:type="dxa"/>
          </w:tcPr>
          <w:p w:rsidR="007701AD" w:rsidRDefault="007701AD" w:rsidP="007701AD">
            <w:pPr>
              <w:rPr>
                <w:sz w:val="20"/>
              </w:rPr>
            </w:pPr>
          </w:p>
          <w:p w:rsidR="007701AD" w:rsidRPr="006E0575" w:rsidRDefault="007701AD" w:rsidP="007701AD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clear" w:color="auto" w:fill="auto"/>
          </w:tcPr>
          <w:p w:rsidR="007701AD" w:rsidRDefault="007701AD" w:rsidP="007701AD">
            <w:pPr>
              <w:jc w:val="center"/>
              <w:rPr>
                <w:sz w:val="20"/>
              </w:rPr>
            </w:pPr>
          </w:p>
          <w:p w:rsidR="007701AD" w:rsidRPr="006E0575" w:rsidRDefault="007701AD" w:rsidP="00770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6A04">
              <w:rPr>
                <w:sz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701AD" w:rsidRDefault="007701AD" w:rsidP="00770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7701AD" w:rsidRDefault="007701AD" w:rsidP="00770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01/2020</w:t>
            </w:r>
          </w:p>
          <w:p w:rsidR="007701AD" w:rsidRDefault="007701AD" w:rsidP="007701AD">
            <w:pPr>
              <w:jc w:val="center"/>
              <w:rPr>
                <w:sz w:val="20"/>
              </w:rPr>
            </w:pPr>
          </w:p>
          <w:p w:rsidR="007701AD" w:rsidRPr="007701AD" w:rsidRDefault="007701AD" w:rsidP="007701AD">
            <w:pPr>
              <w:jc w:val="center"/>
              <w:rPr>
                <w:b/>
                <w:sz w:val="20"/>
              </w:rPr>
            </w:pPr>
            <w:r w:rsidRPr="007701AD">
              <w:rPr>
                <w:b/>
                <w:sz w:val="20"/>
              </w:rPr>
              <w:t>kw</w:t>
            </w:r>
          </w:p>
          <w:p w:rsidR="007701AD" w:rsidRPr="006E0575" w:rsidRDefault="007701AD" w:rsidP="007701AD">
            <w:pPr>
              <w:jc w:val="center"/>
              <w:rPr>
                <w:sz w:val="20"/>
              </w:rPr>
            </w:pPr>
            <w:r w:rsidRPr="007701AD">
              <w:rPr>
                <w:b/>
                <w:sz w:val="20"/>
              </w:rPr>
              <w:t>01/2022</w:t>
            </w:r>
          </w:p>
        </w:tc>
        <w:tc>
          <w:tcPr>
            <w:tcW w:w="1417" w:type="dxa"/>
          </w:tcPr>
          <w:p w:rsidR="007701AD" w:rsidRDefault="007701AD" w:rsidP="007701AD">
            <w:pPr>
              <w:jc w:val="center"/>
              <w:rPr>
                <w:sz w:val="20"/>
              </w:rPr>
            </w:pPr>
          </w:p>
          <w:p w:rsidR="007701AD" w:rsidRPr="006E0575" w:rsidRDefault="00CE30C1" w:rsidP="00770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3D7B0B" w:rsidRPr="00884D6C" w:rsidRDefault="007701AD" w:rsidP="007701AD">
      <w:pPr>
        <w:pStyle w:val="berschrift1"/>
        <w:ind w:left="0" w:firstLine="0"/>
      </w:pPr>
      <w:r>
        <w:t>B</w:t>
      </w:r>
      <w:r w:rsidR="00641889">
        <w:t>egründung</w:t>
      </w:r>
    </w:p>
    <w:p w:rsidR="003D7B0B" w:rsidRDefault="003D7B0B" w:rsidP="00884D6C"/>
    <w:p w:rsidR="00C74E59" w:rsidRPr="00C74E59" w:rsidRDefault="00C74E59" w:rsidP="00C74E59">
      <w:pPr>
        <w:rPr>
          <w:rFonts w:cs="Arial"/>
        </w:rPr>
      </w:pPr>
      <w:r>
        <w:rPr>
          <w:rFonts w:cs="Arial"/>
        </w:rPr>
        <w:t>Bea</w:t>
      </w:r>
      <w:r w:rsidR="00E14039">
        <w:rPr>
          <w:rFonts w:cs="Arial"/>
        </w:rPr>
        <w:t>ntragt wird die Verlängerung der Stellenvermerke der</w:t>
      </w:r>
      <w:r>
        <w:rPr>
          <w:rFonts w:cs="Arial"/>
        </w:rPr>
        <w:t xml:space="preserve"> Stellen 230.3020.040 und 230.3020.050 </w:t>
      </w:r>
      <w:r w:rsidR="00641889" w:rsidRPr="00C74E59">
        <w:rPr>
          <w:rFonts w:cs="Arial"/>
          <w:szCs w:val="24"/>
        </w:rPr>
        <w:t xml:space="preserve">zum Doppelhaushalt 2020/2021 </w:t>
      </w:r>
      <w:r>
        <w:rPr>
          <w:rFonts w:cs="Arial"/>
        </w:rPr>
        <w:t>um 2 Jahre.</w:t>
      </w:r>
    </w:p>
    <w:p w:rsidR="00C74E59" w:rsidRDefault="00C74E59" w:rsidP="00142B0B"/>
    <w:p w:rsidR="00CE30C1" w:rsidRDefault="00142B0B" w:rsidP="00142B0B">
      <w:r>
        <w:t xml:space="preserve">Die Schaffung der beiden Stellen </w:t>
      </w:r>
      <w:r w:rsidR="00CE30C1">
        <w:t xml:space="preserve">zum Stellenplan 2016 </w:t>
      </w:r>
      <w:r>
        <w:t>erfolgt</w:t>
      </w:r>
      <w:r w:rsidR="00175608">
        <w:t>e</w:t>
      </w:r>
      <w:r>
        <w:t xml:space="preserve"> vor dem Hintergrund, die beiden Stelleninhaber bis zum Eintritt in den Ruhestand formal korrekt zu beschäftigen. </w:t>
      </w:r>
      <w:r w:rsidR="00CE30C1">
        <w:t>Im Zusammenhang mit KW-Vermerken bemüht sich die Verwaltung, die jeweiligen Stelleninhaber/-innen auf andere geeignete Stellen innerhalb der Stadtverwaltung umzusetzen, was vorliegend noch nicht gelungen ist.</w:t>
      </w:r>
    </w:p>
    <w:p w:rsidR="00641889" w:rsidRDefault="00641889" w:rsidP="00142B0B">
      <w:bookmarkStart w:id="0" w:name="_GoBack"/>
      <w:bookmarkEnd w:id="0"/>
    </w:p>
    <w:sectPr w:rsidR="0064188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E5" w:rsidRDefault="00CF62E5">
      <w:r>
        <w:separator/>
      </w:r>
    </w:p>
  </w:endnote>
  <w:endnote w:type="continuationSeparator" w:id="0">
    <w:p w:rsidR="00CF62E5" w:rsidRDefault="00CF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E5" w:rsidRDefault="00CF62E5">
      <w:r>
        <w:separator/>
      </w:r>
    </w:p>
  </w:footnote>
  <w:footnote w:type="continuationSeparator" w:id="0">
    <w:p w:rsidR="00CF62E5" w:rsidRDefault="00CF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323D1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23D15">
      <w:rPr>
        <w:rStyle w:val="Seitenzahl"/>
      </w:rPr>
      <w:fldChar w:fldCharType="separate"/>
    </w:r>
    <w:r w:rsidR="001A17D3">
      <w:rPr>
        <w:rStyle w:val="Seitenzahl"/>
        <w:noProof/>
      </w:rPr>
      <w:t>2</w:t>
    </w:r>
    <w:r w:rsidR="00323D15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70115E7"/>
    <w:multiLevelType w:val="hybridMultilevel"/>
    <w:tmpl w:val="C3FE7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55758"/>
    <w:rsid w:val="000A1146"/>
    <w:rsid w:val="001034AF"/>
    <w:rsid w:val="0011112B"/>
    <w:rsid w:val="00142B0B"/>
    <w:rsid w:val="0014415D"/>
    <w:rsid w:val="00151B5E"/>
    <w:rsid w:val="00163034"/>
    <w:rsid w:val="00164678"/>
    <w:rsid w:val="00165C0D"/>
    <w:rsid w:val="00175608"/>
    <w:rsid w:val="00181135"/>
    <w:rsid w:val="00181857"/>
    <w:rsid w:val="00184EDC"/>
    <w:rsid w:val="00194770"/>
    <w:rsid w:val="001A17D3"/>
    <w:rsid w:val="001A5F9B"/>
    <w:rsid w:val="001F7237"/>
    <w:rsid w:val="00266A04"/>
    <w:rsid w:val="002924CB"/>
    <w:rsid w:val="002A20D1"/>
    <w:rsid w:val="002A4DE3"/>
    <w:rsid w:val="002B5955"/>
    <w:rsid w:val="002E72A0"/>
    <w:rsid w:val="00323D15"/>
    <w:rsid w:val="00380937"/>
    <w:rsid w:val="00397717"/>
    <w:rsid w:val="003A3DC6"/>
    <w:rsid w:val="003D7B0B"/>
    <w:rsid w:val="00436FF5"/>
    <w:rsid w:val="0044395C"/>
    <w:rsid w:val="004578EE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08DA"/>
    <w:rsid w:val="005F5B3D"/>
    <w:rsid w:val="00606F80"/>
    <w:rsid w:val="00622CC7"/>
    <w:rsid w:val="00641889"/>
    <w:rsid w:val="006B6D50"/>
    <w:rsid w:val="006E0575"/>
    <w:rsid w:val="0072799A"/>
    <w:rsid w:val="00754659"/>
    <w:rsid w:val="007701AD"/>
    <w:rsid w:val="007E3B79"/>
    <w:rsid w:val="008066EE"/>
    <w:rsid w:val="00817BB6"/>
    <w:rsid w:val="00884D6C"/>
    <w:rsid w:val="008E578B"/>
    <w:rsid w:val="009373F6"/>
    <w:rsid w:val="00976588"/>
    <w:rsid w:val="00A27CA7"/>
    <w:rsid w:val="00A71D0A"/>
    <w:rsid w:val="00A77F1E"/>
    <w:rsid w:val="00A847C4"/>
    <w:rsid w:val="00A84CE6"/>
    <w:rsid w:val="00AB389D"/>
    <w:rsid w:val="00AF0DEA"/>
    <w:rsid w:val="00AF52C5"/>
    <w:rsid w:val="00B04290"/>
    <w:rsid w:val="00B80DEF"/>
    <w:rsid w:val="00B91903"/>
    <w:rsid w:val="00BB1349"/>
    <w:rsid w:val="00BC4669"/>
    <w:rsid w:val="00C16EF1"/>
    <w:rsid w:val="00C364EF"/>
    <w:rsid w:val="00C448D3"/>
    <w:rsid w:val="00C74E59"/>
    <w:rsid w:val="00CB6187"/>
    <w:rsid w:val="00CE30C1"/>
    <w:rsid w:val="00CF62E5"/>
    <w:rsid w:val="00D66D3A"/>
    <w:rsid w:val="00D743D4"/>
    <w:rsid w:val="00D875A1"/>
    <w:rsid w:val="00DB3D6C"/>
    <w:rsid w:val="00E014B6"/>
    <w:rsid w:val="00E1162F"/>
    <w:rsid w:val="00E11D5F"/>
    <w:rsid w:val="00E14039"/>
    <w:rsid w:val="00E20E1F"/>
    <w:rsid w:val="00E42F96"/>
    <w:rsid w:val="00E5413E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2B79A"/>
  <w15:docId w15:val="{F149F124-507B-44F2-AF8D-709C99E9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4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E5981E09.dotm</Template>
  <TotalTime>0</TotalTime>
  <Pages>1</Pages>
  <Words>118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Hauser, Petra</cp:lastModifiedBy>
  <cp:revision>15</cp:revision>
  <cp:lastPrinted>2019-09-19T09:36:00Z</cp:lastPrinted>
  <dcterms:created xsi:type="dcterms:W3CDTF">2019-05-08T12:52:00Z</dcterms:created>
  <dcterms:modified xsi:type="dcterms:W3CDTF">2019-09-19T09:36:00Z</dcterms:modified>
</cp:coreProperties>
</file>