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985A12">
      <w:pPr>
        <w:ind w:left="709" w:firstLine="709"/>
        <w:jc w:val="right"/>
      </w:pPr>
      <w:r w:rsidRPr="006E0575">
        <w:t xml:space="preserve">Anlage </w:t>
      </w:r>
      <w:r w:rsidR="00AF7CA2">
        <w:t>4</w:t>
      </w:r>
      <w:r w:rsidRPr="006E0575">
        <w:t xml:space="preserve"> zur GRDrs</w:t>
      </w:r>
      <w:r w:rsidR="00AF7CA2">
        <w:t>.</w:t>
      </w:r>
      <w:r w:rsidRPr="006E0575">
        <w:t xml:space="preserve"> </w:t>
      </w:r>
      <w:r w:rsidR="00AF7CA2">
        <w:t>819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985A12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985A12" w:rsidP="0030686C">
            <w:pPr>
              <w:rPr>
                <w:sz w:val="20"/>
              </w:rPr>
            </w:pPr>
            <w:r>
              <w:rPr>
                <w:sz w:val="20"/>
              </w:rPr>
              <w:t>Arbeits</w:t>
            </w:r>
            <w:r w:rsidR="005A48AF">
              <w:rPr>
                <w:sz w:val="20"/>
              </w:rPr>
              <w:t>sicherheitstechn</w:t>
            </w:r>
            <w:r>
              <w:rPr>
                <w:sz w:val="20"/>
              </w:rPr>
              <w:t>ischer Dienst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5A48AF" w:rsidP="0030686C">
            <w:pPr>
              <w:rPr>
                <w:sz w:val="20"/>
              </w:rPr>
            </w:pPr>
            <w:r>
              <w:rPr>
                <w:sz w:val="20"/>
              </w:rPr>
              <w:t>8010</w:t>
            </w:r>
            <w:r w:rsidR="00AF7CA2">
              <w:rPr>
                <w:sz w:val="20"/>
              </w:rPr>
              <w:t xml:space="preserve"> </w:t>
            </w:r>
            <w:r>
              <w:rPr>
                <w:sz w:val="20"/>
              </w:rPr>
              <w:t>5100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F7CA2" w:rsidP="003C1A5C">
            <w:pPr>
              <w:rPr>
                <w:sz w:val="20"/>
              </w:rPr>
            </w:pPr>
            <w:r>
              <w:rPr>
                <w:sz w:val="20"/>
              </w:rPr>
              <w:t>Bürgermeisteramt</w:t>
            </w:r>
          </w:p>
        </w:tc>
        <w:tc>
          <w:tcPr>
            <w:tcW w:w="851" w:type="dxa"/>
          </w:tcPr>
          <w:p w:rsidR="004E218B" w:rsidRDefault="004E218B" w:rsidP="0030686C">
            <w:pPr>
              <w:rPr>
                <w:sz w:val="20"/>
              </w:rPr>
            </w:pPr>
          </w:p>
          <w:p w:rsidR="005F5B3D" w:rsidRPr="006E0575" w:rsidRDefault="004E218B" w:rsidP="003C1A5C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3C1A5C">
              <w:rPr>
                <w:sz w:val="20"/>
              </w:rPr>
              <w:t>12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C1A5C" w:rsidP="0030686C">
            <w:pPr>
              <w:rPr>
                <w:sz w:val="20"/>
              </w:rPr>
            </w:pPr>
            <w:r>
              <w:rPr>
                <w:sz w:val="20"/>
              </w:rPr>
              <w:t>Sicherheitsingenieur/</w:t>
            </w:r>
            <w:r w:rsidR="00AF7CA2">
              <w:rPr>
                <w:sz w:val="20"/>
              </w:rPr>
              <w:t>-</w:t>
            </w:r>
            <w:r>
              <w:rPr>
                <w:sz w:val="20"/>
              </w:rPr>
              <w:t>in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A29DD" w:rsidP="0030686C">
            <w:pPr>
              <w:rPr>
                <w:sz w:val="20"/>
              </w:rPr>
            </w:pPr>
            <w:r>
              <w:rPr>
                <w:sz w:val="20"/>
              </w:rPr>
              <w:t>3,69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F7CA2">
              <w:rPr>
                <w:noProof/>
                <w:sz w:val="20"/>
              </w:rPr>
              <w:t> </w:t>
            </w:r>
            <w:r w:rsidR="00AF7CA2">
              <w:rPr>
                <w:noProof/>
                <w:sz w:val="20"/>
              </w:rPr>
              <w:t> </w:t>
            </w:r>
            <w:r w:rsidR="00AF7CA2">
              <w:rPr>
                <w:noProof/>
                <w:sz w:val="20"/>
              </w:rPr>
              <w:t> </w:t>
            </w:r>
            <w:r w:rsidR="00AF7CA2">
              <w:rPr>
                <w:noProof/>
                <w:sz w:val="20"/>
              </w:rPr>
              <w:t> </w:t>
            </w:r>
            <w:r w:rsidR="00AF7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F7CA2" w:rsidP="0030686C">
            <w:pPr>
              <w:rPr>
                <w:sz w:val="20"/>
              </w:rPr>
            </w:pPr>
            <w:r>
              <w:rPr>
                <w:sz w:val="20"/>
              </w:rPr>
              <w:t>327.672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4E218B" w:rsidP="00884D6C">
      <w:r>
        <w:t xml:space="preserve">Beantragt wird die Schaffung von </w:t>
      </w:r>
      <w:r w:rsidR="002A29DD">
        <w:t>3,69</w:t>
      </w:r>
      <w:r w:rsidRPr="00DD3FD0">
        <w:t xml:space="preserve"> Stellen</w:t>
      </w:r>
      <w:r>
        <w:t xml:space="preserve"> in EG </w:t>
      </w:r>
      <w:r w:rsidR="003C1A5C">
        <w:t>12</w:t>
      </w:r>
      <w:r>
        <w:t xml:space="preserve"> TVöD</w:t>
      </w:r>
      <w:r w:rsidRPr="00DD3FD0">
        <w:t xml:space="preserve"> </w:t>
      </w:r>
      <w:r>
        <w:t xml:space="preserve">für </w:t>
      </w:r>
      <w:r w:rsidR="003C1A5C">
        <w:t>Sicherheitsingenieure</w:t>
      </w:r>
      <w:r w:rsidR="00AF7CA2">
        <w:t>/</w:t>
      </w:r>
      <w:r w:rsidR="00AF7CA2">
        <w:br/>
      </w:r>
      <w:r w:rsidR="003C1A5C">
        <w:t>-innen</w:t>
      </w:r>
      <w:r>
        <w:t xml:space="preserve"> beim Arbeits</w:t>
      </w:r>
      <w:r w:rsidR="003C1A5C">
        <w:t>sicherheitstechnischen D</w:t>
      </w:r>
      <w:r>
        <w:t>ienst (AKR-</w:t>
      </w:r>
      <w:r w:rsidR="003C1A5C">
        <w:t>SI</w:t>
      </w:r>
      <w:r>
        <w:t>)</w:t>
      </w:r>
      <w:r w:rsidR="00553483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750B0E" w:rsidP="00884D6C">
      <w:r>
        <w:t>Erfüllung zwingender gesetzlicher Vorschriften, vgl. auch GRDrs. 568/2022.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3C1A5C" w:rsidRPr="000B19F9" w:rsidRDefault="003C1A5C" w:rsidP="003C1A5C">
      <w:pPr>
        <w:ind w:right="85"/>
        <w:rPr>
          <w:noProof/>
          <w:szCs w:val="22"/>
        </w:rPr>
      </w:pPr>
      <w:r>
        <w:rPr>
          <w:noProof/>
          <w:szCs w:val="22"/>
        </w:rPr>
        <w:t xml:space="preserve">Aus dem </w:t>
      </w:r>
      <w:r w:rsidRPr="000B19F9">
        <w:rPr>
          <w:noProof/>
          <w:szCs w:val="22"/>
        </w:rPr>
        <w:t xml:space="preserve">Abschlussbericht </w:t>
      </w:r>
      <w:r>
        <w:rPr>
          <w:noProof/>
          <w:szCs w:val="22"/>
        </w:rPr>
        <w:t>"</w:t>
      </w:r>
      <w:r w:rsidRPr="000B19F9">
        <w:rPr>
          <w:noProof/>
          <w:szCs w:val="22"/>
        </w:rPr>
        <w:t xml:space="preserve">Einsatzzeiten nach DGUV Vorschrift 2 der Fachdienste für </w:t>
      </w:r>
    </w:p>
    <w:p w:rsidR="00553483" w:rsidRPr="00DD3FD0" w:rsidRDefault="003C1A5C" w:rsidP="00553483">
      <w:r w:rsidRPr="000B19F9">
        <w:rPr>
          <w:noProof/>
          <w:szCs w:val="22"/>
        </w:rPr>
        <w:t>Arbeitssicherheit und Arbeitsmedizin</w:t>
      </w:r>
      <w:r>
        <w:rPr>
          <w:noProof/>
          <w:szCs w:val="22"/>
        </w:rPr>
        <w:t>" vom Oktober 2022 ergibt sich aufgrund der gestiegenen Anzahl der Beschäftigten der LHS</w:t>
      </w:r>
      <w:r w:rsidR="005975EE">
        <w:rPr>
          <w:noProof/>
          <w:szCs w:val="22"/>
        </w:rPr>
        <w:t xml:space="preserve"> </w:t>
      </w:r>
      <w:r w:rsidR="00CC0092">
        <w:rPr>
          <w:noProof/>
          <w:szCs w:val="22"/>
        </w:rPr>
        <w:t>die</w:t>
      </w:r>
      <w:r w:rsidR="00553483" w:rsidRPr="00DD3FD0">
        <w:t xml:space="preserve"> Fortschreibung des Stellenbedarfs für </w:t>
      </w:r>
      <w:r>
        <w:t>Fachkräfte für Arbeitssicherheit</w:t>
      </w:r>
      <w:r w:rsidR="00553483" w:rsidRPr="00DD3FD0">
        <w:t xml:space="preserve"> ein Stellenbedarf </w:t>
      </w:r>
      <w:r>
        <w:t xml:space="preserve">von </w:t>
      </w:r>
      <w:r w:rsidR="00F627B9">
        <w:t>5,69</w:t>
      </w:r>
      <w:r>
        <w:t xml:space="preserve"> Stellen</w:t>
      </w:r>
      <w:r w:rsidR="00553483">
        <w:t>. Vom Personalbedarf wurde auf der Grundlage der GRDrs 568/2022 Kenntnis genommen.</w:t>
      </w:r>
      <w:r w:rsidR="00F627B9">
        <w:t xml:space="preserve"> Für 2,0 Stellen wurde die Ermächtigung zur Besetzung beschlossen.</w:t>
      </w:r>
    </w:p>
    <w:p w:rsidR="006E0575" w:rsidRPr="006E0575" w:rsidRDefault="006E0575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72799A" w:rsidP="00884D6C">
      <w:r>
        <w:fldChar w:fldCharType="begin">
          <w:ffData>
            <w:name w:val=""/>
            <w:enabled/>
            <w:calcOnExit w:val="0"/>
            <w:textInput/>
          </w:ffData>
        </w:fldChar>
      </w:r>
      <w:r w:rsidR="00884D6C">
        <w:instrText xml:space="preserve"> FORMTEXT </w:instrText>
      </w:r>
      <w:r>
        <w:fldChar w:fldCharType="separate"/>
      </w:r>
      <w:r w:rsidR="00AF7CA2">
        <w:rPr>
          <w:noProof/>
        </w:rPr>
        <w:t> </w:t>
      </w:r>
      <w:r w:rsidR="00AF7CA2">
        <w:rPr>
          <w:noProof/>
        </w:rPr>
        <w:t> </w:t>
      </w:r>
      <w:r w:rsidR="00AF7CA2">
        <w:rPr>
          <w:noProof/>
        </w:rPr>
        <w:t> </w:t>
      </w:r>
      <w:r w:rsidR="00AF7CA2">
        <w:rPr>
          <w:noProof/>
        </w:rPr>
        <w:t> </w:t>
      </w:r>
      <w:r w:rsidR="00AF7CA2">
        <w:rPr>
          <w:noProof/>
        </w:rPr>
        <w:t> </w:t>
      </w:r>
      <w:r>
        <w:fldChar w:fldCharType="end"/>
      </w:r>
    </w:p>
    <w:p w:rsidR="005C7F93" w:rsidRDefault="005C7F93" w:rsidP="00884D6C"/>
    <w:p w:rsidR="005C7F93" w:rsidRDefault="005C7F93" w:rsidP="00884D6C"/>
    <w:p w:rsidR="005C7F93" w:rsidRDefault="005C7F93" w:rsidP="00884D6C"/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750B0E" w:rsidP="00884D6C">
      <w:r w:rsidRPr="00A7038A">
        <w:t>Verstoß gegen die Vorschrift 2 der Deutschen Gesetzlichen Unfallversicherung</w:t>
      </w:r>
      <w:r w:rsidR="005C7F93">
        <w:t xml:space="preserve"> und Verletzung von Unternehmerpflichten</w:t>
      </w:r>
      <w:r w:rsidRPr="00A7038A">
        <w:t>. Die arbeits</w:t>
      </w:r>
      <w:r w:rsidR="005C7F93">
        <w:t>sicherheitstechnische</w:t>
      </w:r>
      <w:r w:rsidRPr="00A7038A">
        <w:t xml:space="preserve"> Betreuung der städtischen Beschäftigten wird nicht sichergestellt.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AF7CA2" w:rsidP="00884D6C">
      <w:r>
        <w:t>-</w:t>
      </w:r>
      <w:bookmarkStart w:id="0" w:name="_GoBack"/>
      <w:bookmarkEnd w:id="0"/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12" w:rsidRDefault="00985A12">
      <w:r>
        <w:separator/>
      </w:r>
    </w:p>
  </w:endnote>
  <w:endnote w:type="continuationSeparator" w:id="0">
    <w:p w:rsidR="00985A12" w:rsidRDefault="0098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12" w:rsidRDefault="00985A12">
      <w:r>
        <w:separator/>
      </w:r>
    </w:p>
  </w:footnote>
  <w:footnote w:type="continuationSeparator" w:id="0">
    <w:p w:rsidR="00985A12" w:rsidRDefault="0098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AF7CA2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12"/>
    <w:rsid w:val="00026253"/>
    <w:rsid w:val="00055758"/>
    <w:rsid w:val="00061F0B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29DD"/>
    <w:rsid w:val="002A4DE3"/>
    <w:rsid w:val="002B5955"/>
    <w:rsid w:val="0030686C"/>
    <w:rsid w:val="00380937"/>
    <w:rsid w:val="00397717"/>
    <w:rsid w:val="003C1A5C"/>
    <w:rsid w:val="003D7B0B"/>
    <w:rsid w:val="003E0F4B"/>
    <w:rsid w:val="003F0FAA"/>
    <w:rsid w:val="00470135"/>
    <w:rsid w:val="0047606A"/>
    <w:rsid w:val="004908B5"/>
    <w:rsid w:val="0049121B"/>
    <w:rsid w:val="004A1688"/>
    <w:rsid w:val="004B6796"/>
    <w:rsid w:val="004E218B"/>
    <w:rsid w:val="00553483"/>
    <w:rsid w:val="005975EE"/>
    <w:rsid w:val="005A0A9D"/>
    <w:rsid w:val="005A48AF"/>
    <w:rsid w:val="005A56AA"/>
    <w:rsid w:val="005C7F93"/>
    <w:rsid w:val="005E19C6"/>
    <w:rsid w:val="005F5B3D"/>
    <w:rsid w:val="00606F80"/>
    <w:rsid w:val="00622CC7"/>
    <w:rsid w:val="006A406B"/>
    <w:rsid w:val="006B6D50"/>
    <w:rsid w:val="006E0575"/>
    <w:rsid w:val="0072799A"/>
    <w:rsid w:val="00750B0E"/>
    <w:rsid w:val="00754659"/>
    <w:rsid w:val="007E3B79"/>
    <w:rsid w:val="008066EE"/>
    <w:rsid w:val="00817BB6"/>
    <w:rsid w:val="00884D6C"/>
    <w:rsid w:val="00920F00"/>
    <w:rsid w:val="009373F6"/>
    <w:rsid w:val="00946276"/>
    <w:rsid w:val="0096038F"/>
    <w:rsid w:val="00976588"/>
    <w:rsid w:val="00985A12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AF7CA2"/>
    <w:rsid w:val="00B04290"/>
    <w:rsid w:val="00B80DEF"/>
    <w:rsid w:val="00B86BB5"/>
    <w:rsid w:val="00B91903"/>
    <w:rsid w:val="00BC4669"/>
    <w:rsid w:val="00C16EF1"/>
    <w:rsid w:val="00C448D3"/>
    <w:rsid w:val="00CC0092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61EC0"/>
    <w:rsid w:val="00E7118F"/>
    <w:rsid w:val="00F27657"/>
    <w:rsid w:val="00F342DC"/>
    <w:rsid w:val="00F56F93"/>
    <w:rsid w:val="00F627B9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2AE91"/>
  <w15:docId w15:val="{C1DF8D66-3D0F-44B1-B2AD-5C6E9153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AF7C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F7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4557\AppData\Local\Temp\notes1DACC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169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Großmann, Andrea</dc:creator>
  <cp:lastModifiedBy>Baumann, Gerhard</cp:lastModifiedBy>
  <cp:revision>6</cp:revision>
  <cp:lastPrinted>2023-09-26T14:08:00Z</cp:lastPrinted>
  <dcterms:created xsi:type="dcterms:W3CDTF">2023-07-24T13:33:00Z</dcterms:created>
  <dcterms:modified xsi:type="dcterms:W3CDTF">2023-09-26T14:08:00Z</dcterms:modified>
</cp:coreProperties>
</file>