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1E4A71">
        <w:t>24</w:t>
      </w:r>
      <w:r w:rsidRPr="006E0575">
        <w:t xml:space="preserve"> zur GRDrs</w:t>
      </w:r>
      <w:r w:rsidR="00934B06">
        <w:t>.</w:t>
      </w:r>
      <w:r w:rsidRPr="006E0575">
        <w:t xml:space="preserve"> </w:t>
      </w:r>
      <w:r w:rsidR="00934B06">
        <w:t>819</w:t>
      </w:r>
      <w:r w:rsidR="00891246">
        <w:t>/20</w:t>
      </w:r>
      <w:r w:rsidR="00EB1FB5">
        <w:t>2</w:t>
      </w:r>
      <w:r w:rsidR="00DB315E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312F08">
        <w:t>4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891246" w:rsidRPr="006E0575" w:rsidTr="00E24307">
        <w:trPr>
          <w:tblHeader/>
        </w:trPr>
        <w:tc>
          <w:tcPr>
            <w:tcW w:w="1701" w:type="dxa"/>
            <w:shd w:val="pct12" w:color="auto" w:fill="FFFFFF"/>
          </w:tcPr>
          <w:p w:rsidR="00CE7D5B" w:rsidRDefault="00E37194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E248AF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E248AF">
              <w:rPr>
                <w:sz w:val="16"/>
                <w:szCs w:val="16"/>
              </w:rPr>
              <w:t>icher</w:t>
            </w:r>
            <w:r w:rsidR="00E248AF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E24307"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1E4A71" w:rsidP="00AD3A46">
            <w:pPr>
              <w:rPr>
                <w:sz w:val="20"/>
              </w:rPr>
            </w:pPr>
            <w:r>
              <w:rPr>
                <w:sz w:val="20"/>
              </w:rPr>
              <w:t>100.</w:t>
            </w:r>
            <w:r w:rsidR="00312F08">
              <w:rPr>
                <w:sz w:val="20"/>
              </w:rPr>
              <w:t>0</w:t>
            </w:r>
            <w:r w:rsidR="00E64EE3">
              <w:rPr>
                <w:sz w:val="20"/>
              </w:rPr>
              <w:t>513</w:t>
            </w:r>
            <w:r>
              <w:rPr>
                <w:sz w:val="20"/>
              </w:rPr>
              <w:t>.</w:t>
            </w:r>
            <w:r w:rsidR="00E64EE3">
              <w:rPr>
                <w:sz w:val="20"/>
              </w:rPr>
              <w:t>220</w:t>
            </w:r>
          </w:p>
          <w:p w:rsidR="00746A71" w:rsidRDefault="00746A71" w:rsidP="00AD3A46">
            <w:pPr>
              <w:rPr>
                <w:sz w:val="20"/>
              </w:rPr>
            </w:pPr>
          </w:p>
          <w:p w:rsidR="00746A71" w:rsidRDefault="00E64EE3" w:rsidP="00AD3A46">
            <w:pPr>
              <w:rPr>
                <w:sz w:val="20"/>
              </w:rPr>
            </w:pPr>
            <w:r w:rsidRPr="00A4165B">
              <w:rPr>
                <w:sz w:val="20"/>
              </w:rPr>
              <w:t>1050</w:t>
            </w:r>
            <w:r w:rsidR="00312F08" w:rsidRPr="00A4165B">
              <w:rPr>
                <w:sz w:val="20"/>
              </w:rPr>
              <w:t xml:space="preserve"> 5000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E64EE3" w:rsidRDefault="00E64EE3" w:rsidP="00AD3A46">
            <w:pPr>
              <w:rPr>
                <w:sz w:val="20"/>
              </w:rPr>
            </w:pPr>
            <w:r>
              <w:rPr>
                <w:sz w:val="20"/>
              </w:rPr>
              <w:t xml:space="preserve">Haupt- und Personalamt </w:t>
            </w:r>
          </w:p>
          <w:p w:rsidR="00891246" w:rsidRPr="006E0575" w:rsidRDefault="00E64EE3" w:rsidP="00AD3A46">
            <w:pPr>
              <w:rPr>
                <w:sz w:val="20"/>
              </w:rPr>
            </w:pPr>
            <w:r>
              <w:rPr>
                <w:sz w:val="20"/>
              </w:rPr>
              <w:t>10-5.13</w:t>
            </w:r>
          </w:p>
        </w:tc>
        <w:tc>
          <w:tcPr>
            <w:tcW w:w="85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E64EE3" w:rsidP="00AD3A46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E64EE3" w:rsidP="00934B06">
            <w:pPr>
              <w:rPr>
                <w:sz w:val="20"/>
              </w:rPr>
            </w:pPr>
            <w:r>
              <w:rPr>
                <w:sz w:val="20"/>
              </w:rPr>
              <w:t>Sachbearbeit</w:t>
            </w:r>
            <w:r w:rsidR="00934B06">
              <w:rPr>
                <w:sz w:val="20"/>
              </w:rPr>
              <w:t>er/ -in</w:t>
            </w:r>
            <w:r>
              <w:rPr>
                <w:sz w:val="20"/>
              </w:rPr>
              <w:t xml:space="preserve"> Ämterbetreuung</w:t>
            </w:r>
          </w:p>
        </w:tc>
        <w:tc>
          <w:tcPr>
            <w:tcW w:w="851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E64EE3" w:rsidP="00AD3A46"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E64EE3" w:rsidP="004D55C5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4D55C5">
              <w:rPr>
                <w:sz w:val="20"/>
              </w:rPr>
              <w:t>W</w:t>
            </w:r>
            <w:r>
              <w:rPr>
                <w:sz w:val="20"/>
              </w:rPr>
              <w:t xml:space="preserve"> </w:t>
            </w:r>
            <w:r w:rsidR="004D55C5">
              <w:rPr>
                <w:sz w:val="20"/>
              </w:rPr>
              <w:t>0</w:t>
            </w:r>
            <w:r>
              <w:rPr>
                <w:sz w:val="20"/>
              </w:rPr>
              <w:t>1/2025</w:t>
            </w:r>
          </w:p>
        </w:tc>
        <w:tc>
          <w:tcPr>
            <w:tcW w:w="158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891246" w:rsidP="00AD3A46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E64EE3" w:rsidRDefault="00E64EE3" w:rsidP="00E64EE3">
      <w:r>
        <w:rPr>
          <w:rFonts w:cs="Arial"/>
          <w:color w:val="000000"/>
        </w:rPr>
        <w:t xml:space="preserve">Beantragt wird der Wegfall eines KW-Vermerkes in Höhe von </w:t>
      </w:r>
      <w:r w:rsidR="00A4165B">
        <w:rPr>
          <w:rFonts w:cs="Arial"/>
          <w:color w:val="000000"/>
        </w:rPr>
        <w:t xml:space="preserve">einer </w:t>
      </w:r>
      <w:r w:rsidR="00934B06">
        <w:rPr>
          <w:rFonts w:cs="Arial"/>
          <w:color w:val="000000"/>
        </w:rPr>
        <w:t>0,3 Stelle für Beamte/-</w:t>
      </w:r>
      <w:r>
        <w:rPr>
          <w:rFonts w:cs="Arial"/>
          <w:color w:val="000000"/>
        </w:rPr>
        <w:t>innen der Besoldungsgruppe A 12 für das Sachgebiet 10-5.1 bei der Abteilung Personalservice des Haupt- und Personalamtes.</w:t>
      </w:r>
    </w:p>
    <w:p w:rsidR="00E64EE3" w:rsidRDefault="00E64EE3" w:rsidP="00E64EE3"/>
    <w:p w:rsidR="00E64EE3" w:rsidRPr="00E76B6B" w:rsidRDefault="00E64EE3" w:rsidP="00E64EE3">
      <w:r>
        <w:t xml:space="preserve">Im Zuge der Einführung des Gesetzes zur Förderung von Arbeitsplätzen nach dem Teilhabechancengesetz (§16 i SGB II) wurde 10-5.1 die Bewirtschaftung des dazugehörenden Stellenpools übertragen. Diese pilothafte Aufgabe hat sich zwischenzeitlich verstetigt, so dass die Aufgabe dauerhaft anfällt. Der entsprechende KW-Vermerk hat daher zu entfallen. </w:t>
      </w:r>
    </w:p>
    <w:p w:rsidR="003D7B0B" w:rsidRDefault="003D7B0B" w:rsidP="00694161"/>
    <w:sectPr w:rsidR="003D7B0B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CC" w:rsidRDefault="007F02CC">
      <w:r>
        <w:separator/>
      </w:r>
    </w:p>
  </w:endnote>
  <w:endnote w:type="continuationSeparator" w:id="0">
    <w:p w:rsidR="007F02CC" w:rsidRDefault="007F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CC" w:rsidRDefault="007F02CC">
      <w:r>
        <w:separator/>
      </w:r>
    </w:p>
  </w:footnote>
  <w:footnote w:type="continuationSeparator" w:id="0">
    <w:p w:rsidR="007F02CC" w:rsidRDefault="007F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1E4A71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CC"/>
    <w:rsid w:val="00063DC2"/>
    <w:rsid w:val="000A1146"/>
    <w:rsid w:val="001058DD"/>
    <w:rsid w:val="00165C0D"/>
    <w:rsid w:val="00181857"/>
    <w:rsid w:val="001E4A71"/>
    <w:rsid w:val="001F5D9F"/>
    <w:rsid w:val="002058C2"/>
    <w:rsid w:val="00213C7A"/>
    <w:rsid w:val="002812E4"/>
    <w:rsid w:val="002924CB"/>
    <w:rsid w:val="002A664A"/>
    <w:rsid w:val="002B6783"/>
    <w:rsid w:val="002C2BCF"/>
    <w:rsid w:val="00312F08"/>
    <w:rsid w:val="003237BB"/>
    <w:rsid w:val="00361333"/>
    <w:rsid w:val="003A7A41"/>
    <w:rsid w:val="003D5196"/>
    <w:rsid w:val="003D7B0B"/>
    <w:rsid w:val="003F20FE"/>
    <w:rsid w:val="00406723"/>
    <w:rsid w:val="004920E9"/>
    <w:rsid w:val="004B6796"/>
    <w:rsid w:val="004D55C5"/>
    <w:rsid w:val="004D7F89"/>
    <w:rsid w:val="00537E08"/>
    <w:rsid w:val="005778E9"/>
    <w:rsid w:val="005E7511"/>
    <w:rsid w:val="005E7A74"/>
    <w:rsid w:val="0060281A"/>
    <w:rsid w:val="00694161"/>
    <w:rsid w:val="006B7B06"/>
    <w:rsid w:val="006C1AC2"/>
    <w:rsid w:val="006E0575"/>
    <w:rsid w:val="00701699"/>
    <w:rsid w:val="00746A71"/>
    <w:rsid w:val="00767369"/>
    <w:rsid w:val="00796600"/>
    <w:rsid w:val="007B5FE2"/>
    <w:rsid w:val="007F02CC"/>
    <w:rsid w:val="0083052F"/>
    <w:rsid w:val="00840569"/>
    <w:rsid w:val="00884D6C"/>
    <w:rsid w:val="00891246"/>
    <w:rsid w:val="00893E55"/>
    <w:rsid w:val="008A1899"/>
    <w:rsid w:val="00934B06"/>
    <w:rsid w:val="00984AC4"/>
    <w:rsid w:val="00995EBD"/>
    <w:rsid w:val="009B0FBE"/>
    <w:rsid w:val="00A206E5"/>
    <w:rsid w:val="00A34898"/>
    <w:rsid w:val="00A4165B"/>
    <w:rsid w:val="00A77F1E"/>
    <w:rsid w:val="00A8778F"/>
    <w:rsid w:val="00AB0D1F"/>
    <w:rsid w:val="00AD3A46"/>
    <w:rsid w:val="00AF120D"/>
    <w:rsid w:val="00B04290"/>
    <w:rsid w:val="00B238D8"/>
    <w:rsid w:val="00B80DEF"/>
    <w:rsid w:val="00C42332"/>
    <w:rsid w:val="00C448D3"/>
    <w:rsid w:val="00CD0B27"/>
    <w:rsid w:val="00CE7D5B"/>
    <w:rsid w:val="00D15184"/>
    <w:rsid w:val="00D24277"/>
    <w:rsid w:val="00D544BF"/>
    <w:rsid w:val="00D60BEF"/>
    <w:rsid w:val="00DA24CD"/>
    <w:rsid w:val="00DA701E"/>
    <w:rsid w:val="00DB315E"/>
    <w:rsid w:val="00DE32BA"/>
    <w:rsid w:val="00DF268B"/>
    <w:rsid w:val="00DF3470"/>
    <w:rsid w:val="00E1162F"/>
    <w:rsid w:val="00E11D5F"/>
    <w:rsid w:val="00E24307"/>
    <w:rsid w:val="00E248AF"/>
    <w:rsid w:val="00E37194"/>
    <w:rsid w:val="00E64EE3"/>
    <w:rsid w:val="00E917F3"/>
    <w:rsid w:val="00EB1FB5"/>
    <w:rsid w:val="00F00C79"/>
    <w:rsid w:val="00F132FA"/>
    <w:rsid w:val="00F27657"/>
    <w:rsid w:val="00F27BB8"/>
    <w:rsid w:val="00FB725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156F8A-EBDF-4FA0-B7DB-9A343A9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1E4A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E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4557\AppData\Local\Temp\notes1DACCE\l112_muster-wegfall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250FF-5511-4339-975F-05B1F54F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l112_muster-wegfall-stellenvermerk.dotx</Template>
  <TotalTime>0</TotalTime>
  <Pages>1</Pages>
  <Words>122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/>
  <dc:creator>Großmann, Andrea</dc:creator>
  <dc:description/>
  <cp:lastModifiedBy>Baumann, Gerhard</cp:lastModifiedBy>
  <cp:revision>7</cp:revision>
  <cp:lastPrinted>2023-09-26T14:27:00Z</cp:lastPrinted>
  <dcterms:created xsi:type="dcterms:W3CDTF">2023-08-02T09:37:00Z</dcterms:created>
  <dcterms:modified xsi:type="dcterms:W3CDTF">2023-09-29T05:41:00Z</dcterms:modified>
</cp:coreProperties>
</file>