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532E0">
        <w:t>20</w:t>
      </w:r>
      <w:r w:rsidRPr="006E0575">
        <w:t xml:space="preserve"> zur GRDrs</w:t>
      </w:r>
      <w:r w:rsidR="0067086B">
        <w:t>.</w:t>
      </w:r>
      <w:r w:rsidRPr="006E0575">
        <w:t xml:space="preserve"> </w:t>
      </w:r>
      <w:r w:rsidR="0067086B">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79771A">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79771A" w:rsidRPr="006E0575" w:rsidTr="0079771A">
        <w:tc>
          <w:tcPr>
            <w:tcW w:w="1701" w:type="dxa"/>
          </w:tcPr>
          <w:p w:rsidR="0079771A" w:rsidRDefault="0079771A" w:rsidP="0079771A">
            <w:pPr>
              <w:rPr>
                <w:sz w:val="20"/>
              </w:rPr>
            </w:pPr>
          </w:p>
          <w:p w:rsidR="0079771A" w:rsidRDefault="009F38AE" w:rsidP="0079771A">
            <w:pPr>
              <w:rPr>
                <w:sz w:val="20"/>
              </w:rPr>
            </w:pPr>
            <w:r>
              <w:rPr>
                <w:sz w:val="20"/>
              </w:rPr>
              <w:t>10-5.34</w:t>
            </w:r>
          </w:p>
          <w:p w:rsidR="0079771A" w:rsidRDefault="0079771A" w:rsidP="0079771A">
            <w:pPr>
              <w:rPr>
                <w:sz w:val="20"/>
              </w:rPr>
            </w:pPr>
          </w:p>
          <w:p w:rsidR="0079771A" w:rsidRDefault="009F38AE" w:rsidP="0079771A">
            <w:pPr>
              <w:rPr>
                <w:sz w:val="20"/>
              </w:rPr>
            </w:pPr>
            <w:r>
              <w:rPr>
                <w:sz w:val="20"/>
              </w:rPr>
              <w:t>105</w:t>
            </w:r>
            <w:r w:rsidR="0079771A">
              <w:rPr>
                <w:sz w:val="20"/>
              </w:rPr>
              <w:t>3</w:t>
            </w:r>
            <w:r>
              <w:rPr>
                <w:sz w:val="20"/>
              </w:rPr>
              <w:t xml:space="preserve"> </w:t>
            </w:r>
            <w:r w:rsidR="0079771A">
              <w:rPr>
                <w:sz w:val="20"/>
              </w:rPr>
              <w:t>5000</w:t>
            </w:r>
          </w:p>
          <w:p w:rsidR="0079771A" w:rsidRPr="006E0575" w:rsidRDefault="0079771A" w:rsidP="0079771A">
            <w:pPr>
              <w:rPr>
                <w:sz w:val="20"/>
              </w:rPr>
            </w:pPr>
          </w:p>
        </w:tc>
        <w:tc>
          <w:tcPr>
            <w:tcW w:w="1701" w:type="dxa"/>
          </w:tcPr>
          <w:p w:rsidR="0079771A" w:rsidRDefault="0079771A" w:rsidP="0079771A">
            <w:pPr>
              <w:rPr>
                <w:sz w:val="20"/>
              </w:rPr>
            </w:pPr>
          </w:p>
          <w:p w:rsidR="0079771A" w:rsidRPr="006E0575" w:rsidRDefault="0079771A" w:rsidP="0079771A">
            <w:pPr>
              <w:rPr>
                <w:sz w:val="20"/>
              </w:rPr>
            </w:pPr>
            <w:r>
              <w:rPr>
                <w:sz w:val="20"/>
              </w:rPr>
              <w:t>Haupt- und Personalamt</w:t>
            </w:r>
          </w:p>
        </w:tc>
        <w:tc>
          <w:tcPr>
            <w:tcW w:w="851" w:type="dxa"/>
          </w:tcPr>
          <w:p w:rsidR="0079771A" w:rsidRDefault="0079771A" w:rsidP="0079771A">
            <w:pPr>
              <w:rPr>
                <w:sz w:val="20"/>
              </w:rPr>
            </w:pPr>
          </w:p>
          <w:p w:rsidR="0079771A" w:rsidRDefault="009F38AE" w:rsidP="0079771A">
            <w:pPr>
              <w:rPr>
                <w:sz w:val="20"/>
              </w:rPr>
            </w:pPr>
            <w:r>
              <w:rPr>
                <w:sz w:val="20"/>
              </w:rPr>
              <w:t>EG 12</w:t>
            </w:r>
          </w:p>
          <w:p w:rsidR="0067086B" w:rsidRDefault="0067086B" w:rsidP="0079771A">
            <w:pPr>
              <w:rPr>
                <w:sz w:val="20"/>
              </w:rPr>
            </w:pPr>
          </w:p>
          <w:p w:rsidR="0067086B" w:rsidRDefault="0067086B" w:rsidP="0079771A">
            <w:pPr>
              <w:rPr>
                <w:sz w:val="20"/>
              </w:rPr>
            </w:pPr>
          </w:p>
          <w:p w:rsidR="009F38AE" w:rsidRDefault="009F38AE" w:rsidP="0079771A">
            <w:pPr>
              <w:rPr>
                <w:sz w:val="20"/>
              </w:rPr>
            </w:pPr>
            <w:r>
              <w:rPr>
                <w:sz w:val="20"/>
              </w:rPr>
              <w:t>EG 11</w:t>
            </w:r>
          </w:p>
          <w:p w:rsidR="0079771A" w:rsidRPr="006E0575" w:rsidRDefault="0079771A" w:rsidP="0079771A">
            <w:pPr>
              <w:rPr>
                <w:sz w:val="20"/>
              </w:rPr>
            </w:pPr>
          </w:p>
        </w:tc>
        <w:tc>
          <w:tcPr>
            <w:tcW w:w="1701" w:type="dxa"/>
          </w:tcPr>
          <w:p w:rsidR="0079771A" w:rsidRDefault="009F38AE" w:rsidP="0079771A">
            <w:pPr>
              <w:rPr>
                <w:sz w:val="20"/>
              </w:rPr>
            </w:pPr>
            <w:r>
              <w:rPr>
                <w:sz w:val="20"/>
              </w:rPr>
              <w:t xml:space="preserve"> </w:t>
            </w:r>
          </w:p>
          <w:p w:rsidR="009F38AE" w:rsidRDefault="009F38AE" w:rsidP="0067086B">
            <w:pPr>
              <w:rPr>
                <w:sz w:val="20"/>
              </w:rPr>
            </w:pPr>
            <w:r>
              <w:rPr>
                <w:sz w:val="20"/>
              </w:rPr>
              <w:t>Sachbearbeit</w:t>
            </w:r>
            <w:r w:rsidR="0067086B">
              <w:rPr>
                <w:sz w:val="20"/>
              </w:rPr>
              <w:t>er/ -in</w:t>
            </w:r>
            <w:r>
              <w:rPr>
                <w:sz w:val="20"/>
              </w:rPr>
              <w:t xml:space="preserve"> LCC</w:t>
            </w:r>
          </w:p>
          <w:p w:rsidR="0067086B" w:rsidRDefault="0067086B" w:rsidP="0067086B">
            <w:pPr>
              <w:rPr>
                <w:sz w:val="20"/>
              </w:rPr>
            </w:pPr>
          </w:p>
          <w:p w:rsidR="0067086B" w:rsidRPr="006E0575" w:rsidRDefault="0067086B" w:rsidP="0067086B">
            <w:pPr>
              <w:rPr>
                <w:sz w:val="20"/>
              </w:rPr>
            </w:pPr>
            <w:r>
              <w:rPr>
                <w:sz w:val="20"/>
              </w:rPr>
              <w:t>Sachbearbeiter/ -in LCC</w:t>
            </w:r>
          </w:p>
        </w:tc>
        <w:tc>
          <w:tcPr>
            <w:tcW w:w="851" w:type="dxa"/>
            <w:shd w:val="pct12" w:color="auto" w:fill="FFFFFF"/>
          </w:tcPr>
          <w:p w:rsidR="0079771A" w:rsidRDefault="0079771A" w:rsidP="0079771A">
            <w:pPr>
              <w:rPr>
                <w:sz w:val="20"/>
              </w:rPr>
            </w:pPr>
          </w:p>
          <w:p w:rsidR="0079771A" w:rsidRDefault="009F38AE" w:rsidP="00A91A35">
            <w:pPr>
              <w:rPr>
                <w:sz w:val="20"/>
              </w:rPr>
            </w:pPr>
            <w:r>
              <w:rPr>
                <w:sz w:val="20"/>
              </w:rPr>
              <w:t>1,0</w:t>
            </w:r>
          </w:p>
          <w:p w:rsidR="0067086B" w:rsidRDefault="0067086B" w:rsidP="00A91A35">
            <w:pPr>
              <w:rPr>
                <w:sz w:val="20"/>
              </w:rPr>
            </w:pPr>
          </w:p>
          <w:p w:rsidR="0067086B" w:rsidRDefault="0067086B" w:rsidP="00A91A35">
            <w:pPr>
              <w:rPr>
                <w:sz w:val="20"/>
              </w:rPr>
            </w:pPr>
          </w:p>
          <w:p w:rsidR="009F38AE" w:rsidRPr="006E0575" w:rsidRDefault="009F38AE" w:rsidP="00A91A35">
            <w:pPr>
              <w:rPr>
                <w:sz w:val="20"/>
              </w:rPr>
            </w:pPr>
            <w:r>
              <w:rPr>
                <w:sz w:val="20"/>
              </w:rPr>
              <w:t>2,0</w:t>
            </w:r>
          </w:p>
        </w:tc>
        <w:tc>
          <w:tcPr>
            <w:tcW w:w="1134" w:type="dxa"/>
          </w:tcPr>
          <w:p w:rsidR="0079771A" w:rsidRDefault="0079771A" w:rsidP="0079771A">
            <w:pPr>
              <w:rPr>
                <w:sz w:val="20"/>
              </w:rPr>
            </w:pPr>
          </w:p>
          <w:p w:rsidR="0079771A" w:rsidRDefault="0079771A" w:rsidP="0079771A">
            <w:pPr>
              <w:rPr>
                <w:sz w:val="20"/>
              </w:rPr>
            </w:pPr>
            <w:r>
              <w:rPr>
                <w:sz w:val="20"/>
              </w:rPr>
              <w:t>-</w:t>
            </w:r>
          </w:p>
          <w:p w:rsidR="0067086B" w:rsidRDefault="0067086B" w:rsidP="0079771A">
            <w:pPr>
              <w:rPr>
                <w:sz w:val="20"/>
              </w:rPr>
            </w:pPr>
          </w:p>
          <w:p w:rsidR="0067086B" w:rsidRDefault="0067086B" w:rsidP="0079771A">
            <w:pPr>
              <w:rPr>
                <w:sz w:val="20"/>
              </w:rPr>
            </w:pPr>
          </w:p>
          <w:p w:rsidR="0067086B" w:rsidRPr="006E0575" w:rsidRDefault="0067086B" w:rsidP="0079771A">
            <w:pPr>
              <w:rPr>
                <w:sz w:val="20"/>
              </w:rPr>
            </w:pPr>
            <w:r>
              <w:rPr>
                <w:sz w:val="20"/>
              </w:rPr>
              <w:t>-</w:t>
            </w:r>
          </w:p>
        </w:tc>
        <w:tc>
          <w:tcPr>
            <w:tcW w:w="1588" w:type="dxa"/>
          </w:tcPr>
          <w:p w:rsidR="0079771A" w:rsidRDefault="0079771A" w:rsidP="0079771A">
            <w:pPr>
              <w:rPr>
                <w:sz w:val="20"/>
              </w:rPr>
            </w:pPr>
          </w:p>
          <w:p w:rsidR="0079771A" w:rsidRDefault="0067086B" w:rsidP="0079771A">
            <w:pPr>
              <w:rPr>
                <w:sz w:val="20"/>
              </w:rPr>
            </w:pPr>
            <w:r>
              <w:rPr>
                <w:sz w:val="20"/>
              </w:rPr>
              <w:t>88.800</w:t>
            </w:r>
          </w:p>
          <w:p w:rsidR="0067086B" w:rsidRDefault="0067086B" w:rsidP="0079771A">
            <w:pPr>
              <w:rPr>
                <w:sz w:val="20"/>
              </w:rPr>
            </w:pPr>
          </w:p>
          <w:p w:rsidR="0067086B" w:rsidRDefault="0067086B" w:rsidP="0079771A">
            <w:pPr>
              <w:rPr>
                <w:sz w:val="20"/>
              </w:rPr>
            </w:pPr>
          </w:p>
          <w:p w:rsidR="0067086B" w:rsidRPr="006E0575" w:rsidRDefault="0067086B" w:rsidP="0079771A">
            <w:pPr>
              <w:rPr>
                <w:sz w:val="20"/>
              </w:rPr>
            </w:pPr>
            <w:r>
              <w:rPr>
                <w:sz w:val="20"/>
              </w:rPr>
              <w:t>160.200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021451" w:rsidP="005E420A">
      <w:r>
        <w:t>Entsprechend der GRDrs. 706/2023 wird d</w:t>
      </w:r>
      <w:r w:rsidR="005E420A">
        <w:t>er Schaffung</w:t>
      </w:r>
      <w:r w:rsidR="00A91A35">
        <w:t xml:space="preserve"> </w:t>
      </w:r>
      <w:r w:rsidR="009F38AE">
        <w:t>von 3,0 Stellen (1</w:t>
      </w:r>
      <w:r w:rsidR="0067086B">
        <w:t>,0 Stelle EG </w:t>
      </w:r>
      <w:r w:rsidR="009F38AE">
        <w:t>12, 2</w:t>
      </w:r>
      <w:r w:rsidR="0067086B">
        <w:t>,0</w:t>
      </w:r>
      <w:r w:rsidR="009F38AE">
        <w:t xml:space="preserve"> Stellen EG 11)</w:t>
      </w:r>
      <w:r w:rsidR="005E420A">
        <w:t xml:space="preserve"> für </w:t>
      </w:r>
      <w:r w:rsidR="009F38AE">
        <w:t>die Sachbearbeitung im Lohnsteuer Competence Center</w:t>
      </w:r>
      <w:r w:rsidR="005E420A">
        <w:t xml:space="preserve"> </w:t>
      </w:r>
      <w:bookmarkStart w:id="0" w:name="_GoBack"/>
      <w:bookmarkEnd w:id="0"/>
      <w:r w:rsidR="000933D4">
        <w:t xml:space="preserve">(LCC) </w:t>
      </w:r>
      <w:r w:rsidR="005E420A">
        <w:t>i</w:t>
      </w:r>
      <w:r w:rsidR="00A91A35">
        <w:t>m Sachgebiet</w:t>
      </w:r>
      <w:r w:rsidR="00445678">
        <w:t xml:space="preserve"> </w:t>
      </w:r>
      <w:r w:rsidR="003065EF">
        <w:t>10-</w:t>
      </w:r>
      <w:r w:rsidR="009F38AE">
        <w:t xml:space="preserve">5.34 </w:t>
      </w:r>
      <w:r w:rsidR="003065EF">
        <w:t>des Haupt- und Personalamtes</w:t>
      </w:r>
      <w:r w:rsidR="005E420A">
        <w:t xml:space="preserve">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445678" w:rsidRDefault="00445678" w:rsidP="00445678">
      <w:r>
        <w:t>Auf die ausführliche Begründung in der v.</w:t>
      </w:r>
      <w:r w:rsidR="0067086B">
        <w:t xml:space="preserve"> </w:t>
      </w:r>
      <w:r>
        <w:t>g. GRDrs. wird Bezug genommen.</w:t>
      </w:r>
    </w:p>
    <w:p w:rsidR="003D7B0B" w:rsidRDefault="003D7B0B" w:rsidP="00884D6C">
      <w:pPr>
        <w:pStyle w:val="berschrift1"/>
      </w:pPr>
      <w:r>
        <w:t>3</w:t>
      </w:r>
      <w:r>
        <w:tab/>
        <w:t>Bedarf</w:t>
      </w:r>
    </w:p>
    <w:p w:rsidR="005E420A" w:rsidRDefault="005E420A" w:rsidP="005E420A"/>
    <w:p w:rsidR="005E420A" w:rsidRPr="00BA7F5A" w:rsidRDefault="0067086B" w:rsidP="005E420A">
      <w:pPr>
        <w:spacing w:line="276" w:lineRule="auto"/>
        <w:jc w:val="both"/>
        <w:outlineLvl w:val="0"/>
        <w:rPr>
          <w:rFonts w:cs="Arial"/>
        </w:rPr>
      </w:pPr>
      <w:r>
        <w:rPr>
          <w:rFonts w:eastAsiaTheme="minorHAnsi" w:cs="Arial"/>
          <w:kern w:val="12"/>
          <w:lang w:eastAsia="en-US"/>
        </w:rPr>
        <w:t xml:space="preserve">Die Landeshauptstadt Stuttgart </w:t>
      </w:r>
      <w:r w:rsidR="005E420A" w:rsidRPr="00BA7F5A">
        <w:rPr>
          <w:rFonts w:eastAsiaTheme="minorHAnsi" w:cs="Arial"/>
          <w:kern w:val="12"/>
          <w:lang w:eastAsia="en-US"/>
        </w:rPr>
        <w:t>als Körperschaft des öffentlichen Rechts unterliegt mit zahlreichen Tätigkeiten verschiedenen steuerlichen Verpflichtungen</w:t>
      </w:r>
      <w:r w:rsidR="005E420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E420A" w:rsidRPr="00BA7F5A" w:rsidRDefault="005E420A" w:rsidP="005E420A">
      <w:pPr>
        <w:spacing w:line="276" w:lineRule="auto"/>
        <w:jc w:val="both"/>
        <w:outlineLvl w:val="0"/>
        <w:rPr>
          <w:rFonts w:cs="Arial"/>
        </w:rPr>
      </w:pPr>
    </w:p>
    <w:p w:rsidR="005E420A" w:rsidRPr="00BA7F5A" w:rsidRDefault="005E420A" w:rsidP="005E420A">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00542786"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3D7B0B" w:rsidRDefault="009230EA" w:rsidP="00884D6C">
      <w:r>
        <w:t>-</w:t>
      </w:r>
    </w:p>
    <w:sectPr w:rsidR="003D7B0B" w:rsidSect="0067086B">
      <w:headerReference w:type="default" r:id="rId7"/>
      <w:pgSz w:w="11907" w:h="16840" w:code="9"/>
      <w:pgMar w:top="1418" w:right="1134" w:bottom="113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532E0">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6253"/>
    <w:rsid w:val="00055758"/>
    <w:rsid w:val="00061F0B"/>
    <w:rsid w:val="000933D4"/>
    <w:rsid w:val="000A1146"/>
    <w:rsid w:val="001034AF"/>
    <w:rsid w:val="0011112B"/>
    <w:rsid w:val="0014415D"/>
    <w:rsid w:val="00151488"/>
    <w:rsid w:val="001532E0"/>
    <w:rsid w:val="00163034"/>
    <w:rsid w:val="00164678"/>
    <w:rsid w:val="00165C0D"/>
    <w:rsid w:val="00181857"/>
    <w:rsid w:val="00184EDC"/>
    <w:rsid w:val="00194770"/>
    <w:rsid w:val="001A5F9B"/>
    <w:rsid w:val="001F7237"/>
    <w:rsid w:val="002924CB"/>
    <w:rsid w:val="002A20D1"/>
    <w:rsid w:val="002A4DE3"/>
    <w:rsid w:val="002B5955"/>
    <w:rsid w:val="003065EF"/>
    <w:rsid w:val="0030686C"/>
    <w:rsid w:val="00380937"/>
    <w:rsid w:val="00397717"/>
    <w:rsid w:val="003D7B0B"/>
    <w:rsid w:val="003E0F4B"/>
    <w:rsid w:val="003F0FAA"/>
    <w:rsid w:val="00445678"/>
    <w:rsid w:val="00470135"/>
    <w:rsid w:val="0047606A"/>
    <w:rsid w:val="004908B5"/>
    <w:rsid w:val="0049121B"/>
    <w:rsid w:val="004A1688"/>
    <w:rsid w:val="004B6796"/>
    <w:rsid w:val="00517627"/>
    <w:rsid w:val="00542786"/>
    <w:rsid w:val="005A0A9D"/>
    <w:rsid w:val="005A56AA"/>
    <w:rsid w:val="005D4D2A"/>
    <w:rsid w:val="005E19C6"/>
    <w:rsid w:val="005E420A"/>
    <w:rsid w:val="005F5B3D"/>
    <w:rsid w:val="00606F80"/>
    <w:rsid w:val="00622CC7"/>
    <w:rsid w:val="0067086B"/>
    <w:rsid w:val="006A406B"/>
    <w:rsid w:val="006B6D50"/>
    <w:rsid w:val="006E0575"/>
    <w:rsid w:val="00723246"/>
    <w:rsid w:val="0072799A"/>
    <w:rsid w:val="00754659"/>
    <w:rsid w:val="0079771A"/>
    <w:rsid w:val="007E3B79"/>
    <w:rsid w:val="008066EE"/>
    <w:rsid w:val="00817BB6"/>
    <w:rsid w:val="00884D6C"/>
    <w:rsid w:val="008E2E90"/>
    <w:rsid w:val="00920F00"/>
    <w:rsid w:val="009230EA"/>
    <w:rsid w:val="009373F6"/>
    <w:rsid w:val="00946276"/>
    <w:rsid w:val="0096038F"/>
    <w:rsid w:val="00976588"/>
    <w:rsid w:val="009F2A82"/>
    <w:rsid w:val="009F38AE"/>
    <w:rsid w:val="00A27CA7"/>
    <w:rsid w:val="00A45B30"/>
    <w:rsid w:val="00A71D0A"/>
    <w:rsid w:val="00A77F1E"/>
    <w:rsid w:val="00A847C4"/>
    <w:rsid w:val="00A91A35"/>
    <w:rsid w:val="00AB389D"/>
    <w:rsid w:val="00AE7B02"/>
    <w:rsid w:val="00AF0DEA"/>
    <w:rsid w:val="00AF25E0"/>
    <w:rsid w:val="00B04290"/>
    <w:rsid w:val="00B076AE"/>
    <w:rsid w:val="00B80DEF"/>
    <w:rsid w:val="00B86BB5"/>
    <w:rsid w:val="00B91903"/>
    <w:rsid w:val="00BC4669"/>
    <w:rsid w:val="00BD4C9E"/>
    <w:rsid w:val="00C16EF1"/>
    <w:rsid w:val="00C448D3"/>
    <w:rsid w:val="00CF62E5"/>
    <w:rsid w:val="00D351FC"/>
    <w:rsid w:val="00D535E3"/>
    <w:rsid w:val="00D6564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9462A"/>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15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15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208</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2023-09-26T14:24:00Z</cp:lastPrinted>
  <dcterms:created xsi:type="dcterms:W3CDTF">2023-08-04T11:07:00Z</dcterms:created>
  <dcterms:modified xsi:type="dcterms:W3CDTF">2023-09-26T14:24:00Z</dcterms:modified>
</cp:coreProperties>
</file>