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425CD8">
        <w:t>12</w:t>
      </w:r>
      <w:r w:rsidRPr="006E0575">
        <w:t xml:space="preserve"> zur GRDrs</w:t>
      </w:r>
      <w:r w:rsidR="00DF0AAD">
        <w:t>.</w:t>
      </w:r>
      <w:r w:rsidRPr="006E0575">
        <w:t xml:space="preserve"> </w:t>
      </w:r>
      <w:r w:rsidR="00DF0AAD">
        <w:t>819</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95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79771A">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79771A" w:rsidRPr="006E0575" w:rsidTr="0079771A">
        <w:tc>
          <w:tcPr>
            <w:tcW w:w="1701" w:type="dxa"/>
          </w:tcPr>
          <w:p w:rsidR="0079771A" w:rsidRDefault="0079771A" w:rsidP="0079771A">
            <w:pPr>
              <w:rPr>
                <w:sz w:val="20"/>
              </w:rPr>
            </w:pPr>
          </w:p>
          <w:p w:rsidR="0079771A" w:rsidRDefault="0079771A" w:rsidP="0079771A">
            <w:pPr>
              <w:rPr>
                <w:sz w:val="20"/>
              </w:rPr>
            </w:pPr>
            <w:r>
              <w:rPr>
                <w:sz w:val="20"/>
              </w:rPr>
              <w:t>10-3</w:t>
            </w:r>
            <w:r w:rsidR="00A91A35">
              <w:rPr>
                <w:sz w:val="20"/>
              </w:rPr>
              <w:t>.3</w:t>
            </w:r>
          </w:p>
          <w:p w:rsidR="0079771A" w:rsidRDefault="0079771A" w:rsidP="0079771A">
            <w:pPr>
              <w:rPr>
                <w:sz w:val="20"/>
              </w:rPr>
            </w:pPr>
          </w:p>
          <w:p w:rsidR="0079771A" w:rsidRDefault="0079771A" w:rsidP="0079771A">
            <w:pPr>
              <w:rPr>
                <w:sz w:val="20"/>
              </w:rPr>
            </w:pPr>
            <w:r>
              <w:rPr>
                <w:sz w:val="20"/>
              </w:rPr>
              <w:t>1033</w:t>
            </w:r>
            <w:r w:rsidR="00DF0AAD">
              <w:rPr>
                <w:sz w:val="20"/>
              </w:rPr>
              <w:t xml:space="preserve"> </w:t>
            </w:r>
            <w:r>
              <w:rPr>
                <w:sz w:val="20"/>
              </w:rPr>
              <w:t>5000</w:t>
            </w:r>
          </w:p>
          <w:p w:rsidR="0079771A" w:rsidRPr="006E0575" w:rsidRDefault="0079771A" w:rsidP="0079771A">
            <w:pPr>
              <w:rPr>
                <w:sz w:val="20"/>
              </w:rPr>
            </w:pPr>
          </w:p>
        </w:tc>
        <w:tc>
          <w:tcPr>
            <w:tcW w:w="1701" w:type="dxa"/>
          </w:tcPr>
          <w:p w:rsidR="0079771A" w:rsidRDefault="0079771A" w:rsidP="0079771A">
            <w:pPr>
              <w:rPr>
                <w:sz w:val="20"/>
              </w:rPr>
            </w:pPr>
          </w:p>
          <w:p w:rsidR="0079771A" w:rsidRPr="006E0575" w:rsidRDefault="0079771A" w:rsidP="0079771A">
            <w:pPr>
              <w:rPr>
                <w:sz w:val="20"/>
              </w:rPr>
            </w:pPr>
            <w:r>
              <w:rPr>
                <w:sz w:val="20"/>
              </w:rPr>
              <w:t>Haupt- und Personalamt</w:t>
            </w:r>
          </w:p>
        </w:tc>
        <w:tc>
          <w:tcPr>
            <w:tcW w:w="851" w:type="dxa"/>
          </w:tcPr>
          <w:p w:rsidR="0079771A" w:rsidRDefault="0079771A" w:rsidP="0079771A">
            <w:pPr>
              <w:rPr>
                <w:sz w:val="20"/>
              </w:rPr>
            </w:pPr>
          </w:p>
          <w:p w:rsidR="0079771A" w:rsidRDefault="00DF0AAD" w:rsidP="0079771A">
            <w:pPr>
              <w:rPr>
                <w:sz w:val="20"/>
              </w:rPr>
            </w:pPr>
            <w:r>
              <w:rPr>
                <w:sz w:val="20"/>
              </w:rPr>
              <w:t>A 10</w:t>
            </w:r>
            <w:r w:rsidR="00A91A35">
              <w:rPr>
                <w:sz w:val="20"/>
              </w:rPr>
              <w:t>G</w:t>
            </w:r>
          </w:p>
          <w:p w:rsidR="0079771A" w:rsidRPr="006E0575" w:rsidRDefault="0079771A" w:rsidP="0079771A">
            <w:pPr>
              <w:rPr>
                <w:sz w:val="20"/>
              </w:rPr>
            </w:pPr>
          </w:p>
        </w:tc>
        <w:tc>
          <w:tcPr>
            <w:tcW w:w="1701" w:type="dxa"/>
          </w:tcPr>
          <w:p w:rsidR="00BD20F9" w:rsidRDefault="00BD20F9" w:rsidP="0079771A">
            <w:pPr>
              <w:rPr>
                <w:sz w:val="20"/>
              </w:rPr>
            </w:pPr>
          </w:p>
          <w:p w:rsidR="0079771A" w:rsidRPr="006E0575" w:rsidRDefault="00425CD8" w:rsidP="00425CD8">
            <w:pPr>
              <w:rPr>
                <w:sz w:val="20"/>
              </w:rPr>
            </w:pPr>
            <w:r>
              <w:rPr>
                <w:sz w:val="20"/>
              </w:rPr>
              <w:t>Sachbearbeiter/ -in</w:t>
            </w:r>
            <w:bookmarkStart w:id="0" w:name="_GoBack"/>
            <w:bookmarkEnd w:id="0"/>
          </w:p>
        </w:tc>
        <w:tc>
          <w:tcPr>
            <w:tcW w:w="851" w:type="dxa"/>
            <w:shd w:val="pct12" w:color="auto" w:fill="FFFFFF"/>
          </w:tcPr>
          <w:p w:rsidR="0079771A" w:rsidRDefault="0079771A" w:rsidP="0079771A">
            <w:pPr>
              <w:rPr>
                <w:sz w:val="20"/>
              </w:rPr>
            </w:pPr>
          </w:p>
          <w:p w:rsidR="0079771A" w:rsidRPr="006E0575" w:rsidRDefault="00A91A35" w:rsidP="00A91A35">
            <w:pPr>
              <w:rPr>
                <w:sz w:val="20"/>
              </w:rPr>
            </w:pPr>
            <w:r>
              <w:rPr>
                <w:sz w:val="20"/>
              </w:rPr>
              <w:t>0,65</w:t>
            </w:r>
          </w:p>
        </w:tc>
        <w:tc>
          <w:tcPr>
            <w:tcW w:w="1134" w:type="dxa"/>
          </w:tcPr>
          <w:p w:rsidR="0079771A" w:rsidRDefault="0079771A" w:rsidP="0079771A">
            <w:pPr>
              <w:rPr>
                <w:sz w:val="20"/>
              </w:rPr>
            </w:pPr>
          </w:p>
          <w:p w:rsidR="0079771A" w:rsidRPr="006E0575" w:rsidRDefault="0079771A" w:rsidP="0079771A">
            <w:pPr>
              <w:rPr>
                <w:sz w:val="20"/>
              </w:rPr>
            </w:pPr>
            <w:r>
              <w:rPr>
                <w:sz w:val="20"/>
              </w:rPr>
              <w:t>-</w:t>
            </w:r>
          </w:p>
        </w:tc>
        <w:tc>
          <w:tcPr>
            <w:tcW w:w="1588" w:type="dxa"/>
          </w:tcPr>
          <w:p w:rsidR="0079771A" w:rsidRDefault="0079771A" w:rsidP="0079771A">
            <w:pPr>
              <w:rPr>
                <w:sz w:val="20"/>
              </w:rPr>
            </w:pPr>
          </w:p>
          <w:p w:rsidR="0079771A" w:rsidRPr="006E0575" w:rsidRDefault="00DF0AAD" w:rsidP="0079771A">
            <w:pPr>
              <w:rPr>
                <w:sz w:val="20"/>
              </w:rPr>
            </w:pPr>
            <w:r>
              <w:rPr>
                <w:sz w:val="20"/>
              </w:rPr>
              <w:t>59.670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5E420A" w:rsidRDefault="00021451" w:rsidP="005E420A">
      <w:r>
        <w:t>Entsprechend der GRDrs. 706/2023 wird d</w:t>
      </w:r>
      <w:r w:rsidR="005E420A">
        <w:t>er Schaffung</w:t>
      </w:r>
      <w:r w:rsidR="00A91A35">
        <w:t xml:space="preserve"> einer</w:t>
      </w:r>
      <w:r w:rsidR="005E420A">
        <w:t xml:space="preserve"> </w:t>
      </w:r>
      <w:r w:rsidR="00A91A35">
        <w:t>0,65</w:t>
      </w:r>
      <w:r w:rsidR="00DF0AAD">
        <w:t>-</w:t>
      </w:r>
      <w:r w:rsidR="003065EF">
        <w:t>Stelle</w:t>
      </w:r>
      <w:r w:rsidR="00DF0AAD">
        <w:t xml:space="preserve"> für eine/-</w:t>
      </w:r>
      <w:r w:rsidR="005E420A">
        <w:t>n Sachbearbeiter</w:t>
      </w:r>
      <w:r w:rsidR="00DF0AAD">
        <w:t>/-</w:t>
      </w:r>
      <w:r w:rsidR="005E420A">
        <w:t xml:space="preserve">in </w:t>
      </w:r>
      <w:r w:rsidR="00A91A35">
        <w:t>Tax Compliance und Vertragsthemen</w:t>
      </w:r>
      <w:r w:rsidR="005E420A">
        <w:t xml:space="preserve"> i</w:t>
      </w:r>
      <w:r w:rsidR="00A91A35">
        <w:t>m Sachgebiet</w:t>
      </w:r>
      <w:r w:rsidR="00445678">
        <w:t xml:space="preserve"> </w:t>
      </w:r>
      <w:r w:rsidR="003065EF">
        <w:t>10-</w:t>
      </w:r>
      <w:r w:rsidR="00A91A35">
        <w:t>3.3</w:t>
      </w:r>
      <w:r w:rsidR="003065EF">
        <w:t xml:space="preserve"> </w:t>
      </w:r>
      <w:r w:rsidR="00DF0AAD">
        <w:t xml:space="preserve">Bildungscampus </w:t>
      </w:r>
      <w:r w:rsidR="003065EF">
        <w:t>des Haupt- und Personalamtes</w:t>
      </w:r>
      <w:r w:rsidR="005E420A">
        <w:t xml:space="preserve"> zugestimmt.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445678" w:rsidRDefault="00445678" w:rsidP="00445678">
      <w:r>
        <w:t>Auf die ausführliche Begründung in der v.</w:t>
      </w:r>
      <w:r w:rsidR="00DF0AAD">
        <w:t xml:space="preserve"> </w:t>
      </w:r>
      <w:r>
        <w:t>g. GRDrs. wird Bezug genommen.</w:t>
      </w:r>
    </w:p>
    <w:p w:rsidR="003D7B0B" w:rsidRDefault="003D7B0B" w:rsidP="00884D6C">
      <w:pPr>
        <w:pStyle w:val="berschrift1"/>
      </w:pPr>
      <w:r>
        <w:t>3</w:t>
      </w:r>
      <w:r>
        <w:tab/>
        <w:t>Bedarf</w:t>
      </w:r>
    </w:p>
    <w:p w:rsidR="005E420A" w:rsidRDefault="005E420A" w:rsidP="005E420A"/>
    <w:p w:rsidR="005E420A" w:rsidRPr="00BA7F5A" w:rsidRDefault="00DF0AAD" w:rsidP="005E420A">
      <w:pPr>
        <w:spacing w:line="276" w:lineRule="auto"/>
        <w:jc w:val="both"/>
        <w:outlineLvl w:val="0"/>
        <w:rPr>
          <w:rFonts w:cs="Arial"/>
        </w:rPr>
      </w:pPr>
      <w:r>
        <w:rPr>
          <w:rFonts w:eastAsiaTheme="minorHAnsi" w:cs="Arial"/>
          <w:kern w:val="12"/>
          <w:lang w:eastAsia="en-US"/>
        </w:rPr>
        <w:t>Die Landeshauptstadt Stuttgart</w:t>
      </w:r>
      <w:r w:rsidR="005E420A" w:rsidRPr="00BA7F5A">
        <w:rPr>
          <w:rFonts w:eastAsiaTheme="minorHAnsi" w:cs="Arial"/>
          <w:kern w:val="12"/>
          <w:lang w:eastAsia="en-US"/>
        </w:rPr>
        <w:t xml:space="preserve"> als Körperschaft des öffentlichen Rechts unterliegt mit zahlreichen Tätigkeiten verschiedenen steuerlichen Verpflichtungen</w:t>
      </w:r>
      <w:r w:rsidR="005E420A" w:rsidRPr="00BA7F5A">
        <w:rPr>
          <w:rFonts w:cs="Arial"/>
        </w:rPr>
        <w:t>. Um dem veränderten steuerlichen Umfeld gerecht zu werden, wurde mit GRDrs. 931/2021 die Einführung, Umsetzung und Weiterentwicklung eines Tax Compliance Management Systems (TCMS) beschlossen und in den bestehenden Ämterstrukturen ein formales TCMS implementiert.</w:t>
      </w:r>
    </w:p>
    <w:p w:rsidR="005E420A" w:rsidRPr="00BA7F5A" w:rsidRDefault="005E420A" w:rsidP="005E420A">
      <w:pPr>
        <w:spacing w:line="276" w:lineRule="auto"/>
        <w:jc w:val="both"/>
        <w:outlineLvl w:val="0"/>
        <w:rPr>
          <w:rFonts w:cs="Arial"/>
        </w:rPr>
      </w:pPr>
    </w:p>
    <w:p w:rsidR="005E420A" w:rsidRPr="00BA7F5A" w:rsidRDefault="005E420A" w:rsidP="005E420A">
      <w:pPr>
        <w:spacing w:line="276" w:lineRule="auto"/>
        <w:jc w:val="both"/>
        <w:rPr>
          <w:rFonts w:cs="Arial"/>
        </w:rPr>
      </w:pPr>
      <w:r w:rsidRPr="00BA7F5A">
        <w:rPr>
          <w:rFonts w:cs="Arial"/>
        </w:rPr>
        <w:t xml:space="preserve">Die für das TCMS notwendigen zentralen Stellenbedarfe wurden im Projekt qualifiziert geschätzt. Für dezentrale Stellenbedarfe wurde ein Stellenpool eingerichtet. Sämtliche Stellenbedarfe sind bis Ende 2023 befristet und wurden jetzt unter Federführung der TCMS-Officerin </w:t>
      </w:r>
      <w:r w:rsidR="00542786" w:rsidRPr="00D351FC">
        <w:rPr>
          <w:rFonts w:cs="Arial"/>
        </w:rPr>
        <w:t xml:space="preserve">(20-8 Tax Management) </w:t>
      </w:r>
      <w:r w:rsidRPr="00BA7F5A">
        <w:rPr>
          <w:rFonts w:cs="Arial"/>
        </w:rPr>
        <w:t>evaluiert. So konnte eruiert werden, welche Ressourcen dauerhaft für die Bearbeitung der steuerfachlichen Themenstellungen und Prozesse notwendig sind.</w:t>
      </w:r>
    </w:p>
    <w:p w:rsidR="003D7B0B" w:rsidRDefault="00884D6C" w:rsidP="00884D6C">
      <w:pPr>
        <w:pStyle w:val="berschrift1"/>
      </w:pPr>
      <w:r>
        <w:t>4</w:t>
      </w:r>
      <w:r>
        <w:tab/>
      </w:r>
      <w:r w:rsidR="003D7B0B">
        <w:t>Stellenvermerke</w:t>
      </w:r>
    </w:p>
    <w:p w:rsidR="003D7B0B" w:rsidRDefault="009230EA" w:rsidP="00884D6C">
      <w:r>
        <w:t>-</w:t>
      </w:r>
    </w:p>
    <w:sectPr w:rsidR="003D7B0B"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D2A" w:rsidRDefault="005D4D2A">
      <w:r>
        <w:separator/>
      </w:r>
    </w:p>
  </w:endnote>
  <w:endnote w:type="continuationSeparator" w:id="0">
    <w:p w:rsidR="005D4D2A" w:rsidRDefault="005D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D2A" w:rsidRDefault="005D4D2A">
      <w:r>
        <w:separator/>
      </w:r>
    </w:p>
  </w:footnote>
  <w:footnote w:type="continuationSeparator" w:id="0">
    <w:p w:rsidR="005D4D2A" w:rsidRDefault="005D4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425CD8">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1451"/>
    <w:rsid w:val="00026253"/>
    <w:rsid w:val="00055758"/>
    <w:rsid w:val="00061F0B"/>
    <w:rsid w:val="000A1146"/>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5EF"/>
    <w:rsid w:val="0030686C"/>
    <w:rsid w:val="00380937"/>
    <w:rsid w:val="00397717"/>
    <w:rsid w:val="003D7B0B"/>
    <w:rsid w:val="003E0F4B"/>
    <w:rsid w:val="003F0FAA"/>
    <w:rsid w:val="00425CD8"/>
    <w:rsid w:val="00445678"/>
    <w:rsid w:val="00470135"/>
    <w:rsid w:val="0047606A"/>
    <w:rsid w:val="004908B5"/>
    <w:rsid w:val="0049121B"/>
    <w:rsid w:val="004A1688"/>
    <w:rsid w:val="004B6796"/>
    <w:rsid w:val="00517627"/>
    <w:rsid w:val="00542786"/>
    <w:rsid w:val="005A0A9D"/>
    <w:rsid w:val="005A56AA"/>
    <w:rsid w:val="005D4D2A"/>
    <w:rsid w:val="005E19C6"/>
    <w:rsid w:val="005E420A"/>
    <w:rsid w:val="005F5B3D"/>
    <w:rsid w:val="00606F80"/>
    <w:rsid w:val="00622CC7"/>
    <w:rsid w:val="006A406B"/>
    <w:rsid w:val="006B6D50"/>
    <w:rsid w:val="006E0575"/>
    <w:rsid w:val="00723246"/>
    <w:rsid w:val="0072799A"/>
    <w:rsid w:val="00754659"/>
    <w:rsid w:val="0079771A"/>
    <w:rsid w:val="007E3B79"/>
    <w:rsid w:val="008066EE"/>
    <w:rsid w:val="00817BB6"/>
    <w:rsid w:val="00884D6C"/>
    <w:rsid w:val="008E2E90"/>
    <w:rsid w:val="00920F00"/>
    <w:rsid w:val="009230EA"/>
    <w:rsid w:val="009373F6"/>
    <w:rsid w:val="00946276"/>
    <w:rsid w:val="0096038F"/>
    <w:rsid w:val="00976588"/>
    <w:rsid w:val="009F2A82"/>
    <w:rsid w:val="00A27CA7"/>
    <w:rsid w:val="00A45B30"/>
    <w:rsid w:val="00A71D0A"/>
    <w:rsid w:val="00A77F1E"/>
    <w:rsid w:val="00A847C4"/>
    <w:rsid w:val="00A91A35"/>
    <w:rsid w:val="00AB389D"/>
    <w:rsid w:val="00AE7B02"/>
    <w:rsid w:val="00AF0DEA"/>
    <w:rsid w:val="00AF25E0"/>
    <w:rsid w:val="00B04290"/>
    <w:rsid w:val="00B076AE"/>
    <w:rsid w:val="00B80DEF"/>
    <w:rsid w:val="00B86BB5"/>
    <w:rsid w:val="00B91903"/>
    <w:rsid w:val="00BC4669"/>
    <w:rsid w:val="00BD20F9"/>
    <w:rsid w:val="00BD4C9E"/>
    <w:rsid w:val="00C16EF1"/>
    <w:rsid w:val="00C448D3"/>
    <w:rsid w:val="00CF62E5"/>
    <w:rsid w:val="00D351FC"/>
    <w:rsid w:val="00D535E3"/>
    <w:rsid w:val="00D65643"/>
    <w:rsid w:val="00D66D3A"/>
    <w:rsid w:val="00D743D4"/>
    <w:rsid w:val="00DB3D6C"/>
    <w:rsid w:val="00DE362D"/>
    <w:rsid w:val="00DF0AA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2CA68"/>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425CD8"/>
    <w:rPr>
      <w:rFonts w:ascii="Segoe UI" w:hAnsi="Segoe UI" w:cs="Segoe UI"/>
      <w:sz w:val="18"/>
      <w:szCs w:val="18"/>
    </w:rPr>
  </w:style>
  <w:style w:type="character" w:customStyle="1" w:styleId="SprechblasentextZchn">
    <w:name w:val="Sprechblasentext Zchn"/>
    <w:basedOn w:val="Absatz-Standardschriftart"/>
    <w:link w:val="Sprechblasentext"/>
    <w:semiHidden/>
    <w:rsid w:val="00425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1</Pages>
  <Words>190</Words>
  <Characters>1373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6</cp:revision>
  <cp:lastPrinted>2023-09-26T14:17:00Z</cp:lastPrinted>
  <dcterms:created xsi:type="dcterms:W3CDTF">2023-07-28T16:49:00Z</dcterms:created>
  <dcterms:modified xsi:type="dcterms:W3CDTF">2023-09-26T14:17:00Z</dcterms:modified>
</cp:coreProperties>
</file>