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C581C">
        <w:t>7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8C581C">
        <w:t>970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FB4379" w:rsidRPr="00E42F96" w:rsidRDefault="00FB4379" w:rsidP="006E0575">
      <w:pPr>
        <w:rPr>
          <w:u w:val="single"/>
        </w:rPr>
      </w:pPr>
    </w:p>
    <w:p w:rsidR="00B047B7" w:rsidRPr="00B047B7" w:rsidRDefault="00B047B7" w:rsidP="00B047B7">
      <w:pPr>
        <w:pStyle w:val="berschrift1"/>
        <w:jc w:val="center"/>
        <w:rPr>
          <w:sz w:val="36"/>
          <w:szCs w:val="36"/>
        </w:rPr>
      </w:pPr>
      <w:r w:rsidRPr="00B047B7">
        <w:rPr>
          <w:sz w:val="36"/>
          <w:szCs w:val="36"/>
        </w:rPr>
        <w:t>We</w:t>
      </w:r>
      <w:r w:rsidRPr="00B047B7">
        <w:rPr>
          <w:sz w:val="36"/>
          <w:szCs w:val="36"/>
          <w:u w:val="none"/>
        </w:rPr>
        <w:t>g</w:t>
      </w:r>
      <w:r w:rsidRPr="00B047B7">
        <w:rPr>
          <w:sz w:val="36"/>
          <w:szCs w:val="36"/>
        </w:rPr>
        <w:t xml:space="preserve">fall eines Stellenvermerks </w:t>
      </w:r>
      <w:r w:rsidRPr="00B047B7">
        <w:rPr>
          <w:sz w:val="36"/>
          <w:szCs w:val="36"/>
        </w:rPr>
        <w:br/>
        <w:t>zum Stellenplan 2020</w:t>
      </w:r>
    </w:p>
    <w:p w:rsidR="00B047B7" w:rsidRDefault="00B047B7" w:rsidP="00B047B7"/>
    <w:p w:rsidR="00B047B7" w:rsidRDefault="00B047B7" w:rsidP="00B047B7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B047B7" w:rsidRPr="006E0575" w:rsidTr="006A2D27">
        <w:trPr>
          <w:tblHeader/>
        </w:trPr>
        <w:tc>
          <w:tcPr>
            <w:tcW w:w="1814" w:type="dxa"/>
            <w:shd w:val="pct12" w:color="auto" w:fill="FFFFFF"/>
          </w:tcPr>
          <w:p w:rsidR="00B047B7" w:rsidRDefault="00B047B7" w:rsidP="006A2D2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Stellennummer,</w:t>
            </w:r>
          </w:p>
          <w:p w:rsidR="00B047B7" w:rsidRPr="006E0575" w:rsidRDefault="00B047B7" w:rsidP="006A2D2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B047B7" w:rsidRPr="006E0575" w:rsidRDefault="00B047B7" w:rsidP="006A2D2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B047B7" w:rsidRDefault="00B047B7" w:rsidP="006A2D2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047B7" w:rsidRDefault="00B047B7" w:rsidP="006A2D2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B047B7" w:rsidRPr="006E0575" w:rsidRDefault="00B047B7" w:rsidP="006A2D2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B047B7" w:rsidRPr="006E0575" w:rsidRDefault="00B047B7" w:rsidP="006A2D2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B047B7" w:rsidRPr="006E0575" w:rsidRDefault="00B047B7" w:rsidP="006A2D2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B047B7" w:rsidRPr="006E0575" w:rsidRDefault="00B047B7" w:rsidP="006A2D2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B047B7" w:rsidRPr="006E0575" w:rsidRDefault="00B047B7" w:rsidP="006A2D27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in Euro</w:t>
            </w:r>
          </w:p>
        </w:tc>
      </w:tr>
      <w:tr w:rsidR="00B047B7" w:rsidRPr="006E0575" w:rsidTr="006A2D27">
        <w:tc>
          <w:tcPr>
            <w:tcW w:w="1814" w:type="dxa"/>
          </w:tcPr>
          <w:p w:rsidR="00B047B7" w:rsidRDefault="00B047B7" w:rsidP="006A2D27">
            <w:pPr>
              <w:rPr>
                <w:sz w:val="20"/>
              </w:rPr>
            </w:pPr>
          </w:p>
          <w:p w:rsidR="00B047B7" w:rsidRDefault="00B047B7" w:rsidP="00B047B7">
            <w:pPr>
              <w:rPr>
                <w:sz w:val="20"/>
              </w:rPr>
            </w:pPr>
            <w:r>
              <w:rPr>
                <w:sz w:val="20"/>
              </w:rPr>
              <w:t>100.0405.010</w:t>
            </w:r>
          </w:p>
          <w:p w:rsidR="00B047B7" w:rsidRDefault="00B047B7" w:rsidP="00B047B7">
            <w:pPr>
              <w:rPr>
                <w:sz w:val="20"/>
              </w:rPr>
            </w:pPr>
          </w:p>
          <w:p w:rsidR="0056160F" w:rsidRDefault="0056160F" w:rsidP="0056160F">
            <w:pPr>
              <w:rPr>
                <w:sz w:val="20"/>
              </w:rPr>
            </w:pPr>
            <w:r>
              <w:rPr>
                <w:sz w:val="20"/>
              </w:rPr>
              <w:t>10455000</w:t>
            </w:r>
          </w:p>
          <w:p w:rsidR="00B047B7" w:rsidRPr="006E0575" w:rsidRDefault="00B047B7" w:rsidP="00B047B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B047B7" w:rsidRDefault="00B047B7" w:rsidP="00B047B7">
            <w:pPr>
              <w:rPr>
                <w:sz w:val="20"/>
              </w:rPr>
            </w:pPr>
          </w:p>
          <w:p w:rsidR="00B047B7" w:rsidRDefault="00B047B7" w:rsidP="00B047B7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8C7198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 xml:space="preserve">und </w:t>
            </w:r>
          </w:p>
          <w:p w:rsidR="00B047B7" w:rsidRDefault="00B047B7" w:rsidP="00B047B7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  <w:p w:rsidR="00B047B7" w:rsidRPr="006E0575" w:rsidRDefault="00B047B7" w:rsidP="006A2D27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B047B7" w:rsidRDefault="00B047B7" w:rsidP="006A2D27">
            <w:pPr>
              <w:rPr>
                <w:sz w:val="20"/>
              </w:rPr>
            </w:pPr>
          </w:p>
          <w:p w:rsidR="00B047B7" w:rsidRPr="006E0575" w:rsidRDefault="00B047B7" w:rsidP="006A2D27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928" w:type="dxa"/>
          </w:tcPr>
          <w:p w:rsidR="00B047B7" w:rsidRDefault="00B047B7" w:rsidP="006A2D27">
            <w:pPr>
              <w:rPr>
                <w:sz w:val="20"/>
              </w:rPr>
            </w:pPr>
          </w:p>
          <w:p w:rsidR="00B047B7" w:rsidRPr="006E0575" w:rsidRDefault="00B047B7" w:rsidP="006A2D27">
            <w:pPr>
              <w:rPr>
                <w:sz w:val="20"/>
              </w:rPr>
            </w:pPr>
            <w:r>
              <w:rPr>
                <w:sz w:val="20"/>
              </w:rPr>
              <w:t>Netzwerkspezialist</w:t>
            </w:r>
          </w:p>
        </w:tc>
        <w:tc>
          <w:tcPr>
            <w:tcW w:w="737" w:type="dxa"/>
            <w:shd w:val="pct12" w:color="auto" w:fill="FFFFFF"/>
          </w:tcPr>
          <w:p w:rsidR="00B047B7" w:rsidRDefault="00B047B7" w:rsidP="006A2D27">
            <w:pPr>
              <w:rPr>
                <w:sz w:val="20"/>
              </w:rPr>
            </w:pPr>
          </w:p>
          <w:p w:rsidR="00B047B7" w:rsidRPr="006E0575" w:rsidRDefault="00B047B7" w:rsidP="006A2D27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B047B7" w:rsidRDefault="00B047B7" w:rsidP="006A2D27">
            <w:pPr>
              <w:rPr>
                <w:sz w:val="20"/>
              </w:rPr>
            </w:pPr>
          </w:p>
          <w:p w:rsidR="008C581C" w:rsidRDefault="008C581C" w:rsidP="006A2D27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B047B7" w:rsidRPr="006E0575" w:rsidRDefault="00B047B7" w:rsidP="006A2D27">
            <w:pPr>
              <w:rPr>
                <w:sz w:val="20"/>
              </w:rPr>
            </w:pPr>
            <w:r>
              <w:rPr>
                <w:sz w:val="20"/>
              </w:rPr>
              <w:t>01/20</w:t>
            </w:r>
            <w:r w:rsidR="008C581C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B047B7" w:rsidRDefault="00B047B7" w:rsidP="006A2D27">
            <w:pPr>
              <w:rPr>
                <w:sz w:val="20"/>
              </w:rPr>
            </w:pPr>
          </w:p>
          <w:p w:rsidR="00B047B7" w:rsidRPr="006E0575" w:rsidRDefault="008C581C" w:rsidP="008C58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DE362D" w:rsidRDefault="00DE362D" w:rsidP="00884D6C"/>
    <w:p w:rsidR="008C581C" w:rsidRDefault="008C581C" w:rsidP="00884D6C"/>
    <w:p w:rsidR="008C581C" w:rsidRPr="008C581C" w:rsidRDefault="008C581C" w:rsidP="00884D6C">
      <w:pPr>
        <w:rPr>
          <w:b/>
        </w:rPr>
      </w:pPr>
      <w:r w:rsidRPr="008C581C">
        <w:rPr>
          <w:b/>
        </w:rPr>
        <w:t>Begründung</w:t>
      </w:r>
    </w:p>
    <w:p w:rsidR="008C581C" w:rsidRDefault="008C581C" w:rsidP="00884D6C"/>
    <w:p w:rsidR="008C581C" w:rsidRDefault="008C581C" w:rsidP="00884D6C">
      <w:r>
        <w:t>Die Stelle wurde zunächst befristet geschaffen. Sie ist schwerpunktmäßig für die IP-Kommunikation eingesetzt. Da es sich bei TK-Netzwerken um „kritische Infrastrukturen“ handelt, ist nicht davon auszugehen, dass sich der Arbeitsanfall in der IP-Kommunikation zukünftig verringern wird. Die Stelle ist dauerhaft erforderlich. Der KW-Vermerk kann entfallen.</w:t>
      </w:r>
    </w:p>
    <w:sectPr w:rsidR="008C581C" w:rsidSect="00165C0D">
      <w:headerReference w:type="default" r:id="rId7"/>
      <w:headerReference w:type="firs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C581C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8FC" w:rsidRPr="00F248FC" w:rsidRDefault="00F248FC" w:rsidP="00F248FC">
    <w:pPr>
      <w:pStyle w:val="Kopfzeil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C8438BD"/>
    <w:multiLevelType w:val="hybridMultilevel"/>
    <w:tmpl w:val="547A5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656CA"/>
    <w:rsid w:val="000A06A8"/>
    <w:rsid w:val="000A1146"/>
    <w:rsid w:val="001034AF"/>
    <w:rsid w:val="00104291"/>
    <w:rsid w:val="0011112B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5F9B"/>
    <w:rsid w:val="001E7CAE"/>
    <w:rsid w:val="001F7237"/>
    <w:rsid w:val="0028384F"/>
    <w:rsid w:val="002924CB"/>
    <w:rsid w:val="002A20D1"/>
    <w:rsid w:val="002A3DA1"/>
    <w:rsid w:val="002A4DE3"/>
    <w:rsid w:val="002B5955"/>
    <w:rsid w:val="0030686C"/>
    <w:rsid w:val="00380937"/>
    <w:rsid w:val="00397717"/>
    <w:rsid w:val="003D7B0B"/>
    <w:rsid w:val="003F0FAA"/>
    <w:rsid w:val="00405BFE"/>
    <w:rsid w:val="00467393"/>
    <w:rsid w:val="00470135"/>
    <w:rsid w:val="004754ED"/>
    <w:rsid w:val="0047606A"/>
    <w:rsid w:val="004908B5"/>
    <w:rsid w:val="0049121B"/>
    <w:rsid w:val="004A1688"/>
    <w:rsid w:val="004B6796"/>
    <w:rsid w:val="0056160F"/>
    <w:rsid w:val="00587A4C"/>
    <w:rsid w:val="005A0A9D"/>
    <w:rsid w:val="005A56AA"/>
    <w:rsid w:val="005C4743"/>
    <w:rsid w:val="005E19C6"/>
    <w:rsid w:val="005F5B3D"/>
    <w:rsid w:val="00606F80"/>
    <w:rsid w:val="00622CC7"/>
    <w:rsid w:val="00671F10"/>
    <w:rsid w:val="006970CE"/>
    <w:rsid w:val="006A406B"/>
    <w:rsid w:val="006B6D50"/>
    <w:rsid w:val="006E0575"/>
    <w:rsid w:val="0072799A"/>
    <w:rsid w:val="00754659"/>
    <w:rsid w:val="00767F99"/>
    <w:rsid w:val="00775079"/>
    <w:rsid w:val="007935E6"/>
    <w:rsid w:val="007C5E30"/>
    <w:rsid w:val="007E3B79"/>
    <w:rsid w:val="007F5803"/>
    <w:rsid w:val="008066EE"/>
    <w:rsid w:val="00817BB6"/>
    <w:rsid w:val="00844667"/>
    <w:rsid w:val="00847ED4"/>
    <w:rsid w:val="00884D6C"/>
    <w:rsid w:val="008C581C"/>
    <w:rsid w:val="008C7198"/>
    <w:rsid w:val="00920F00"/>
    <w:rsid w:val="00933257"/>
    <w:rsid w:val="009373F6"/>
    <w:rsid w:val="00976588"/>
    <w:rsid w:val="009B1FCA"/>
    <w:rsid w:val="00A27CA7"/>
    <w:rsid w:val="00A71D0A"/>
    <w:rsid w:val="00A77F1E"/>
    <w:rsid w:val="00A847C4"/>
    <w:rsid w:val="00AB389D"/>
    <w:rsid w:val="00AC0C89"/>
    <w:rsid w:val="00AC68A9"/>
    <w:rsid w:val="00AF0DEA"/>
    <w:rsid w:val="00AF25E0"/>
    <w:rsid w:val="00B04290"/>
    <w:rsid w:val="00B047B7"/>
    <w:rsid w:val="00B53408"/>
    <w:rsid w:val="00B80DEF"/>
    <w:rsid w:val="00B84F78"/>
    <w:rsid w:val="00B86BB5"/>
    <w:rsid w:val="00B87922"/>
    <w:rsid w:val="00B91903"/>
    <w:rsid w:val="00BC4669"/>
    <w:rsid w:val="00BF520E"/>
    <w:rsid w:val="00C16EF1"/>
    <w:rsid w:val="00C448D3"/>
    <w:rsid w:val="00C861B1"/>
    <w:rsid w:val="00CF62E5"/>
    <w:rsid w:val="00D64B44"/>
    <w:rsid w:val="00D66D3A"/>
    <w:rsid w:val="00D743D4"/>
    <w:rsid w:val="00DB3D6C"/>
    <w:rsid w:val="00DE362D"/>
    <w:rsid w:val="00E002E5"/>
    <w:rsid w:val="00E014B6"/>
    <w:rsid w:val="00E1162F"/>
    <w:rsid w:val="00E11D5F"/>
    <w:rsid w:val="00E20E1F"/>
    <w:rsid w:val="00E42F96"/>
    <w:rsid w:val="00E7118F"/>
    <w:rsid w:val="00E9308C"/>
    <w:rsid w:val="00EB15D0"/>
    <w:rsid w:val="00EE3690"/>
    <w:rsid w:val="00F248FC"/>
    <w:rsid w:val="00F27657"/>
    <w:rsid w:val="00F342DC"/>
    <w:rsid w:val="00F56F93"/>
    <w:rsid w:val="00F63041"/>
    <w:rsid w:val="00F76452"/>
    <w:rsid w:val="00FB4379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C92E5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90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15</cp:revision>
  <cp:lastPrinted>2019-09-30T12:58:00Z</cp:lastPrinted>
  <dcterms:created xsi:type="dcterms:W3CDTF">2019-09-09T12:58:00Z</dcterms:created>
  <dcterms:modified xsi:type="dcterms:W3CDTF">2019-09-30T12:58:00Z</dcterms:modified>
</cp:coreProperties>
</file>