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887EC5">
        <w:t>6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887EC5">
        <w:t>970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767F99">
        <w:rPr>
          <w:b/>
          <w:sz w:val="36"/>
          <w:szCs w:val="36"/>
          <w:u w:val="single"/>
        </w:rPr>
        <w:t>0</w:t>
      </w:r>
    </w:p>
    <w:p w:rsidR="003D7B0B" w:rsidRDefault="003D7B0B" w:rsidP="006E0575">
      <w:pPr>
        <w:rPr>
          <w:u w:val="single"/>
        </w:rPr>
      </w:pPr>
    </w:p>
    <w:p w:rsidR="00DE362D" w:rsidRDefault="00DE362D" w:rsidP="006E0575">
      <w:pPr>
        <w:rPr>
          <w:u w:val="single"/>
        </w:rPr>
      </w:pPr>
    </w:p>
    <w:p w:rsidR="00FB4379" w:rsidRDefault="00FB4379" w:rsidP="00FB4379">
      <w:pPr>
        <w:pStyle w:val="berschrift1"/>
        <w:rPr>
          <w:u w:val="none"/>
        </w:rPr>
      </w:pPr>
      <w:r w:rsidRPr="00884D6C">
        <w:t>1</w:t>
      </w:r>
      <w:r>
        <w:tab/>
      </w:r>
      <w:r w:rsidRPr="00884D6C">
        <w:t>Antra</w:t>
      </w:r>
      <w:r w:rsidRPr="00884D6C">
        <w:rPr>
          <w:u w:val="none"/>
        </w:rPr>
        <w:t>g</w:t>
      </w:r>
      <w:r w:rsidRPr="00884D6C">
        <w:t>, Stellenausstattun</w:t>
      </w:r>
      <w:r w:rsidRPr="00884D6C">
        <w:rPr>
          <w:u w:val="none"/>
        </w:rPr>
        <w:t>g</w:t>
      </w:r>
    </w:p>
    <w:p w:rsidR="00FB4379" w:rsidRDefault="00FB4379" w:rsidP="006E0575">
      <w:pPr>
        <w:rPr>
          <w:u w:val="single"/>
        </w:rPr>
      </w:pPr>
    </w:p>
    <w:p w:rsidR="00FB4379" w:rsidRPr="00FB4379" w:rsidRDefault="00FB4379" w:rsidP="006E0575">
      <w:r w:rsidRPr="00FB4379">
        <w:t xml:space="preserve">Für die zweite Umsetzungsstufe von Digital </w:t>
      </w:r>
      <w:proofErr w:type="spellStart"/>
      <w:r w:rsidRPr="00FB4379">
        <w:t>MoveS</w:t>
      </w:r>
      <w:proofErr w:type="spellEnd"/>
      <w:r w:rsidRPr="00FB4379">
        <w:t xml:space="preserve"> sind bei der Abteilung </w:t>
      </w:r>
      <w:proofErr w:type="spellStart"/>
      <w:r w:rsidR="00887EC5">
        <w:t>IuK</w:t>
      </w:r>
      <w:proofErr w:type="spellEnd"/>
      <w:r w:rsidRPr="00FB4379">
        <w:t xml:space="preserve"> des Haupt- und Personalamtes weitere 32,5 Stellen erforderlich.</w:t>
      </w:r>
    </w:p>
    <w:p w:rsidR="00FB4379" w:rsidRPr="00FB4379" w:rsidRDefault="00FB4379" w:rsidP="006E0575"/>
    <w:p w:rsidR="00FB4379" w:rsidRPr="00FB4379" w:rsidRDefault="00FB4379" w:rsidP="006E0575">
      <w:r w:rsidRPr="00FB4379">
        <w:t>Im Einzelnen handelt es sich um:</w:t>
      </w:r>
    </w:p>
    <w:p w:rsidR="00FB4379" w:rsidRPr="00E42F96" w:rsidRDefault="00FB4379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C861B1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C861B1">
        <w:tc>
          <w:tcPr>
            <w:tcW w:w="1814" w:type="dxa"/>
          </w:tcPr>
          <w:p w:rsidR="005F5B3D" w:rsidRDefault="005F5B3D" w:rsidP="00933257">
            <w:pPr>
              <w:rPr>
                <w:sz w:val="20"/>
              </w:rPr>
            </w:pPr>
          </w:p>
          <w:p w:rsidR="00B84F78" w:rsidRDefault="00B84F78" w:rsidP="00933257">
            <w:pPr>
              <w:rPr>
                <w:sz w:val="20"/>
              </w:rPr>
            </w:pPr>
            <w:r>
              <w:rPr>
                <w:sz w:val="20"/>
              </w:rPr>
              <w:t>10-4.1</w:t>
            </w:r>
          </w:p>
          <w:p w:rsidR="007F5803" w:rsidRPr="006E0575" w:rsidRDefault="007F5803" w:rsidP="00933257">
            <w:pPr>
              <w:rPr>
                <w:sz w:val="20"/>
              </w:rPr>
            </w:pPr>
            <w:r>
              <w:rPr>
                <w:sz w:val="20"/>
              </w:rPr>
              <w:t>10411200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B84F78" w:rsidRDefault="00166F07" w:rsidP="0030686C">
            <w:pPr>
              <w:rPr>
                <w:sz w:val="20"/>
              </w:rPr>
            </w:pPr>
            <w:r>
              <w:rPr>
                <w:sz w:val="20"/>
              </w:rPr>
              <w:t>Haupt-</w:t>
            </w:r>
            <w:r w:rsidR="00E95F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und </w:t>
            </w:r>
          </w:p>
          <w:p w:rsidR="005F5B3D" w:rsidRDefault="00166F07" w:rsidP="0030686C">
            <w:pPr>
              <w:rPr>
                <w:sz w:val="20"/>
              </w:rPr>
            </w:pPr>
            <w:r>
              <w:rPr>
                <w:sz w:val="20"/>
              </w:rPr>
              <w:t>Personalamt</w:t>
            </w:r>
            <w:r w:rsidR="00767F99">
              <w:rPr>
                <w:sz w:val="20"/>
              </w:rPr>
              <w:t xml:space="preserve"> </w:t>
            </w:r>
          </w:p>
          <w:p w:rsidR="00B84F78" w:rsidRPr="006E0575" w:rsidRDefault="00B84F78" w:rsidP="0030686C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B84F78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A 13 </w:t>
            </w:r>
            <w:proofErr w:type="spellStart"/>
            <w:r>
              <w:rPr>
                <w:sz w:val="20"/>
              </w:rPr>
              <w:t>hD</w:t>
            </w:r>
            <w:proofErr w:type="spellEnd"/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  <w:szCs w:val="20"/>
              </w:rPr>
            </w:pPr>
          </w:p>
          <w:p w:rsidR="00B84F78" w:rsidRPr="00C861B1" w:rsidRDefault="00B84F78" w:rsidP="00306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Qualitätsmanagement / Prozesse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933257">
            <w:pPr>
              <w:rPr>
                <w:sz w:val="20"/>
              </w:rPr>
            </w:pPr>
          </w:p>
          <w:p w:rsidR="00B84F78" w:rsidRPr="006E0575" w:rsidRDefault="00B84F78" w:rsidP="00933257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67F99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887EC5">
            <w:pPr>
              <w:jc w:val="right"/>
              <w:rPr>
                <w:sz w:val="20"/>
              </w:rPr>
            </w:pPr>
          </w:p>
          <w:p w:rsidR="005F5B3D" w:rsidRPr="006E0575" w:rsidRDefault="00887EC5" w:rsidP="0046081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114.4</w:t>
            </w:r>
            <w:r w:rsidR="00460816">
              <w:rPr>
                <w:sz w:val="20"/>
              </w:rPr>
              <w:t>00</w:t>
            </w:r>
          </w:p>
        </w:tc>
      </w:tr>
      <w:tr w:rsidR="00BF520E" w:rsidRPr="006E0575" w:rsidTr="00C861B1">
        <w:tc>
          <w:tcPr>
            <w:tcW w:w="1814" w:type="dxa"/>
          </w:tcPr>
          <w:p w:rsidR="00BF520E" w:rsidRDefault="00BF520E" w:rsidP="0030686C">
            <w:pPr>
              <w:rPr>
                <w:sz w:val="20"/>
              </w:rPr>
            </w:pPr>
          </w:p>
          <w:p w:rsidR="00B84F78" w:rsidRDefault="00B84F78" w:rsidP="0030686C">
            <w:pPr>
              <w:rPr>
                <w:sz w:val="20"/>
              </w:rPr>
            </w:pPr>
            <w:r>
              <w:rPr>
                <w:sz w:val="20"/>
              </w:rPr>
              <w:t>10-4.1</w:t>
            </w:r>
          </w:p>
          <w:p w:rsidR="007F5803" w:rsidRDefault="007F5803" w:rsidP="0030686C">
            <w:pPr>
              <w:rPr>
                <w:sz w:val="20"/>
              </w:rPr>
            </w:pPr>
            <w:r>
              <w:rPr>
                <w:sz w:val="20"/>
              </w:rPr>
              <w:t>10411200</w:t>
            </w:r>
          </w:p>
        </w:tc>
        <w:tc>
          <w:tcPr>
            <w:tcW w:w="1701" w:type="dxa"/>
          </w:tcPr>
          <w:p w:rsidR="00BF520E" w:rsidRDefault="00BF520E" w:rsidP="00BF520E">
            <w:pPr>
              <w:rPr>
                <w:sz w:val="20"/>
              </w:rPr>
            </w:pPr>
          </w:p>
          <w:p w:rsidR="00BF520E" w:rsidRDefault="00BF520E" w:rsidP="00BF520E">
            <w:pPr>
              <w:rPr>
                <w:sz w:val="20"/>
              </w:rPr>
            </w:pPr>
            <w:r>
              <w:rPr>
                <w:sz w:val="20"/>
              </w:rPr>
              <w:t>Haupt-</w:t>
            </w:r>
            <w:r w:rsidR="00E95F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und </w:t>
            </w:r>
          </w:p>
          <w:p w:rsidR="00BF520E" w:rsidRDefault="00BF520E" w:rsidP="00BF520E">
            <w:pPr>
              <w:rPr>
                <w:sz w:val="20"/>
              </w:rPr>
            </w:pPr>
            <w:r>
              <w:rPr>
                <w:sz w:val="20"/>
              </w:rPr>
              <w:t>Personalamt</w:t>
            </w:r>
          </w:p>
          <w:p w:rsidR="00BF520E" w:rsidRDefault="00BF520E" w:rsidP="005C4743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BF520E" w:rsidRDefault="00BF520E" w:rsidP="0030686C">
            <w:pPr>
              <w:rPr>
                <w:sz w:val="20"/>
              </w:rPr>
            </w:pPr>
          </w:p>
          <w:p w:rsidR="00BF520E" w:rsidRDefault="00B84F78" w:rsidP="0030686C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928" w:type="dxa"/>
          </w:tcPr>
          <w:p w:rsidR="00BF520E" w:rsidRDefault="00BF520E" w:rsidP="00BF520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B84F78" w:rsidRDefault="00B84F78" w:rsidP="00B84F78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CC IT-AM, MDM / Stammdaten; Prozesse</w:t>
            </w:r>
          </w:p>
        </w:tc>
        <w:tc>
          <w:tcPr>
            <w:tcW w:w="737" w:type="dxa"/>
            <w:shd w:val="pct12" w:color="auto" w:fill="FFFFFF"/>
          </w:tcPr>
          <w:p w:rsidR="00BF520E" w:rsidRDefault="00BF520E" w:rsidP="0030686C">
            <w:pPr>
              <w:rPr>
                <w:sz w:val="20"/>
              </w:rPr>
            </w:pPr>
          </w:p>
          <w:p w:rsidR="00B84F78" w:rsidRDefault="00B84F78" w:rsidP="0030686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B84F78" w:rsidRDefault="00B84F78" w:rsidP="0030686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BF520E" w:rsidRDefault="00BF520E" w:rsidP="0030686C">
            <w:pPr>
              <w:rPr>
                <w:sz w:val="20"/>
              </w:rPr>
            </w:pPr>
          </w:p>
          <w:p w:rsidR="00887EC5" w:rsidRDefault="00887EC5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BF520E" w:rsidRDefault="00BF520E" w:rsidP="00887EC5">
            <w:pPr>
              <w:jc w:val="right"/>
              <w:rPr>
                <w:sz w:val="20"/>
              </w:rPr>
            </w:pPr>
          </w:p>
          <w:p w:rsidR="00887EC5" w:rsidRDefault="00887EC5" w:rsidP="00887EC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105.600</w:t>
            </w:r>
          </w:p>
        </w:tc>
      </w:tr>
      <w:tr w:rsidR="00BF520E" w:rsidRPr="006E0575" w:rsidTr="00C861B1">
        <w:tc>
          <w:tcPr>
            <w:tcW w:w="1814" w:type="dxa"/>
          </w:tcPr>
          <w:p w:rsidR="00BF520E" w:rsidRDefault="00BF520E" w:rsidP="00BF520E">
            <w:pPr>
              <w:rPr>
                <w:sz w:val="20"/>
              </w:rPr>
            </w:pPr>
          </w:p>
          <w:p w:rsidR="00B84F78" w:rsidRDefault="00B84F78" w:rsidP="00BF520E">
            <w:pPr>
              <w:rPr>
                <w:sz w:val="20"/>
              </w:rPr>
            </w:pPr>
            <w:r>
              <w:rPr>
                <w:sz w:val="20"/>
              </w:rPr>
              <w:t>10-4.1</w:t>
            </w:r>
          </w:p>
          <w:p w:rsidR="007F5803" w:rsidRDefault="007F5803" w:rsidP="00BF520E">
            <w:pPr>
              <w:rPr>
                <w:sz w:val="20"/>
              </w:rPr>
            </w:pPr>
            <w:r>
              <w:rPr>
                <w:sz w:val="20"/>
              </w:rPr>
              <w:t>10411200</w:t>
            </w:r>
          </w:p>
        </w:tc>
        <w:tc>
          <w:tcPr>
            <w:tcW w:w="1701" w:type="dxa"/>
          </w:tcPr>
          <w:p w:rsidR="00BF520E" w:rsidRDefault="00BF520E" w:rsidP="00BF520E">
            <w:pPr>
              <w:rPr>
                <w:sz w:val="20"/>
              </w:rPr>
            </w:pPr>
          </w:p>
          <w:p w:rsidR="00BF520E" w:rsidRDefault="00BF520E" w:rsidP="00BF520E">
            <w:pPr>
              <w:rPr>
                <w:sz w:val="20"/>
              </w:rPr>
            </w:pPr>
            <w:r>
              <w:rPr>
                <w:sz w:val="20"/>
              </w:rPr>
              <w:t>Haupt-</w:t>
            </w:r>
            <w:r w:rsidR="00E95F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und </w:t>
            </w:r>
          </w:p>
          <w:p w:rsidR="00BF520E" w:rsidRDefault="00BF520E" w:rsidP="00BF520E">
            <w:pPr>
              <w:rPr>
                <w:sz w:val="20"/>
              </w:rPr>
            </w:pPr>
            <w:r>
              <w:rPr>
                <w:sz w:val="20"/>
              </w:rPr>
              <w:t>Personalamt</w:t>
            </w:r>
          </w:p>
          <w:p w:rsidR="00BF520E" w:rsidRDefault="00BF520E" w:rsidP="00BF520E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BF520E" w:rsidRDefault="00BF520E" w:rsidP="00BF520E">
            <w:pPr>
              <w:rPr>
                <w:sz w:val="20"/>
              </w:rPr>
            </w:pPr>
          </w:p>
          <w:p w:rsidR="00BF520E" w:rsidRDefault="001E7CAE" w:rsidP="00BF520E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</w:tc>
        <w:tc>
          <w:tcPr>
            <w:tcW w:w="1928" w:type="dxa"/>
          </w:tcPr>
          <w:p w:rsidR="00BF520E" w:rsidRDefault="00BF520E" w:rsidP="00BF520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B84F78" w:rsidRDefault="00B84F78" w:rsidP="00BF520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Gremienarbeit ITEOS, Arbeitskreise, Betreuung ITEOS</w:t>
            </w:r>
          </w:p>
          <w:p w:rsidR="00B84F78" w:rsidRDefault="00B84F78" w:rsidP="00BF520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BF520E" w:rsidRDefault="00BF520E" w:rsidP="00BF520E">
            <w:pPr>
              <w:rPr>
                <w:sz w:val="20"/>
              </w:rPr>
            </w:pPr>
          </w:p>
          <w:p w:rsidR="00B84F78" w:rsidRDefault="00B84F78" w:rsidP="00BF520E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BF520E" w:rsidRDefault="00BF520E" w:rsidP="00BF520E">
            <w:pPr>
              <w:rPr>
                <w:sz w:val="20"/>
              </w:rPr>
            </w:pPr>
          </w:p>
          <w:p w:rsidR="00887EC5" w:rsidRDefault="00887EC5" w:rsidP="00BF520E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BF520E" w:rsidRDefault="00BF520E" w:rsidP="00887EC5">
            <w:pPr>
              <w:jc w:val="right"/>
              <w:rPr>
                <w:sz w:val="20"/>
              </w:rPr>
            </w:pPr>
          </w:p>
          <w:p w:rsidR="00887EC5" w:rsidRDefault="00887EC5" w:rsidP="00887EC5">
            <w:pPr>
              <w:jc w:val="right"/>
              <w:rPr>
                <w:sz w:val="20"/>
              </w:rPr>
            </w:pPr>
            <w:r>
              <w:rPr>
                <w:sz w:val="20"/>
              </w:rPr>
              <w:t>94.300</w:t>
            </w:r>
          </w:p>
        </w:tc>
      </w:tr>
      <w:tr w:rsidR="00BF520E" w:rsidRPr="006E0575" w:rsidTr="00C861B1">
        <w:tc>
          <w:tcPr>
            <w:tcW w:w="1814" w:type="dxa"/>
          </w:tcPr>
          <w:p w:rsidR="00BF520E" w:rsidRDefault="00BF520E" w:rsidP="00BF520E">
            <w:pPr>
              <w:rPr>
                <w:sz w:val="20"/>
              </w:rPr>
            </w:pPr>
          </w:p>
          <w:p w:rsidR="00B84F78" w:rsidRDefault="00B84F78" w:rsidP="00BF520E">
            <w:pPr>
              <w:rPr>
                <w:sz w:val="20"/>
              </w:rPr>
            </w:pPr>
            <w:r>
              <w:rPr>
                <w:sz w:val="20"/>
              </w:rPr>
              <w:t>10-4.1</w:t>
            </w:r>
          </w:p>
          <w:p w:rsidR="007F5803" w:rsidRDefault="007F5803" w:rsidP="00BF520E">
            <w:pPr>
              <w:rPr>
                <w:sz w:val="20"/>
              </w:rPr>
            </w:pPr>
            <w:r>
              <w:rPr>
                <w:sz w:val="20"/>
              </w:rPr>
              <w:t>10411200</w:t>
            </w:r>
          </w:p>
        </w:tc>
        <w:tc>
          <w:tcPr>
            <w:tcW w:w="1701" w:type="dxa"/>
          </w:tcPr>
          <w:p w:rsidR="00BF520E" w:rsidRDefault="00BF520E" w:rsidP="00BF520E">
            <w:pPr>
              <w:rPr>
                <w:sz w:val="20"/>
              </w:rPr>
            </w:pPr>
          </w:p>
          <w:p w:rsidR="00BF520E" w:rsidRDefault="00BF520E" w:rsidP="00BF520E">
            <w:pPr>
              <w:rPr>
                <w:sz w:val="20"/>
              </w:rPr>
            </w:pPr>
            <w:r>
              <w:rPr>
                <w:sz w:val="20"/>
              </w:rPr>
              <w:t>Haupt-</w:t>
            </w:r>
            <w:r w:rsidR="00E95F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und </w:t>
            </w:r>
          </w:p>
          <w:p w:rsidR="00BF520E" w:rsidRDefault="00BF520E" w:rsidP="00BF520E">
            <w:pPr>
              <w:rPr>
                <w:sz w:val="20"/>
              </w:rPr>
            </w:pPr>
            <w:r>
              <w:rPr>
                <w:sz w:val="20"/>
              </w:rPr>
              <w:t>Personalamt</w:t>
            </w:r>
          </w:p>
          <w:p w:rsidR="00BF520E" w:rsidRDefault="00BF520E" w:rsidP="00BF520E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BF520E" w:rsidRDefault="00BF520E" w:rsidP="00BF520E">
            <w:pPr>
              <w:rPr>
                <w:sz w:val="20"/>
              </w:rPr>
            </w:pPr>
          </w:p>
          <w:p w:rsidR="00BF520E" w:rsidRDefault="00B84F78" w:rsidP="00B84F78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928" w:type="dxa"/>
          </w:tcPr>
          <w:p w:rsidR="00BF520E" w:rsidRDefault="00BF520E" w:rsidP="00BF520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B84F78" w:rsidRDefault="00B84F78" w:rsidP="00BF520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Finanz- und Kostenrechnung</w:t>
            </w:r>
          </w:p>
        </w:tc>
        <w:tc>
          <w:tcPr>
            <w:tcW w:w="737" w:type="dxa"/>
            <w:shd w:val="pct12" w:color="auto" w:fill="FFFFFF"/>
          </w:tcPr>
          <w:p w:rsidR="00BF520E" w:rsidRDefault="00BF520E" w:rsidP="00BF520E">
            <w:pPr>
              <w:rPr>
                <w:sz w:val="20"/>
              </w:rPr>
            </w:pPr>
          </w:p>
          <w:p w:rsidR="00B84F78" w:rsidRDefault="00B84F78" w:rsidP="00BF520E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BF520E" w:rsidRDefault="00BF520E" w:rsidP="00BF520E">
            <w:pPr>
              <w:rPr>
                <w:sz w:val="20"/>
              </w:rPr>
            </w:pPr>
          </w:p>
          <w:p w:rsidR="00887EC5" w:rsidRDefault="00887EC5" w:rsidP="00BF520E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BF520E" w:rsidRDefault="00BF520E" w:rsidP="00887EC5">
            <w:pPr>
              <w:jc w:val="right"/>
              <w:rPr>
                <w:sz w:val="20"/>
              </w:rPr>
            </w:pPr>
          </w:p>
          <w:p w:rsidR="00887EC5" w:rsidRDefault="00887EC5" w:rsidP="00887EC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105.600</w:t>
            </w:r>
          </w:p>
        </w:tc>
      </w:tr>
      <w:tr w:rsidR="00E9308C" w:rsidRPr="006E0575" w:rsidTr="00C861B1">
        <w:tc>
          <w:tcPr>
            <w:tcW w:w="1814" w:type="dxa"/>
          </w:tcPr>
          <w:p w:rsidR="00E9308C" w:rsidRDefault="00E9308C" w:rsidP="00BF520E">
            <w:pPr>
              <w:rPr>
                <w:sz w:val="20"/>
              </w:rPr>
            </w:pPr>
          </w:p>
          <w:p w:rsidR="00B84F78" w:rsidRDefault="00B84F78" w:rsidP="00BF520E">
            <w:pPr>
              <w:rPr>
                <w:sz w:val="20"/>
              </w:rPr>
            </w:pPr>
            <w:r>
              <w:rPr>
                <w:sz w:val="20"/>
              </w:rPr>
              <w:t>10-4.1</w:t>
            </w:r>
          </w:p>
          <w:p w:rsidR="007F5803" w:rsidRDefault="007F5803" w:rsidP="00BF520E">
            <w:pPr>
              <w:rPr>
                <w:sz w:val="20"/>
              </w:rPr>
            </w:pPr>
            <w:r>
              <w:rPr>
                <w:sz w:val="20"/>
              </w:rPr>
              <w:t>10411200</w:t>
            </w:r>
          </w:p>
        </w:tc>
        <w:tc>
          <w:tcPr>
            <w:tcW w:w="1701" w:type="dxa"/>
          </w:tcPr>
          <w:p w:rsidR="00E9308C" w:rsidRDefault="00E9308C" w:rsidP="00BF520E">
            <w:pPr>
              <w:rPr>
                <w:sz w:val="20"/>
              </w:rPr>
            </w:pPr>
          </w:p>
          <w:p w:rsidR="00E9308C" w:rsidRDefault="00E9308C" w:rsidP="00BF520E">
            <w:pPr>
              <w:rPr>
                <w:sz w:val="20"/>
              </w:rPr>
            </w:pPr>
            <w:r>
              <w:rPr>
                <w:sz w:val="20"/>
              </w:rPr>
              <w:t xml:space="preserve">Haupt- </w:t>
            </w:r>
            <w:r w:rsidR="00E95F29">
              <w:rPr>
                <w:sz w:val="20"/>
              </w:rPr>
              <w:t xml:space="preserve"> </w:t>
            </w:r>
            <w:r>
              <w:rPr>
                <w:sz w:val="20"/>
              </w:rPr>
              <w:t>und Personalamt</w:t>
            </w:r>
          </w:p>
          <w:p w:rsidR="00B84F78" w:rsidRDefault="00B84F78" w:rsidP="00BF520E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E9308C" w:rsidRDefault="00E9308C" w:rsidP="00BF520E">
            <w:pPr>
              <w:rPr>
                <w:sz w:val="20"/>
              </w:rPr>
            </w:pPr>
          </w:p>
          <w:p w:rsidR="00E9308C" w:rsidRDefault="00E9308C" w:rsidP="00BF520E">
            <w:pPr>
              <w:rPr>
                <w:sz w:val="20"/>
              </w:rPr>
            </w:pPr>
            <w:r>
              <w:rPr>
                <w:sz w:val="20"/>
              </w:rPr>
              <w:t>A 14</w:t>
            </w:r>
          </w:p>
        </w:tc>
        <w:tc>
          <w:tcPr>
            <w:tcW w:w="1928" w:type="dxa"/>
          </w:tcPr>
          <w:p w:rsidR="00E9308C" w:rsidRDefault="00E9308C" w:rsidP="00BF520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B84F78" w:rsidRDefault="00B84F78" w:rsidP="00BF520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FKS-Jurist</w:t>
            </w:r>
          </w:p>
        </w:tc>
        <w:tc>
          <w:tcPr>
            <w:tcW w:w="737" w:type="dxa"/>
            <w:shd w:val="pct12" w:color="auto" w:fill="FFFFFF"/>
          </w:tcPr>
          <w:p w:rsidR="00E9308C" w:rsidRDefault="00E9308C" w:rsidP="00BF520E">
            <w:pPr>
              <w:rPr>
                <w:sz w:val="20"/>
              </w:rPr>
            </w:pPr>
          </w:p>
          <w:p w:rsidR="00B84F78" w:rsidRDefault="00B84F78" w:rsidP="00BF520E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E9308C" w:rsidRDefault="00E9308C" w:rsidP="00BF520E">
            <w:pPr>
              <w:rPr>
                <w:sz w:val="20"/>
              </w:rPr>
            </w:pPr>
          </w:p>
          <w:p w:rsidR="00887EC5" w:rsidRDefault="00887EC5" w:rsidP="00BF520E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E9308C" w:rsidRDefault="00E9308C" w:rsidP="00887EC5">
            <w:pPr>
              <w:jc w:val="right"/>
              <w:rPr>
                <w:sz w:val="20"/>
              </w:rPr>
            </w:pPr>
          </w:p>
          <w:p w:rsidR="00887EC5" w:rsidRDefault="00887EC5" w:rsidP="00887EC5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129.300</w:t>
            </w:r>
          </w:p>
        </w:tc>
      </w:tr>
      <w:tr w:rsidR="00B84F78" w:rsidRPr="006E0575" w:rsidTr="00C861B1">
        <w:tc>
          <w:tcPr>
            <w:tcW w:w="1814" w:type="dxa"/>
          </w:tcPr>
          <w:p w:rsidR="00B84F78" w:rsidRDefault="00B84F78" w:rsidP="00BF520E">
            <w:pPr>
              <w:rPr>
                <w:sz w:val="20"/>
              </w:rPr>
            </w:pPr>
          </w:p>
          <w:p w:rsidR="00B84F78" w:rsidRDefault="00B84F78" w:rsidP="00BF520E">
            <w:pPr>
              <w:rPr>
                <w:sz w:val="20"/>
              </w:rPr>
            </w:pPr>
            <w:r>
              <w:rPr>
                <w:sz w:val="20"/>
              </w:rPr>
              <w:t>10-4.1</w:t>
            </w:r>
          </w:p>
          <w:p w:rsidR="007F5803" w:rsidRDefault="007F5803" w:rsidP="00BF520E">
            <w:pPr>
              <w:rPr>
                <w:sz w:val="20"/>
              </w:rPr>
            </w:pPr>
            <w:r>
              <w:rPr>
                <w:sz w:val="20"/>
              </w:rPr>
              <w:t>10411200</w:t>
            </w:r>
          </w:p>
          <w:p w:rsidR="00B84F78" w:rsidRDefault="00B84F78" w:rsidP="00BF520E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84F78" w:rsidRDefault="00B84F78" w:rsidP="00B84F78">
            <w:pPr>
              <w:rPr>
                <w:sz w:val="20"/>
              </w:rPr>
            </w:pPr>
          </w:p>
          <w:p w:rsidR="00B84F78" w:rsidRDefault="00B84F78" w:rsidP="00B84F78">
            <w:pPr>
              <w:rPr>
                <w:sz w:val="20"/>
              </w:rPr>
            </w:pPr>
            <w:r>
              <w:rPr>
                <w:sz w:val="20"/>
              </w:rPr>
              <w:t>Haupt-</w:t>
            </w:r>
            <w:r w:rsidR="00E95F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und </w:t>
            </w:r>
          </w:p>
          <w:p w:rsidR="00B84F78" w:rsidRDefault="00B84F78" w:rsidP="00B84F78">
            <w:pPr>
              <w:rPr>
                <w:sz w:val="20"/>
              </w:rPr>
            </w:pPr>
            <w:r>
              <w:rPr>
                <w:sz w:val="20"/>
              </w:rPr>
              <w:t>Personalamt</w:t>
            </w:r>
          </w:p>
          <w:p w:rsidR="00B84F78" w:rsidRDefault="00B84F78" w:rsidP="00B84F78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B84F78" w:rsidRDefault="00B84F78" w:rsidP="00BF520E">
            <w:pPr>
              <w:rPr>
                <w:sz w:val="20"/>
              </w:rPr>
            </w:pPr>
          </w:p>
          <w:p w:rsidR="00B84F78" w:rsidRDefault="00B84F78" w:rsidP="00BF520E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</w:tc>
        <w:tc>
          <w:tcPr>
            <w:tcW w:w="1928" w:type="dxa"/>
          </w:tcPr>
          <w:p w:rsidR="00B84F78" w:rsidRDefault="00B84F78" w:rsidP="00BF520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B84F78" w:rsidRDefault="00B84F78" w:rsidP="00BF520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Auftragsmanagement</w:t>
            </w:r>
          </w:p>
        </w:tc>
        <w:tc>
          <w:tcPr>
            <w:tcW w:w="737" w:type="dxa"/>
            <w:shd w:val="pct12" w:color="auto" w:fill="FFFFFF"/>
          </w:tcPr>
          <w:p w:rsidR="00B84F78" w:rsidRDefault="00B84F78" w:rsidP="00BF520E">
            <w:pPr>
              <w:rPr>
                <w:sz w:val="20"/>
              </w:rPr>
            </w:pPr>
          </w:p>
          <w:p w:rsidR="00B84F78" w:rsidRDefault="00B84F78" w:rsidP="00BF520E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B84F78" w:rsidRDefault="00B84F78" w:rsidP="00BF520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B84F78" w:rsidRDefault="00B84F78" w:rsidP="00BF520E">
            <w:pPr>
              <w:rPr>
                <w:sz w:val="20"/>
              </w:rPr>
            </w:pPr>
          </w:p>
          <w:p w:rsidR="00887EC5" w:rsidRDefault="00887EC5" w:rsidP="00BF520E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B84F78" w:rsidRDefault="00B84F78" w:rsidP="00887EC5">
            <w:pPr>
              <w:jc w:val="right"/>
              <w:rPr>
                <w:sz w:val="20"/>
              </w:rPr>
            </w:pPr>
          </w:p>
          <w:p w:rsidR="00887EC5" w:rsidRDefault="00887EC5" w:rsidP="00887EC5">
            <w:pPr>
              <w:jc w:val="right"/>
              <w:rPr>
                <w:sz w:val="20"/>
              </w:rPr>
            </w:pPr>
            <w:r>
              <w:rPr>
                <w:sz w:val="20"/>
              </w:rPr>
              <w:t>94.300</w:t>
            </w:r>
          </w:p>
        </w:tc>
      </w:tr>
      <w:tr w:rsidR="00B84F78" w:rsidRPr="006E0575" w:rsidTr="00C861B1">
        <w:tc>
          <w:tcPr>
            <w:tcW w:w="1814" w:type="dxa"/>
          </w:tcPr>
          <w:p w:rsidR="00B84F78" w:rsidRPr="007C5E30" w:rsidRDefault="00B84F78" w:rsidP="00BF520E">
            <w:pPr>
              <w:rPr>
                <w:color w:val="000000" w:themeColor="text1"/>
                <w:sz w:val="20"/>
              </w:rPr>
            </w:pPr>
          </w:p>
          <w:p w:rsidR="00B84F78" w:rsidRPr="007C5E30" w:rsidRDefault="00B84F78" w:rsidP="00BF520E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10-4.2</w:t>
            </w:r>
          </w:p>
          <w:p w:rsidR="007F5803" w:rsidRPr="007C5E30" w:rsidRDefault="007F5803" w:rsidP="00BF520E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10425000</w:t>
            </w:r>
          </w:p>
          <w:p w:rsidR="00B84F78" w:rsidRPr="007C5E30" w:rsidRDefault="00B84F78" w:rsidP="00BF520E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B84F78" w:rsidRPr="007C5E30" w:rsidRDefault="00B84F78" w:rsidP="00BF520E">
            <w:pPr>
              <w:rPr>
                <w:color w:val="000000" w:themeColor="text1"/>
                <w:sz w:val="20"/>
              </w:rPr>
            </w:pPr>
          </w:p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 w:rsidR="00E95F29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</w:p>
        </w:tc>
        <w:tc>
          <w:tcPr>
            <w:tcW w:w="794" w:type="dxa"/>
          </w:tcPr>
          <w:p w:rsidR="00B84F78" w:rsidRPr="007C5E30" w:rsidRDefault="00B84F78" w:rsidP="00BF520E">
            <w:pPr>
              <w:rPr>
                <w:color w:val="000000" w:themeColor="text1"/>
                <w:sz w:val="20"/>
              </w:rPr>
            </w:pPr>
          </w:p>
          <w:p w:rsidR="00B84F78" w:rsidRPr="007C5E30" w:rsidRDefault="00B84F78" w:rsidP="00BF520E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A 12</w:t>
            </w:r>
          </w:p>
        </w:tc>
        <w:tc>
          <w:tcPr>
            <w:tcW w:w="1928" w:type="dxa"/>
          </w:tcPr>
          <w:p w:rsidR="00B84F78" w:rsidRPr="007C5E30" w:rsidRDefault="00B84F78" w:rsidP="00BF520E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  <w:p w:rsidR="00B84F78" w:rsidRPr="007C5E30" w:rsidRDefault="00B84F78" w:rsidP="00BF520E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C5E30">
              <w:rPr>
                <w:rFonts w:cs="Arial"/>
                <w:bCs/>
                <w:color w:val="000000" w:themeColor="text1"/>
                <w:sz w:val="20"/>
                <w:szCs w:val="20"/>
              </w:rPr>
              <w:t>FKS</w:t>
            </w:r>
          </w:p>
        </w:tc>
        <w:tc>
          <w:tcPr>
            <w:tcW w:w="737" w:type="dxa"/>
            <w:shd w:val="pct12" w:color="auto" w:fill="FFFFFF"/>
          </w:tcPr>
          <w:p w:rsidR="00B84F78" w:rsidRPr="007C5E30" w:rsidRDefault="00B84F78" w:rsidP="00BF520E">
            <w:pPr>
              <w:rPr>
                <w:color w:val="000000" w:themeColor="text1"/>
                <w:sz w:val="20"/>
              </w:rPr>
            </w:pPr>
          </w:p>
          <w:p w:rsidR="00B84F78" w:rsidRPr="007C5E30" w:rsidRDefault="00B84F78" w:rsidP="00BF520E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2,0</w:t>
            </w:r>
          </w:p>
        </w:tc>
        <w:tc>
          <w:tcPr>
            <w:tcW w:w="1134" w:type="dxa"/>
          </w:tcPr>
          <w:p w:rsidR="00B84F78" w:rsidRDefault="00B84F78" w:rsidP="00BF520E">
            <w:pPr>
              <w:rPr>
                <w:color w:val="000000" w:themeColor="text1"/>
                <w:sz w:val="20"/>
              </w:rPr>
            </w:pPr>
          </w:p>
          <w:p w:rsidR="00887EC5" w:rsidRPr="007C5E30" w:rsidRDefault="00887EC5" w:rsidP="00BF520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417" w:type="dxa"/>
          </w:tcPr>
          <w:p w:rsidR="00B84F78" w:rsidRDefault="00B84F78" w:rsidP="00887EC5">
            <w:pPr>
              <w:jc w:val="right"/>
              <w:rPr>
                <w:sz w:val="20"/>
              </w:rPr>
            </w:pPr>
          </w:p>
          <w:p w:rsidR="00887EC5" w:rsidRDefault="002F66B4" w:rsidP="00887EC5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211.200</w:t>
            </w:r>
          </w:p>
        </w:tc>
      </w:tr>
      <w:tr w:rsidR="00B84F78" w:rsidRPr="006E0575" w:rsidTr="00C861B1">
        <w:tc>
          <w:tcPr>
            <w:tcW w:w="1814" w:type="dxa"/>
          </w:tcPr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</w:p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10-4.2</w:t>
            </w:r>
          </w:p>
          <w:p w:rsidR="007F5803" w:rsidRPr="007C5E30" w:rsidRDefault="007F5803" w:rsidP="007F5803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10425000</w:t>
            </w:r>
          </w:p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</w:p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 w:rsidR="00E95F29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</w:p>
        </w:tc>
        <w:tc>
          <w:tcPr>
            <w:tcW w:w="794" w:type="dxa"/>
          </w:tcPr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</w:p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A 12</w:t>
            </w:r>
          </w:p>
        </w:tc>
        <w:tc>
          <w:tcPr>
            <w:tcW w:w="1928" w:type="dxa"/>
          </w:tcPr>
          <w:p w:rsidR="00B84F78" w:rsidRPr="007C5E30" w:rsidRDefault="00B84F78" w:rsidP="00B84F7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  <w:p w:rsidR="00B84F78" w:rsidRPr="007C5E30" w:rsidRDefault="00B84F78" w:rsidP="00B84F7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C5E30">
              <w:rPr>
                <w:rFonts w:cs="Arial"/>
                <w:bCs/>
                <w:color w:val="000000" w:themeColor="text1"/>
                <w:sz w:val="20"/>
                <w:szCs w:val="20"/>
              </w:rPr>
              <w:t>Vertragscontrolling</w:t>
            </w:r>
          </w:p>
        </w:tc>
        <w:tc>
          <w:tcPr>
            <w:tcW w:w="737" w:type="dxa"/>
            <w:shd w:val="pct12" w:color="auto" w:fill="FFFFFF"/>
          </w:tcPr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</w:p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1,0</w:t>
            </w:r>
          </w:p>
        </w:tc>
        <w:tc>
          <w:tcPr>
            <w:tcW w:w="1134" w:type="dxa"/>
          </w:tcPr>
          <w:p w:rsidR="00B84F78" w:rsidRDefault="00B84F78" w:rsidP="00B84F78">
            <w:pPr>
              <w:rPr>
                <w:color w:val="000000" w:themeColor="text1"/>
                <w:sz w:val="20"/>
              </w:rPr>
            </w:pPr>
          </w:p>
          <w:p w:rsidR="00887EC5" w:rsidRPr="007C5E30" w:rsidRDefault="00887EC5" w:rsidP="00B84F7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417" w:type="dxa"/>
          </w:tcPr>
          <w:p w:rsidR="00B84F78" w:rsidRDefault="00B84F78" w:rsidP="00887EC5">
            <w:pPr>
              <w:jc w:val="right"/>
              <w:rPr>
                <w:sz w:val="20"/>
              </w:rPr>
            </w:pPr>
          </w:p>
          <w:p w:rsidR="002F66B4" w:rsidRDefault="002F66B4" w:rsidP="00887EC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105.600</w:t>
            </w:r>
          </w:p>
        </w:tc>
      </w:tr>
      <w:tr w:rsidR="00B84F78" w:rsidRPr="006E0575" w:rsidTr="00C861B1">
        <w:tc>
          <w:tcPr>
            <w:tcW w:w="1814" w:type="dxa"/>
          </w:tcPr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</w:p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10-4.2</w:t>
            </w:r>
          </w:p>
          <w:p w:rsidR="007F5803" w:rsidRPr="007C5E30" w:rsidRDefault="007F5803" w:rsidP="007F5803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10425000</w:t>
            </w:r>
          </w:p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</w:p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 w:rsidR="00E95F29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</w:p>
        </w:tc>
        <w:tc>
          <w:tcPr>
            <w:tcW w:w="794" w:type="dxa"/>
          </w:tcPr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</w:p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A 12</w:t>
            </w:r>
          </w:p>
        </w:tc>
        <w:tc>
          <w:tcPr>
            <w:tcW w:w="1928" w:type="dxa"/>
          </w:tcPr>
          <w:p w:rsidR="00B84F78" w:rsidRPr="007C5E30" w:rsidRDefault="00B84F78" w:rsidP="00B84F7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  <w:p w:rsidR="00B84F78" w:rsidRPr="007C5E30" w:rsidRDefault="00B84F78" w:rsidP="00B84F7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C5E30">
              <w:rPr>
                <w:rFonts w:cs="Arial"/>
                <w:bCs/>
                <w:color w:val="000000" w:themeColor="text1"/>
                <w:sz w:val="20"/>
                <w:szCs w:val="20"/>
              </w:rPr>
              <w:t>Bedarfsmanagement</w:t>
            </w:r>
          </w:p>
        </w:tc>
        <w:tc>
          <w:tcPr>
            <w:tcW w:w="737" w:type="dxa"/>
            <w:shd w:val="pct12" w:color="auto" w:fill="FFFFFF"/>
          </w:tcPr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</w:p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1,0</w:t>
            </w:r>
          </w:p>
        </w:tc>
        <w:tc>
          <w:tcPr>
            <w:tcW w:w="1134" w:type="dxa"/>
          </w:tcPr>
          <w:p w:rsidR="00B84F78" w:rsidRDefault="00B84F78" w:rsidP="00B84F78">
            <w:pPr>
              <w:rPr>
                <w:color w:val="000000" w:themeColor="text1"/>
                <w:sz w:val="20"/>
              </w:rPr>
            </w:pPr>
          </w:p>
          <w:p w:rsidR="00887EC5" w:rsidRPr="007C5E30" w:rsidRDefault="00887EC5" w:rsidP="00B84F7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417" w:type="dxa"/>
          </w:tcPr>
          <w:p w:rsidR="00B84F78" w:rsidRDefault="00B84F78" w:rsidP="002F66B4">
            <w:pPr>
              <w:jc w:val="right"/>
              <w:rPr>
                <w:sz w:val="20"/>
              </w:rPr>
            </w:pPr>
          </w:p>
          <w:p w:rsidR="002F66B4" w:rsidRDefault="002F66B4" w:rsidP="002F66B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105.600</w:t>
            </w:r>
          </w:p>
        </w:tc>
      </w:tr>
      <w:tr w:rsidR="00B84F78" w:rsidRPr="006E0575" w:rsidTr="00C861B1">
        <w:tc>
          <w:tcPr>
            <w:tcW w:w="1814" w:type="dxa"/>
          </w:tcPr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</w:p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10-4.2</w:t>
            </w:r>
          </w:p>
          <w:p w:rsidR="007F5803" w:rsidRPr="007C5E30" w:rsidRDefault="007F5803" w:rsidP="007F5803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10425000</w:t>
            </w:r>
          </w:p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</w:p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 w:rsidR="00E95F29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</w:p>
        </w:tc>
        <w:tc>
          <w:tcPr>
            <w:tcW w:w="794" w:type="dxa"/>
          </w:tcPr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</w:p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 xml:space="preserve">A 13 </w:t>
            </w:r>
            <w:proofErr w:type="spellStart"/>
            <w:r w:rsidRPr="007C5E30">
              <w:rPr>
                <w:color w:val="000000" w:themeColor="text1"/>
                <w:sz w:val="20"/>
              </w:rPr>
              <w:t>hD</w:t>
            </w:r>
            <w:proofErr w:type="spellEnd"/>
          </w:p>
        </w:tc>
        <w:tc>
          <w:tcPr>
            <w:tcW w:w="1928" w:type="dxa"/>
          </w:tcPr>
          <w:p w:rsidR="00B84F78" w:rsidRPr="007C5E30" w:rsidRDefault="00B84F78" w:rsidP="00B84F7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  <w:p w:rsidR="00B84F78" w:rsidRPr="007C5E30" w:rsidRDefault="00B84F78" w:rsidP="00B84F7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C5E30">
              <w:rPr>
                <w:rFonts w:cs="Arial"/>
                <w:bCs/>
                <w:color w:val="000000" w:themeColor="text1"/>
                <w:sz w:val="20"/>
                <w:szCs w:val="20"/>
              </w:rPr>
              <w:t>IT-Businessanalyst</w:t>
            </w:r>
          </w:p>
        </w:tc>
        <w:tc>
          <w:tcPr>
            <w:tcW w:w="737" w:type="dxa"/>
            <w:shd w:val="pct12" w:color="auto" w:fill="FFFFFF"/>
          </w:tcPr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</w:p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1,0</w:t>
            </w:r>
          </w:p>
        </w:tc>
        <w:tc>
          <w:tcPr>
            <w:tcW w:w="1134" w:type="dxa"/>
          </w:tcPr>
          <w:p w:rsidR="00B84F78" w:rsidRDefault="00B84F78" w:rsidP="00B84F78">
            <w:pPr>
              <w:rPr>
                <w:color w:val="000000" w:themeColor="text1"/>
                <w:sz w:val="20"/>
              </w:rPr>
            </w:pPr>
          </w:p>
          <w:p w:rsidR="00887EC5" w:rsidRPr="007C5E30" w:rsidRDefault="00887EC5" w:rsidP="00B84F7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417" w:type="dxa"/>
          </w:tcPr>
          <w:p w:rsidR="00B84F78" w:rsidRDefault="00B84F78" w:rsidP="002F66B4">
            <w:pPr>
              <w:jc w:val="right"/>
              <w:rPr>
                <w:sz w:val="20"/>
              </w:rPr>
            </w:pPr>
          </w:p>
          <w:p w:rsidR="002F66B4" w:rsidRDefault="002F66B4" w:rsidP="002F66B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114.400</w:t>
            </w:r>
          </w:p>
        </w:tc>
      </w:tr>
      <w:tr w:rsidR="00B84F78" w:rsidRPr="006E0575" w:rsidTr="00C861B1">
        <w:tc>
          <w:tcPr>
            <w:tcW w:w="1814" w:type="dxa"/>
          </w:tcPr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</w:p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10-4.2</w:t>
            </w:r>
          </w:p>
          <w:p w:rsidR="007F5803" w:rsidRPr="007C5E30" w:rsidRDefault="007F5803" w:rsidP="007F5803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10425000</w:t>
            </w:r>
          </w:p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</w:p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 w:rsidR="00E95F29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</w:p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</w:p>
        </w:tc>
        <w:tc>
          <w:tcPr>
            <w:tcW w:w="794" w:type="dxa"/>
          </w:tcPr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</w:p>
          <w:p w:rsidR="00B84F78" w:rsidRPr="007C5E30" w:rsidRDefault="00B84F78" w:rsidP="002F66B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 xml:space="preserve">A 13 </w:t>
            </w:r>
            <w:proofErr w:type="spellStart"/>
            <w:r w:rsidR="002F66B4">
              <w:rPr>
                <w:color w:val="000000" w:themeColor="text1"/>
                <w:sz w:val="20"/>
              </w:rPr>
              <w:t>h</w:t>
            </w:r>
            <w:r w:rsidRPr="007C5E30">
              <w:rPr>
                <w:color w:val="000000" w:themeColor="text1"/>
                <w:sz w:val="20"/>
              </w:rPr>
              <w:t>D</w:t>
            </w:r>
            <w:proofErr w:type="spellEnd"/>
          </w:p>
        </w:tc>
        <w:tc>
          <w:tcPr>
            <w:tcW w:w="1928" w:type="dxa"/>
          </w:tcPr>
          <w:p w:rsidR="00B84F78" w:rsidRPr="007C5E30" w:rsidRDefault="00B84F78" w:rsidP="00B84F7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  <w:p w:rsidR="00B84F78" w:rsidRPr="007C5E30" w:rsidRDefault="00B84F78" w:rsidP="00B84F7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C5E30">
              <w:rPr>
                <w:rFonts w:cs="Arial"/>
                <w:bCs/>
                <w:color w:val="000000" w:themeColor="text1"/>
                <w:sz w:val="20"/>
                <w:szCs w:val="20"/>
              </w:rPr>
              <w:t>Digitalisierungs-Projektmanager</w:t>
            </w:r>
          </w:p>
        </w:tc>
        <w:tc>
          <w:tcPr>
            <w:tcW w:w="737" w:type="dxa"/>
            <w:shd w:val="pct12" w:color="auto" w:fill="FFFFFF"/>
          </w:tcPr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</w:p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1,0</w:t>
            </w:r>
          </w:p>
        </w:tc>
        <w:tc>
          <w:tcPr>
            <w:tcW w:w="1134" w:type="dxa"/>
          </w:tcPr>
          <w:p w:rsidR="00B84F78" w:rsidRDefault="00B84F78" w:rsidP="00B84F78">
            <w:pPr>
              <w:rPr>
                <w:color w:val="000000" w:themeColor="text1"/>
                <w:sz w:val="20"/>
              </w:rPr>
            </w:pPr>
          </w:p>
          <w:p w:rsidR="00887EC5" w:rsidRPr="007C5E30" w:rsidRDefault="00887EC5" w:rsidP="00B84F7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417" w:type="dxa"/>
          </w:tcPr>
          <w:p w:rsidR="00B84F78" w:rsidRDefault="00B84F78" w:rsidP="002F66B4">
            <w:pPr>
              <w:jc w:val="right"/>
              <w:rPr>
                <w:sz w:val="20"/>
              </w:rPr>
            </w:pPr>
          </w:p>
          <w:p w:rsidR="002F66B4" w:rsidRDefault="002F66B4" w:rsidP="002F66B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114.400</w:t>
            </w:r>
          </w:p>
        </w:tc>
      </w:tr>
      <w:tr w:rsidR="00B84F78" w:rsidRPr="006E0575" w:rsidTr="00C861B1">
        <w:tc>
          <w:tcPr>
            <w:tcW w:w="1814" w:type="dxa"/>
          </w:tcPr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</w:p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10-4.2</w:t>
            </w:r>
          </w:p>
          <w:p w:rsidR="007F5803" w:rsidRPr="007C5E30" w:rsidRDefault="007F5803" w:rsidP="007F5803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10425000</w:t>
            </w:r>
          </w:p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</w:p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 w:rsidR="00E95F29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</w:p>
        </w:tc>
        <w:tc>
          <w:tcPr>
            <w:tcW w:w="794" w:type="dxa"/>
          </w:tcPr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</w:p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A 12</w:t>
            </w:r>
          </w:p>
        </w:tc>
        <w:tc>
          <w:tcPr>
            <w:tcW w:w="1928" w:type="dxa"/>
          </w:tcPr>
          <w:p w:rsidR="00B84F78" w:rsidRPr="007C5E30" w:rsidRDefault="00B84F78" w:rsidP="00B84F7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  <w:p w:rsidR="00B84F78" w:rsidRPr="007C5E30" w:rsidRDefault="00B84F78" w:rsidP="00B84F7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C5E30">
              <w:rPr>
                <w:rFonts w:cs="Arial"/>
                <w:bCs/>
                <w:color w:val="000000" w:themeColor="text1"/>
                <w:sz w:val="20"/>
                <w:szCs w:val="20"/>
              </w:rPr>
              <w:t>IT-Servicebüro</w:t>
            </w:r>
          </w:p>
        </w:tc>
        <w:tc>
          <w:tcPr>
            <w:tcW w:w="737" w:type="dxa"/>
            <w:shd w:val="pct12" w:color="auto" w:fill="FFFFFF"/>
          </w:tcPr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</w:p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1,0</w:t>
            </w:r>
          </w:p>
        </w:tc>
        <w:tc>
          <w:tcPr>
            <w:tcW w:w="1134" w:type="dxa"/>
          </w:tcPr>
          <w:p w:rsidR="00B84F78" w:rsidRDefault="00B84F78" w:rsidP="00B84F78">
            <w:pPr>
              <w:rPr>
                <w:color w:val="000000" w:themeColor="text1"/>
                <w:sz w:val="20"/>
              </w:rPr>
            </w:pPr>
          </w:p>
          <w:p w:rsidR="00887EC5" w:rsidRPr="007C5E30" w:rsidRDefault="00887EC5" w:rsidP="00B84F7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417" w:type="dxa"/>
          </w:tcPr>
          <w:p w:rsidR="00B84F78" w:rsidRDefault="00B84F78" w:rsidP="002F66B4">
            <w:pPr>
              <w:jc w:val="right"/>
              <w:rPr>
                <w:sz w:val="20"/>
              </w:rPr>
            </w:pPr>
          </w:p>
          <w:p w:rsidR="002F66B4" w:rsidRDefault="002F66B4" w:rsidP="002F66B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105.600</w:t>
            </w:r>
          </w:p>
        </w:tc>
      </w:tr>
      <w:tr w:rsidR="00B84F78" w:rsidRPr="006E0575" w:rsidTr="00C861B1">
        <w:tc>
          <w:tcPr>
            <w:tcW w:w="1814" w:type="dxa"/>
          </w:tcPr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</w:p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10-4.2</w:t>
            </w:r>
          </w:p>
          <w:p w:rsidR="007F5803" w:rsidRPr="007C5E30" w:rsidRDefault="007F5803" w:rsidP="007F5803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10425000</w:t>
            </w:r>
          </w:p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</w:p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 w:rsidR="00E95F29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</w:p>
        </w:tc>
        <w:tc>
          <w:tcPr>
            <w:tcW w:w="794" w:type="dxa"/>
          </w:tcPr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</w:p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A 12</w:t>
            </w:r>
          </w:p>
        </w:tc>
        <w:tc>
          <w:tcPr>
            <w:tcW w:w="1928" w:type="dxa"/>
          </w:tcPr>
          <w:p w:rsidR="00B84F78" w:rsidRPr="007C5E30" w:rsidRDefault="00B84F78" w:rsidP="00B84F7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  <w:p w:rsidR="00B84F78" w:rsidRPr="007C5E30" w:rsidRDefault="00B84F78" w:rsidP="00B84F7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C5E30">
              <w:rPr>
                <w:rFonts w:cs="Arial"/>
                <w:bCs/>
                <w:color w:val="000000" w:themeColor="text1"/>
                <w:sz w:val="20"/>
                <w:szCs w:val="20"/>
              </w:rPr>
              <w:t>Fördermaßnahmen, Wissensmanagement, Sonderaufgaben</w:t>
            </w:r>
          </w:p>
        </w:tc>
        <w:tc>
          <w:tcPr>
            <w:tcW w:w="737" w:type="dxa"/>
            <w:shd w:val="pct12" w:color="auto" w:fill="FFFFFF"/>
          </w:tcPr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</w:p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1,0</w:t>
            </w:r>
          </w:p>
        </w:tc>
        <w:tc>
          <w:tcPr>
            <w:tcW w:w="1134" w:type="dxa"/>
          </w:tcPr>
          <w:p w:rsidR="00B84F78" w:rsidRDefault="00B84F78" w:rsidP="00B84F78">
            <w:pPr>
              <w:rPr>
                <w:color w:val="000000" w:themeColor="text1"/>
                <w:sz w:val="20"/>
              </w:rPr>
            </w:pPr>
          </w:p>
          <w:p w:rsidR="00887EC5" w:rsidRPr="007C5E30" w:rsidRDefault="00887EC5" w:rsidP="00B84F7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417" w:type="dxa"/>
          </w:tcPr>
          <w:p w:rsidR="00B84F78" w:rsidRDefault="00B84F78" w:rsidP="002F66B4">
            <w:pPr>
              <w:jc w:val="right"/>
              <w:rPr>
                <w:sz w:val="20"/>
              </w:rPr>
            </w:pPr>
          </w:p>
          <w:p w:rsidR="002F66B4" w:rsidRDefault="002F66B4" w:rsidP="002F66B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105.600</w:t>
            </w:r>
          </w:p>
        </w:tc>
      </w:tr>
      <w:tr w:rsidR="00B84F78" w:rsidRPr="006E0575" w:rsidTr="00C861B1">
        <w:tc>
          <w:tcPr>
            <w:tcW w:w="1814" w:type="dxa"/>
          </w:tcPr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</w:p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10-4.3</w:t>
            </w:r>
          </w:p>
          <w:p w:rsidR="007F5803" w:rsidRPr="007C5E30" w:rsidRDefault="007F5803" w:rsidP="007F5803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10435000</w:t>
            </w:r>
          </w:p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</w:p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 w:rsidR="00E95F29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</w:p>
        </w:tc>
        <w:tc>
          <w:tcPr>
            <w:tcW w:w="794" w:type="dxa"/>
          </w:tcPr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</w:p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A 12</w:t>
            </w:r>
          </w:p>
        </w:tc>
        <w:tc>
          <w:tcPr>
            <w:tcW w:w="1928" w:type="dxa"/>
          </w:tcPr>
          <w:p w:rsidR="00B84F78" w:rsidRPr="007C5E30" w:rsidRDefault="00B84F78" w:rsidP="00B84F7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  <w:p w:rsidR="00B84F78" w:rsidRPr="007C5E30" w:rsidRDefault="00B84F78" w:rsidP="00B84F7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C5E30">
              <w:rPr>
                <w:rFonts w:cs="Arial"/>
                <w:bCs/>
                <w:color w:val="000000" w:themeColor="text1"/>
                <w:sz w:val="20"/>
                <w:szCs w:val="20"/>
              </w:rPr>
              <w:t>Modulbetreuer SAP-Logistik</w:t>
            </w:r>
          </w:p>
        </w:tc>
        <w:tc>
          <w:tcPr>
            <w:tcW w:w="737" w:type="dxa"/>
            <w:shd w:val="pct12" w:color="auto" w:fill="FFFFFF"/>
          </w:tcPr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</w:p>
          <w:p w:rsidR="00B84F78" w:rsidRPr="007C5E30" w:rsidRDefault="00B84F78" w:rsidP="00B84F78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1,0</w:t>
            </w:r>
          </w:p>
        </w:tc>
        <w:tc>
          <w:tcPr>
            <w:tcW w:w="1134" w:type="dxa"/>
          </w:tcPr>
          <w:p w:rsidR="00B84F78" w:rsidRDefault="00B84F78" w:rsidP="00B84F78">
            <w:pPr>
              <w:rPr>
                <w:color w:val="000000" w:themeColor="text1"/>
                <w:sz w:val="20"/>
              </w:rPr>
            </w:pPr>
          </w:p>
          <w:p w:rsidR="00887EC5" w:rsidRPr="007C5E30" w:rsidRDefault="00887EC5" w:rsidP="00B84F7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417" w:type="dxa"/>
          </w:tcPr>
          <w:p w:rsidR="00B84F78" w:rsidRDefault="00B84F78" w:rsidP="002F66B4">
            <w:pPr>
              <w:jc w:val="right"/>
              <w:rPr>
                <w:sz w:val="20"/>
              </w:rPr>
            </w:pPr>
          </w:p>
          <w:p w:rsidR="002F66B4" w:rsidRDefault="002F66B4" w:rsidP="002F66B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105.600</w:t>
            </w:r>
          </w:p>
        </w:tc>
      </w:tr>
      <w:tr w:rsidR="00D64B44" w:rsidRPr="006E0575" w:rsidTr="00C861B1">
        <w:tc>
          <w:tcPr>
            <w:tcW w:w="1814" w:type="dxa"/>
          </w:tcPr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10-4.3</w:t>
            </w:r>
          </w:p>
          <w:p w:rsidR="007F5803" w:rsidRPr="007C5E30" w:rsidRDefault="007F5803" w:rsidP="007F5803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10435000</w:t>
            </w: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 w:rsidR="00E95F29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</w:tc>
        <w:tc>
          <w:tcPr>
            <w:tcW w:w="794" w:type="dxa"/>
          </w:tcPr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 xml:space="preserve">A 13 </w:t>
            </w:r>
            <w:proofErr w:type="spellStart"/>
            <w:r w:rsidRPr="007C5E30">
              <w:rPr>
                <w:color w:val="000000" w:themeColor="text1"/>
                <w:sz w:val="20"/>
              </w:rPr>
              <w:t>hD</w:t>
            </w:r>
            <w:proofErr w:type="spellEnd"/>
          </w:p>
        </w:tc>
        <w:tc>
          <w:tcPr>
            <w:tcW w:w="1928" w:type="dxa"/>
          </w:tcPr>
          <w:p w:rsidR="00D64B44" w:rsidRPr="007C5E30" w:rsidRDefault="00D64B44" w:rsidP="00D64B44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  <w:p w:rsidR="00D64B44" w:rsidRPr="007C5E30" w:rsidRDefault="00D64B44" w:rsidP="00D64B44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C5E30">
              <w:rPr>
                <w:rFonts w:cs="Arial"/>
                <w:bCs/>
                <w:color w:val="000000" w:themeColor="text1"/>
                <w:sz w:val="20"/>
                <w:szCs w:val="20"/>
              </w:rPr>
              <w:t>IT-Domänenarchitekt SAP Logistik</w:t>
            </w:r>
          </w:p>
        </w:tc>
        <w:tc>
          <w:tcPr>
            <w:tcW w:w="737" w:type="dxa"/>
            <w:shd w:val="pct12" w:color="auto" w:fill="FFFFFF"/>
          </w:tcPr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1,0</w:t>
            </w:r>
          </w:p>
        </w:tc>
        <w:tc>
          <w:tcPr>
            <w:tcW w:w="1134" w:type="dxa"/>
          </w:tcPr>
          <w:p w:rsidR="00D64B44" w:rsidRDefault="00D64B44" w:rsidP="00D64B44">
            <w:pPr>
              <w:rPr>
                <w:color w:val="000000" w:themeColor="text1"/>
                <w:sz w:val="20"/>
              </w:rPr>
            </w:pPr>
          </w:p>
          <w:p w:rsidR="00887EC5" w:rsidRPr="007C5E30" w:rsidRDefault="00887EC5" w:rsidP="00D64B4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417" w:type="dxa"/>
          </w:tcPr>
          <w:p w:rsidR="00D64B44" w:rsidRDefault="00D64B44" w:rsidP="002F66B4">
            <w:pPr>
              <w:jc w:val="right"/>
              <w:rPr>
                <w:sz w:val="20"/>
              </w:rPr>
            </w:pPr>
          </w:p>
          <w:p w:rsidR="002F66B4" w:rsidRDefault="002F66B4" w:rsidP="002F66B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114.400</w:t>
            </w:r>
          </w:p>
        </w:tc>
      </w:tr>
      <w:tr w:rsidR="00D64B44" w:rsidRPr="006E0575" w:rsidTr="00C861B1">
        <w:tc>
          <w:tcPr>
            <w:tcW w:w="1814" w:type="dxa"/>
          </w:tcPr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10-4.3</w:t>
            </w:r>
          </w:p>
          <w:p w:rsidR="007F5803" w:rsidRPr="007C5E30" w:rsidRDefault="007F5803" w:rsidP="007F5803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10435000</w:t>
            </w: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 w:rsidR="00E95F29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</w:tc>
        <w:tc>
          <w:tcPr>
            <w:tcW w:w="794" w:type="dxa"/>
          </w:tcPr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A 12</w:t>
            </w:r>
          </w:p>
        </w:tc>
        <w:tc>
          <w:tcPr>
            <w:tcW w:w="1928" w:type="dxa"/>
          </w:tcPr>
          <w:p w:rsidR="00D64B44" w:rsidRPr="007C5E30" w:rsidRDefault="00D64B44" w:rsidP="00D64B44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  <w:p w:rsidR="00D64B44" w:rsidRPr="007C5E30" w:rsidRDefault="00D64B44" w:rsidP="00D64B44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C5E30">
              <w:rPr>
                <w:rFonts w:cs="Arial"/>
                <w:bCs/>
                <w:color w:val="000000" w:themeColor="text1"/>
                <w:sz w:val="20"/>
                <w:szCs w:val="20"/>
              </w:rPr>
              <w:t>Modulbetreuer SAP-HCM</w:t>
            </w:r>
          </w:p>
        </w:tc>
        <w:tc>
          <w:tcPr>
            <w:tcW w:w="737" w:type="dxa"/>
            <w:shd w:val="pct12" w:color="auto" w:fill="FFFFFF"/>
          </w:tcPr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  <w:p w:rsidR="00D64B44" w:rsidRPr="007C5E30" w:rsidRDefault="00E95F29" w:rsidP="00D64B4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</w:t>
            </w:r>
            <w:r w:rsidR="00D64B44" w:rsidRPr="007C5E30">
              <w:rPr>
                <w:color w:val="000000" w:themeColor="text1"/>
                <w:sz w:val="20"/>
              </w:rPr>
              <w:t>,0</w:t>
            </w:r>
          </w:p>
        </w:tc>
        <w:tc>
          <w:tcPr>
            <w:tcW w:w="1134" w:type="dxa"/>
          </w:tcPr>
          <w:p w:rsidR="00D64B44" w:rsidRDefault="00D64B44" w:rsidP="00D64B44">
            <w:pPr>
              <w:rPr>
                <w:color w:val="000000" w:themeColor="text1"/>
                <w:sz w:val="20"/>
              </w:rPr>
            </w:pPr>
          </w:p>
          <w:p w:rsidR="00887EC5" w:rsidRPr="007C5E30" w:rsidRDefault="00887EC5" w:rsidP="00D64B4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417" w:type="dxa"/>
          </w:tcPr>
          <w:p w:rsidR="00D64B44" w:rsidRDefault="00D64B44" w:rsidP="002F66B4">
            <w:pPr>
              <w:jc w:val="right"/>
              <w:rPr>
                <w:sz w:val="20"/>
              </w:rPr>
            </w:pPr>
          </w:p>
          <w:p w:rsidR="002F66B4" w:rsidRDefault="002F66B4" w:rsidP="002F66B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105.600</w:t>
            </w:r>
          </w:p>
        </w:tc>
      </w:tr>
      <w:tr w:rsidR="00D64B44" w:rsidRPr="006E0575" w:rsidTr="00C861B1">
        <w:tc>
          <w:tcPr>
            <w:tcW w:w="1814" w:type="dxa"/>
          </w:tcPr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10-4.3</w:t>
            </w:r>
          </w:p>
          <w:p w:rsidR="007F5803" w:rsidRPr="007C5E30" w:rsidRDefault="007F5803" w:rsidP="007F5803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10435000</w:t>
            </w: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 w:rsidR="00E95F29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</w:tc>
        <w:tc>
          <w:tcPr>
            <w:tcW w:w="794" w:type="dxa"/>
          </w:tcPr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 xml:space="preserve">A 13 </w:t>
            </w:r>
            <w:proofErr w:type="spellStart"/>
            <w:r w:rsidRPr="007C5E30">
              <w:rPr>
                <w:color w:val="000000" w:themeColor="text1"/>
                <w:sz w:val="20"/>
              </w:rPr>
              <w:t>hD</w:t>
            </w:r>
            <w:proofErr w:type="spellEnd"/>
          </w:p>
        </w:tc>
        <w:tc>
          <w:tcPr>
            <w:tcW w:w="1928" w:type="dxa"/>
          </w:tcPr>
          <w:p w:rsidR="00D64B44" w:rsidRPr="007C5E30" w:rsidRDefault="00D64B44" w:rsidP="00D64B44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  <w:p w:rsidR="00D64B44" w:rsidRPr="007C5E30" w:rsidRDefault="00D64B44" w:rsidP="00D64B44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C5E30">
              <w:rPr>
                <w:rFonts w:cs="Arial"/>
                <w:bCs/>
                <w:color w:val="000000" w:themeColor="text1"/>
                <w:sz w:val="20"/>
                <w:szCs w:val="20"/>
              </w:rPr>
              <w:t>IT-Domänenarchitekt SAP HCM</w:t>
            </w:r>
          </w:p>
        </w:tc>
        <w:tc>
          <w:tcPr>
            <w:tcW w:w="737" w:type="dxa"/>
            <w:shd w:val="pct12" w:color="auto" w:fill="FFFFFF"/>
          </w:tcPr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  <w:p w:rsidR="00D64B44" w:rsidRPr="007C5E30" w:rsidRDefault="00E95F29" w:rsidP="00D64B4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  <w:r w:rsidR="00D64B44" w:rsidRPr="007C5E30">
              <w:rPr>
                <w:color w:val="000000" w:themeColor="text1"/>
                <w:sz w:val="20"/>
              </w:rPr>
              <w:t>,0</w:t>
            </w:r>
          </w:p>
        </w:tc>
        <w:tc>
          <w:tcPr>
            <w:tcW w:w="1134" w:type="dxa"/>
          </w:tcPr>
          <w:p w:rsidR="00D64B44" w:rsidRDefault="00D64B44" w:rsidP="00D64B44">
            <w:pPr>
              <w:rPr>
                <w:color w:val="000000" w:themeColor="text1"/>
                <w:sz w:val="20"/>
              </w:rPr>
            </w:pPr>
          </w:p>
          <w:p w:rsidR="00887EC5" w:rsidRPr="007C5E30" w:rsidRDefault="00887EC5" w:rsidP="00D64B4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417" w:type="dxa"/>
          </w:tcPr>
          <w:p w:rsidR="00D64B44" w:rsidRDefault="00D64B44" w:rsidP="002F66B4">
            <w:pPr>
              <w:jc w:val="right"/>
              <w:rPr>
                <w:sz w:val="20"/>
              </w:rPr>
            </w:pPr>
          </w:p>
          <w:p w:rsidR="002F66B4" w:rsidRDefault="00E95F29" w:rsidP="002F66B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228.800</w:t>
            </w:r>
          </w:p>
        </w:tc>
      </w:tr>
      <w:tr w:rsidR="00D64B44" w:rsidRPr="006E0575" w:rsidTr="00C861B1">
        <w:tc>
          <w:tcPr>
            <w:tcW w:w="1814" w:type="dxa"/>
          </w:tcPr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10-4.3</w:t>
            </w:r>
          </w:p>
          <w:p w:rsidR="007F5803" w:rsidRPr="007C5E30" w:rsidRDefault="007F5803" w:rsidP="007F5803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10435000</w:t>
            </w: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 w:rsidR="00E95F29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</w:tc>
        <w:tc>
          <w:tcPr>
            <w:tcW w:w="794" w:type="dxa"/>
          </w:tcPr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A 12</w:t>
            </w:r>
          </w:p>
        </w:tc>
        <w:tc>
          <w:tcPr>
            <w:tcW w:w="1928" w:type="dxa"/>
          </w:tcPr>
          <w:p w:rsidR="00D64B44" w:rsidRPr="007C5E30" w:rsidRDefault="00D64B44" w:rsidP="00D64B44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  <w:p w:rsidR="00D64B44" w:rsidRPr="007C5E30" w:rsidRDefault="00D64B44" w:rsidP="00D64B44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C5E30">
              <w:rPr>
                <w:rFonts w:cs="Arial"/>
                <w:bCs/>
                <w:color w:val="000000" w:themeColor="text1"/>
                <w:sz w:val="20"/>
                <w:szCs w:val="20"/>
              </w:rPr>
              <w:t>SAP-Lizenzmanagement</w:t>
            </w:r>
          </w:p>
        </w:tc>
        <w:tc>
          <w:tcPr>
            <w:tcW w:w="737" w:type="dxa"/>
            <w:shd w:val="pct12" w:color="auto" w:fill="FFFFFF"/>
          </w:tcPr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0,5</w:t>
            </w:r>
          </w:p>
        </w:tc>
        <w:tc>
          <w:tcPr>
            <w:tcW w:w="1134" w:type="dxa"/>
          </w:tcPr>
          <w:p w:rsidR="00D64B44" w:rsidRDefault="00D64B44" w:rsidP="00D64B44">
            <w:pPr>
              <w:rPr>
                <w:color w:val="000000" w:themeColor="text1"/>
                <w:sz w:val="20"/>
              </w:rPr>
            </w:pPr>
          </w:p>
          <w:p w:rsidR="00887EC5" w:rsidRPr="007C5E30" w:rsidRDefault="00887EC5" w:rsidP="00D64B4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417" w:type="dxa"/>
          </w:tcPr>
          <w:p w:rsidR="00D64B44" w:rsidRDefault="00D64B44" w:rsidP="002F66B4">
            <w:pPr>
              <w:jc w:val="right"/>
              <w:rPr>
                <w:sz w:val="20"/>
              </w:rPr>
            </w:pPr>
          </w:p>
          <w:p w:rsidR="002F66B4" w:rsidRDefault="002F66B4" w:rsidP="002F66B4">
            <w:pPr>
              <w:jc w:val="right"/>
              <w:rPr>
                <w:sz w:val="20"/>
              </w:rPr>
            </w:pPr>
            <w:r>
              <w:rPr>
                <w:sz w:val="20"/>
              </w:rPr>
              <w:t>52.800</w:t>
            </w:r>
          </w:p>
        </w:tc>
      </w:tr>
      <w:tr w:rsidR="00D64B44" w:rsidRPr="006E0575" w:rsidTr="00C861B1">
        <w:tc>
          <w:tcPr>
            <w:tcW w:w="1814" w:type="dxa"/>
          </w:tcPr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10-4.3</w:t>
            </w:r>
          </w:p>
          <w:p w:rsidR="007F5803" w:rsidRPr="007C5E30" w:rsidRDefault="007F5803" w:rsidP="007F5803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10435000</w:t>
            </w: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 w:rsidR="00E95F29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</w:tc>
        <w:tc>
          <w:tcPr>
            <w:tcW w:w="794" w:type="dxa"/>
          </w:tcPr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 xml:space="preserve">A 13 </w:t>
            </w:r>
            <w:proofErr w:type="spellStart"/>
            <w:r w:rsidRPr="007C5E30">
              <w:rPr>
                <w:color w:val="000000" w:themeColor="text1"/>
                <w:sz w:val="20"/>
              </w:rPr>
              <w:t>gD</w:t>
            </w:r>
            <w:proofErr w:type="spellEnd"/>
          </w:p>
        </w:tc>
        <w:tc>
          <w:tcPr>
            <w:tcW w:w="1928" w:type="dxa"/>
          </w:tcPr>
          <w:p w:rsidR="00D64B44" w:rsidRPr="007C5E30" w:rsidRDefault="00D64B44" w:rsidP="00D64B44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  <w:p w:rsidR="00D64B44" w:rsidRPr="007C5E30" w:rsidRDefault="00D64B44" w:rsidP="00D64B44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C5E30">
              <w:rPr>
                <w:rFonts w:cs="Arial"/>
                <w:bCs/>
                <w:color w:val="000000" w:themeColor="text1"/>
                <w:sz w:val="20"/>
                <w:szCs w:val="20"/>
              </w:rPr>
              <w:t>Softwareingenieur</w:t>
            </w:r>
          </w:p>
        </w:tc>
        <w:tc>
          <w:tcPr>
            <w:tcW w:w="737" w:type="dxa"/>
            <w:shd w:val="pct12" w:color="auto" w:fill="FFFFFF"/>
          </w:tcPr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1,0</w:t>
            </w:r>
          </w:p>
        </w:tc>
        <w:tc>
          <w:tcPr>
            <w:tcW w:w="1134" w:type="dxa"/>
          </w:tcPr>
          <w:p w:rsidR="00D64B44" w:rsidRDefault="00D64B44" w:rsidP="00D64B44">
            <w:pPr>
              <w:rPr>
                <w:color w:val="000000" w:themeColor="text1"/>
                <w:sz w:val="20"/>
              </w:rPr>
            </w:pPr>
          </w:p>
          <w:p w:rsidR="00887EC5" w:rsidRPr="007C5E30" w:rsidRDefault="00887EC5" w:rsidP="00D64B4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417" w:type="dxa"/>
          </w:tcPr>
          <w:p w:rsidR="00D64B44" w:rsidRDefault="00D64B44" w:rsidP="002F66B4">
            <w:pPr>
              <w:jc w:val="right"/>
              <w:rPr>
                <w:sz w:val="20"/>
              </w:rPr>
            </w:pPr>
          </w:p>
          <w:p w:rsidR="002F66B4" w:rsidRDefault="002F66B4" w:rsidP="002F66B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120.000</w:t>
            </w:r>
          </w:p>
        </w:tc>
      </w:tr>
      <w:tr w:rsidR="00D64B44" w:rsidRPr="006E0575" w:rsidTr="00C861B1">
        <w:tc>
          <w:tcPr>
            <w:tcW w:w="1814" w:type="dxa"/>
          </w:tcPr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10-4.3</w:t>
            </w:r>
          </w:p>
          <w:p w:rsidR="007F5803" w:rsidRPr="007C5E30" w:rsidRDefault="007F5803" w:rsidP="007F5803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10435000</w:t>
            </w: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 w:rsidR="00E95F29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</w:tc>
        <w:tc>
          <w:tcPr>
            <w:tcW w:w="794" w:type="dxa"/>
          </w:tcPr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 xml:space="preserve">A 13 </w:t>
            </w:r>
            <w:proofErr w:type="spellStart"/>
            <w:r w:rsidRPr="007C5E30">
              <w:rPr>
                <w:color w:val="000000" w:themeColor="text1"/>
                <w:sz w:val="20"/>
              </w:rPr>
              <w:t>hD</w:t>
            </w:r>
            <w:proofErr w:type="spellEnd"/>
          </w:p>
        </w:tc>
        <w:tc>
          <w:tcPr>
            <w:tcW w:w="1928" w:type="dxa"/>
          </w:tcPr>
          <w:p w:rsidR="00D64B44" w:rsidRPr="007C5E30" w:rsidRDefault="00D64B44" w:rsidP="00D64B44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  <w:p w:rsidR="00D64B44" w:rsidRPr="007C5E30" w:rsidRDefault="00D64B44" w:rsidP="00D64B44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C5E30">
              <w:rPr>
                <w:rFonts w:cs="Arial"/>
                <w:bCs/>
                <w:color w:val="000000" w:themeColor="text1"/>
                <w:sz w:val="20"/>
                <w:szCs w:val="20"/>
              </w:rPr>
              <w:t>IT-Domänenarchitekt Low Code</w:t>
            </w:r>
          </w:p>
        </w:tc>
        <w:tc>
          <w:tcPr>
            <w:tcW w:w="737" w:type="dxa"/>
            <w:shd w:val="pct12" w:color="auto" w:fill="FFFFFF"/>
          </w:tcPr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1,0</w:t>
            </w:r>
          </w:p>
        </w:tc>
        <w:tc>
          <w:tcPr>
            <w:tcW w:w="1134" w:type="dxa"/>
          </w:tcPr>
          <w:p w:rsidR="00D64B44" w:rsidRDefault="00D64B44" w:rsidP="00D64B44">
            <w:pPr>
              <w:rPr>
                <w:color w:val="000000" w:themeColor="text1"/>
                <w:sz w:val="20"/>
              </w:rPr>
            </w:pPr>
          </w:p>
          <w:p w:rsidR="00887EC5" w:rsidRPr="007C5E30" w:rsidRDefault="00887EC5" w:rsidP="00D64B4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417" w:type="dxa"/>
          </w:tcPr>
          <w:p w:rsidR="00D64B44" w:rsidRDefault="00D64B44" w:rsidP="002F66B4">
            <w:pPr>
              <w:jc w:val="right"/>
              <w:rPr>
                <w:sz w:val="20"/>
              </w:rPr>
            </w:pPr>
          </w:p>
          <w:p w:rsidR="002F66B4" w:rsidRDefault="002F66B4" w:rsidP="002F66B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114.400</w:t>
            </w:r>
          </w:p>
        </w:tc>
      </w:tr>
    </w:tbl>
    <w:p w:rsidR="00887EC5" w:rsidRDefault="00887EC5">
      <w:r>
        <w:br w:type="page"/>
      </w: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887EC5" w:rsidRPr="006E0575" w:rsidTr="00D55FA3">
        <w:trPr>
          <w:cantSplit/>
          <w:tblHeader/>
        </w:trPr>
        <w:tc>
          <w:tcPr>
            <w:tcW w:w="1814" w:type="dxa"/>
            <w:shd w:val="pct12" w:color="auto" w:fill="FFFFFF"/>
          </w:tcPr>
          <w:p w:rsidR="00887EC5" w:rsidRDefault="00887EC5" w:rsidP="00D55FA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lastRenderedPageBreak/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>
              <w:rPr>
                <w:sz w:val="16"/>
                <w:szCs w:val="16"/>
              </w:rPr>
              <w:t>,</w:t>
            </w:r>
          </w:p>
          <w:p w:rsidR="00887EC5" w:rsidRPr="006E0575" w:rsidRDefault="00887EC5" w:rsidP="00D55FA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887EC5" w:rsidRPr="006E0575" w:rsidRDefault="00887EC5" w:rsidP="00D55FA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887EC5" w:rsidRDefault="00887EC5" w:rsidP="00D55FA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87EC5" w:rsidRDefault="00887EC5" w:rsidP="00D55FA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887EC5" w:rsidRPr="006E0575" w:rsidRDefault="00887EC5" w:rsidP="00D55FA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887EC5" w:rsidRPr="006E0575" w:rsidRDefault="00887EC5" w:rsidP="00D55FA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887EC5" w:rsidRPr="006E0575" w:rsidRDefault="00887EC5" w:rsidP="00D55FA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887EC5" w:rsidRPr="006E0575" w:rsidRDefault="00887EC5" w:rsidP="00D55FA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887EC5" w:rsidRPr="006E0575" w:rsidRDefault="00887EC5" w:rsidP="00D55FA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 xml:space="preserve">wirksamer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 xml:space="preserve">wand </w:t>
            </w:r>
            <w:r>
              <w:rPr>
                <w:sz w:val="16"/>
                <w:szCs w:val="16"/>
              </w:rPr>
              <w:br/>
              <w:t>in Euro</w:t>
            </w:r>
          </w:p>
        </w:tc>
      </w:tr>
      <w:tr w:rsidR="00543DE2" w:rsidRPr="006E0575" w:rsidTr="00D55FA3">
        <w:tc>
          <w:tcPr>
            <w:tcW w:w="1814" w:type="dxa"/>
          </w:tcPr>
          <w:p w:rsidR="00543DE2" w:rsidRPr="007C5E30" w:rsidRDefault="00543DE2" w:rsidP="00D55FA3">
            <w:pPr>
              <w:rPr>
                <w:color w:val="000000" w:themeColor="text1"/>
                <w:sz w:val="20"/>
              </w:rPr>
            </w:pPr>
          </w:p>
          <w:p w:rsidR="00543DE2" w:rsidRPr="007C5E30" w:rsidRDefault="00543DE2" w:rsidP="00D55FA3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10-4.3</w:t>
            </w:r>
          </w:p>
          <w:p w:rsidR="00543DE2" w:rsidRPr="007C5E30" w:rsidRDefault="00543DE2" w:rsidP="00D55FA3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10435000</w:t>
            </w:r>
          </w:p>
          <w:p w:rsidR="00543DE2" w:rsidRPr="007C5E30" w:rsidRDefault="00543DE2" w:rsidP="00D55FA3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543DE2" w:rsidRPr="007C5E30" w:rsidRDefault="00543DE2" w:rsidP="00D55FA3">
            <w:pPr>
              <w:rPr>
                <w:color w:val="000000" w:themeColor="text1"/>
                <w:sz w:val="20"/>
              </w:rPr>
            </w:pPr>
          </w:p>
          <w:p w:rsidR="00543DE2" w:rsidRPr="007C5E30" w:rsidRDefault="00543DE2" w:rsidP="00D55FA3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 w:rsidR="00E95F29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543DE2" w:rsidRPr="007C5E30" w:rsidRDefault="00543DE2" w:rsidP="00D55FA3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543DE2" w:rsidRPr="007C5E30" w:rsidRDefault="00543DE2" w:rsidP="00D55FA3">
            <w:pPr>
              <w:rPr>
                <w:color w:val="000000" w:themeColor="text1"/>
                <w:sz w:val="20"/>
              </w:rPr>
            </w:pPr>
          </w:p>
        </w:tc>
        <w:tc>
          <w:tcPr>
            <w:tcW w:w="794" w:type="dxa"/>
          </w:tcPr>
          <w:p w:rsidR="00543DE2" w:rsidRPr="007C5E30" w:rsidRDefault="00543DE2" w:rsidP="00D55FA3">
            <w:pPr>
              <w:rPr>
                <w:color w:val="000000" w:themeColor="text1"/>
                <w:sz w:val="20"/>
              </w:rPr>
            </w:pPr>
          </w:p>
          <w:p w:rsidR="00543DE2" w:rsidRDefault="00543DE2" w:rsidP="00543DE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 xml:space="preserve">A </w:t>
            </w:r>
            <w:r>
              <w:rPr>
                <w:color w:val="000000" w:themeColor="text1"/>
                <w:sz w:val="20"/>
              </w:rPr>
              <w:t>13</w:t>
            </w:r>
          </w:p>
          <w:p w:rsidR="00543DE2" w:rsidRPr="007C5E30" w:rsidRDefault="00543DE2" w:rsidP="00543DE2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hD</w:t>
            </w:r>
            <w:proofErr w:type="spellEnd"/>
          </w:p>
        </w:tc>
        <w:tc>
          <w:tcPr>
            <w:tcW w:w="1928" w:type="dxa"/>
          </w:tcPr>
          <w:p w:rsidR="00543DE2" w:rsidRPr="007C5E30" w:rsidRDefault="00543DE2" w:rsidP="00D55FA3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  <w:p w:rsidR="00543DE2" w:rsidRPr="007C5E30" w:rsidRDefault="00543DE2" w:rsidP="00543DE2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C5E30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IT-Domänenarchitekt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Business </w:t>
            </w:r>
            <w:proofErr w:type="spellStart"/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Process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43DE2" w:rsidRPr="007C5E30" w:rsidRDefault="00543DE2" w:rsidP="00D55FA3">
            <w:pPr>
              <w:rPr>
                <w:color w:val="000000" w:themeColor="text1"/>
                <w:sz w:val="20"/>
              </w:rPr>
            </w:pPr>
          </w:p>
          <w:p w:rsidR="00543DE2" w:rsidRPr="007C5E30" w:rsidRDefault="00543DE2" w:rsidP="00D55FA3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1,0</w:t>
            </w:r>
          </w:p>
        </w:tc>
        <w:tc>
          <w:tcPr>
            <w:tcW w:w="1134" w:type="dxa"/>
          </w:tcPr>
          <w:p w:rsidR="00543DE2" w:rsidRDefault="00543DE2" w:rsidP="00D55FA3">
            <w:pPr>
              <w:rPr>
                <w:color w:val="000000" w:themeColor="text1"/>
                <w:sz w:val="20"/>
              </w:rPr>
            </w:pPr>
          </w:p>
          <w:p w:rsidR="00543DE2" w:rsidRPr="007C5E30" w:rsidRDefault="00543DE2" w:rsidP="00D55FA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417" w:type="dxa"/>
          </w:tcPr>
          <w:p w:rsidR="00543DE2" w:rsidRDefault="00543DE2" w:rsidP="00D55FA3">
            <w:pPr>
              <w:jc w:val="right"/>
              <w:rPr>
                <w:sz w:val="20"/>
              </w:rPr>
            </w:pPr>
          </w:p>
          <w:p w:rsidR="00543DE2" w:rsidRDefault="00543DE2" w:rsidP="00D55FA3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114.400</w:t>
            </w:r>
          </w:p>
        </w:tc>
      </w:tr>
      <w:tr w:rsidR="00587A4C" w:rsidRPr="006E0575" w:rsidTr="00C861B1">
        <w:tc>
          <w:tcPr>
            <w:tcW w:w="1814" w:type="dxa"/>
          </w:tcPr>
          <w:p w:rsidR="00587A4C" w:rsidRPr="007C5E30" w:rsidRDefault="00587A4C" w:rsidP="00D64B44">
            <w:pPr>
              <w:rPr>
                <w:color w:val="000000" w:themeColor="text1"/>
                <w:sz w:val="20"/>
              </w:rPr>
            </w:pPr>
          </w:p>
          <w:p w:rsidR="007F5803" w:rsidRPr="007C5E30" w:rsidRDefault="00587A4C" w:rsidP="007F5803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</w:t>
            </w:r>
            <w:r w:rsidR="007F5803" w:rsidRPr="007C5E30">
              <w:rPr>
                <w:color w:val="000000" w:themeColor="text1"/>
                <w:sz w:val="20"/>
              </w:rPr>
              <w:t>3</w:t>
            </w:r>
          </w:p>
          <w:p w:rsidR="007F5803" w:rsidRPr="007C5E30" w:rsidRDefault="007F5803" w:rsidP="007F5803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10435000</w:t>
            </w:r>
          </w:p>
          <w:p w:rsidR="00587A4C" w:rsidRPr="007C5E30" w:rsidRDefault="00587A4C" w:rsidP="00D64B4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587A4C" w:rsidRPr="007C5E30" w:rsidRDefault="00587A4C" w:rsidP="00D64B44">
            <w:pPr>
              <w:rPr>
                <w:color w:val="000000" w:themeColor="text1"/>
                <w:sz w:val="20"/>
              </w:rPr>
            </w:pPr>
          </w:p>
          <w:p w:rsidR="00587A4C" w:rsidRPr="007C5E30" w:rsidRDefault="00587A4C" w:rsidP="00587A4C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 w:rsidR="00E95F29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587A4C" w:rsidRPr="007C5E30" w:rsidRDefault="00587A4C" w:rsidP="00587A4C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587A4C" w:rsidRPr="007C5E30" w:rsidRDefault="00587A4C" w:rsidP="00D64B44">
            <w:pPr>
              <w:rPr>
                <w:color w:val="000000" w:themeColor="text1"/>
                <w:sz w:val="20"/>
              </w:rPr>
            </w:pPr>
          </w:p>
        </w:tc>
        <w:tc>
          <w:tcPr>
            <w:tcW w:w="794" w:type="dxa"/>
          </w:tcPr>
          <w:p w:rsidR="00587A4C" w:rsidRPr="007C5E30" w:rsidRDefault="00587A4C" w:rsidP="00D64B44">
            <w:pPr>
              <w:rPr>
                <w:color w:val="000000" w:themeColor="text1"/>
                <w:sz w:val="20"/>
              </w:rPr>
            </w:pPr>
          </w:p>
          <w:p w:rsidR="00587A4C" w:rsidRPr="007C5E30" w:rsidRDefault="00587A4C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A 14</w:t>
            </w:r>
          </w:p>
        </w:tc>
        <w:tc>
          <w:tcPr>
            <w:tcW w:w="1928" w:type="dxa"/>
          </w:tcPr>
          <w:p w:rsidR="00587A4C" w:rsidRPr="007C5E30" w:rsidRDefault="00587A4C" w:rsidP="00D64B44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  <w:p w:rsidR="00587A4C" w:rsidRPr="007C5E30" w:rsidRDefault="00587A4C" w:rsidP="00D64B44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C5E30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IT-Architekt </w:t>
            </w:r>
            <w:proofErr w:type="spellStart"/>
            <w:r w:rsidRPr="007C5E30">
              <w:rPr>
                <w:rFonts w:cs="Arial"/>
                <w:bCs/>
                <w:color w:val="000000" w:themeColor="text1"/>
                <w:sz w:val="20"/>
                <w:szCs w:val="20"/>
              </w:rPr>
              <w:t>ECoM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87A4C" w:rsidRPr="007C5E30" w:rsidRDefault="00587A4C" w:rsidP="00D64B44">
            <w:pPr>
              <w:rPr>
                <w:color w:val="000000" w:themeColor="text1"/>
                <w:sz w:val="20"/>
              </w:rPr>
            </w:pPr>
          </w:p>
          <w:p w:rsidR="00587A4C" w:rsidRPr="007C5E30" w:rsidRDefault="00587A4C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1,0</w:t>
            </w:r>
          </w:p>
        </w:tc>
        <w:tc>
          <w:tcPr>
            <w:tcW w:w="1134" w:type="dxa"/>
          </w:tcPr>
          <w:p w:rsidR="00587A4C" w:rsidRDefault="00587A4C" w:rsidP="00D64B44">
            <w:pPr>
              <w:rPr>
                <w:color w:val="000000" w:themeColor="text1"/>
                <w:sz w:val="20"/>
              </w:rPr>
            </w:pPr>
          </w:p>
          <w:p w:rsidR="00887EC5" w:rsidRPr="007C5E30" w:rsidRDefault="00887EC5" w:rsidP="00D64B4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417" w:type="dxa"/>
          </w:tcPr>
          <w:p w:rsidR="00587A4C" w:rsidRDefault="00587A4C" w:rsidP="002F66B4">
            <w:pPr>
              <w:jc w:val="right"/>
              <w:rPr>
                <w:sz w:val="20"/>
              </w:rPr>
            </w:pPr>
          </w:p>
          <w:p w:rsidR="002F66B4" w:rsidRDefault="002F66B4" w:rsidP="002F66B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129.300</w:t>
            </w:r>
          </w:p>
        </w:tc>
      </w:tr>
      <w:tr w:rsidR="00D64B44" w:rsidRPr="006E0575" w:rsidTr="00C861B1">
        <w:tc>
          <w:tcPr>
            <w:tcW w:w="1814" w:type="dxa"/>
          </w:tcPr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10-4.3</w:t>
            </w:r>
          </w:p>
          <w:p w:rsidR="007F5803" w:rsidRPr="007C5E30" w:rsidRDefault="007F5803" w:rsidP="007F5803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10435000</w:t>
            </w: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 w:rsidR="00E95F29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</w:tc>
        <w:tc>
          <w:tcPr>
            <w:tcW w:w="794" w:type="dxa"/>
          </w:tcPr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 xml:space="preserve">A 13 </w:t>
            </w:r>
            <w:proofErr w:type="spellStart"/>
            <w:r w:rsidRPr="007C5E30">
              <w:rPr>
                <w:color w:val="000000" w:themeColor="text1"/>
                <w:sz w:val="20"/>
              </w:rPr>
              <w:t>hD</w:t>
            </w:r>
            <w:proofErr w:type="spellEnd"/>
          </w:p>
        </w:tc>
        <w:tc>
          <w:tcPr>
            <w:tcW w:w="1928" w:type="dxa"/>
          </w:tcPr>
          <w:p w:rsidR="00D64B44" w:rsidRPr="007C5E30" w:rsidRDefault="00D64B44" w:rsidP="00D64B44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  <w:p w:rsidR="00D64B44" w:rsidRPr="007C5E30" w:rsidRDefault="00D64B44" w:rsidP="00D64B44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C5E30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IT-Domänenarchitekt Portal </w:t>
            </w:r>
          </w:p>
          <w:p w:rsidR="00D64B44" w:rsidRPr="007C5E30" w:rsidRDefault="00D64B44" w:rsidP="00D64B44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1,0</w:t>
            </w:r>
          </w:p>
        </w:tc>
        <w:tc>
          <w:tcPr>
            <w:tcW w:w="1134" w:type="dxa"/>
          </w:tcPr>
          <w:p w:rsidR="00D64B44" w:rsidRDefault="00D64B44" w:rsidP="00D64B44">
            <w:pPr>
              <w:rPr>
                <w:color w:val="000000" w:themeColor="text1"/>
                <w:sz w:val="20"/>
              </w:rPr>
            </w:pPr>
          </w:p>
          <w:p w:rsidR="00887EC5" w:rsidRPr="007C5E30" w:rsidRDefault="00887EC5" w:rsidP="00D64B4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417" w:type="dxa"/>
          </w:tcPr>
          <w:p w:rsidR="00D64B44" w:rsidRDefault="00D64B44" w:rsidP="002F66B4">
            <w:pPr>
              <w:jc w:val="right"/>
              <w:rPr>
                <w:sz w:val="20"/>
              </w:rPr>
            </w:pPr>
          </w:p>
          <w:p w:rsidR="002F66B4" w:rsidRDefault="002F66B4" w:rsidP="002F66B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114.400</w:t>
            </w:r>
          </w:p>
        </w:tc>
      </w:tr>
      <w:tr w:rsidR="00D64B44" w:rsidRPr="006E0575" w:rsidTr="00C861B1">
        <w:tc>
          <w:tcPr>
            <w:tcW w:w="1814" w:type="dxa"/>
          </w:tcPr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10-4.3</w:t>
            </w:r>
          </w:p>
          <w:p w:rsidR="007F5803" w:rsidRPr="007C5E30" w:rsidRDefault="007F5803" w:rsidP="007F5803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10435000</w:t>
            </w: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 w:rsidR="00E95F29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</w:tc>
        <w:tc>
          <w:tcPr>
            <w:tcW w:w="794" w:type="dxa"/>
          </w:tcPr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 xml:space="preserve">A 13 </w:t>
            </w:r>
            <w:proofErr w:type="spellStart"/>
            <w:r w:rsidRPr="007C5E30">
              <w:rPr>
                <w:color w:val="000000" w:themeColor="text1"/>
                <w:sz w:val="20"/>
              </w:rPr>
              <w:t>hD</w:t>
            </w:r>
            <w:proofErr w:type="spellEnd"/>
          </w:p>
        </w:tc>
        <w:tc>
          <w:tcPr>
            <w:tcW w:w="1928" w:type="dxa"/>
          </w:tcPr>
          <w:p w:rsidR="00D64B44" w:rsidRPr="007C5E30" w:rsidRDefault="00D64B44" w:rsidP="00D64B44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  <w:p w:rsidR="00D64B44" w:rsidRPr="007C5E30" w:rsidRDefault="00D64B44" w:rsidP="00D64B44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C5E30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IT-Domänenarchitekt Enterprise Search </w:t>
            </w:r>
          </w:p>
          <w:p w:rsidR="00D64B44" w:rsidRPr="007C5E30" w:rsidRDefault="00D64B44" w:rsidP="00D64B44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1,0</w:t>
            </w:r>
          </w:p>
        </w:tc>
        <w:tc>
          <w:tcPr>
            <w:tcW w:w="1134" w:type="dxa"/>
          </w:tcPr>
          <w:p w:rsidR="00D64B44" w:rsidRDefault="00D64B44" w:rsidP="00D64B44">
            <w:pPr>
              <w:rPr>
                <w:color w:val="000000" w:themeColor="text1"/>
                <w:sz w:val="20"/>
              </w:rPr>
            </w:pPr>
          </w:p>
          <w:p w:rsidR="00887EC5" w:rsidRPr="007C5E30" w:rsidRDefault="00887EC5" w:rsidP="00D64B4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417" w:type="dxa"/>
          </w:tcPr>
          <w:p w:rsidR="00D64B44" w:rsidRDefault="00D64B44" w:rsidP="002F66B4">
            <w:pPr>
              <w:jc w:val="right"/>
              <w:rPr>
                <w:sz w:val="20"/>
              </w:rPr>
            </w:pPr>
          </w:p>
          <w:p w:rsidR="002F66B4" w:rsidRDefault="002F66B4" w:rsidP="002F66B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114.400</w:t>
            </w:r>
          </w:p>
        </w:tc>
      </w:tr>
      <w:tr w:rsidR="00D64B44" w:rsidRPr="006E0575" w:rsidTr="00C861B1">
        <w:tc>
          <w:tcPr>
            <w:tcW w:w="1814" w:type="dxa"/>
          </w:tcPr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10-4.3</w:t>
            </w:r>
          </w:p>
          <w:p w:rsidR="007F5803" w:rsidRPr="007C5E30" w:rsidRDefault="007F5803" w:rsidP="007F5803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10435000</w:t>
            </w: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 w:rsidR="00E95F29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</w:tc>
        <w:tc>
          <w:tcPr>
            <w:tcW w:w="794" w:type="dxa"/>
          </w:tcPr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 xml:space="preserve">A 13 </w:t>
            </w:r>
            <w:proofErr w:type="spellStart"/>
            <w:r w:rsidRPr="007C5E30">
              <w:rPr>
                <w:color w:val="000000" w:themeColor="text1"/>
                <w:sz w:val="20"/>
              </w:rPr>
              <w:t>hD</w:t>
            </w:r>
            <w:proofErr w:type="spellEnd"/>
          </w:p>
        </w:tc>
        <w:tc>
          <w:tcPr>
            <w:tcW w:w="1928" w:type="dxa"/>
          </w:tcPr>
          <w:p w:rsidR="00D64B44" w:rsidRPr="007C5E30" w:rsidRDefault="00D64B44" w:rsidP="00D64B44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  <w:p w:rsidR="00D64B44" w:rsidRPr="007C5E30" w:rsidRDefault="00D64B44" w:rsidP="00D64B44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C5E30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IT-Produktverantwortlicher </w:t>
            </w:r>
          </w:p>
          <w:p w:rsidR="00D64B44" w:rsidRPr="007C5E30" w:rsidRDefault="00D64B44" w:rsidP="00D64B44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1,0</w:t>
            </w:r>
          </w:p>
        </w:tc>
        <w:tc>
          <w:tcPr>
            <w:tcW w:w="1134" w:type="dxa"/>
          </w:tcPr>
          <w:p w:rsidR="00D64B44" w:rsidRDefault="00D64B44" w:rsidP="00D64B44">
            <w:pPr>
              <w:rPr>
                <w:color w:val="000000" w:themeColor="text1"/>
                <w:sz w:val="20"/>
              </w:rPr>
            </w:pPr>
          </w:p>
          <w:p w:rsidR="00887EC5" w:rsidRPr="007C5E30" w:rsidRDefault="00887EC5" w:rsidP="00D64B4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417" w:type="dxa"/>
          </w:tcPr>
          <w:p w:rsidR="00D64B44" w:rsidRDefault="00D64B44" w:rsidP="002F66B4">
            <w:pPr>
              <w:jc w:val="right"/>
              <w:rPr>
                <w:sz w:val="20"/>
              </w:rPr>
            </w:pPr>
          </w:p>
          <w:p w:rsidR="002F66B4" w:rsidRDefault="002F66B4" w:rsidP="002F66B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114.400</w:t>
            </w:r>
          </w:p>
        </w:tc>
      </w:tr>
      <w:tr w:rsidR="00D64B44" w:rsidRPr="006E0575" w:rsidTr="00C861B1">
        <w:tc>
          <w:tcPr>
            <w:tcW w:w="1814" w:type="dxa"/>
          </w:tcPr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  <w:p w:rsidR="00D64B44" w:rsidRPr="007C5E30" w:rsidRDefault="00587A4C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10-4.4</w:t>
            </w:r>
          </w:p>
          <w:p w:rsidR="007F5803" w:rsidRPr="007C5E30" w:rsidRDefault="007F5803" w:rsidP="007F5803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10445000</w:t>
            </w: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 w:rsidR="00E95F29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</w:tc>
        <w:tc>
          <w:tcPr>
            <w:tcW w:w="794" w:type="dxa"/>
          </w:tcPr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 xml:space="preserve">A 13 </w:t>
            </w:r>
            <w:proofErr w:type="spellStart"/>
            <w:r w:rsidRPr="007C5E30">
              <w:rPr>
                <w:color w:val="000000" w:themeColor="text1"/>
                <w:sz w:val="20"/>
              </w:rPr>
              <w:t>hD</w:t>
            </w:r>
            <w:proofErr w:type="spellEnd"/>
          </w:p>
        </w:tc>
        <w:tc>
          <w:tcPr>
            <w:tcW w:w="1928" w:type="dxa"/>
          </w:tcPr>
          <w:p w:rsidR="00D64B44" w:rsidRPr="007C5E30" w:rsidRDefault="00D64B44" w:rsidP="00D64B44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  <w:p w:rsidR="00D64B44" w:rsidRPr="007C5E30" w:rsidRDefault="00D64B44" w:rsidP="00D64B44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C5E30">
              <w:rPr>
                <w:rFonts w:cs="Arial"/>
                <w:bCs/>
                <w:color w:val="000000" w:themeColor="text1"/>
                <w:sz w:val="20"/>
                <w:szCs w:val="20"/>
              </w:rPr>
              <w:t>Zentrales Compliance/LM für Technologie</w:t>
            </w:r>
          </w:p>
          <w:p w:rsidR="00D64B44" w:rsidRPr="007C5E30" w:rsidRDefault="00D64B44" w:rsidP="00D64B44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1,0</w:t>
            </w:r>
          </w:p>
        </w:tc>
        <w:tc>
          <w:tcPr>
            <w:tcW w:w="1134" w:type="dxa"/>
          </w:tcPr>
          <w:p w:rsidR="00D64B44" w:rsidRDefault="00D64B44" w:rsidP="00D64B44">
            <w:pPr>
              <w:rPr>
                <w:color w:val="000000" w:themeColor="text1"/>
                <w:sz w:val="20"/>
              </w:rPr>
            </w:pPr>
          </w:p>
          <w:p w:rsidR="00887EC5" w:rsidRPr="007C5E30" w:rsidRDefault="00887EC5" w:rsidP="00D64B4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417" w:type="dxa"/>
          </w:tcPr>
          <w:p w:rsidR="00D64B44" w:rsidRDefault="00D64B44" w:rsidP="002F66B4">
            <w:pPr>
              <w:jc w:val="right"/>
              <w:rPr>
                <w:color w:val="00B050"/>
                <w:sz w:val="20"/>
              </w:rPr>
            </w:pPr>
          </w:p>
          <w:p w:rsidR="002F66B4" w:rsidRPr="002F66B4" w:rsidRDefault="002F66B4" w:rsidP="002F66B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114.400</w:t>
            </w:r>
          </w:p>
        </w:tc>
      </w:tr>
      <w:tr w:rsidR="00587A4C" w:rsidRPr="006E0575" w:rsidTr="00C861B1">
        <w:tc>
          <w:tcPr>
            <w:tcW w:w="1814" w:type="dxa"/>
          </w:tcPr>
          <w:p w:rsidR="00587A4C" w:rsidRPr="007C5E30" w:rsidRDefault="00587A4C" w:rsidP="00D64B44">
            <w:pPr>
              <w:rPr>
                <w:color w:val="000000" w:themeColor="text1"/>
                <w:sz w:val="20"/>
              </w:rPr>
            </w:pPr>
          </w:p>
          <w:p w:rsidR="00587A4C" w:rsidRPr="007C5E30" w:rsidRDefault="00587A4C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10-4.5</w:t>
            </w:r>
          </w:p>
          <w:p w:rsidR="0056160F" w:rsidRPr="007C5E30" w:rsidRDefault="0056160F" w:rsidP="0056160F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10455000</w:t>
            </w:r>
          </w:p>
          <w:p w:rsidR="00587A4C" w:rsidRPr="007C5E30" w:rsidRDefault="00587A4C" w:rsidP="00D64B4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587A4C" w:rsidRPr="007C5E30" w:rsidRDefault="00587A4C" w:rsidP="00587A4C">
            <w:pPr>
              <w:rPr>
                <w:color w:val="000000" w:themeColor="text1"/>
                <w:sz w:val="20"/>
              </w:rPr>
            </w:pPr>
          </w:p>
          <w:p w:rsidR="00587A4C" w:rsidRPr="007C5E30" w:rsidRDefault="00587A4C" w:rsidP="00587A4C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 w:rsidR="00E95F29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587A4C" w:rsidRPr="007C5E30" w:rsidRDefault="00587A4C" w:rsidP="00587A4C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587A4C" w:rsidRPr="007C5E30" w:rsidRDefault="00587A4C" w:rsidP="00D64B44">
            <w:pPr>
              <w:rPr>
                <w:color w:val="000000" w:themeColor="text1"/>
                <w:sz w:val="20"/>
              </w:rPr>
            </w:pPr>
          </w:p>
        </w:tc>
        <w:tc>
          <w:tcPr>
            <w:tcW w:w="794" w:type="dxa"/>
          </w:tcPr>
          <w:p w:rsidR="00587A4C" w:rsidRPr="007C5E30" w:rsidRDefault="00587A4C" w:rsidP="00D64B44">
            <w:pPr>
              <w:rPr>
                <w:color w:val="000000" w:themeColor="text1"/>
                <w:sz w:val="20"/>
              </w:rPr>
            </w:pPr>
          </w:p>
          <w:p w:rsidR="00587A4C" w:rsidRPr="007C5E30" w:rsidRDefault="000A06A8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A 11</w:t>
            </w:r>
          </w:p>
        </w:tc>
        <w:tc>
          <w:tcPr>
            <w:tcW w:w="1928" w:type="dxa"/>
          </w:tcPr>
          <w:p w:rsidR="00587A4C" w:rsidRPr="007C5E30" w:rsidRDefault="00587A4C" w:rsidP="00D64B44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  <w:p w:rsidR="00587A4C" w:rsidRPr="007C5E30" w:rsidRDefault="00587A4C" w:rsidP="00D64B44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C5E30">
              <w:rPr>
                <w:rFonts w:cs="Arial"/>
                <w:bCs/>
                <w:color w:val="000000" w:themeColor="text1"/>
                <w:sz w:val="20"/>
                <w:szCs w:val="20"/>
              </w:rPr>
              <w:t>WLAN</w:t>
            </w:r>
            <w:r w:rsidR="000A06A8" w:rsidRPr="007C5E30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- Ausführung</w:t>
            </w:r>
          </w:p>
        </w:tc>
        <w:tc>
          <w:tcPr>
            <w:tcW w:w="737" w:type="dxa"/>
            <w:shd w:val="pct12" w:color="auto" w:fill="FFFFFF"/>
          </w:tcPr>
          <w:p w:rsidR="00587A4C" w:rsidRPr="007C5E30" w:rsidRDefault="00587A4C" w:rsidP="00D64B44">
            <w:pPr>
              <w:rPr>
                <w:color w:val="000000" w:themeColor="text1"/>
                <w:sz w:val="20"/>
              </w:rPr>
            </w:pPr>
          </w:p>
          <w:p w:rsidR="00587A4C" w:rsidRPr="007C5E30" w:rsidRDefault="00587A4C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1,0</w:t>
            </w:r>
          </w:p>
        </w:tc>
        <w:tc>
          <w:tcPr>
            <w:tcW w:w="1134" w:type="dxa"/>
          </w:tcPr>
          <w:p w:rsidR="00587A4C" w:rsidRDefault="00587A4C" w:rsidP="00D64B44">
            <w:pPr>
              <w:rPr>
                <w:color w:val="000000" w:themeColor="text1"/>
                <w:sz w:val="20"/>
              </w:rPr>
            </w:pPr>
          </w:p>
          <w:p w:rsidR="00887EC5" w:rsidRPr="007C5E30" w:rsidRDefault="00887EC5" w:rsidP="00D64B4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417" w:type="dxa"/>
          </w:tcPr>
          <w:p w:rsidR="00587A4C" w:rsidRDefault="00587A4C" w:rsidP="002F66B4">
            <w:pPr>
              <w:jc w:val="right"/>
              <w:rPr>
                <w:sz w:val="20"/>
              </w:rPr>
            </w:pPr>
          </w:p>
          <w:p w:rsidR="002F66B4" w:rsidRDefault="002F66B4" w:rsidP="002F66B4">
            <w:pPr>
              <w:jc w:val="right"/>
              <w:rPr>
                <w:sz w:val="20"/>
              </w:rPr>
            </w:pPr>
            <w:r>
              <w:rPr>
                <w:sz w:val="20"/>
              </w:rPr>
              <w:t>94.300</w:t>
            </w:r>
          </w:p>
        </w:tc>
      </w:tr>
      <w:tr w:rsidR="00D64B44" w:rsidRPr="006E0575" w:rsidTr="00C861B1">
        <w:tc>
          <w:tcPr>
            <w:tcW w:w="1814" w:type="dxa"/>
          </w:tcPr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10-4.5</w:t>
            </w:r>
          </w:p>
          <w:p w:rsidR="0056160F" w:rsidRPr="007C5E30" w:rsidRDefault="0056160F" w:rsidP="0056160F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10455000</w:t>
            </w: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 w:rsidR="00E95F29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</w:tc>
        <w:tc>
          <w:tcPr>
            <w:tcW w:w="794" w:type="dxa"/>
          </w:tcPr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EG 9a</w:t>
            </w:r>
          </w:p>
        </w:tc>
        <w:tc>
          <w:tcPr>
            <w:tcW w:w="1928" w:type="dxa"/>
          </w:tcPr>
          <w:p w:rsidR="00D64B44" w:rsidRPr="007C5E30" w:rsidRDefault="00D64B44" w:rsidP="00D64B44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  <w:p w:rsidR="00D64B44" w:rsidRPr="007C5E30" w:rsidRDefault="00D64B44" w:rsidP="00D64B44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C5E30">
              <w:rPr>
                <w:rFonts w:cs="Arial"/>
                <w:bCs/>
                <w:color w:val="000000" w:themeColor="text1"/>
                <w:sz w:val="20"/>
                <w:szCs w:val="20"/>
              </w:rPr>
              <w:t>Auftragsbearbeitung</w:t>
            </w:r>
          </w:p>
          <w:p w:rsidR="00D64B44" w:rsidRPr="007C5E30" w:rsidRDefault="00D64B44" w:rsidP="00D64B44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</w:p>
          <w:p w:rsidR="00D64B44" w:rsidRPr="007C5E30" w:rsidRDefault="00D64B44" w:rsidP="00D64B4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1,0</w:t>
            </w:r>
          </w:p>
        </w:tc>
        <w:tc>
          <w:tcPr>
            <w:tcW w:w="1134" w:type="dxa"/>
          </w:tcPr>
          <w:p w:rsidR="00D64B44" w:rsidRDefault="00D64B44" w:rsidP="00D64B44">
            <w:pPr>
              <w:rPr>
                <w:color w:val="000000" w:themeColor="text1"/>
                <w:sz w:val="20"/>
              </w:rPr>
            </w:pPr>
          </w:p>
          <w:p w:rsidR="00887EC5" w:rsidRPr="007C5E30" w:rsidRDefault="00887EC5" w:rsidP="00D64B4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417" w:type="dxa"/>
          </w:tcPr>
          <w:p w:rsidR="00D64B44" w:rsidRDefault="00D64B44" w:rsidP="002F66B4">
            <w:pPr>
              <w:jc w:val="right"/>
              <w:rPr>
                <w:sz w:val="20"/>
              </w:rPr>
            </w:pPr>
          </w:p>
          <w:p w:rsidR="002F66B4" w:rsidRDefault="002F66B4" w:rsidP="002F66B4">
            <w:pPr>
              <w:jc w:val="right"/>
              <w:rPr>
                <w:sz w:val="20"/>
              </w:rPr>
            </w:pPr>
            <w:r>
              <w:rPr>
                <w:sz w:val="20"/>
              </w:rPr>
              <w:t>59.500</w:t>
            </w:r>
          </w:p>
        </w:tc>
      </w:tr>
      <w:tr w:rsidR="000A06A8" w:rsidRPr="006E0575" w:rsidTr="00C861B1">
        <w:tc>
          <w:tcPr>
            <w:tcW w:w="1814" w:type="dxa"/>
          </w:tcPr>
          <w:p w:rsidR="000A06A8" w:rsidRPr="007C5E30" w:rsidRDefault="000A06A8" w:rsidP="000A06A8">
            <w:pPr>
              <w:rPr>
                <w:color w:val="000000" w:themeColor="text1"/>
                <w:sz w:val="20"/>
              </w:rPr>
            </w:pPr>
          </w:p>
          <w:p w:rsidR="000A06A8" w:rsidRPr="007C5E30" w:rsidRDefault="000A06A8" w:rsidP="000A06A8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10-4.5</w:t>
            </w:r>
          </w:p>
          <w:p w:rsidR="0056160F" w:rsidRPr="007C5E30" w:rsidRDefault="0056160F" w:rsidP="0056160F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10455000</w:t>
            </w:r>
          </w:p>
          <w:p w:rsidR="000A06A8" w:rsidRPr="007C5E30" w:rsidRDefault="000A06A8" w:rsidP="000A06A8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0A06A8" w:rsidRPr="007C5E30" w:rsidRDefault="000A06A8" w:rsidP="000A06A8">
            <w:pPr>
              <w:rPr>
                <w:color w:val="000000" w:themeColor="text1"/>
                <w:sz w:val="20"/>
              </w:rPr>
            </w:pPr>
          </w:p>
          <w:p w:rsidR="000A06A8" w:rsidRPr="007C5E30" w:rsidRDefault="000A06A8" w:rsidP="000A06A8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 w:rsidR="00E95F29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0A06A8" w:rsidRPr="007C5E30" w:rsidRDefault="000A06A8" w:rsidP="000A06A8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0A06A8" w:rsidRPr="007C5E30" w:rsidRDefault="000A06A8" w:rsidP="000A06A8">
            <w:pPr>
              <w:rPr>
                <w:color w:val="000000" w:themeColor="text1"/>
                <w:sz w:val="20"/>
              </w:rPr>
            </w:pPr>
          </w:p>
        </w:tc>
        <w:tc>
          <w:tcPr>
            <w:tcW w:w="794" w:type="dxa"/>
          </w:tcPr>
          <w:p w:rsidR="000A06A8" w:rsidRPr="007C5E30" w:rsidRDefault="000A06A8" w:rsidP="000A06A8">
            <w:pPr>
              <w:rPr>
                <w:color w:val="000000" w:themeColor="text1"/>
                <w:sz w:val="20"/>
              </w:rPr>
            </w:pPr>
          </w:p>
          <w:p w:rsidR="000A06A8" w:rsidRPr="007C5E30" w:rsidRDefault="000A06A8" w:rsidP="000A06A8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A 11</w:t>
            </w:r>
          </w:p>
        </w:tc>
        <w:tc>
          <w:tcPr>
            <w:tcW w:w="1928" w:type="dxa"/>
          </w:tcPr>
          <w:p w:rsidR="000A06A8" w:rsidRPr="007C5E30" w:rsidRDefault="000A06A8" w:rsidP="000A06A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  <w:p w:rsidR="000A06A8" w:rsidRPr="007C5E30" w:rsidRDefault="000A06A8" w:rsidP="000A06A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C5E30">
              <w:rPr>
                <w:rFonts w:cs="Arial"/>
                <w:bCs/>
                <w:color w:val="000000" w:themeColor="text1"/>
                <w:sz w:val="20"/>
                <w:szCs w:val="20"/>
              </w:rPr>
              <w:t>Passive Netzwerkinfrastruktur – Ausführung</w:t>
            </w:r>
          </w:p>
          <w:p w:rsidR="000A06A8" w:rsidRPr="007C5E30" w:rsidRDefault="000A06A8" w:rsidP="000A06A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0A06A8" w:rsidRPr="007C5E30" w:rsidRDefault="000A06A8" w:rsidP="000A06A8">
            <w:pPr>
              <w:rPr>
                <w:color w:val="000000" w:themeColor="text1"/>
                <w:sz w:val="20"/>
              </w:rPr>
            </w:pPr>
          </w:p>
          <w:p w:rsidR="000A06A8" w:rsidRPr="007C5E30" w:rsidRDefault="000A06A8" w:rsidP="000A06A8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1,0</w:t>
            </w:r>
          </w:p>
        </w:tc>
        <w:tc>
          <w:tcPr>
            <w:tcW w:w="1134" w:type="dxa"/>
          </w:tcPr>
          <w:p w:rsidR="000A06A8" w:rsidRDefault="000A06A8" w:rsidP="000A06A8">
            <w:pPr>
              <w:rPr>
                <w:color w:val="000000" w:themeColor="text1"/>
                <w:sz w:val="20"/>
              </w:rPr>
            </w:pPr>
          </w:p>
          <w:p w:rsidR="00887EC5" w:rsidRPr="007C5E30" w:rsidRDefault="00887EC5" w:rsidP="000A06A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417" w:type="dxa"/>
          </w:tcPr>
          <w:p w:rsidR="000A06A8" w:rsidRDefault="000A06A8" w:rsidP="002F66B4">
            <w:pPr>
              <w:jc w:val="right"/>
              <w:rPr>
                <w:sz w:val="20"/>
              </w:rPr>
            </w:pPr>
          </w:p>
          <w:p w:rsidR="002F66B4" w:rsidRDefault="002F66B4" w:rsidP="002F66B4">
            <w:pPr>
              <w:jc w:val="right"/>
              <w:rPr>
                <w:sz w:val="20"/>
              </w:rPr>
            </w:pPr>
            <w:r>
              <w:rPr>
                <w:sz w:val="20"/>
              </w:rPr>
              <w:t>94.300</w:t>
            </w:r>
          </w:p>
        </w:tc>
      </w:tr>
      <w:tr w:rsidR="000A06A8" w:rsidRPr="006E0575" w:rsidTr="00C861B1">
        <w:tc>
          <w:tcPr>
            <w:tcW w:w="1814" w:type="dxa"/>
          </w:tcPr>
          <w:p w:rsidR="000A06A8" w:rsidRPr="007C5E30" w:rsidRDefault="000A06A8" w:rsidP="000A06A8">
            <w:pPr>
              <w:rPr>
                <w:color w:val="000000" w:themeColor="text1"/>
                <w:sz w:val="20"/>
              </w:rPr>
            </w:pPr>
          </w:p>
          <w:p w:rsidR="000A06A8" w:rsidRPr="007C5E30" w:rsidRDefault="000A06A8" w:rsidP="000A06A8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10-4.5</w:t>
            </w:r>
          </w:p>
          <w:p w:rsidR="0056160F" w:rsidRPr="007C5E30" w:rsidRDefault="0056160F" w:rsidP="0056160F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10455000</w:t>
            </w:r>
          </w:p>
          <w:p w:rsidR="000A06A8" w:rsidRPr="007C5E30" w:rsidRDefault="000A06A8" w:rsidP="000A06A8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0A06A8" w:rsidRPr="007C5E30" w:rsidRDefault="000A06A8" w:rsidP="000A06A8">
            <w:pPr>
              <w:rPr>
                <w:color w:val="000000" w:themeColor="text1"/>
                <w:sz w:val="20"/>
              </w:rPr>
            </w:pPr>
          </w:p>
          <w:p w:rsidR="000A06A8" w:rsidRPr="007C5E30" w:rsidRDefault="000A06A8" w:rsidP="000A06A8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 w:rsidR="00E95F29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0A06A8" w:rsidRPr="007C5E30" w:rsidRDefault="000A06A8" w:rsidP="000A06A8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0A06A8" w:rsidRPr="007C5E30" w:rsidRDefault="000A06A8" w:rsidP="000A06A8">
            <w:pPr>
              <w:rPr>
                <w:color w:val="000000" w:themeColor="text1"/>
                <w:sz w:val="20"/>
              </w:rPr>
            </w:pPr>
          </w:p>
        </w:tc>
        <w:tc>
          <w:tcPr>
            <w:tcW w:w="794" w:type="dxa"/>
          </w:tcPr>
          <w:p w:rsidR="000A06A8" w:rsidRPr="007C5E30" w:rsidRDefault="000A06A8" w:rsidP="000A06A8">
            <w:pPr>
              <w:rPr>
                <w:color w:val="000000" w:themeColor="text1"/>
                <w:sz w:val="20"/>
              </w:rPr>
            </w:pPr>
          </w:p>
          <w:p w:rsidR="000A06A8" w:rsidRPr="007C5E30" w:rsidRDefault="000A06A8" w:rsidP="000A06A8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A 11</w:t>
            </w:r>
          </w:p>
        </w:tc>
        <w:tc>
          <w:tcPr>
            <w:tcW w:w="1928" w:type="dxa"/>
          </w:tcPr>
          <w:p w:rsidR="000A06A8" w:rsidRPr="007C5E30" w:rsidRDefault="000A06A8" w:rsidP="000A06A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  <w:p w:rsidR="000A06A8" w:rsidRPr="007C5E30" w:rsidRDefault="000A06A8" w:rsidP="000A06A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C5E30">
              <w:rPr>
                <w:rFonts w:cs="Arial"/>
                <w:bCs/>
                <w:color w:val="000000" w:themeColor="text1"/>
                <w:sz w:val="20"/>
                <w:szCs w:val="20"/>
              </w:rPr>
              <w:t>Datennetz – Ausführung</w:t>
            </w:r>
          </w:p>
          <w:p w:rsidR="000A06A8" w:rsidRPr="007C5E30" w:rsidRDefault="000A06A8" w:rsidP="000A06A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0A06A8" w:rsidRPr="007C5E30" w:rsidRDefault="000A06A8" w:rsidP="000A06A8">
            <w:pPr>
              <w:rPr>
                <w:color w:val="000000" w:themeColor="text1"/>
                <w:sz w:val="20"/>
              </w:rPr>
            </w:pPr>
          </w:p>
          <w:p w:rsidR="000A06A8" w:rsidRPr="007C5E30" w:rsidRDefault="000A06A8" w:rsidP="000A06A8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1,0</w:t>
            </w:r>
          </w:p>
        </w:tc>
        <w:tc>
          <w:tcPr>
            <w:tcW w:w="1134" w:type="dxa"/>
          </w:tcPr>
          <w:p w:rsidR="000A06A8" w:rsidRDefault="000A06A8" w:rsidP="000A06A8">
            <w:pPr>
              <w:rPr>
                <w:color w:val="000000" w:themeColor="text1"/>
                <w:sz w:val="20"/>
              </w:rPr>
            </w:pPr>
          </w:p>
          <w:p w:rsidR="00887EC5" w:rsidRPr="007C5E30" w:rsidRDefault="00887EC5" w:rsidP="000A06A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417" w:type="dxa"/>
          </w:tcPr>
          <w:p w:rsidR="000A06A8" w:rsidRDefault="000A06A8" w:rsidP="002F66B4">
            <w:pPr>
              <w:jc w:val="right"/>
              <w:rPr>
                <w:sz w:val="20"/>
              </w:rPr>
            </w:pPr>
          </w:p>
          <w:p w:rsidR="002F66B4" w:rsidRDefault="002F66B4" w:rsidP="002F66B4">
            <w:pPr>
              <w:jc w:val="right"/>
              <w:rPr>
                <w:sz w:val="20"/>
              </w:rPr>
            </w:pPr>
            <w:r>
              <w:rPr>
                <w:sz w:val="20"/>
              </w:rPr>
              <w:t>94.300</w:t>
            </w:r>
          </w:p>
        </w:tc>
      </w:tr>
      <w:tr w:rsidR="000A06A8" w:rsidRPr="006E0575" w:rsidTr="00C861B1">
        <w:tc>
          <w:tcPr>
            <w:tcW w:w="1814" w:type="dxa"/>
          </w:tcPr>
          <w:p w:rsidR="000A06A8" w:rsidRPr="007C5E30" w:rsidRDefault="000A06A8" w:rsidP="000A06A8">
            <w:pPr>
              <w:rPr>
                <w:color w:val="000000" w:themeColor="text1"/>
                <w:sz w:val="20"/>
              </w:rPr>
            </w:pPr>
          </w:p>
          <w:p w:rsidR="000A06A8" w:rsidRPr="007C5E30" w:rsidRDefault="000A06A8" w:rsidP="000A06A8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10-4.5</w:t>
            </w:r>
          </w:p>
          <w:p w:rsidR="0056160F" w:rsidRPr="007C5E30" w:rsidRDefault="0056160F" w:rsidP="0056160F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10455000</w:t>
            </w:r>
          </w:p>
          <w:p w:rsidR="000A06A8" w:rsidRPr="007C5E30" w:rsidRDefault="000A06A8" w:rsidP="000A06A8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0A06A8" w:rsidRPr="007C5E30" w:rsidRDefault="000A06A8" w:rsidP="000A06A8">
            <w:pPr>
              <w:rPr>
                <w:color w:val="000000" w:themeColor="text1"/>
                <w:sz w:val="20"/>
              </w:rPr>
            </w:pPr>
          </w:p>
          <w:p w:rsidR="000A06A8" w:rsidRPr="007C5E30" w:rsidRDefault="000A06A8" w:rsidP="000A06A8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 w:rsidR="00E95F29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0A06A8" w:rsidRPr="007C5E30" w:rsidRDefault="000A06A8" w:rsidP="000A06A8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0A06A8" w:rsidRPr="007C5E30" w:rsidRDefault="000A06A8" w:rsidP="000A06A8">
            <w:pPr>
              <w:rPr>
                <w:color w:val="000000" w:themeColor="text1"/>
                <w:sz w:val="20"/>
              </w:rPr>
            </w:pPr>
          </w:p>
        </w:tc>
        <w:tc>
          <w:tcPr>
            <w:tcW w:w="794" w:type="dxa"/>
          </w:tcPr>
          <w:p w:rsidR="000A06A8" w:rsidRPr="007C5E30" w:rsidRDefault="000A06A8" w:rsidP="000A06A8">
            <w:pPr>
              <w:rPr>
                <w:color w:val="000000" w:themeColor="text1"/>
                <w:sz w:val="20"/>
              </w:rPr>
            </w:pPr>
          </w:p>
          <w:p w:rsidR="000A06A8" w:rsidRPr="007C5E30" w:rsidRDefault="000A06A8" w:rsidP="000A06A8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A 12</w:t>
            </w:r>
          </w:p>
        </w:tc>
        <w:tc>
          <w:tcPr>
            <w:tcW w:w="1928" w:type="dxa"/>
          </w:tcPr>
          <w:p w:rsidR="000A06A8" w:rsidRPr="007C5E30" w:rsidRDefault="000A06A8" w:rsidP="000A06A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  <w:p w:rsidR="000A06A8" w:rsidRPr="007C5E30" w:rsidRDefault="000A06A8" w:rsidP="000A06A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C5E30">
              <w:rPr>
                <w:rFonts w:cs="Arial"/>
                <w:bCs/>
                <w:color w:val="000000" w:themeColor="text1"/>
                <w:sz w:val="20"/>
                <w:szCs w:val="20"/>
              </w:rPr>
              <w:t>TK-Finanzcontrolling Verträge / Administration</w:t>
            </w:r>
          </w:p>
          <w:p w:rsidR="000A06A8" w:rsidRPr="007C5E30" w:rsidRDefault="000A06A8" w:rsidP="000A06A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0A06A8" w:rsidRPr="007C5E30" w:rsidRDefault="000A06A8" w:rsidP="000A06A8">
            <w:pPr>
              <w:rPr>
                <w:color w:val="000000" w:themeColor="text1"/>
                <w:sz w:val="20"/>
              </w:rPr>
            </w:pPr>
          </w:p>
          <w:p w:rsidR="000A06A8" w:rsidRPr="007C5E30" w:rsidRDefault="000A06A8" w:rsidP="000A06A8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1,0</w:t>
            </w:r>
          </w:p>
        </w:tc>
        <w:tc>
          <w:tcPr>
            <w:tcW w:w="1134" w:type="dxa"/>
          </w:tcPr>
          <w:p w:rsidR="000A06A8" w:rsidRDefault="000A06A8" w:rsidP="000A06A8">
            <w:pPr>
              <w:rPr>
                <w:color w:val="000000" w:themeColor="text1"/>
                <w:sz w:val="20"/>
              </w:rPr>
            </w:pPr>
          </w:p>
          <w:p w:rsidR="00887EC5" w:rsidRPr="007C5E30" w:rsidRDefault="00887EC5" w:rsidP="000A06A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417" w:type="dxa"/>
          </w:tcPr>
          <w:p w:rsidR="000A06A8" w:rsidRDefault="000A06A8" w:rsidP="002F66B4">
            <w:pPr>
              <w:jc w:val="right"/>
              <w:rPr>
                <w:sz w:val="20"/>
              </w:rPr>
            </w:pPr>
          </w:p>
          <w:p w:rsidR="002F66B4" w:rsidRDefault="002F66B4" w:rsidP="002F66B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105.600</w:t>
            </w:r>
          </w:p>
        </w:tc>
      </w:tr>
      <w:tr w:rsidR="000A06A8" w:rsidRPr="006E0575" w:rsidTr="00C861B1">
        <w:tc>
          <w:tcPr>
            <w:tcW w:w="1814" w:type="dxa"/>
          </w:tcPr>
          <w:p w:rsidR="000A06A8" w:rsidRPr="007C5E30" w:rsidRDefault="000A06A8" w:rsidP="000A06A8">
            <w:pPr>
              <w:rPr>
                <w:color w:val="000000" w:themeColor="text1"/>
                <w:sz w:val="20"/>
              </w:rPr>
            </w:pPr>
          </w:p>
          <w:p w:rsidR="000A06A8" w:rsidRPr="007C5E30" w:rsidRDefault="000A06A8" w:rsidP="000A06A8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10-4.5</w:t>
            </w:r>
          </w:p>
          <w:p w:rsidR="0056160F" w:rsidRPr="007C5E30" w:rsidRDefault="0056160F" w:rsidP="0056160F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10455000</w:t>
            </w:r>
          </w:p>
          <w:p w:rsidR="000A06A8" w:rsidRPr="007C5E30" w:rsidRDefault="000A06A8" w:rsidP="000A06A8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0A06A8" w:rsidRPr="007C5E30" w:rsidRDefault="000A06A8" w:rsidP="000A06A8">
            <w:pPr>
              <w:rPr>
                <w:color w:val="000000" w:themeColor="text1"/>
                <w:sz w:val="20"/>
              </w:rPr>
            </w:pPr>
          </w:p>
          <w:p w:rsidR="000A06A8" w:rsidRPr="007C5E30" w:rsidRDefault="000A06A8" w:rsidP="000A06A8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 w:rsidR="00E95F29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0A06A8" w:rsidRPr="007C5E30" w:rsidRDefault="000A06A8" w:rsidP="000A06A8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0A06A8" w:rsidRPr="007C5E30" w:rsidRDefault="000A06A8" w:rsidP="000A06A8">
            <w:pPr>
              <w:rPr>
                <w:color w:val="000000" w:themeColor="text1"/>
                <w:sz w:val="20"/>
              </w:rPr>
            </w:pPr>
          </w:p>
        </w:tc>
        <w:tc>
          <w:tcPr>
            <w:tcW w:w="794" w:type="dxa"/>
          </w:tcPr>
          <w:p w:rsidR="000A06A8" w:rsidRPr="007C5E30" w:rsidRDefault="000A06A8" w:rsidP="000A06A8">
            <w:pPr>
              <w:rPr>
                <w:color w:val="000000" w:themeColor="text1"/>
                <w:sz w:val="20"/>
              </w:rPr>
            </w:pPr>
          </w:p>
          <w:p w:rsidR="000A06A8" w:rsidRPr="007C5E30" w:rsidRDefault="000A06A8" w:rsidP="002F66B4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 xml:space="preserve">A 13 </w:t>
            </w:r>
            <w:proofErr w:type="spellStart"/>
            <w:r w:rsidRPr="007C5E30">
              <w:rPr>
                <w:color w:val="000000" w:themeColor="text1"/>
                <w:sz w:val="20"/>
              </w:rPr>
              <w:t>hD</w:t>
            </w:r>
            <w:proofErr w:type="spellEnd"/>
          </w:p>
        </w:tc>
        <w:tc>
          <w:tcPr>
            <w:tcW w:w="1928" w:type="dxa"/>
          </w:tcPr>
          <w:p w:rsidR="000A06A8" w:rsidRPr="007C5E30" w:rsidRDefault="000A06A8" w:rsidP="000A06A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  <w:p w:rsidR="000A06A8" w:rsidRPr="007C5E30" w:rsidRDefault="000A06A8" w:rsidP="000A06A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C5E30">
              <w:rPr>
                <w:rFonts w:cs="Arial"/>
                <w:bCs/>
                <w:color w:val="000000" w:themeColor="text1"/>
                <w:sz w:val="20"/>
                <w:szCs w:val="20"/>
              </w:rPr>
              <w:t>TK-Netzstrategie/-architektur</w:t>
            </w:r>
          </w:p>
          <w:p w:rsidR="000A06A8" w:rsidRPr="007C5E30" w:rsidRDefault="000A06A8" w:rsidP="000A06A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0A06A8" w:rsidRPr="007C5E30" w:rsidRDefault="000A06A8" w:rsidP="000A06A8">
            <w:pPr>
              <w:rPr>
                <w:color w:val="000000" w:themeColor="text1"/>
                <w:sz w:val="20"/>
              </w:rPr>
            </w:pPr>
          </w:p>
          <w:p w:rsidR="000A06A8" w:rsidRPr="007C5E30" w:rsidRDefault="000A06A8" w:rsidP="000A06A8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1,0</w:t>
            </w:r>
          </w:p>
        </w:tc>
        <w:tc>
          <w:tcPr>
            <w:tcW w:w="1134" w:type="dxa"/>
          </w:tcPr>
          <w:p w:rsidR="000A06A8" w:rsidRDefault="000A06A8" w:rsidP="000A06A8">
            <w:pPr>
              <w:rPr>
                <w:color w:val="000000" w:themeColor="text1"/>
                <w:sz w:val="20"/>
              </w:rPr>
            </w:pPr>
          </w:p>
          <w:p w:rsidR="00887EC5" w:rsidRPr="007C5E30" w:rsidRDefault="00887EC5" w:rsidP="000A06A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417" w:type="dxa"/>
          </w:tcPr>
          <w:p w:rsidR="000A06A8" w:rsidRDefault="000A06A8" w:rsidP="002F66B4">
            <w:pPr>
              <w:jc w:val="right"/>
              <w:rPr>
                <w:sz w:val="20"/>
              </w:rPr>
            </w:pPr>
          </w:p>
          <w:p w:rsidR="002F66B4" w:rsidRDefault="002F66B4" w:rsidP="002F66B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114.400</w:t>
            </w:r>
          </w:p>
        </w:tc>
      </w:tr>
      <w:tr w:rsidR="000A06A8" w:rsidRPr="00887EC5" w:rsidTr="00543DE2">
        <w:trPr>
          <w:trHeight w:val="401"/>
        </w:trPr>
        <w:tc>
          <w:tcPr>
            <w:tcW w:w="1814" w:type="dxa"/>
          </w:tcPr>
          <w:p w:rsidR="000A06A8" w:rsidRPr="00887EC5" w:rsidRDefault="000A06A8" w:rsidP="000A06A8">
            <w:pPr>
              <w:rPr>
                <w:b/>
                <w:sz w:val="20"/>
              </w:rPr>
            </w:pPr>
            <w:r w:rsidRPr="00887EC5">
              <w:rPr>
                <w:b/>
                <w:sz w:val="20"/>
              </w:rPr>
              <w:t>Summe</w:t>
            </w:r>
          </w:p>
        </w:tc>
        <w:tc>
          <w:tcPr>
            <w:tcW w:w="1701" w:type="dxa"/>
          </w:tcPr>
          <w:p w:rsidR="000A06A8" w:rsidRPr="00887EC5" w:rsidRDefault="000A06A8" w:rsidP="000A06A8">
            <w:pPr>
              <w:rPr>
                <w:b/>
                <w:sz w:val="20"/>
              </w:rPr>
            </w:pPr>
          </w:p>
        </w:tc>
        <w:tc>
          <w:tcPr>
            <w:tcW w:w="794" w:type="dxa"/>
          </w:tcPr>
          <w:p w:rsidR="000A06A8" w:rsidRPr="00887EC5" w:rsidRDefault="000A06A8" w:rsidP="000A06A8">
            <w:pPr>
              <w:rPr>
                <w:b/>
                <w:sz w:val="20"/>
              </w:rPr>
            </w:pPr>
          </w:p>
        </w:tc>
        <w:tc>
          <w:tcPr>
            <w:tcW w:w="1928" w:type="dxa"/>
          </w:tcPr>
          <w:p w:rsidR="000A06A8" w:rsidRPr="00887EC5" w:rsidRDefault="000A06A8" w:rsidP="000A06A8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0A06A8" w:rsidRPr="00887EC5" w:rsidRDefault="000A06A8" w:rsidP="00543DE2">
            <w:pPr>
              <w:rPr>
                <w:b/>
                <w:sz w:val="20"/>
              </w:rPr>
            </w:pPr>
            <w:r w:rsidRPr="00887EC5">
              <w:rPr>
                <w:b/>
                <w:sz w:val="20"/>
              </w:rPr>
              <w:t>3</w:t>
            </w:r>
            <w:r w:rsidR="00543DE2">
              <w:rPr>
                <w:b/>
                <w:sz w:val="20"/>
              </w:rPr>
              <w:t>3</w:t>
            </w:r>
            <w:r w:rsidRPr="00887EC5">
              <w:rPr>
                <w:b/>
                <w:sz w:val="20"/>
              </w:rPr>
              <w:t>,5</w:t>
            </w:r>
          </w:p>
        </w:tc>
        <w:tc>
          <w:tcPr>
            <w:tcW w:w="1134" w:type="dxa"/>
          </w:tcPr>
          <w:p w:rsidR="000A06A8" w:rsidRPr="00887EC5" w:rsidRDefault="000A06A8" w:rsidP="000A06A8">
            <w:pPr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0A06A8" w:rsidRPr="00887EC5" w:rsidRDefault="00460816" w:rsidP="00E95F2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 w:rsidR="00E95F29">
              <w:rPr>
                <w:b/>
                <w:sz w:val="20"/>
              </w:rPr>
              <w:t>611.2</w:t>
            </w:r>
            <w:bookmarkStart w:id="0" w:name="_GoBack"/>
            <w:bookmarkEnd w:id="0"/>
            <w:r>
              <w:rPr>
                <w:b/>
                <w:sz w:val="20"/>
              </w:rPr>
              <w:t>00</w:t>
            </w:r>
          </w:p>
        </w:tc>
      </w:tr>
    </w:tbl>
    <w:p w:rsidR="00B047B7" w:rsidRPr="00887EC5" w:rsidRDefault="00B047B7" w:rsidP="00B047B7">
      <w:pPr>
        <w:pStyle w:val="berschrift1"/>
        <w:jc w:val="center"/>
        <w:rPr>
          <w:b w:val="0"/>
          <w:sz w:val="36"/>
          <w:szCs w:val="36"/>
        </w:rPr>
      </w:pPr>
    </w:p>
    <w:p w:rsidR="00104291" w:rsidRDefault="00104291" w:rsidP="00104291">
      <w:pPr>
        <w:pStyle w:val="berschrift1"/>
        <w:spacing w:before="200" w:after="120"/>
        <w:ind w:left="0" w:firstLine="0"/>
      </w:pPr>
      <w:r w:rsidRPr="000D21C1">
        <w:t>2 Schaffun</w:t>
      </w:r>
      <w:r w:rsidRPr="000D21C1">
        <w:rPr>
          <w:u w:val="none"/>
        </w:rPr>
        <w:t>g</w:t>
      </w:r>
      <w:r w:rsidRPr="000D21C1">
        <w:t>skriterien und Bedarf</w:t>
      </w:r>
    </w:p>
    <w:p w:rsidR="00887EC5" w:rsidRDefault="00887EC5" w:rsidP="004754ED">
      <w:pPr>
        <w:outlineLvl w:val="0"/>
      </w:pPr>
    </w:p>
    <w:p w:rsidR="0028384F" w:rsidRDefault="00887EC5" w:rsidP="004754ED">
      <w:pPr>
        <w:outlineLvl w:val="0"/>
      </w:pPr>
      <w:r>
        <w:t>Die Schaffung der Stellen sind in der „Grüne</w:t>
      </w:r>
      <w:r w:rsidR="00D918B1">
        <w:t>n</w:t>
      </w:r>
      <w:r>
        <w:t xml:space="preserve"> Liste“ für den Haushalt 2020 enthalten und sind Teil des Gesamtkonzeptes „Digital </w:t>
      </w:r>
      <w:proofErr w:type="spellStart"/>
      <w:r>
        <w:t>MoveS</w:t>
      </w:r>
      <w:proofErr w:type="spellEnd"/>
      <w:r>
        <w:t xml:space="preserve">“. Auf die </w:t>
      </w:r>
      <w:proofErr w:type="spellStart"/>
      <w:r>
        <w:t>GRDrs</w:t>
      </w:r>
      <w:proofErr w:type="spellEnd"/>
      <w:r>
        <w:t xml:space="preserve">. 388/2019 „Digital </w:t>
      </w:r>
      <w:proofErr w:type="spellStart"/>
      <w:r>
        <w:t>MoveS</w:t>
      </w:r>
      <w:proofErr w:type="spellEnd"/>
      <w:r>
        <w:t xml:space="preserve"> – </w:t>
      </w:r>
      <w:proofErr w:type="spellStart"/>
      <w:proofErr w:type="gramStart"/>
      <w:r>
        <w:t>Stuttgart.Gestaltet.Zukunft</w:t>
      </w:r>
      <w:proofErr w:type="spellEnd"/>
      <w:proofErr w:type="gramEnd"/>
      <w:r>
        <w:t>: Strategie für eine digitale Stadtverwaltung“ wird verwiesen.</w:t>
      </w:r>
    </w:p>
    <w:p w:rsidR="00887EC5" w:rsidRDefault="00887EC5" w:rsidP="004754ED">
      <w:pPr>
        <w:outlineLvl w:val="0"/>
      </w:pPr>
    </w:p>
    <w:p w:rsidR="00887EC5" w:rsidRPr="00543DE2" w:rsidRDefault="00887EC5" w:rsidP="00887EC5">
      <w:pPr>
        <w:rPr>
          <w:szCs w:val="20"/>
        </w:rPr>
      </w:pPr>
      <w:r>
        <w:rPr>
          <w:szCs w:val="20"/>
        </w:rPr>
        <w:t xml:space="preserve">Zur Erreichung dieser Zielsetzung bedarf es zusätzlicher Personalressourcen. Die vorliegende Anlage stellt den zusätzlichen Personalbedarf für die Abteilung </w:t>
      </w:r>
      <w:proofErr w:type="spellStart"/>
      <w:r>
        <w:rPr>
          <w:szCs w:val="20"/>
        </w:rPr>
        <w:t>IuK</w:t>
      </w:r>
      <w:proofErr w:type="spellEnd"/>
      <w:r>
        <w:rPr>
          <w:szCs w:val="20"/>
        </w:rPr>
        <w:t xml:space="preserve"> des Haupt- und Personalamtes dar soweit es noch keine Ermächtigungen gibt, die in Stellen zu überführen sind. Für diese Ermächtigungen wurden separate Anlagen </w:t>
      </w:r>
      <w:r w:rsidRPr="00543DE2">
        <w:rPr>
          <w:szCs w:val="20"/>
        </w:rPr>
        <w:t>erstellt (Anl</w:t>
      </w:r>
      <w:r w:rsidR="00543DE2" w:rsidRPr="00543DE2">
        <w:rPr>
          <w:szCs w:val="20"/>
        </w:rPr>
        <w:t>agen 5, 8 und 9</w:t>
      </w:r>
      <w:r w:rsidRPr="00543DE2">
        <w:rPr>
          <w:szCs w:val="20"/>
        </w:rPr>
        <w:t>).</w:t>
      </w:r>
    </w:p>
    <w:p w:rsidR="0028384F" w:rsidRPr="00543DE2" w:rsidRDefault="0028384F" w:rsidP="00104291">
      <w:pPr>
        <w:pStyle w:val="berschrift1"/>
        <w:spacing w:before="0"/>
        <w:ind w:left="0" w:firstLine="0"/>
      </w:pPr>
    </w:p>
    <w:p w:rsidR="00104291" w:rsidRPr="00543DE2" w:rsidRDefault="00104291" w:rsidP="00104291">
      <w:pPr>
        <w:pStyle w:val="berschrift1"/>
        <w:spacing w:before="0"/>
        <w:ind w:left="0" w:firstLine="0"/>
      </w:pPr>
      <w:r w:rsidRPr="00543DE2">
        <w:t>3 Stellenvermerke</w:t>
      </w:r>
    </w:p>
    <w:p w:rsidR="003D7B0B" w:rsidRDefault="003D7B0B" w:rsidP="00884D6C"/>
    <w:p w:rsidR="00DE362D" w:rsidRDefault="00887EC5" w:rsidP="00884D6C">
      <w:r>
        <w:t>Keine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CA" w:rsidRDefault="009B1FCA">
      <w:r>
        <w:separator/>
      </w:r>
    </w:p>
  </w:endnote>
  <w:endnote w:type="continuationSeparator" w:id="0">
    <w:p w:rsidR="009B1FCA" w:rsidRDefault="009B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CA" w:rsidRDefault="009B1FCA">
      <w:r>
        <w:separator/>
      </w:r>
    </w:p>
  </w:footnote>
  <w:footnote w:type="continuationSeparator" w:id="0">
    <w:p w:rsidR="009B1FCA" w:rsidRDefault="009B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E95F29">
      <w:rPr>
        <w:rStyle w:val="Seitenzahl"/>
        <w:noProof/>
      </w:rPr>
      <w:t>4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9290E5F"/>
    <w:multiLevelType w:val="hybridMultilevel"/>
    <w:tmpl w:val="002AA9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4C8438BD"/>
    <w:multiLevelType w:val="hybridMultilevel"/>
    <w:tmpl w:val="547A5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CA"/>
    <w:rsid w:val="00055758"/>
    <w:rsid w:val="000656CA"/>
    <w:rsid w:val="000A06A8"/>
    <w:rsid w:val="000A1146"/>
    <w:rsid w:val="001034AF"/>
    <w:rsid w:val="00104291"/>
    <w:rsid w:val="0011112B"/>
    <w:rsid w:val="0014415D"/>
    <w:rsid w:val="00151488"/>
    <w:rsid w:val="00163034"/>
    <w:rsid w:val="00164678"/>
    <w:rsid w:val="00165C0D"/>
    <w:rsid w:val="00166F07"/>
    <w:rsid w:val="00181857"/>
    <w:rsid w:val="00184EDC"/>
    <w:rsid w:val="00194770"/>
    <w:rsid w:val="001A5F9B"/>
    <w:rsid w:val="001E7CAE"/>
    <w:rsid w:val="001F7237"/>
    <w:rsid w:val="0028384F"/>
    <w:rsid w:val="002924CB"/>
    <w:rsid w:val="002A20D1"/>
    <w:rsid w:val="002A3DA1"/>
    <w:rsid w:val="002A4DE3"/>
    <w:rsid w:val="002B5955"/>
    <w:rsid w:val="002F66B4"/>
    <w:rsid w:val="0030686C"/>
    <w:rsid w:val="00380937"/>
    <w:rsid w:val="00397717"/>
    <w:rsid w:val="003D7B0B"/>
    <w:rsid w:val="003F0FAA"/>
    <w:rsid w:val="00405BFE"/>
    <w:rsid w:val="00460816"/>
    <w:rsid w:val="00467393"/>
    <w:rsid w:val="00470135"/>
    <w:rsid w:val="004754ED"/>
    <w:rsid w:val="0047606A"/>
    <w:rsid w:val="004908B5"/>
    <w:rsid w:val="0049121B"/>
    <w:rsid w:val="004A1688"/>
    <w:rsid w:val="004B6796"/>
    <w:rsid w:val="00543DE2"/>
    <w:rsid w:val="0056160F"/>
    <w:rsid w:val="00587A4C"/>
    <w:rsid w:val="005A0A9D"/>
    <w:rsid w:val="005A56AA"/>
    <w:rsid w:val="005C4743"/>
    <w:rsid w:val="005E19C6"/>
    <w:rsid w:val="005F5B3D"/>
    <w:rsid w:val="00606F80"/>
    <w:rsid w:val="00622CC7"/>
    <w:rsid w:val="00671F10"/>
    <w:rsid w:val="006970CE"/>
    <w:rsid w:val="006A406B"/>
    <w:rsid w:val="006B6D50"/>
    <w:rsid w:val="006E0575"/>
    <w:rsid w:val="0072799A"/>
    <w:rsid w:val="00754659"/>
    <w:rsid w:val="00767F99"/>
    <w:rsid w:val="00775079"/>
    <w:rsid w:val="007935E6"/>
    <w:rsid w:val="007C5E30"/>
    <w:rsid w:val="007E3B79"/>
    <w:rsid w:val="007F5803"/>
    <w:rsid w:val="008066EE"/>
    <w:rsid w:val="00817BB6"/>
    <w:rsid w:val="00844667"/>
    <w:rsid w:val="00847ED4"/>
    <w:rsid w:val="00884D6C"/>
    <w:rsid w:val="00887EC5"/>
    <w:rsid w:val="00920F00"/>
    <w:rsid w:val="00933257"/>
    <w:rsid w:val="009373F6"/>
    <w:rsid w:val="00976588"/>
    <w:rsid w:val="009B1FCA"/>
    <w:rsid w:val="00A27CA7"/>
    <w:rsid w:val="00A71D0A"/>
    <w:rsid w:val="00A77F1E"/>
    <w:rsid w:val="00A847C4"/>
    <w:rsid w:val="00AB389D"/>
    <w:rsid w:val="00AC0C89"/>
    <w:rsid w:val="00AC68A9"/>
    <w:rsid w:val="00AF0DEA"/>
    <w:rsid w:val="00AF25E0"/>
    <w:rsid w:val="00B04290"/>
    <w:rsid w:val="00B047B7"/>
    <w:rsid w:val="00B53408"/>
    <w:rsid w:val="00B80DEF"/>
    <w:rsid w:val="00B84F78"/>
    <w:rsid w:val="00B86BB5"/>
    <w:rsid w:val="00B87922"/>
    <w:rsid w:val="00B91903"/>
    <w:rsid w:val="00BC4669"/>
    <w:rsid w:val="00BF520E"/>
    <w:rsid w:val="00C16EF1"/>
    <w:rsid w:val="00C448D3"/>
    <w:rsid w:val="00C861B1"/>
    <w:rsid w:val="00CF62E5"/>
    <w:rsid w:val="00D64B44"/>
    <w:rsid w:val="00D66D3A"/>
    <w:rsid w:val="00D743D4"/>
    <w:rsid w:val="00D918B1"/>
    <w:rsid w:val="00DB3D6C"/>
    <w:rsid w:val="00DE362D"/>
    <w:rsid w:val="00E002E5"/>
    <w:rsid w:val="00E014B6"/>
    <w:rsid w:val="00E1162F"/>
    <w:rsid w:val="00E11D5F"/>
    <w:rsid w:val="00E20E1F"/>
    <w:rsid w:val="00E42F96"/>
    <w:rsid w:val="00E7118F"/>
    <w:rsid w:val="00E9308C"/>
    <w:rsid w:val="00E95F29"/>
    <w:rsid w:val="00EB15D0"/>
    <w:rsid w:val="00EE3690"/>
    <w:rsid w:val="00F248FC"/>
    <w:rsid w:val="00F27657"/>
    <w:rsid w:val="00F342DC"/>
    <w:rsid w:val="00F56F93"/>
    <w:rsid w:val="00F63041"/>
    <w:rsid w:val="00F76452"/>
    <w:rsid w:val="00FB4379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4C4633"/>
  <w15:docId w15:val="{A0AB7AC3-7692-4A21-979B-B8037C4F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76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6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4</Pages>
  <Words>576</Words>
  <Characters>3870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Baumann, Gerhard</dc:creator>
  <cp:lastModifiedBy>Hauser, Petra</cp:lastModifiedBy>
  <cp:revision>17</cp:revision>
  <cp:lastPrinted>2019-09-30T12:56:00Z</cp:lastPrinted>
  <dcterms:created xsi:type="dcterms:W3CDTF">2019-09-09T12:58:00Z</dcterms:created>
  <dcterms:modified xsi:type="dcterms:W3CDTF">2019-09-30T12:57:00Z</dcterms:modified>
</cp:coreProperties>
</file>