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C103A">
        <w:t>10</w:t>
      </w:r>
      <w:r w:rsidRPr="006E0575">
        <w:t xml:space="preserve"> zur GRDrs </w:t>
      </w:r>
      <w:r w:rsidR="005C103A">
        <w:t>970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861B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C861B1">
        <w:tc>
          <w:tcPr>
            <w:tcW w:w="1814" w:type="dxa"/>
          </w:tcPr>
          <w:p w:rsidR="005C103A" w:rsidRDefault="005C103A" w:rsidP="00933257">
            <w:pPr>
              <w:rPr>
                <w:sz w:val="20"/>
              </w:rPr>
            </w:pPr>
          </w:p>
          <w:p w:rsidR="005F5B3D" w:rsidRPr="006E0575" w:rsidRDefault="00FB4251" w:rsidP="00933257">
            <w:pPr>
              <w:rPr>
                <w:sz w:val="20"/>
              </w:rPr>
            </w:pPr>
            <w:r>
              <w:rPr>
                <w:sz w:val="20"/>
              </w:rPr>
              <w:t>10-6</w:t>
            </w:r>
          </w:p>
        </w:tc>
        <w:tc>
          <w:tcPr>
            <w:tcW w:w="1701" w:type="dxa"/>
          </w:tcPr>
          <w:p w:rsidR="005C103A" w:rsidRDefault="005C103A" w:rsidP="0030686C">
            <w:pPr>
              <w:rPr>
                <w:sz w:val="20"/>
              </w:rPr>
            </w:pPr>
          </w:p>
          <w:p w:rsidR="005F5B3D" w:rsidRDefault="00FB4251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  <w:p w:rsidR="00FB4251" w:rsidRPr="006E0575" w:rsidRDefault="00FB4251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C103A" w:rsidRDefault="005C103A" w:rsidP="0030686C">
            <w:pPr>
              <w:rPr>
                <w:sz w:val="20"/>
              </w:rPr>
            </w:pPr>
          </w:p>
          <w:p w:rsidR="005F5B3D" w:rsidRPr="006E0575" w:rsidRDefault="00FB4251" w:rsidP="0030686C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928" w:type="dxa"/>
          </w:tcPr>
          <w:p w:rsidR="005C103A" w:rsidRDefault="005C103A" w:rsidP="0030686C">
            <w:pPr>
              <w:rPr>
                <w:sz w:val="20"/>
                <w:szCs w:val="20"/>
              </w:rPr>
            </w:pPr>
          </w:p>
          <w:p w:rsidR="005F5B3D" w:rsidRPr="00C861B1" w:rsidRDefault="00FB4251" w:rsidP="00306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C103A" w:rsidRDefault="005C103A" w:rsidP="00933257">
            <w:pPr>
              <w:rPr>
                <w:sz w:val="20"/>
              </w:rPr>
            </w:pPr>
          </w:p>
          <w:p w:rsidR="005F5B3D" w:rsidRPr="006E0575" w:rsidRDefault="00FB4251" w:rsidP="00933257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C103A" w:rsidRDefault="005C103A" w:rsidP="0030686C">
            <w:pPr>
              <w:rPr>
                <w:sz w:val="20"/>
              </w:rPr>
            </w:pPr>
          </w:p>
          <w:p w:rsidR="005F5B3D" w:rsidRPr="006E0575" w:rsidRDefault="005C103A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C103A" w:rsidRPr="006E0575" w:rsidRDefault="005C103A" w:rsidP="005C103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228.800</w:t>
            </w:r>
          </w:p>
        </w:tc>
      </w:tr>
      <w:tr w:rsidR="00BF520E" w:rsidRPr="006E0575" w:rsidTr="00C861B1">
        <w:tc>
          <w:tcPr>
            <w:tcW w:w="1814" w:type="dxa"/>
          </w:tcPr>
          <w:p w:rsidR="005C103A" w:rsidRDefault="005C103A" w:rsidP="0030686C">
            <w:pPr>
              <w:rPr>
                <w:sz w:val="20"/>
              </w:rPr>
            </w:pPr>
          </w:p>
          <w:p w:rsidR="00BF520E" w:rsidRDefault="00FB4251" w:rsidP="0030686C">
            <w:pPr>
              <w:rPr>
                <w:sz w:val="20"/>
              </w:rPr>
            </w:pPr>
            <w:r>
              <w:rPr>
                <w:sz w:val="20"/>
              </w:rPr>
              <w:t>10-6</w:t>
            </w:r>
          </w:p>
        </w:tc>
        <w:tc>
          <w:tcPr>
            <w:tcW w:w="1701" w:type="dxa"/>
          </w:tcPr>
          <w:p w:rsidR="005C103A" w:rsidRDefault="005C103A" w:rsidP="005C4743">
            <w:pPr>
              <w:rPr>
                <w:sz w:val="20"/>
              </w:rPr>
            </w:pPr>
          </w:p>
          <w:p w:rsidR="00BF520E" w:rsidRDefault="00FB4251" w:rsidP="005C4743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  <w:p w:rsidR="00FB4251" w:rsidRDefault="00FB4251" w:rsidP="005C474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C103A" w:rsidRDefault="005C103A" w:rsidP="0030686C">
            <w:pPr>
              <w:rPr>
                <w:sz w:val="20"/>
              </w:rPr>
            </w:pPr>
          </w:p>
          <w:p w:rsidR="00BF520E" w:rsidRDefault="00FB4251" w:rsidP="0030686C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928" w:type="dxa"/>
          </w:tcPr>
          <w:p w:rsidR="005C103A" w:rsidRDefault="005C103A" w:rsidP="00BF520E">
            <w:pPr>
              <w:rPr>
                <w:sz w:val="20"/>
                <w:szCs w:val="20"/>
              </w:rPr>
            </w:pPr>
          </w:p>
          <w:p w:rsidR="00BF520E" w:rsidRDefault="00FB4251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C103A" w:rsidRDefault="005C103A" w:rsidP="0030686C">
            <w:pPr>
              <w:rPr>
                <w:sz w:val="20"/>
              </w:rPr>
            </w:pPr>
          </w:p>
          <w:p w:rsidR="00BF520E" w:rsidRDefault="00FB4251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C103A" w:rsidRDefault="005C103A" w:rsidP="0030686C">
            <w:pPr>
              <w:rPr>
                <w:sz w:val="20"/>
              </w:rPr>
            </w:pPr>
          </w:p>
          <w:p w:rsidR="00BF520E" w:rsidRDefault="005C103A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5C103A" w:rsidRDefault="005C103A" w:rsidP="005C103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240.000</w:t>
            </w:r>
          </w:p>
        </w:tc>
      </w:tr>
      <w:tr w:rsidR="005C103A" w:rsidRPr="005C103A" w:rsidTr="00C861B1">
        <w:tc>
          <w:tcPr>
            <w:tcW w:w="1814" w:type="dxa"/>
          </w:tcPr>
          <w:p w:rsidR="005C103A" w:rsidRPr="005C103A" w:rsidRDefault="005C103A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5C103A" w:rsidRPr="005C103A" w:rsidRDefault="005C103A" w:rsidP="005C4743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5C103A" w:rsidRPr="005C103A" w:rsidRDefault="005C103A" w:rsidP="0030686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5C103A" w:rsidRPr="005C103A" w:rsidRDefault="005C103A" w:rsidP="00BF520E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C103A" w:rsidRPr="005C103A" w:rsidRDefault="005C103A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1134" w:type="dxa"/>
          </w:tcPr>
          <w:p w:rsidR="005C103A" w:rsidRPr="005C103A" w:rsidRDefault="005C103A" w:rsidP="0030686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C103A" w:rsidRPr="005C103A" w:rsidRDefault="005C103A" w:rsidP="005C103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468.800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87922" w:rsidRDefault="00B87922" w:rsidP="00B87922"/>
    <w:p w:rsidR="00FB4251" w:rsidRPr="00B87922" w:rsidRDefault="00FB4251" w:rsidP="00B87922">
      <w:r>
        <w:t xml:space="preserve">Beantragt wird die Schaffung </w:t>
      </w:r>
      <w:r w:rsidR="005C103A">
        <w:t>von</w:t>
      </w:r>
    </w:p>
    <w:p w:rsidR="005C4743" w:rsidRDefault="005C4743" w:rsidP="005C4743">
      <w:pPr>
        <w:rPr>
          <w:szCs w:val="20"/>
        </w:rPr>
      </w:pPr>
    </w:p>
    <w:p w:rsidR="00FB4251" w:rsidRPr="006823EA" w:rsidRDefault="00FB4251" w:rsidP="006630BA">
      <w:pPr>
        <w:pStyle w:val="Listenabsatz"/>
        <w:numPr>
          <w:ilvl w:val="0"/>
          <w:numId w:val="8"/>
        </w:numPr>
        <w:rPr>
          <w:szCs w:val="20"/>
        </w:rPr>
      </w:pPr>
      <w:r>
        <w:t>2</w:t>
      </w:r>
      <w:r w:rsidR="005C103A">
        <w:t>,0</w:t>
      </w:r>
      <w:r>
        <w:t xml:space="preserve"> Stellen im Beamtenverhältnis in Besoldungsgruppe A 13 hD zur </w:t>
      </w:r>
      <w:r w:rsidRPr="00E50524">
        <w:t xml:space="preserve">Initiierung, Steuerung und Umsetzung </w:t>
      </w:r>
      <w:r w:rsidR="006823EA">
        <w:t xml:space="preserve">von Projekten zum </w:t>
      </w:r>
      <w:r w:rsidR="006823EA" w:rsidRPr="00E50524">
        <w:t xml:space="preserve">Ausbau medienbruchfreier Online-Services mit LHS-spezifischen Angeboten </w:t>
      </w:r>
      <w:r w:rsidR="006823EA">
        <w:t xml:space="preserve">im Rahmen von Digital MoveS </w:t>
      </w:r>
      <w:r w:rsidRPr="00E50524">
        <w:t xml:space="preserve">bei der Abteilung eGovernment </w:t>
      </w:r>
      <w:r>
        <w:t>des Haupt- und Personalamts</w:t>
      </w:r>
      <w:r w:rsidR="006823EA">
        <w:t>.</w:t>
      </w:r>
      <w:r>
        <w:t xml:space="preserve"> </w:t>
      </w:r>
      <w:r w:rsidR="005C103A">
        <w:br/>
      </w:r>
    </w:p>
    <w:p w:rsidR="006823EA" w:rsidRPr="005C103A" w:rsidRDefault="006823EA" w:rsidP="00D33F8E">
      <w:pPr>
        <w:pStyle w:val="Listenabsatz"/>
        <w:numPr>
          <w:ilvl w:val="0"/>
          <w:numId w:val="8"/>
        </w:numPr>
        <w:rPr>
          <w:szCs w:val="20"/>
        </w:rPr>
      </w:pPr>
      <w:r>
        <w:t>2</w:t>
      </w:r>
      <w:r w:rsidR="005C103A">
        <w:t>,0</w:t>
      </w:r>
      <w:r>
        <w:t xml:space="preserve"> Stellen im Beamtenverhältnis in Besoldungsgruppe A 13 gD </w:t>
      </w:r>
      <w:r w:rsidRPr="006823EA">
        <w:rPr>
          <w:rFonts w:cs="Arial"/>
          <w:color w:val="000000"/>
        </w:rPr>
        <w:t>zur Betreuung, Weiterentwicklung, Support und Wartung der technischen eGovernment-Infrastruktur bei der Abteilung eGovernment</w:t>
      </w:r>
      <w:r>
        <w:rPr>
          <w:rFonts w:cs="Arial"/>
          <w:color w:val="000000"/>
        </w:rPr>
        <w:t xml:space="preserve"> des Haupt- und Personalamts. </w:t>
      </w:r>
    </w:p>
    <w:p w:rsidR="005C103A" w:rsidRPr="00040755" w:rsidRDefault="005C103A" w:rsidP="00040755">
      <w:pPr>
        <w:ind w:left="360"/>
        <w:rPr>
          <w:szCs w:val="20"/>
        </w:rPr>
      </w:pPr>
    </w:p>
    <w:p w:rsidR="00104291" w:rsidRDefault="005C103A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</w:p>
    <w:p w:rsidR="005C103A" w:rsidRDefault="005C103A" w:rsidP="004754ED">
      <w:pPr>
        <w:outlineLvl w:val="0"/>
      </w:pPr>
    </w:p>
    <w:p w:rsidR="0028384F" w:rsidRDefault="005C103A" w:rsidP="004754ED">
      <w:pPr>
        <w:outlineLvl w:val="0"/>
      </w:pPr>
      <w:r>
        <w:t>Die Schaffung der Stelle</w:t>
      </w:r>
      <w:r w:rsidR="00040755">
        <w:t>n</w:t>
      </w:r>
      <w:bookmarkStart w:id="0" w:name="_GoBack"/>
      <w:bookmarkEnd w:id="0"/>
      <w:r>
        <w:t xml:space="preserve"> ist in der „Grüne</w:t>
      </w:r>
      <w:r w:rsidR="00BD39C4">
        <w:t>n</w:t>
      </w:r>
      <w:r>
        <w:t xml:space="preserve"> Liste“ für den Haushalt 2020 enthalten und ist Teil des Gesamtkonzeptes „Digital MoveS“. Auf die GRDrs. 388/2019 „Digital MoveS – Stuttgart.Gestaltet.Zukunft: Strategie für eine digitale Stadtverwaltung“ wird verwiesen.</w:t>
      </w:r>
    </w:p>
    <w:p w:rsidR="0028384F" w:rsidRDefault="0028384F" w:rsidP="00104291">
      <w:pPr>
        <w:pStyle w:val="berschrift1"/>
        <w:spacing w:before="0"/>
        <w:ind w:left="0" w:firstLine="0"/>
      </w:pPr>
    </w:p>
    <w:p w:rsidR="00104291" w:rsidRPr="00FB6CBC" w:rsidRDefault="005C103A" w:rsidP="00104291">
      <w:pPr>
        <w:pStyle w:val="berschrift1"/>
        <w:spacing w:before="0"/>
        <w:ind w:left="0" w:firstLine="0"/>
      </w:pPr>
      <w:r>
        <w:t>3</w:t>
      </w:r>
      <w:r w:rsidR="00104291" w:rsidRPr="00FB6CBC">
        <w:t xml:space="preserve"> Stellenvermerke</w:t>
      </w:r>
    </w:p>
    <w:p w:rsidR="003D7B0B" w:rsidRDefault="003D7B0B" w:rsidP="00884D6C"/>
    <w:p w:rsidR="00DE362D" w:rsidRDefault="005C103A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00E7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712A"/>
    <w:multiLevelType w:val="hybridMultilevel"/>
    <w:tmpl w:val="2CA07B9C"/>
    <w:lvl w:ilvl="0" w:tplc="07AED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00E72"/>
    <w:rsid w:val="00040755"/>
    <w:rsid w:val="00055758"/>
    <w:rsid w:val="000656CA"/>
    <w:rsid w:val="000A1146"/>
    <w:rsid w:val="001034AF"/>
    <w:rsid w:val="00104291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8384F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05BFE"/>
    <w:rsid w:val="00470135"/>
    <w:rsid w:val="004754ED"/>
    <w:rsid w:val="0047606A"/>
    <w:rsid w:val="004908B5"/>
    <w:rsid w:val="0049121B"/>
    <w:rsid w:val="004A1688"/>
    <w:rsid w:val="004B6796"/>
    <w:rsid w:val="005A0A9D"/>
    <w:rsid w:val="005A56AA"/>
    <w:rsid w:val="005C103A"/>
    <w:rsid w:val="005C4743"/>
    <w:rsid w:val="005E19C6"/>
    <w:rsid w:val="005F5B3D"/>
    <w:rsid w:val="00606F80"/>
    <w:rsid w:val="00622CC7"/>
    <w:rsid w:val="006823EA"/>
    <w:rsid w:val="006970CE"/>
    <w:rsid w:val="006A406B"/>
    <w:rsid w:val="006B6D50"/>
    <w:rsid w:val="006E0575"/>
    <w:rsid w:val="0072799A"/>
    <w:rsid w:val="00754659"/>
    <w:rsid w:val="00767F99"/>
    <w:rsid w:val="007935E6"/>
    <w:rsid w:val="007E3B79"/>
    <w:rsid w:val="008066EE"/>
    <w:rsid w:val="00817BB6"/>
    <w:rsid w:val="00844667"/>
    <w:rsid w:val="00884D6C"/>
    <w:rsid w:val="00920F00"/>
    <w:rsid w:val="00933257"/>
    <w:rsid w:val="009373F6"/>
    <w:rsid w:val="00976588"/>
    <w:rsid w:val="009B1FCA"/>
    <w:rsid w:val="00A27CA7"/>
    <w:rsid w:val="00A71D0A"/>
    <w:rsid w:val="00A77F1E"/>
    <w:rsid w:val="00A847C4"/>
    <w:rsid w:val="00AB389D"/>
    <w:rsid w:val="00AC0C89"/>
    <w:rsid w:val="00AC68A9"/>
    <w:rsid w:val="00AF0DEA"/>
    <w:rsid w:val="00AF25E0"/>
    <w:rsid w:val="00B04290"/>
    <w:rsid w:val="00B53408"/>
    <w:rsid w:val="00B80DEF"/>
    <w:rsid w:val="00B86BB5"/>
    <w:rsid w:val="00B87922"/>
    <w:rsid w:val="00B91903"/>
    <w:rsid w:val="00BC4669"/>
    <w:rsid w:val="00BD39C4"/>
    <w:rsid w:val="00BF520E"/>
    <w:rsid w:val="00C16EF1"/>
    <w:rsid w:val="00C448D3"/>
    <w:rsid w:val="00C861B1"/>
    <w:rsid w:val="00CF62E5"/>
    <w:rsid w:val="00D66D3A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F248FC"/>
    <w:rsid w:val="00F27657"/>
    <w:rsid w:val="00F342DC"/>
    <w:rsid w:val="00F56F93"/>
    <w:rsid w:val="00F63041"/>
    <w:rsid w:val="00F76452"/>
    <w:rsid w:val="00FB4251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B860E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168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7</cp:revision>
  <cp:lastPrinted>2019-09-30T13:00:00Z</cp:lastPrinted>
  <dcterms:created xsi:type="dcterms:W3CDTF">2019-09-09T12:58:00Z</dcterms:created>
  <dcterms:modified xsi:type="dcterms:W3CDTF">2019-09-30T13:01:00Z</dcterms:modified>
</cp:coreProperties>
</file>