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9751B">
        <w:t>23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67F99">
        <w:t>88</w:t>
      </w:r>
      <w:r w:rsidR="00E9751B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34339B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34339B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4072" w:rsidP="000E3277">
            <w:pPr>
              <w:rPr>
                <w:sz w:val="20"/>
              </w:rPr>
            </w:pPr>
            <w:r>
              <w:rPr>
                <w:sz w:val="20"/>
              </w:rPr>
              <w:t>30206200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D6914" w:rsidP="0030686C">
            <w:pPr>
              <w:rPr>
                <w:sz w:val="20"/>
              </w:rPr>
            </w:pPr>
            <w:r>
              <w:rPr>
                <w:sz w:val="20"/>
              </w:rPr>
              <w:t>Rechtsamt</w:t>
            </w:r>
          </w:p>
          <w:p w:rsidR="00CA3CD8" w:rsidRPr="006E0575" w:rsidRDefault="00CA3CD8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6914" w:rsidP="003D6914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A0453" w:rsidP="003D6914">
            <w:pPr>
              <w:rPr>
                <w:sz w:val="20"/>
              </w:rPr>
            </w:pPr>
            <w:r>
              <w:rPr>
                <w:sz w:val="20"/>
              </w:rPr>
              <w:t>Sach</w:t>
            </w:r>
            <w:r w:rsidR="003D6914">
              <w:rPr>
                <w:sz w:val="20"/>
              </w:rPr>
              <w:t>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6914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9751B" w:rsidP="00E9751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18.860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206DB" w:rsidRPr="00B206DB" w:rsidRDefault="00B206DB" w:rsidP="00B206DB"/>
    <w:p w:rsidR="003D6914" w:rsidRDefault="003D6914" w:rsidP="003D6914">
      <w:r>
        <w:rPr>
          <w:color w:val="000000"/>
        </w:rPr>
        <w:t xml:space="preserve">Beantragt wird die Schaffung einer 0,2 Stelle </w:t>
      </w:r>
      <w:r w:rsidR="0068152D">
        <w:rPr>
          <w:color w:val="000000"/>
        </w:rPr>
        <w:t xml:space="preserve">(Bes.-Gr. A 11) </w:t>
      </w:r>
      <w:r>
        <w:rPr>
          <w:color w:val="000000"/>
        </w:rPr>
        <w:t xml:space="preserve">für die </w:t>
      </w:r>
      <w:r>
        <w:t>Abteilung Personenstandsaufsicht des Rechtsamtes.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B206DB" w:rsidRPr="00B206DB" w:rsidRDefault="00B206DB" w:rsidP="00B206DB"/>
    <w:p w:rsidR="003D6914" w:rsidRPr="0057474E" w:rsidRDefault="003D6914" w:rsidP="0057474E">
      <w:r>
        <w:t>Es konnte eine Arbeitsvermehrung im Umfang einer 0,2 Stelle rechnerisch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6914" w:rsidRPr="00884D6C" w:rsidRDefault="003D6914" w:rsidP="003D6914">
      <w:pPr>
        <w:pStyle w:val="berschrift2"/>
      </w:pPr>
      <w:r w:rsidRPr="00884D6C">
        <w:t>3.1</w:t>
      </w:r>
      <w:r w:rsidRPr="00884D6C">
        <w:tab/>
        <w:t>Anlass</w:t>
      </w:r>
    </w:p>
    <w:p w:rsidR="00E9751B" w:rsidRDefault="00E9751B" w:rsidP="003D6914"/>
    <w:p w:rsidR="003D6914" w:rsidRDefault="003D6914" w:rsidP="003D6914">
      <w:r>
        <w:t>Zu den zentralen Prüfungstätigkeiten im Bereich der Personenstand</w:t>
      </w:r>
      <w:r w:rsidR="00AE17A3">
        <w:t>s</w:t>
      </w:r>
      <w:r>
        <w:t>aufsicht gehören:</w:t>
      </w:r>
    </w:p>
    <w:p w:rsidR="003D6914" w:rsidRDefault="003D6914" w:rsidP="003D6914">
      <w:r>
        <w:t>Nachbeurkundungsanträge, Berichtigungsanträge beim Amtsgericht, Anweisungsanträge beim Amtsgericht. Aufgrund Fallzahlensteigerungen in diesem Bereich k</w:t>
      </w:r>
      <w:r w:rsidR="00B206DB">
        <w:t>a</w:t>
      </w:r>
      <w:r>
        <w:t xml:space="preserve">nn </w:t>
      </w:r>
    </w:p>
    <w:p w:rsidR="003D6914" w:rsidRPr="006E0575" w:rsidRDefault="003D6914" w:rsidP="003D6914">
      <w:r>
        <w:t xml:space="preserve">die Regelüberprüfung der 18 Stuttgarter Standesämter, die </w:t>
      </w:r>
      <w:r w:rsidRPr="003D6914">
        <w:t>turnusmäßig alle 5 Jahre</w:t>
      </w:r>
      <w:r>
        <w:t xml:space="preserve"> stattfinden soll, nicht </w:t>
      </w:r>
      <w:r w:rsidR="00E9751B">
        <w:t xml:space="preserve">mehr </w:t>
      </w:r>
      <w:r>
        <w:t>umfassend durchgeführt werden.</w:t>
      </w:r>
    </w:p>
    <w:p w:rsidR="003D6914" w:rsidRDefault="003D6914" w:rsidP="003D6914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E9751B" w:rsidRDefault="00E9751B" w:rsidP="003D6914"/>
    <w:p w:rsidR="003D6914" w:rsidRPr="003D6914" w:rsidRDefault="003D6914" w:rsidP="003D6914">
      <w:r>
        <w:t>Die Aufgaben werden derzeit mit 1,9 Stellen wahrgenommen.</w:t>
      </w:r>
    </w:p>
    <w:p w:rsidR="003D6914" w:rsidRDefault="003D6914" w:rsidP="003D6914">
      <w:pPr>
        <w:pStyle w:val="berschrift2"/>
      </w:pPr>
      <w:r>
        <w:t>3.3</w:t>
      </w:r>
      <w:r>
        <w:tab/>
        <w:t>Auswirkungen bei Ablehnung der Stellenschaffungen</w:t>
      </w:r>
    </w:p>
    <w:p w:rsidR="00E9751B" w:rsidRDefault="00E9751B" w:rsidP="003D6914"/>
    <w:p w:rsidR="003D6914" w:rsidRDefault="003D6914" w:rsidP="003D6914">
      <w:r>
        <w:t>Die Abteilung Personenstand</w:t>
      </w:r>
      <w:r w:rsidR="00AE17A3">
        <w:t>s</w:t>
      </w:r>
      <w:bookmarkStart w:id="0" w:name="_GoBack"/>
      <w:bookmarkEnd w:id="0"/>
      <w:r>
        <w:t xml:space="preserve">aufsicht bearbeitet vordringlich Fälle, in denen aktuelle und drängende Probleme im Interesse von Bürgerinnen und Bürgern zu lösen sind. </w:t>
      </w:r>
    </w:p>
    <w:p w:rsidR="003D6914" w:rsidRDefault="003D6914" w:rsidP="003D6914">
      <w:r>
        <w:t>Die Bearbeitungszeiten steigen, da die Sachverhalte rechtlich immer komplexer werden; die Bürgerinnen und Bürger haben für längere Bearbeitungszeiten kein Verständnis, bzw. haben sie auch Nachteile zu befürchten, wenn bspw. Statusfragen längere Zeit nicht geklärt sind.</w:t>
      </w:r>
    </w:p>
    <w:p w:rsidR="003D6914" w:rsidRDefault="003D6914" w:rsidP="003D6914">
      <w:r>
        <w:lastRenderedPageBreak/>
        <w:t xml:space="preserve">Durch die Vernachlässigung der Regelprüfung wird </w:t>
      </w:r>
      <w:r w:rsidRPr="00A61B36">
        <w:t xml:space="preserve">die </w:t>
      </w:r>
      <w:proofErr w:type="spellStart"/>
      <w:r w:rsidRPr="00A61B36">
        <w:t>VwV</w:t>
      </w:r>
      <w:proofErr w:type="spellEnd"/>
      <w:r w:rsidRPr="00A61B36">
        <w:t xml:space="preserve"> weiterhin </w:t>
      </w:r>
      <w:r>
        <w:t>verletzt, das Regierungspräsidium Karlsruhe wird diese Prüfungen ggf. einfordern.</w:t>
      </w:r>
    </w:p>
    <w:p w:rsidR="0057474E" w:rsidRDefault="0057474E" w:rsidP="0057474E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E9751B" w:rsidRDefault="00E9751B" w:rsidP="00884D6C"/>
    <w:p w:rsidR="00DE362D" w:rsidRDefault="00E9751B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E17A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57652FD"/>
    <w:multiLevelType w:val="hybridMultilevel"/>
    <w:tmpl w:val="E00844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25FD4"/>
    <w:multiLevelType w:val="hybridMultilevel"/>
    <w:tmpl w:val="3CC821F0"/>
    <w:lvl w:ilvl="0" w:tplc="AA4804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36DDE"/>
    <w:rsid w:val="00055758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4339B"/>
    <w:rsid w:val="0036015F"/>
    <w:rsid w:val="00380937"/>
    <w:rsid w:val="00397717"/>
    <w:rsid w:val="003D6914"/>
    <w:rsid w:val="003D7B0B"/>
    <w:rsid w:val="003F0FAA"/>
    <w:rsid w:val="00464072"/>
    <w:rsid w:val="00470135"/>
    <w:rsid w:val="0047606A"/>
    <w:rsid w:val="004908B5"/>
    <w:rsid w:val="0049121B"/>
    <w:rsid w:val="004A1688"/>
    <w:rsid w:val="004B6796"/>
    <w:rsid w:val="0057474E"/>
    <w:rsid w:val="005A0A9D"/>
    <w:rsid w:val="005A56AA"/>
    <w:rsid w:val="005E19C6"/>
    <w:rsid w:val="005F5B3D"/>
    <w:rsid w:val="00606F80"/>
    <w:rsid w:val="00622CC7"/>
    <w:rsid w:val="0068152D"/>
    <w:rsid w:val="00694B68"/>
    <w:rsid w:val="006A406B"/>
    <w:rsid w:val="006A6D10"/>
    <w:rsid w:val="006B6D50"/>
    <w:rsid w:val="006E0575"/>
    <w:rsid w:val="0072799A"/>
    <w:rsid w:val="00754659"/>
    <w:rsid w:val="00767F99"/>
    <w:rsid w:val="007E3B79"/>
    <w:rsid w:val="008066EE"/>
    <w:rsid w:val="00817BB6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E17A3"/>
    <w:rsid w:val="00AF0DEA"/>
    <w:rsid w:val="00AF25E0"/>
    <w:rsid w:val="00B04290"/>
    <w:rsid w:val="00B206DB"/>
    <w:rsid w:val="00B80DEF"/>
    <w:rsid w:val="00B86BB5"/>
    <w:rsid w:val="00B91903"/>
    <w:rsid w:val="00BC4669"/>
    <w:rsid w:val="00C16EF1"/>
    <w:rsid w:val="00C448D3"/>
    <w:rsid w:val="00CA3CD8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45247"/>
    <w:rsid w:val="00E7118F"/>
    <w:rsid w:val="00E9751B"/>
    <w:rsid w:val="00F13565"/>
    <w:rsid w:val="00F248FC"/>
    <w:rsid w:val="00F27657"/>
    <w:rsid w:val="00F342DC"/>
    <w:rsid w:val="00F56F93"/>
    <w:rsid w:val="00F63041"/>
    <w:rsid w:val="00F76452"/>
    <w:rsid w:val="00FA0453"/>
    <w:rsid w:val="00FB5729"/>
    <w:rsid w:val="00FD6B4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426E7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208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7</cp:revision>
  <cp:lastPrinted>2019-09-27T16:59:00Z</cp:lastPrinted>
  <dcterms:created xsi:type="dcterms:W3CDTF">2019-09-03T12:48:00Z</dcterms:created>
  <dcterms:modified xsi:type="dcterms:W3CDTF">2019-09-27T17:12:00Z</dcterms:modified>
</cp:coreProperties>
</file>