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B1" w:rsidRDefault="001755B1" w:rsidP="00664CD0">
      <w:pPr>
        <w:pStyle w:val="Kopfzeile"/>
        <w:jc w:val="center"/>
        <w:rPr>
          <w:b/>
          <w:sz w:val="24"/>
          <w:szCs w:val="24"/>
        </w:rPr>
      </w:pPr>
    </w:p>
    <w:p w:rsidR="00E26B9B" w:rsidRDefault="00E26B9B" w:rsidP="00664CD0">
      <w:pPr>
        <w:pStyle w:val="Kopfzeile"/>
        <w:jc w:val="center"/>
        <w:rPr>
          <w:b/>
          <w:sz w:val="24"/>
          <w:szCs w:val="24"/>
        </w:rPr>
      </w:pPr>
    </w:p>
    <w:p w:rsidR="00E26B9B" w:rsidRDefault="00E26B9B" w:rsidP="00664CD0">
      <w:pPr>
        <w:pStyle w:val="Kopfzeile"/>
        <w:jc w:val="center"/>
        <w:rPr>
          <w:b/>
          <w:sz w:val="24"/>
          <w:szCs w:val="24"/>
        </w:rPr>
      </w:pPr>
    </w:p>
    <w:p w:rsidR="00664CD0" w:rsidRPr="000267A3" w:rsidRDefault="00664CD0" w:rsidP="00664CD0">
      <w:pPr>
        <w:pStyle w:val="Kopfzeile"/>
        <w:jc w:val="center"/>
        <w:rPr>
          <w:b/>
          <w:sz w:val="24"/>
          <w:szCs w:val="24"/>
        </w:rPr>
      </w:pPr>
      <w:r w:rsidRPr="000267A3">
        <w:rPr>
          <w:b/>
          <w:sz w:val="24"/>
          <w:szCs w:val="24"/>
        </w:rPr>
        <w:t>Eingruppierung</w:t>
      </w:r>
      <w:r>
        <w:rPr>
          <w:b/>
          <w:sz w:val="24"/>
          <w:szCs w:val="24"/>
        </w:rPr>
        <w:t xml:space="preserve"> von </w:t>
      </w:r>
      <w:r w:rsidRPr="000267A3">
        <w:rPr>
          <w:b/>
          <w:sz w:val="24"/>
          <w:szCs w:val="24"/>
        </w:rPr>
        <w:t>Sekretariatskräfte</w:t>
      </w:r>
      <w:r>
        <w:rPr>
          <w:b/>
          <w:sz w:val="24"/>
          <w:szCs w:val="24"/>
        </w:rPr>
        <w:t xml:space="preserve">n </w:t>
      </w:r>
      <w:r w:rsidR="00D00FDD">
        <w:rPr>
          <w:b/>
          <w:sz w:val="24"/>
          <w:szCs w:val="24"/>
        </w:rPr>
        <w:t>in Abteilungen</w:t>
      </w:r>
    </w:p>
    <w:p w:rsidR="00664CD0" w:rsidRDefault="00664CD0" w:rsidP="00664CD0">
      <w:pPr>
        <w:jc w:val="center"/>
      </w:pPr>
    </w:p>
    <w:p w:rsidR="00664CD0" w:rsidRDefault="00664CD0" w:rsidP="00664CD0"/>
    <w:p w:rsidR="00664CD0" w:rsidRDefault="00664CD0" w:rsidP="00664CD0"/>
    <w:p w:rsidR="003464B2" w:rsidRPr="000B2E06" w:rsidRDefault="00207A9D" w:rsidP="006F38DA">
      <w:pPr>
        <w:pStyle w:val="Listenabsatz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B2E06">
        <w:rPr>
          <w:sz w:val="24"/>
          <w:szCs w:val="24"/>
        </w:rPr>
        <w:t xml:space="preserve">Die </w:t>
      </w:r>
      <w:r w:rsidR="00B17984" w:rsidRPr="000B2E06">
        <w:rPr>
          <w:sz w:val="24"/>
          <w:szCs w:val="24"/>
        </w:rPr>
        <w:t xml:space="preserve">jeweils </w:t>
      </w:r>
      <w:r w:rsidRPr="00E26B9B">
        <w:rPr>
          <w:sz w:val="24"/>
          <w:szCs w:val="24"/>
        </w:rPr>
        <w:t>erste oder alleinige Sekretariatskraft</w:t>
      </w:r>
      <w:r w:rsidR="005E391D">
        <w:rPr>
          <w:sz w:val="24"/>
          <w:szCs w:val="24"/>
        </w:rPr>
        <w:t xml:space="preserve"> </w:t>
      </w:r>
      <w:r w:rsidR="00D00FDD">
        <w:rPr>
          <w:sz w:val="24"/>
          <w:szCs w:val="24"/>
        </w:rPr>
        <w:t>in Abteilungen</w:t>
      </w:r>
      <w:r w:rsidR="00F86E18" w:rsidRPr="000B2E06">
        <w:rPr>
          <w:sz w:val="24"/>
          <w:szCs w:val="24"/>
        </w:rPr>
        <w:t xml:space="preserve"> kann von Beginn des Kalendermonats </w:t>
      </w:r>
      <w:r w:rsidR="008644B7" w:rsidRPr="000B2E06">
        <w:rPr>
          <w:sz w:val="24"/>
          <w:szCs w:val="24"/>
        </w:rPr>
        <w:t xml:space="preserve">in die EG </w:t>
      </w:r>
      <w:r w:rsidR="00CC2C74" w:rsidRPr="000B2E06">
        <w:rPr>
          <w:sz w:val="24"/>
          <w:szCs w:val="24"/>
        </w:rPr>
        <w:t>7</w:t>
      </w:r>
      <w:r w:rsidR="008644B7" w:rsidRPr="000B2E06">
        <w:rPr>
          <w:sz w:val="24"/>
          <w:szCs w:val="24"/>
        </w:rPr>
        <w:t xml:space="preserve"> </w:t>
      </w:r>
      <w:r w:rsidR="005E4108" w:rsidRPr="000B2E06">
        <w:rPr>
          <w:sz w:val="24"/>
          <w:szCs w:val="24"/>
        </w:rPr>
        <w:t>ein</w:t>
      </w:r>
      <w:r w:rsidR="008644B7" w:rsidRPr="000B2E06">
        <w:rPr>
          <w:sz w:val="24"/>
          <w:szCs w:val="24"/>
        </w:rPr>
        <w:t>gruppiert werden, wenn</w:t>
      </w:r>
      <w:r w:rsidR="00CC2C74" w:rsidRPr="000B2E06">
        <w:rPr>
          <w:sz w:val="24"/>
          <w:szCs w:val="24"/>
        </w:rPr>
        <w:t xml:space="preserve"> </w:t>
      </w:r>
      <w:r w:rsidR="009D0B66" w:rsidRPr="000B2E06">
        <w:rPr>
          <w:sz w:val="24"/>
          <w:szCs w:val="24"/>
        </w:rPr>
        <w:t xml:space="preserve">sie </w:t>
      </w:r>
      <w:r w:rsidR="00CC2C74" w:rsidRPr="000B2E06">
        <w:rPr>
          <w:sz w:val="24"/>
          <w:szCs w:val="24"/>
        </w:rPr>
        <w:t>folgende Kriterien erfüll</w:t>
      </w:r>
      <w:r w:rsidR="005E4108" w:rsidRPr="000B2E06">
        <w:rPr>
          <w:sz w:val="24"/>
          <w:szCs w:val="24"/>
        </w:rPr>
        <w:t>t</w:t>
      </w:r>
      <w:r w:rsidR="00CC2C74" w:rsidRPr="000B2E06">
        <w:rPr>
          <w:sz w:val="24"/>
          <w:szCs w:val="24"/>
        </w:rPr>
        <w:t>:</w:t>
      </w:r>
      <w:r w:rsidR="003464B2" w:rsidRPr="000B2E06">
        <w:rPr>
          <w:sz w:val="24"/>
          <w:szCs w:val="24"/>
        </w:rPr>
        <w:br/>
      </w:r>
    </w:p>
    <w:p w:rsidR="00F31B27" w:rsidRPr="000B2E06" w:rsidRDefault="00A43B0A" w:rsidP="006F38DA">
      <w:pPr>
        <w:pStyle w:val="Listenabsatz"/>
        <w:numPr>
          <w:ilvl w:val="1"/>
          <w:numId w:val="13"/>
        </w:numPr>
        <w:spacing w:line="360" w:lineRule="auto"/>
        <w:rPr>
          <w:sz w:val="24"/>
          <w:szCs w:val="24"/>
        </w:rPr>
      </w:pPr>
      <w:r w:rsidRPr="000B2E06">
        <w:rPr>
          <w:sz w:val="24"/>
          <w:szCs w:val="24"/>
        </w:rPr>
        <w:t>d</w:t>
      </w:r>
      <w:r w:rsidR="008644B7" w:rsidRPr="000B2E06">
        <w:rPr>
          <w:sz w:val="24"/>
          <w:szCs w:val="24"/>
        </w:rPr>
        <w:t>ie Ausbildungs</w:t>
      </w:r>
      <w:r w:rsidRPr="000B2E06">
        <w:rPr>
          <w:sz w:val="24"/>
          <w:szCs w:val="24"/>
        </w:rPr>
        <w:t>- und Prüfungs</w:t>
      </w:r>
      <w:r w:rsidR="008644B7" w:rsidRPr="000B2E06">
        <w:rPr>
          <w:sz w:val="24"/>
          <w:szCs w:val="24"/>
        </w:rPr>
        <w:t xml:space="preserve">voraussetzungen nach </w:t>
      </w:r>
      <w:r w:rsidRPr="000B2E06">
        <w:rPr>
          <w:sz w:val="24"/>
          <w:szCs w:val="24"/>
        </w:rPr>
        <w:t xml:space="preserve">den grundsätzlichen </w:t>
      </w:r>
      <w:bookmarkStart w:id="0" w:name="_GoBack"/>
      <w:bookmarkEnd w:id="0"/>
      <w:r w:rsidRPr="000B2E06">
        <w:rPr>
          <w:sz w:val="24"/>
          <w:szCs w:val="24"/>
        </w:rPr>
        <w:t>Eingruppierungsregelungen (</w:t>
      </w:r>
      <w:r w:rsidR="008644B7" w:rsidRPr="000B2E06">
        <w:rPr>
          <w:sz w:val="24"/>
          <w:szCs w:val="24"/>
        </w:rPr>
        <w:t>Vorbemerkung</w:t>
      </w:r>
      <w:r w:rsidRPr="000B2E06">
        <w:rPr>
          <w:sz w:val="24"/>
          <w:szCs w:val="24"/>
        </w:rPr>
        <w:t>en</w:t>
      </w:r>
      <w:r w:rsidR="008644B7" w:rsidRPr="000B2E06">
        <w:rPr>
          <w:sz w:val="24"/>
          <w:szCs w:val="24"/>
        </w:rPr>
        <w:t xml:space="preserve"> </w:t>
      </w:r>
      <w:r w:rsidR="00F31B27" w:rsidRPr="000B2E06">
        <w:rPr>
          <w:sz w:val="24"/>
          <w:szCs w:val="24"/>
        </w:rPr>
        <w:t>Nrn. 5 und 7</w:t>
      </w:r>
      <w:r w:rsidR="00D00FDD">
        <w:rPr>
          <w:sz w:val="24"/>
          <w:szCs w:val="24"/>
        </w:rPr>
        <w:t xml:space="preserve"> zur Anlage 1 TVÖD</w:t>
      </w:r>
      <w:r w:rsidR="00F31B27" w:rsidRPr="000B2E06">
        <w:rPr>
          <w:sz w:val="24"/>
          <w:szCs w:val="24"/>
        </w:rPr>
        <w:t>),</w:t>
      </w:r>
      <w:r w:rsidR="00F31B27" w:rsidRPr="000B2E06">
        <w:rPr>
          <w:sz w:val="24"/>
          <w:szCs w:val="24"/>
        </w:rPr>
        <w:br/>
      </w:r>
    </w:p>
    <w:p w:rsidR="00A43B0A" w:rsidRPr="000B2E06" w:rsidRDefault="00F31B27" w:rsidP="006F38DA">
      <w:pPr>
        <w:pStyle w:val="Listenabsatz"/>
        <w:numPr>
          <w:ilvl w:val="1"/>
          <w:numId w:val="13"/>
        </w:numPr>
        <w:spacing w:line="360" w:lineRule="auto"/>
        <w:rPr>
          <w:sz w:val="24"/>
          <w:szCs w:val="24"/>
        </w:rPr>
      </w:pPr>
      <w:r w:rsidRPr="000B2E06">
        <w:rPr>
          <w:sz w:val="24"/>
          <w:szCs w:val="24"/>
        </w:rPr>
        <w:t>sie</w:t>
      </w:r>
      <w:r w:rsidR="009D0B66" w:rsidRPr="000B2E06">
        <w:rPr>
          <w:sz w:val="24"/>
          <w:szCs w:val="24"/>
        </w:rPr>
        <w:t xml:space="preserve"> </w:t>
      </w:r>
      <w:r w:rsidRPr="000B2E06">
        <w:rPr>
          <w:sz w:val="24"/>
          <w:szCs w:val="24"/>
        </w:rPr>
        <w:t xml:space="preserve">bereits </w:t>
      </w:r>
      <w:r w:rsidR="009D0B66" w:rsidRPr="000B2E06">
        <w:rPr>
          <w:sz w:val="24"/>
          <w:szCs w:val="24"/>
        </w:rPr>
        <w:t xml:space="preserve">in </w:t>
      </w:r>
      <w:r w:rsidRPr="000B2E06">
        <w:rPr>
          <w:sz w:val="24"/>
          <w:szCs w:val="24"/>
        </w:rPr>
        <w:t>EG 6 eingruppiert ist</w:t>
      </w:r>
      <w:r w:rsidR="009D0B66" w:rsidRPr="000B2E06">
        <w:rPr>
          <w:sz w:val="24"/>
          <w:szCs w:val="24"/>
        </w:rPr>
        <w:t>,</w:t>
      </w:r>
      <w:r w:rsidR="003464B2" w:rsidRPr="000B2E06">
        <w:rPr>
          <w:sz w:val="24"/>
          <w:szCs w:val="24"/>
        </w:rPr>
        <w:br/>
      </w:r>
    </w:p>
    <w:p w:rsidR="00A43B0A" w:rsidRPr="000B2E06" w:rsidRDefault="00A43B0A" w:rsidP="006F38DA">
      <w:pPr>
        <w:pStyle w:val="Listenabsatz"/>
        <w:numPr>
          <w:ilvl w:val="1"/>
          <w:numId w:val="13"/>
        </w:numPr>
        <w:spacing w:line="360" w:lineRule="auto"/>
        <w:rPr>
          <w:sz w:val="24"/>
          <w:szCs w:val="24"/>
        </w:rPr>
      </w:pPr>
      <w:r w:rsidRPr="000B2E06">
        <w:rPr>
          <w:sz w:val="24"/>
          <w:szCs w:val="24"/>
        </w:rPr>
        <w:t>diese Tätigkeit ununterbrochen mindestens 5 Jahr</w:t>
      </w:r>
      <w:r w:rsidR="00120F0C" w:rsidRPr="000B2E06">
        <w:rPr>
          <w:sz w:val="24"/>
          <w:szCs w:val="24"/>
        </w:rPr>
        <w:t>e</w:t>
      </w:r>
      <w:r w:rsidRPr="000B2E06">
        <w:rPr>
          <w:sz w:val="24"/>
          <w:szCs w:val="24"/>
        </w:rPr>
        <w:t xml:space="preserve"> ausgeübt </w:t>
      </w:r>
      <w:r w:rsidR="007C018A" w:rsidRPr="000B2E06">
        <w:rPr>
          <w:sz w:val="24"/>
          <w:szCs w:val="24"/>
        </w:rPr>
        <w:t xml:space="preserve">und </w:t>
      </w:r>
      <w:r w:rsidR="007C018A" w:rsidRPr="000B2E06">
        <w:rPr>
          <w:sz w:val="24"/>
          <w:szCs w:val="24"/>
        </w:rPr>
        <w:br/>
      </w:r>
    </w:p>
    <w:p w:rsidR="007C018A" w:rsidRPr="000B2E06" w:rsidRDefault="007C018A" w:rsidP="006F38DA">
      <w:pPr>
        <w:pStyle w:val="Listenabsatz"/>
        <w:numPr>
          <w:ilvl w:val="1"/>
          <w:numId w:val="13"/>
        </w:numPr>
        <w:spacing w:line="360" w:lineRule="auto"/>
        <w:rPr>
          <w:sz w:val="24"/>
          <w:szCs w:val="24"/>
        </w:rPr>
      </w:pPr>
      <w:r w:rsidRPr="000B2E06">
        <w:rPr>
          <w:sz w:val="24"/>
          <w:szCs w:val="24"/>
        </w:rPr>
        <w:t xml:space="preserve">sie sich in dieser Tätigkeit bewährt hat. </w:t>
      </w:r>
    </w:p>
    <w:p w:rsidR="00A43B0A" w:rsidRPr="000B2E06" w:rsidRDefault="00A43B0A" w:rsidP="006F38DA">
      <w:pPr>
        <w:spacing w:line="360" w:lineRule="auto"/>
        <w:rPr>
          <w:sz w:val="24"/>
          <w:szCs w:val="24"/>
        </w:rPr>
      </w:pPr>
    </w:p>
    <w:p w:rsidR="009C14CB" w:rsidRPr="000B2E06" w:rsidRDefault="0055682E" w:rsidP="006F38DA">
      <w:pPr>
        <w:pStyle w:val="Listenabsatz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B2E06">
        <w:rPr>
          <w:sz w:val="24"/>
          <w:szCs w:val="24"/>
        </w:rPr>
        <w:t>Das Haupt- und Personalamt wird e</w:t>
      </w:r>
      <w:r w:rsidR="00DD5B29" w:rsidRPr="000B2E06">
        <w:rPr>
          <w:sz w:val="24"/>
          <w:szCs w:val="24"/>
        </w:rPr>
        <w:t>rmächtigt, auf Antrag der Ämter</w:t>
      </w:r>
      <w:r w:rsidRPr="000B2E06">
        <w:rPr>
          <w:sz w:val="24"/>
          <w:szCs w:val="24"/>
        </w:rPr>
        <w:t xml:space="preserve"> die Arbeitsverträge bei Vorliegen der festgelegten Merkmale zu ändern. </w:t>
      </w:r>
      <w:r w:rsidR="00CB511B" w:rsidRPr="000B2E06">
        <w:rPr>
          <w:sz w:val="24"/>
          <w:szCs w:val="24"/>
        </w:rPr>
        <w:t>Die Ermächtigung gilt entsprechend für die dezentral zuständigen Ämter und Eigenbetriebe.</w:t>
      </w:r>
    </w:p>
    <w:p w:rsidR="00CB511B" w:rsidRPr="000B2E06" w:rsidRDefault="00CB511B" w:rsidP="006F38DA">
      <w:pPr>
        <w:spacing w:line="360" w:lineRule="auto"/>
        <w:rPr>
          <w:i/>
          <w:sz w:val="24"/>
          <w:szCs w:val="24"/>
        </w:rPr>
      </w:pPr>
    </w:p>
    <w:p w:rsidR="009C14CB" w:rsidRPr="000B2E06" w:rsidRDefault="00D00FDD" w:rsidP="006F38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9C14CB" w:rsidRPr="000B2E06">
        <w:rPr>
          <w:sz w:val="24"/>
          <w:szCs w:val="24"/>
        </w:rPr>
        <w:t>. Die Stellen bleiben im Stell</w:t>
      </w:r>
      <w:r w:rsidR="00CB511B" w:rsidRPr="000B2E06">
        <w:rPr>
          <w:sz w:val="24"/>
          <w:szCs w:val="24"/>
        </w:rPr>
        <w:t>enplan in EG 6</w:t>
      </w:r>
      <w:r w:rsidR="009C14CB" w:rsidRPr="000B2E06">
        <w:rPr>
          <w:sz w:val="24"/>
          <w:szCs w:val="24"/>
        </w:rPr>
        <w:t xml:space="preserve"> ausgewiesen.</w:t>
      </w:r>
    </w:p>
    <w:p w:rsidR="009C14CB" w:rsidRPr="000B2E06" w:rsidRDefault="009C14CB" w:rsidP="006F38DA">
      <w:pPr>
        <w:spacing w:line="360" w:lineRule="auto"/>
        <w:rPr>
          <w:sz w:val="24"/>
          <w:szCs w:val="24"/>
        </w:rPr>
      </w:pPr>
    </w:p>
    <w:p w:rsidR="0055682E" w:rsidRPr="000B2E06" w:rsidRDefault="00D00FDD" w:rsidP="006F38DA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4</w:t>
      </w:r>
      <w:r w:rsidR="004538AE" w:rsidRPr="000B2E06">
        <w:rPr>
          <w:sz w:val="24"/>
          <w:szCs w:val="24"/>
        </w:rPr>
        <w:t xml:space="preserve">. Diese Regelung ersetzt die Eingruppierungsrichtlinie vom 22. Mai 1980 </w:t>
      </w:r>
      <w:r w:rsidR="00F31B27" w:rsidRPr="000B2E06">
        <w:rPr>
          <w:sz w:val="24"/>
          <w:szCs w:val="24"/>
        </w:rPr>
        <w:br/>
        <w:t>(</w:t>
      </w:r>
      <w:proofErr w:type="spellStart"/>
      <w:r w:rsidR="00F31B27" w:rsidRPr="000B2E06">
        <w:rPr>
          <w:sz w:val="24"/>
          <w:szCs w:val="24"/>
        </w:rPr>
        <w:t>GRDrs</w:t>
      </w:r>
      <w:proofErr w:type="spellEnd"/>
      <w:r w:rsidR="00F31B27" w:rsidRPr="000B2E06">
        <w:rPr>
          <w:sz w:val="24"/>
          <w:szCs w:val="24"/>
        </w:rPr>
        <w:t xml:space="preserve">. Nr. </w:t>
      </w:r>
      <w:r w:rsidR="002C68C5" w:rsidRPr="000B2E06">
        <w:rPr>
          <w:sz w:val="24"/>
          <w:szCs w:val="24"/>
        </w:rPr>
        <w:t>532</w:t>
      </w:r>
      <w:r w:rsidR="004538AE" w:rsidRPr="000B2E06">
        <w:rPr>
          <w:sz w:val="24"/>
          <w:szCs w:val="24"/>
        </w:rPr>
        <w:t>/1980)</w:t>
      </w:r>
      <w:r w:rsidR="00F31B27" w:rsidRPr="000B2E06">
        <w:rPr>
          <w:sz w:val="24"/>
          <w:szCs w:val="24"/>
        </w:rPr>
        <w:t>.</w:t>
      </w:r>
    </w:p>
    <w:p w:rsidR="004538AE" w:rsidRPr="000B2E06" w:rsidRDefault="004538AE" w:rsidP="006F38DA">
      <w:pPr>
        <w:spacing w:line="360" w:lineRule="auto"/>
        <w:rPr>
          <w:sz w:val="24"/>
          <w:szCs w:val="24"/>
        </w:rPr>
      </w:pPr>
    </w:p>
    <w:p w:rsidR="00CB511B" w:rsidRDefault="00CB511B" w:rsidP="006F38DA">
      <w:pPr>
        <w:spacing w:line="360" w:lineRule="auto"/>
        <w:rPr>
          <w:color w:val="FF0000"/>
          <w:sz w:val="24"/>
          <w:szCs w:val="24"/>
        </w:rPr>
      </w:pPr>
    </w:p>
    <w:sectPr w:rsidR="00CB511B" w:rsidSect="00664CD0">
      <w:headerReference w:type="default" r:id="rId7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A3" w:rsidRDefault="000267A3" w:rsidP="000267A3">
      <w:r>
        <w:separator/>
      </w:r>
    </w:p>
  </w:endnote>
  <w:endnote w:type="continuationSeparator" w:id="0">
    <w:p w:rsidR="000267A3" w:rsidRDefault="000267A3" w:rsidP="0002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A3" w:rsidRDefault="000267A3" w:rsidP="000267A3">
      <w:r>
        <w:separator/>
      </w:r>
    </w:p>
  </w:footnote>
  <w:footnote w:type="continuationSeparator" w:id="0">
    <w:p w:rsidR="000267A3" w:rsidRDefault="000267A3" w:rsidP="0002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B1" w:rsidRDefault="001755B1" w:rsidP="001755B1">
    <w:pPr>
      <w:pStyle w:val="Kopfzeile"/>
    </w:pPr>
    <w:r>
      <w:t>Landeshauptstadt Stuttgart</w:t>
    </w:r>
    <w:r>
      <w:tab/>
    </w:r>
    <w:r>
      <w:tab/>
      <w:t xml:space="preserve">Anlage 2 zur </w:t>
    </w:r>
    <w:proofErr w:type="spellStart"/>
    <w:r>
      <w:t>GRDrs</w:t>
    </w:r>
    <w:proofErr w:type="spellEnd"/>
    <w:r>
      <w:t xml:space="preserve"> 658/2018</w:t>
    </w:r>
  </w:p>
  <w:p w:rsidR="001755B1" w:rsidRDefault="00175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4E1010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D035F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3F0B8B"/>
    <w:multiLevelType w:val="hybridMultilevel"/>
    <w:tmpl w:val="2DAEE6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B7"/>
    <w:rsid w:val="00021192"/>
    <w:rsid w:val="000267A3"/>
    <w:rsid w:val="000A2B30"/>
    <w:rsid w:val="000B2E06"/>
    <w:rsid w:val="000C5625"/>
    <w:rsid w:val="000F1773"/>
    <w:rsid w:val="00120F0C"/>
    <w:rsid w:val="00127FBB"/>
    <w:rsid w:val="00146588"/>
    <w:rsid w:val="001755B1"/>
    <w:rsid w:val="0018209F"/>
    <w:rsid w:val="00190CA9"/>
    <w:rsid w:val="00207A9D"/>
    <w:rsid w:val="002B7BE6"/>
    <w:rsid w:val="002C68C5"/>
    <w:rsid w:val="002E3CA2"/>
    <w:rsid w:val="00315EF2"/>
    <w:rsid w:val="003464B2"/>
    <w:rsid w:val="003E17CC"/>
    <w:rsid w:val="004157DC"/>
    <w:rsid w:val="004538AE"/>
    <w:rsid w:val="00503F1C"/>
    <w:rsid w:val="0055682E"/>
    <w:rsid w:val="005E06BB"/>
    <w:rsid w:val="005E391D"/>
    <w:rsid w:val="005E4108"/>
    <w:rsid w:val="0065345C"/>
    <w:rsid w:val="00664CD0"/>
    <w:rsid w:val="00692A4D"/>
    <w:rsid w:val="006F38DA"/>
    <w:rsid w:val="00751EB4"/>
    <w:rsid w:val="00762B7E"/>
    <w:rsid w:val="00774B55"/>
    <w:rsid w:val="00785F12"/>
    <w:rsid w:val="007C018A"/>
    <w:rsid w:val="007C4FD5"/>
    <w:rsid w:val="00815EEC"/>
    <w:rsid w:val="00853C6B"/>
    <w:rsid w:val="008573D9"/>
    <w:rsid w:val="008644B7"/>
    <w:rsid w:val="008C62D0"/>
    <w:rsid w:val="00932A32"/>
    <w:rsid w:val="009524A3"/>
    <w:rsid w:val="009C14CB"/>
    <w:rsid w:val="009D0B66"/>
    <w:rsid w:val="00A12825"/>
    <w:rsid w:val="00A30A37"/>
    <w:rsid w:val="00A43B0A"/>
    <w:rsid w:val="00B17984"/>
    <w:rsid w:val="00B24B9C"/>
    <w:rsid w:val="00B46310"/>
    <w:rsid w:val="00B60B80"/>
    <w:rsid w:val="00B74FCD"/>
    <w:rsid w:val="00BF41DE"/>
    <w:rsid w:val="00C7191B"/>
    <w:rsid w:val="00CB511B"/>
    <w:rsid w:val="00CC2C74"/>
    <w:rsid w:val="00D00FDD"/>
    <w:rsid w:val="00D20036"/>
    <w:rsid w:val="00DD5B29"/>
    <w:rsid w:val="00E17623"/>
    <w:rsid w:val="00E20F28"/>
    <w:rsid w:val="00E26B9B"/>
    <w:rsid w:val="00EB3602"/>
    <w:rsid w:val="00EB5D5C"/>
    <w:rsid w:val="00F22657"/>
    <w:rsid w:val="00F31B27"/>
    <w:rsid w:val="00F8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B5D3F77-7317-4075-8C14-77543689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Listenabsatz">
    <w:name w:val="List Paragraph"/>
    <w:basedOn w:val="Standard"/>
    <w:uiPriority w:val="34"/>
    <w:rsid w:val="003464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F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F1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67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7A3"/>
  </w:style>
  <w:style w:type="paragraph" w:styleId="Fuzeile">
    <w:name w:val="footer"/>
    <w:basedOn w:val="Standard"/>
    <w:link w:val="FuzeileZchn"/>
    <w:uiPriority w:val="99"/>
    <w:unhideWhenUsed/>
    <w:rsid w:val="000267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430B79AB.dotm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u105p30</dc:creator>
  <cp:keywords/>
  <dc:description/>
  <cp:lastModifiedBy>u103020</cp:lastModifiedBy>
  <cp:revision>4</cp:revision>
  <cp:lastPrinted>2018-03-06T15:26:00Z</cp:lastPrinted>
  <dcterms:created xsi:type="dcterms:W3CDTF">2018-07-10T16:00:00Z</dcterms:created>
  <dcterms:modified xsi:type="dcterms:W3CDTF">2018-07-10T16:09:00Z</dcterms:modified>
</cp:coreProperties>
</file>