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B6" w:rsidRDefault="00A103B6" w:rsidP="00A103B6">
      <w:pPr>
        <w:spacing w:line="360" w:lineRule="auto"/>
        <w:jc w:val="center"/>
        <w:rPr>
          <w:b/>
          <w:sz w:val="24"/>
          <w:szCs w:val="24"/>
        </w:rPr>
      </w:pPr>
    </w:p>
    <w:p w:rsidR="000C55B0" w:rsidRPr="000C55B0" w:rsidRDefault="00B20E1C" w:rsidP="00A103B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Eingruppierung der </w:t>
      </w:r>
      <w:r w:rsidR="000C55B0">
        <w:rPr>
          <w:b/>
          <w:sz w:val="24"/>
          <w:szCs w:val="24"/>
        </w:rPr>
        <w:t>Sekretariatskräfte</w:t>
      </w:r>
      <w:r>
        <w:rPr>
          <w:b/>
          <w:sz w:val="24"/>
          <w:szCs w:val="24"/>
        </w:rPr>
        <w:t xml:space="preserve"> von Amtsleitungen </w:t>
      </w:r>
      <w:r>
        <w:rPr>
          <w:b/>
          <w:sz w:val="24"/>
          <w:szCs w:val="24"/>
        </w:rPr>
        <w:br/>
        <w:t>(</w:t>
      </w:r>
      <w:r w:rsidR="00126445">
        <w:rPr>
          <w:b/>
          <w:sz w:val="24"/>
          <w:szCs w:val="24"/>
        </w:rPr>
        <w:t xml:space="preserve">einschl. </w:t>
      </w:r>
      <w:r>
        <w:rPr>
          <w:b/>
          <w:sz w:val="24"/>
          <w:szCs w:val="24"/>
        </w:rPr>
        <w:t>Geschäfts- bzw. Betriebsleitungen der Eigenbetriebe)</w:t>
      </w:r>
    </w:p>
    <w:p w:rsidR="000C55B0" w:rsidRDefault="000C55B0" w:rsidP="003464B2"/>
    <w:p w:rsidR="00B20E1C" w:rsidRDefault="00B20E1C" w:rsidP="003464B2">
      <w:bookmarkStart w:id="0" w:name="_GoBack"/>
      <w:bookmarkEnd w:id="0"/>
    </w:p>
    <w:p w:rsidR="00B20E1C" w:rsidRDefault="00B20E1C" w:rsidP="003464B2"/>
    <w:p w:rsidR="003464B2" w:rsidRPr="00707FFE" w:rsidRDefault="008644B7" w:rsidP="003464B2">
      <w:pPr>
        <w:pStyle w:val="Listenabsatz"/>
        <w:numPr>
          <w:ilvl w:val="0"/>
          <w:numId w:val="13"/>
        </w:numPr>
        <w:rPr>
          <w:sz w:val="24"/>
          <w:szCs w:val="24"/>
        </w:rPr>
      </w:pPr>
      <w:r w:rsidRPr="00707FFE">
        <w:rPr>
          <w:sz w:val="24"/>
          <w:szCs w:val="24"/>
        </w:rPr>
        <w:t xml:space="preserve">Die erste oder alleinige Sekretariatskraft </w:t>
      </w:r>
      <w:r w:rsidR="00FD724C" w:rsidRPr="00707FFE">
        <w:rPr>
          <w:sz w:val="24"/>
          <w:szCs w:val="24"/>
        </w:rPr>
        <w:t>der Amtsleitung</w:t>
      </w:r>
      <w:r w:rsidR="00120F0C" w:rsidRPr="00707FFE">
        <w:rPr>
          <w:sz w:val="24"/>
          <w:szCs w:val="24"/>
        </w:rPr>
        <w:t xml:space="preserve"> (</w:t>
      </w:r>
      <w:r w:rsidR="00FD724C" w:rsidRPr="00707FFE">
        <w:rPr>
          <w:sz w:val="24"/>
          <w:szCs w:val="24"/>
        </w:rPr>
        <w:t>Geschäfts</w:t>
      </w:r>
      <w:r w:rsidR="00372ADE" w:rsidRPr="00707FFE">
        <w:rPr>
          <w:sz w:val="24"/>
          <w:szCs w:val="24"/>
        </w:rPr>
        <w:t>-/Betriebs</w:t>
      </w:r>
      <w:r w:rsidR="00E33E17">
        <w:rPr>
          <w:sz w:val="24"/>
          <w:szCs w:val="24"/>
        </w:rPr>
        <w:t>-</w:t>
      </w:r>
      <w:r w:rsidR="00FD724C" w:rsidRPr="00707FFE">
        <w:rPr>
          <w:sz w:val="24"/>
          <w:szCs w:val="24"/>
        </w:rPr>
        <w:t>leitung</w:t>
      </w:r>
      <w:r w:rsidR="00120F0C" w:rsidRPr="00707FFE">
        <w:rPr>
          <w:sz w:val="24"/>
          <w:szCs w:val="24"/>
        </w:rPr>
        <w:t>)</w:t>
      </w:r>
      <w:r w:rsidRPr="00707FFE">
        <w:rPr>
          <w:sz w:val="24"/>
          <w:szCs w:val="24"/>
        </w:rPr>
        <w:t xml:space="preserve"> eines großen und bedeutenden Amts (</w:t>
      </w:r>
      <w:r w:rsidR="00126445">
        <w:rPr>
          <w:sz w:val="24"/>
          <w:szCs w:val="24"/>
        </w:rPr>
        <w:t xml:space="preserve">eines </w:t>
      </w:r>
      <w:r w:rsidRPr="00707FFE">
        <w:rPr>
          <w:sz w:val="24"/>
          <w:szCs w:val="24"/>
        </w:rPr>
        <w:t>Eigenbetrieb</w:t>
      </w:r>
      <w:r w:rsidR="00120F0C" w:rsidRPr="00707FFE">
        <w:rPr>
          <w:sz w:val="24"/>
          <w:szCs w:val="24"/>
        </w:rPr>
        <w:t>s</w:t>
      </w:r>
      <w:r w:rsidRPr="00707FFE">
        <w:rPr>
          <w:sz w:val="24"/>
          <w:szCs w:val="24"/>
        </w:rPr>
        <w:t xml:space="preserve">) </w:t>
      </w:r>
      <w:r w:rsidR="00A43B0A" w:rsidRPr="00707FFE">
        <w:rPr>
          <w:sz w:val="24"/>
          <w:szCs w:val="24"/>
        </w:rPr>
        <w:t>der Stadt</w:t>
      </w:r>
      <w:r w:rsidR="00184C22" w:rsidRPr="00707FFE">
        <w:rPr>
          <w:sz w:val="24"/>
          <w:szCs w:val="24"/>
        </w:rPr>
        <w:t xml:space="preserve"> </w:t>
      </w:r>
      <w:r w:rsidRPr="00707FFE">
        <w:rPr>
          <w:sz w:val="24"/>
          <w:szCs w:val="24"/>
        </w:rPr>
        <w:t>kann von Beginn des Kalendermonats in die EG 8 eingruppiert werden, wenn</w:t>
      </w:r>
      <w:r w:rsidR="00A921E0" w:rsidRPr="00707FFE">
        <w:rPr>
          <w:sz w:val="24"/>
          <w:szCs w:val="24"/>
        </w:rPr>
        <w:t xml:space="preserve"> sie folgende Kriterien erfüllt:</w:t>
      </w:r>
      <w:r w:rsidR="003464B2" w:rsidRPr="00707FFE">
        <w:rPr>
          <w:sz w:val="24"/>
          <w:szCs w:val="24"/>
        </w:rPr>
        <w:br/>
      </w:r>
    </w:p>
    <w:p w:rsidR="00A921E0" w:rsidRPr="00707FFE" w:rsidRDefault="00A43B0A" w:rsidP="00C219BC">
      <w:pPr>
        <w:pStyle w:val="Listenabsatz"/>
        <w:numPr>
          <w:ilvl w:val="1"/>
          <w:numId w:val="13"/>
        </w:numPr>
        <w:rPr>
          <w:sz w:val="24"/>
          <w:szCs w:val="24"/>
        </w:rPr>
      </w:pPr>
      <w:r w:rsidRPr="00707FFE">
        <w:rPr>
          <w:sz w:val="24"/>
          <w:szCs w:val="24"/>
        </w:rPr>
        <w:t>d</w:t>
      </w:r>
      <w:r w:rsidR="008644B7" w:rsidRPr="00707FFE">
        <w:rPr>
          <w:sz w:val="24"/>
          <w:szCs w:val="24"/>
        </w:rPr>
        <w:t>ie Ausbildungs</w:t>
      </w:r>
      <w:r w:rsidRPr="00707FFE">
        <w:rPr>
          <w:sz w:val="24"/>
          <w:szCs w:val="24"/>
        </w:rPr>
        <w:t>- und Prüfungs</w:t>
      </w:r>
      <w:r w:rsidR="008644B7" w:rsidRPr="00707FFE">
        <w:rPr>
          <w:sz w:val="24"/>
          <w:szCs w:val="24"/>
        </w:rPr>
        <w:t xml:space="preserve">voraussetzungen nach </w:t>
      </w:r>
      <w:r w:rsidRPr="00707FFE">
        <w:rPr>
          <w:sz w:val="24"/>
          <w:szCs w:val="24"/>
        </w:rPr>
        <w:t>den grundsätzlichen Eingruppierungsregelungen (</w:t>
      </w:r>
      <w:r w:rsidR="008644B7" w:rsidRPr="00707FFE">
        <w:rPr>
          <w:sz w:val="24"/>
          <w:szCs w:val="24"/>
        </w:rPr>
        <w:t>Vorbemerkung</w:t>
      </w:r>
      <w:r w:rsidRPr="00707FFE">
        <w:rPr>
          <w:sz w:val="24"/>
          <w:szCs w:val="24"/>
        </w:rPr>
        <w:t>en</w:t>
      </w:r>
      <w:r w:rsidR="008644B7" w:rsidRPr="00707FFE">
        <w:rPr>
          <w:sz w:val="24"/>
          <w:szCs w:val="24"/>
        </w:rPr>
        <w:t xml:space="preserve"> </w:t>
      </w:r>
      <w:r w:rsidR="00A921E0" w:rsidRPr="00707FFE">
        <w:rPr>
          <w:sz w:val="24"/>
          <w:szCs w:val="24"/>
        </w:rPr>
        <w:t>Nrn. 5 und 7</w:t>
      </w:r>
      <w:r w:rsidR="00E961CB">
        <w:rPr>
          <w:sz w:val="24"/>
          <w:szCs w:val="24"/>
        </w:rPr>
        <w:t xml:space="preserve"> zur Anlage 1 TVÖD</w:t>
      </w:r>
      <w:r w:rsidR="00A921E0" w:rsidRPr="00707FFE">
        <w:rPr>
          <w:sz w:val="24"/>
          <w:szCs w:val="24"/>
        </w:rPr>
        <w:t>),</w:t>
      </w:r>
      <w:r w:rsidR="00A921E0" w:rsidRPr="00707FFE">
        <w:rPr>
          <w:sz w:val="24"/>
          <w:szCs w:val="24"/>
        </w:rPr>
        <w:br/>
      </w:r>
    </w:p>
    <w:p w:rsidR="00A43B0A" w:rsidRPr="00707FFE" w:rsidRDefault="00A921E0" w:rsidP="00C219BC">
      <w:pPr>
        <w:pStyle w:val="Listenabsatz"/>
        <w:numPr>
          <w:ilvl w:val="1"/>
          <w:numId w:val="13"/>
        </w:numPr>
        <w:rPr>
          <w:sz w:val="24"/>
          <w:szCs w:val="24"/>
        </w:rPr>
      </w:pPr>
      <w:r w:rsidRPr="00707FFE">
        <w:rPr>
          <w:sz w:val="24"/>
          <w:szCs w:val="24"/>
        </w:rPr>
        <w:t>sie bereits in EG 7 eingruppiert ist,</w:t>
      </w:r>
      <w:r w:rsidR="003464B2" w:rsidRPr="00707FFE">
        <w:rPr>
          <w:sz w:val="24"/>
          <w:szCs w:val="24"/>
        </w:rPr>
        <w:br/>
      </w:r>
    </w:p>
    <w:p w:rsidR="00A43B0A" w:rsidRPr="00707FFE" w:rsidRDefault="00A43B0A" w:rsidP="003464B2">
      <w:pPr>
        <w:pStyle w:val="Listenabsatz"/>
        <w:numPr>
          <w:ilvl w:val="1"/>
          <w:numId w:val="13"/>
        </w:numPr>
        <w:rPr>
          <w:sz w:val="24"/>
          <w:szCs w:val="24"/>
        </w:rPr>
      </w:pPr>
      <w:r w:rsidRPr="00707FFE">
        <w:rPr>
          <w:sz w:val="24"/>
          <w:szCs w:val="24"/>
        </w:rPr>
        <w:t>diese Tätigkeit ununterbrochen mindestens 5 Jahr</w:t>
      </w:r>
      <w:r w:rsidR="00120F0C" w:rsidRPr="00707FFE">
        <w:rPr>
          <w:sz w:val="24"/>
          <w:szCs w:val="24"/>
        </w:rPr>
        <w:t>e</w:t>
      </w:r>
      <w:r w:rsidR="00A921E0" w:rsidRPr="00707FFE">
        <w:rPr>
          <w:sz w:val="24"/>
          <w:szCs w:val="24"/>
        </w:rPr>
        <w:t xml:space="preserve"> ausgeübt</w:t>
      </w:r>
      <w:r w:rsidR="007C018A" w:rsidRPr="00707FFE">
        <w:rPr>
          <w:sz w:val="24"/>
          <w:szCs w:val="24"/>
        </w:rPr>
        <w:t xml:space="preserve"> und </w:t>
      </w:r>
      <w:r w:rsidR="007C018A" w:rsidRPr="00707FFE">
        <w:rPr>
          <w:sz w:val="24"/>
          <w:szCs w:val="24"/>
        </w:rPr>
        <w:br/>
      </w:r>
    </w:p>
    <w:p w:rsidR="007C018A" w:rsidRPr="00707FFE" w:rsidRDefault="007C018A" w:rsidP="003464B2">
      <w:pPr>
        <w:pStyle w:val="Listenabsatz"/>
        <w:numPr>
          <w:ilvl w:val="1"/>
          <w:numId w:val="13"/>
        </w:numPr>
        <w:rPr>
          <w:sz w:val="24"/>
          <w:szCs w:val="24"/>
        </w:rPr>
      </w:pPr>
      <w:r w:rsidRPr="00707FFE">
        <w:rPr>
          <w:sz w:val="24"/>
          <w:szCs w:val="24"/>
        </w:rPr>
        <w:t xml:space="preserve">sie sich in dieser Tätigkeit bewährt hat. </w:t>
      </w:r>
    </w:p>
    <w:p w:rsidR="007C018A" w:rsidRPr="00707FFE" w:rsidRDefault="00A921E0" w:rsidP="007C018A">
      <w:pPr>
        <w:pStyle w:val="Listenabsatz"/>
        <w:ind w:left="360"/>
        <w:rPr>
          <w:sz w:val="24"/>
          <w:szCs w:val="24"/>
        </w:rPr>
      </w:pPr>
      <w:r w:rsidRPr="00707FFE">
        <w:rPr>
          <w:sz w:val="24"/>
          <w:szCs w:val="24"/>
        </w:rPr>
        <w:br/>
      </w:r>
    </w:p>
    <w:p w:rsidR="00120F0C" w:rsidRPr="00707FFE" w:rsidRDefault="005B244E" w:rsidP="00120F0C">
      <w:pPr>
        <w:pStyle w:val="Listenabsatz"/>
        <w:numPr>
          <w:ilvl w:val="0"/>
          <w:numId w:val="13"/>
        </w:numPr>
        <w:rPr>
          <w:sz w:val="24"/>
          <w:szCs w:val="24"/>
        </w:rPr>
      </w:pPr>
      <w:r w:rsidRPr="00707FFE">
        <w:rPr>
          <w:sz w:val="24"/>
          <w:szCs w:val="24"/>
        </w:rPr>
        <w:t>Die erste oder alleinige Sekretariatskraft</w:t>
      </w:r>
      <w:r w:rsidR="00120F0C" w:rsidRPr="00707FFE">
        <w:rPr>
          <w:sz w:val="24"/>
          <w:szCs w:val="24"/>
        </w:rPr>
        <w:t xml:space="preserve"> anderer Amtsleit</w:t>
      </w:r>
      <w:r w:rsidR="00372ADE" w:rsidRPr="00707FFE">
        <w:rPr>
          <w:sz w:val="24"/>
          <w:szCs w:val="24"/>
        </w:rPr>
        <w:t>ungen</w:t>
      </w:r>
      <w:r w:rsidR="000C55B0" w:rsidRPr="00707FFE">
        <w:rPr>
          <w:sz w:val="24"/>
          <w:szCs w:val="24"/>
        </w:rPr>
        <w:t xml:space="preserve"> </w:t>
      </w:r>
      <w:r w:rsidR="00CB6BFC">
        <w:rPr>
          <w:sz w:val="24"/>
          <w:szCs w:val="24"/>
        </w:rPr>
        <w:t xml:space="preserve">der Stadt </w:t>
      </w:r>
      <w:r w:rsidRPr="00707FFE">
        <w:rPr>
          <w:sz w:val="24"/>
          <w:szCs w:val="24"/>
        </w:rPr>
        <w:t>kann</w:t>
      </w:r>
      <w:r w:rsidR="00120F0C" w:rsidRPr="00707FFE">
        <w:rPr>
          <w:sz w:val="24"/>
          <w:szCs w:val="24"/>
        </w:rPr>
        <w:t xml:space="preserve"> von Beginn des Kalendermonats in die EG 8 eingruppiert werden, wenn</w:t>
      </w:r>
      <w:r w:rsidR="00A921E0" w:rsidRPr="00707FFE">
        <w:rPr>
          <w:sz w:val="24"/>
          <w:szCs w:val="24"/>
        </w:rPr>
        <w:t xml:space="preserve"> sie folgende Kriterien erfüllt:</w:t>
      </w:r>
      <w:r w:rsidR="00120F0C" w:rsidRPr="00707FFE">
        <w:rPr>
          <w:sz w:val="24"/>
          <w:szCs w:val="24"/>
        </w:rPr>
        <w:br/>
      </w:r>
    </w:p>
    <w:p w:rsidR="00A921E0" w:rsidRPr="00707FFE" w:rsidRDefault="00120F0C" w:rsidP="00120F0C">
      <w:pPr>
        <w:pStyle w:val="Listenabsatz"/>
        <w:numPr>
          <w:ilvl w:val="1"/>
          <w:numId w:val="13"/>
        </w:numPr>
        <w:rPr>
          <w:sz w:val="24"/>
          <w:szCs w:val="24"/>
        </w:rPr>
      </w:pPr>
      <w:r w:rsidRPr="00707FFE">
        <w:rPr>
          <w:sz w:val="24"/>
          <w:szCs w:val="24"/>
        </w:rPr>
        <w:t>die Ausbildungs- und Prüfungsvoraussetzungen nach den grundsätzlichen Eingruppierungsregelungen (Vorbemerkunge</w:t>
      </w:r>
      <w:r w:rsidR="00A921E0" w:rsidRPr="00707FFE">
        <w:rPr>
          <w:sz w:val="24"/>
          <w:szCs w:val="24"/>
        </w:rPr>
        <w:t>n Nrn. 5 und 7</w:t>
      </w:r>
      <w:r w:rsidR="00E961CB">
        <w:rPr>
          <w:sz w:val="24"/>
          <w:szCs w:val="24"/>
        </w:rPr>
        <w:t xml:space="preserve"> zur Anlage 1 TVÖD</w:t>
      </w:r>
      <w:r w:rsidR="00A921E0" w:rsidRPr="00707FFE">
        <w:rPr>
          <w:sz w:val="24"/>
          <w:szCs w:val="24"/>
        </w:rPr>
        <w:t>),</w:t>
      </w:r>
      <w:r w:rsidR="00A921E0" w:rsidRPr="00707FFE">
        <w:rPr>
          <w:sz w:val="24"/>
          <w:szCs w:val="24"/>
        </w:rPr>
        <w:br/>
      </w:r>
      <w:r w:rsidRPr="00707FFE">
        <w:rPr>
          <w:sz w:val="24"/>
          <w:szCs w:val="24"/>
        </w:rPr>
        <w:t xml:space="preserve"> </w:t>
      </w:r>
    </w:p>
    <w:p w:rsidR="00120F0C" w:rsidRPr="00707FFE" w:rsidRDefault="00A921E0" w:rsidP="00120F0C">
      <w:pPr>
        <w:pStyle w:val="Listenabsatz"/>
        <w:numPr>
          <w:ilvl w:val="1"/>
          <w:numId w:val="13"/>
        </w:numPr>
        <w:rPr>
          <w:sz w:val="24"/>
          <w:szCs w:val="24"/>
        </w:rPr>
      </w:pPr>
      <w:r w:rsidRPr="00707FFE">
        <w:rPr>
          <w:sz w:val="24"/>
          <w:szCs w:val="24"/>
        </w:rPr>
        <w:t>sie bereits in EG 7 eingruppiert ist,</w:t>
      </w:r>
      <w:r w:rsidR="00120F0C" w:rsidRPr="00707FFE">
        <w:rPr>
          <w:sz w:val="24"/>
          <w:szCs w:val="24"/>
        </w:rPr>
        <w:br/>
      </w:r>
    </w:p>
    <w:p w:rsidR="00120F0C" w:rsidRPr="00707FFE" w:rsidRDefault="00120F0C" w:rsidP="00120F0C">
      <w:pPr>
        <w:pStyle w:val="Listenabsatz"/>
        <w:numPr>
          <w:ilvl w:val="1"/>
          <w:numId w:val="13"/>
        </w:numPr>
        <w:rPr>
          <w:sz w:val="24"/>
          <w:szCs w:val="24"/>
        </w:rPr>
      </w:pPr>
      <w:r w:rsidRPr="00707FFE">
        <w:rPr>
          <w:sz w:val="24"/>
          <w:szCs w:val="24"/>
        </w:rPr>
        <w:t xml:space="preserve">diese Tätigkeit ununterbrochen mindestens </w:t>
      </w:r>
      <w:r w:rsidR="00106F9F" w:rsidRPr="00707FFE">
        <w:rPr>
          <w:sz w:val="24"/>
          <w:szCs w:val="24"/>
        </w:rPr>
        <w:t>7</w:t>
      </w:r>
      <w:r w:rsidRPr="00707FFE">
        <w:rPr>
          <w:sz w:val="24"/>
          <w:szCs w:val="24"/>
        </w:rPr>
        <w:t xml:space="preserve"> Jahre ausgeübt und </w:t>
      </w:r>
      <w:r w:rsidRPr="00707FFE">
        <w:rPr>
          <w:sz w:val="24"/>
          <w:szCs w:val="24"/>
        </w:rPr>
        <w:br/>
      </w:r>
    </w:p>
    <w:p w:rsidR="00120F0C" w:rsidRPr="00707FFE" w:rsidRDefault="00120F0C" w:rsidP="00120F0C">
      <w:pPr>
        <w:pStyle w:val="Listenabsatz"/>
        <w:numPr>
          <w:ilvl w:val="1"/>
          <w:numId w:val="13"/>
        </w:numPr>
        <w:rPr>
          <w:sz w:val="24"/>
          <w:szCs w:val="24"/>
        </w:rPr>
      </w:pPr>
      <w:r w:rsidRPr="00707FFE">
        <w:rPr>
          <w:sz w:val="24"/>
          <w:szCs w:val="24"/>
        </w:rPr>
        <w:t>sie sich i</w:t>
      </w:r>
      <w:r w:rsidR="00A921E0" w:rsidRPr="00707FFE">
        <w:rPr>
          <w:sz w:val="24"/>
          <w:szCs w:val="24"/>
        </w:rPr>
        <w:t>n dieser Tätigkeit bewährt hat</w:t>
      </w:r>
      <w:r w:rsidRPr="00707FFE">
        <w:rPr>
          <w:sz w:val="24"/>
          <w:szCs w:val="24"/>
        </w:rPr>
        <w:t xml:space="preserve">. </w:t>
      </w:r>
    </w:p>
    <w:p w:rsidR="00120F0C" w:rsidRPr="00707FFE" w:rsidRDefault="00120F0C" w:rsidP="00120F0C">
      <w:pPr>
        <w:pStyle w:val="Listenabsatz"/>
        <w:ind w:left="360"/>
        <w:rPr>
          <w:sz w:val="24"/>
          <w:szCs w:val="24"/>
        </w:rPr>
      </w:pPr>
    </w:p>
    <w:p w:rsidR="00A43B0A" w:rsidRPr="00707FFE" w:rsidRDefault="00A43B0A">
      <w:pPr>
        <w:rPr>
          <w:sz w:val="24"/>
          <w:szCs w:val="24"/>
        </w:rPr>
      </w:pPr>
    </w:p>
    <w:p w:rsidR="0055682E" w:rsidRPr="00707FFE" w:rsidRDefault="0055682E" w:rsidP="009C14CB">
      <w:pPr>
        <w:pStyle w:val="Listenabsatz"/>
        <w:numPr>
          <w:ilvl w:val="0"/>
          <w:numId w:val="13"/>
        </w:numPr>
        <w:rPr>
          <w:sz w:val="24"/>
          <w:szCs w:val="24"/>
        </w:rPr>
      </w:pPr>
      <w:r w:rsidRPr="00707FFE">
        <w:rPr>
          <w:sz w:val="24"/>
          <w:szCs w:val="24"/>
        </w:rPr>
        <w:t xml:space="preserve">Das Haupt- und Personalamt wird ermächtigt, die Arbeitsverträge </w:t>
      </w:r>
      <w:r w:rsidR="0002666B" w:rsidRPr="00707FFE">
        <w:rPr>
          <w:sz w:val="24"/>
          <w:szCs w:val="24"/>
        </w:rPr>
        <w:t xml:space="preserve">auf Antrag der Ämter </w:t>
      </w:r>
      <w:r w:rsidRPr="00707FFE">
        <w:rPr>
          <w:sz w:val="24"/>
          <w:szCs w:val="24"/>
        </w:rPr>
        <w:t xml:space="preserve">bei Vorliegen der festgelegten Merkmale zu ändern. </w:t>
      </w:r>
      <w:r w:rsidR="009C14CB" w:rsidRPr="00707FFE">
        <w:rPr>
          <w:sz w:val="24"/>
          <w:szCs w:val="24"/>
        </w:rPr>
        <w:t>Die</w:t>
      </w:r>
      <w:r w:rsidRPr="00707FFE">
        <w:rPr>
          <w:sz w:val="24"/>
          <w:szCs w:val="24"/>
        </w:rPr>
        <w:t xml:space="preserve"> </w:t>
      </w:r>
      <w:r w:rsidR="0002666B" w:rsidRPr="00707FFE">
        <w:rPr>
          <w:sz w:val="24"/>
          <w:szCs w:val="24"/>
        </w:rPr>
        <w:t xml:space="preserve">Ermächtigung gilt entsprechend für die </w:t>
      </w:r>
      <w:r w:rsidRPr="00707FFE">
        <w:rPr>
          <w:sz w:val="24"/>
          <w:szCs w:val="24"/>
        </w:rPr>
        <w:t>dezentral zuständigen Ämter und Eigenbetriebe</w:t>
      </w:r>
      <w:r w:rsidR="009C14CB" w:rsidRPr="00707FFE">
        <w:rPr>
          <w:sz w:val="24"/>
          <w:szCs w:val="24"/>
        </w:rPr>
        <w:t>.</w:t>
      </w:r>
    </w:p>
    <w:p w:rsidR="009C14CB" w:rsidRDefault="009C14CB" w:rsidP="0055682E">
      <w:pPr>
        <w:rPr>
          <w:i/>
          <w:sz w:val="24"/>
          <w:szCs w:val="24"/>
        </w:rPr>
      </w:pPr>
    </w:p>
    <w:p w:rsidR="00E961CB" w:rsidRPr="00707FFE" w:rsidRDefault="00E961CB" w:rsidP="0055682E">
      <w:pPr>
        <w:rPr>
          <w:i/>
          <w:sz w:val="24"/>
          <w:szCs w:val="24"/>
        </w:rPr>
      </w:pPr>
    </w:p>
    <w:p w:rsidR="009C14CB" w:rsidRPr="00707FFE" w:rsidRDefault="009C14CB" w:rsidP="0055682E">
      <w:pPr>
        <w:rPr>
          <w:sz w:val="24"/>
          <w:szCs w:val="24"/>
        </w:rPr>
      </w:pPr>
      <w:r w:rsidRPr="00707FFE">
        <w:rPr>
          <w:sz w:val="24"/>
          <w:szCs w:val="24"/>
        </w:rPr>
        <w:t>4. Die Stellen bleiben im Stellenplan in EG 7 ausgewiesen.</w:t>
      </w:r>
    </w:p>
    <w:p w:rsidR="009C14CB" w:rsidRDefault="009C14CB" w:rsidP="0055682E">
      <w:pPr>
        <w:rPr>
          <w:sz w:val="24"/>
          <w:szCs w:val="24"/>
        </w:rPr>
      </w:pPr>
    </w:p>
    <w:p w:rsidR="00E961CB" w:rsidRPr="00707FFE" w:rsidRDefault="00E961CB" w:rsidP="0055682E">
      <w:pPr>
        <w:rPr>
          <w:sz w:val="24"/>
          <w:szCs w:val="24"/>
        </w:rPr>
      </w:pPr>
    </w:p>
    <w:p w:rsidR="0055682E" w:rsidRPr="00126445" w:rsidRDefault="004538AE" w:rsidP="000F1773">
      <w:pPr>
        <w:ind w:left="284" w:hanging="284"/>
        <w:rPr>
          <w:sz w:val="24"/>
          <w:szCs w:val="24"/>
        </w:rPr>
      </w:pPr>
      <w:r w:rsidRPr="00126445">
        <w:rPr>
          <w:sz w:val="24"/>
          <w:szCs w:val="24"/>
        </w:rPr>
        <w:t xml:space="preserve">5. Diese Regelung ersetzt die Eingruppierungsrichtlinie vom 22. Mai 1980 </w:t>
      </w:r>
      <w:r w:rsidR="00A921E0" w:rsidRPr="00126445">
        <w:rPr>
          <w:sz w:val="24"/>
          <w:szCs w:val="24"/>
        </w:rPr>
        <w:br/>
        <w:t>(</w:t>
      </w:r>
      <w:proofErr w:type="spellStart"/>
      <w:r w:rsidR="00A921E0" w:rsidRPr="00126445">
        <w:rPr>
          <w:sz w:val="24"/>
          <w:szCs w:val="24"/>
        </w:rPr>
        <w:t>GRDrs</w:t>
      </w:r>
      <w:proofErr w:type="spellEnd"/>
      <w:r w:rsidR="00A921E0" w:rsidRPr="00126445">
        <w:rPr>
          <w:sz w:val="24"/>
          <w:szCs w:val="24"/>
        </w:rPr>
        <w:t xml:space="preserve">. Nr. </w:t>
      </w:r>
      <w:r w:rsidRPr="00126445">
        <w:rPr>
          <w:sz w:val="24"/>
          <w:szCs w:val="24"/>
        </w:rPr>
        <w:t>530/1980)</w:t>
      </w:r>
      <w:r w:rsidR="00A921E0" w:rsidRPr="00126445">
        <w:rPr>
          <w:sz w:val="24"/>
          <w:szCs w:val="24"/>
        </w:rPr>
        <w:t>.</w:t>
      </w:r>
    </w:p>
    <w:p w:rsidR="004538AE" w:rsidRDefault="004538AE"/>
    <w:p w:rsidR="000C55B0" w:rsidRDefault="000C55B0"/>
    <w:sectPr w:rsidR="000C55B0" w:rsidSect="00127FBB">
      <w:headerReference w:type="default" r:id="rId7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445" w:rsidRDefault="00126445" w:rsidP="00126445">
      <w:r>
        <w:separator/>
      </w:r>
    </w:p>
  </w:endnote>
  <w:endnote w:type="continuationSeparator" w:id="0">
    <w:p w:rsidR="00126445" w:rsidRDefault="00126445" w:rsidP="0012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445" w:rsidRDefault="00126445" w:rsidP="00126445">
      <w:r>
        <w:separator/>
      </w:r>
    </w:p>
  </w:footnote>
  <w:footnote w:type="continuationSeparator" w:id="0">
    <w:p w:rsidR="00126445" w:rsidRDefault="00126445" w:rsidP="00126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445" w:rsidRDefault="00126445">
    <w:pPr>
      <w:pStyle w:val="Kopfzeile"/>
    </w:pPr>
    <w:r>
      <w:t>Landeshauptstadt Stuttgart</w:t>
    </w:r>
    <w:r>
      <w:tab/>
    </w:r>
    <w:r>
      <w:tab/>
      <w:t xml:space="preserve">Anlage 1 zur </w:t>
    </w:r>
    <w:proofErr w:type="spellStart"/>
    <w:r>
      <w:t>GRDrs</w:t>
    </w:r>
    <w:proofErr w:type="spellEnd"/>
    <w:r>
      <w:t xml:space="preserve"> 658/2018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0" w15:restartNumberingAfterBreak="0">
    <w:nsid w:val="4E10103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D035F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73F0B8B"/>
    <w:multiLevelType w:val="hybridMultilevel"/>
    <w:tmpl w:val="2DAEE6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B7"/>
    <w:rsid w:val="00021192"/>
    <w:rsid w:val="0002666B"/>
    <w:rsid w:val="000A2B30"/>
    <w:rsid w:val="000C55B0"/>
    <w:rsid w:val="000F1773"/>
    <w:rsid w:val="00106F9F"/>
    <w:rsid w:val="00120F0C"/>
    <w:rsid w:val="00126445"/>
    <w:rsid w:val="00127FBB"/>
    <w:rsid w:val="00146588"/>
    <w:rsid w:val="0018209F"/>
    <w:rsid w:val="00184C22"/>
    <w:rsid w:val="0025163F"/>
    <w:rsid w:val="002B7BE6"/>
    <w:rsid w:val="002E3CA2"/>
    <w:rsid w:val="00315EF2"/>
    <w:rsid w:val="003464B2"/>
    <w:rsid w:val="00353864"/>
    <w:rsid w:val="00372ADE"/>
    <w:rsid w:val="003E444F"/>
    <w:rsid w:val="004538AE"/>
    <w:rsid w:val="004B7D7D"/>
    <w:rsid w:val="00503F1C"/>
    <w:rsid w:val="0055682E"/>
    <w:rsid w:val="00581176"/>
    <w:rsid w:val="005B244E"/>
    <w:rsid w:val="005E06BB"/>
    <w:rsid w:val="0065345C"/>
    <w:rsid w:val="00692A4D"/>
    <w:rsid w:val="00707FFE"/>
    <w:rsid w:val="00751EB4"/>
    <w:rsid w:val="00762B7E"/>
    <w:rsid w:val="00774B55"/>
    <w:rsid w:val="00785F12"/>
    <w:rsid w:val="007C018A"/>
    <w:rsid w:val="007E4D4C"/>
    <w:rsid w:val="00815EEC"/>
    <w:rsid w:val="00853C6B"/>
    <w:rsid w:val="008573D9"/>
    <w:rsid w:val="008644B7"/>
    <w:rsid w:val="009524A3"/>
    <w:rsid w:val="009C14CB"/>
    <w:rsid w:val="00A103B6"/>
    <w:rsid w:val="00A30A37"/>
    <w:rsid w:val="00A43B0A"/>
    <w:rsid w:val="00A921E0"/>
    <w:rsid w:val="00AC3222"/>
    <w:rsid w:val="00B20E1C"/>
    <w:rsid w:val="00B24B9C"/>
    <w:rsid w:val="00B46310"/>
    <w:rsid w:val="00B56C17"/>
    <w:rsid w:val="00B74FCD"/>
    <w:rsid w:val="00C219BC"/>
    <w:rsid w:val="00C7191B"/>
    <w:rsid w:val="00CB6BFC"/>
    <w:rsid w:val="00CF2E4D"/>
    <w:rsid w:val="00D20036"/>
    <w:rsid w:val="00E17623"/>
    <w:rsid w:val="00E33E17"/>
    <w:rsid w:val="00E961CB"/>
    <w:rsid w:val="00F22657"/>
    <w:rsid w:val="00F86916"/>
    <w:rsid w:val="00FD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541D"/>
  <w15:chartTrackingRefBased/>
  <w15:docId w15:val="{FB5D3F77-7317-4075-8C14-77543689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91B"/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paragraph" w:styleId="Listenabsatz">
    <w:name w:val="List Paragraph"/>
    <w:basedOn w:val="Standard"/>
    <w:uiPriority w:val="34"/>
    <w:rsid w:val="003464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F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F1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26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6445"/>
  </w:style>
  <w:style w:type="paragraph" w:styleId="Fuzeile">
    <w:name w:val="footer"/>
    <w:basedOn w:val="Standard"/>
    <w:link w:val="FuzeileZchn"/>
    <w:uiPriority w:val="99"/>
    <w:unhideWhenUsed/>
    <w:rsid w:val="001264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6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D056B02F.dotm</Template>
  <TotalTime>0</TotalTime>
  <Pages>1</Pages>
  <Words>211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u105p30</dc:creator>
  <cp:keywords/>
  <dc:description/>
  <cp:lastModifiedBy>u103020</cp:lastModifiedBy>
  <cp:revision>3</cp:revision>
  <cp:lastPrinted>2018-03-06T15:42:00Z</cp:lastPrinted>
  <dcterms:created xsi:type="dcterms:W3CDTF">2018-07-10T15:57:00Z</dcterms:created>
  <dcterms:modified xsi:type="dcterms:W3CDTF">2018-07-10T16:09:00Z</dcterms:modified>
</cp:coreProperties>
</file>