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40" w:rsidRPr="003A4A40" w:rsidRDefault="003A4A40" w:rsidP="003A4A40">
      <w:pPr>
        <w:jc w:val="right"/>
        <w:rPr>
          <w:rFonts w:cs="Arial"/>
          <w:color w:val="000000"/>
        </w:rPr>
      </w:pPr>
      <w:bookmarkStart w:id="0" w:name="_GoBack"/>
      <w:bookmarkEnd w:id="0"/>
      <w:r w:rsidRPr="003A4A40">
        <w:rPr>
          <w:rFonts w:cs="Arial"/>
          <w:color w:val="000000"/>
        </w:rPr>
        <w:t xml:space="preserve">Anlage 2 zu </w:t>
      </w:r>
      <w:proofErr w:type="spellStart"/>
      <w:r w:rsidRPr="003A4A40">
        <w:rPr>
          <w:rFonts w:cs="Arial"/>
          <w:color w:val="000000"/>
        </w:rPr>
        <w:t>GRDrs</w:t>
      </w:r>
      <w:proofErr w:type="spellEnd"/>
      <w:r w:rsidRPr="003A4A40">
        <w:rPr>
          <w:rFonts w:cs="Arial"/>
          <w:color w:val="000000"/>
        </w:rPr>
        <w:t xml:space="preserve"> 7/2019</w:t>
      </w:r>
    </w:p>
    <w:p w:rsidR="003A4A40" w:rsidRPr="003A4A40" w:rsidRDefault="003A4A40" w:rsidP="003A4A40">
      <w:pPr>
        <w:rPr>
          <w:rFonts w:cs="Arial"/>
          <w:color w:val="000000"/>
        </w:rPr>
      </w:pPr>
    </w:p>
    <w:p w:rsidR="003A4A40" w:rsidRPr="003A4A40" w:rsidRDefault="003A4A40" w:rsidP="003A4A40">
      <w:pPr>
        <w:rPr>
          <w:rFonts w:cs="Arial"/>
          <w:color w:val="000000"/>
        </w:rPr>
      </w:pPr>
    </w:p>
    <w:p w:rsidR="003A4A40" w:rsidRDefault="003A4A40" w:rsidP="003A4A40">
      <w:pPr>
        <w:rPr>
          <w:rFonts w:cs="Arial"/>
          <w:b/>
          <w:color w:val="000000"/>
        </w:rPr>
      </w:pPr>
      <w:r w:rsidRPr="003A4A40">
        <w:rPr>
          <w:rFonts w:cs="Arial"/>
          <w:b/>
          <w:color w:val="000000"/>
        </w:rPr>
        <w:t xml:space="preserve">Anzahl eingehender Angebote bei der Ausschreibung von Bauleistungen </w:t>
      </w:r>
    </w:p>
    <w:p w:rsidR="003A4A40" w:rsidRPr="003A4A40" w:rsidRDefault="003A4A40" w:rsidP="003A4A4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durch das DLZ-Bauvertragswesen im Hochbauamt</w:t>
      </w:r>
    </w:p>
    <w:p w:rsidR="003A4A40" w:rsidRDefault="003A4A40" w:rsidP="003A4A40">
      <w:pPr>
        <w:rPr>
          <w:rFonts w:cs="Arial"/>
          <w:color w:val="000000"/>
        </w:rPr>
      </w:pPr>
    </w:p>
    <w:p w:rsidR="003A4A40" w:rsidRDefault="003A4A40" w:rsidP="003A4A40">
      <w:pPr>
        <w:rPr>
          <w:rFonts w:cs="Arial"/>
          <w:color w:val="000000"/>
        </w:rPr>
      </w:pPr>
      <w:r>
        <w:rPr>
          <w:rFonts w:cs="Arial"/>
          <w:color w:val="000000"/>
        </w:rPr>
        <w:t>Auswertung vom Januar 2019</w:t>
      </w:r>
    </w:p>
    <w:p w:rsidR="003A4A40" w:rsidRDefault="003A4A40" w:rsidP="003A4A40">
      <w:pPr>
        <w:rPr>
          <w:rFonts w:cs="Arial"/>
          <w:color w:val="000000"/>
        </w:rPr>
      </w:pPr>
    </w:p>
    <w:p w:rsidR="003A4A40" w:rsidRPr="003A4A40" w:rsidRDefault="003A4A40" w:rsidP="003A4A40">
      <w:pPr>
        <w:rPr>
          <w:rFonts w:cs="Arial"/>
          <w:color w:val="000000"/>
        </w:rPr>
      </w:pPr>
    </w:p>
    <w:p w:rsidR="003A4A40" w:rsidRPr="003A4A40" w:rsidRDefault="003A4A40" w:rsidP="003A4A40">
      <w:pPr>
        <w:rPr>
          <w:rFonts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9"/>
        <w:gridCol w:w="2152"/>
        <w:gridCol w:w="2062"/>
        <w:gridCol w:w="442"/>
        <w:gridCol w:w="1955"/>
      </w:tblGrid>
      <w:tr w:rsidR="003A4A40" w:rsidRPr="003A4A40" w:rsidTr="007903E7">
        <w:tc>
          <w:tcPr>
            <w:tcW w:w="2122" w:type="dxa"/>
          </w:tcPr>
          <w:p w:rsidR="003A4A40" w:rsidRP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9" w:type="dxa"/>
          </w:tcPr>
          <w:p w:rsid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Kalenderjahr</w:t>
            </w:r>
          </w:p>
          <w:p w:rsid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Ämter 65, 66, 67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Eigenbetriebe und Sonstige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Kalenderjahr</w:t>
            </w:r>
          </w:p>
          <w:p w:rsid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2018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Ämter 65, 66, 67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Eigenbetriebe und Sonstige</w:t>
            </w:r>
          </w:p>
          <w:p w:rsidR="003A4A40" w:rsidRP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A4A40" w:rsidRP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84" w:type="dxa"/>
          </w:tcPr>
          <w:p w:rsidR="003A4A40" w:rsidRP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 w:rsidRPr="003A4A40">
              <w:rPr>
                <w:rFonts w:ascii="Arial" w:hAnsi="Arial" w:cs="Arial"/>
                <w:b/>
                <w:color w:val="000000"/>
              </w:rPr>
              <w:t xml:space="preserve">Umfrage 12/2018 </w:t>
            </w:r>
          </w:p>
          <w:p w:rsidR="003A4A40" w:rsidRPr="003A4A40" w:rsidRDefault="003A4A40" w:rsidP="007903E7">
            <w:pPr>
              <w:rPr>
                <w:rFonts w:ascii="Arial" w:hAnsi="Arial" w:cs="Arial"/>
                <w:b/>
                <w:color w:val="000000"/>
              </w:rPr>
            </w:pPr>
            <w:r w:rsidRPr="003A4A40">
              <w:rPr>
                <w:rFonts w:ascii="Arial" w:hAnsi="Arial" w:cs="Arial"/>
                <w:b/>
                <w:color w:val="000000"/>
              </w:rPr>
              <w:t>Deutscher Städtetag</w:t>
            </w:r>
          </w:p>
        </w:tc>
      </w:tr>
      <w:tr w:rsidR="003A4A40" w:rsidRPr="003A4A40" w:rsidTr="007903E7">
        <w:tc>
          <w:tcPr>
            <w:tcW w:w="2122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 xml:space="preserve">Anzahl 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Ausschreibungsverfahren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655</w:t>
            </w:r>
            <w:r w:rsidRPr="003A4A40">
              <w:rPr>
                <w:rFonts w:ascii="Arial" w:hAnsi="Arial" w:cs="Arial"/>
                <w:color w:val="000000"/>
              </w:rPr>
              <w:t xml:space="preserve"> Verfahren</w:t>
            </w:r>
            <w:r>
              <w:rPr>
                <w:rFonts w:ascii="Arial" w:hAnsi="Arial" w:cs="Arial"/>
                <w:color w:val="000000"/>
              </w:rPr>
              <w:t xml:space="preserve"> *)</w:t>
            </w:r>
          </w:p>
        </w:tc>
        <w:tc>
          <w:tcPr>
            <w:tcW w:w="2268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</w:t>
            </w:r>
            <w:r w:rsidRPr="003A4A40">
              <w:rPr>
                <w:rFonts w:ascii="Arial" w:hAnsi="Arial" w:cs="Arial"/>
                <w:color w:val="000000"/>
              </w:rPr>
              <w:t xml:space="preserve"> Verfahren</w:t>
            </w:r>
            <w:r>
              <w:rPr>
                <w:rFonts w:ascii="Arial" w:hAnsi="Arial" w:cs="Arial"/>
                <w:color w:val="000000"/>
              </w:rPr>
              <w:t xml:space="preserve"> *)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4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 xml:space="preserve">Beteiligung von bundesweit 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63 Kommunen</w:t>
            </w:r>
          </w:p>
        </w:tc>
      </w:tr>
      <w:tr w:rsidR="003A4A40" w:rsidRPr="003A4A40" w:rsidTr="007903E7">
        <w:tc>
          <w:tcPr>
            <w:tcW w:w="2122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 xml:space="preserve">Kein 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Angebotseingang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A4A40">
              <w:rPr>
                <w:rFonts w:ascii="Arial" w:hAnsi="Arial" w:cs="Arial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3A4A40">
              <w:rPr>
                <w:rFonts w:ascii="Arial" w:hAnsi="Arial" w:cs="Arial"/>
                <w:color w:val="000000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4" w:type="dxa"/>
          </w:tcPr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7 %</w:t>
            </w:r>
          </w:p>
        </w:tc>
      </w:tr>
      <w:tr w:rsidR="003A4A40" w:rsidRPr="003A4A40" w:rsidTr="007903E7">
        <w:tc>
          <w:tcPr>
            <w:tcW w:w="2122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 xml:space="preserve">Sehr geringer 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 xml:space="preserve">Angebotseingang </w:t>
            </w:r>
          </w:p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1 bis 2 Angebote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Pr="003A4A40">
              <w:rPr>
                <w:rFonts w:ascii="Arial" w:hAnsi="Arial" w:cs="Arial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 </w:t>
            </w:r>
            <w:r w:rsidRPr="003A4A4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</w:tcBorders>
          </w:tcPr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4" w:type="dxa"/>
          </w:tcPr>
          <w:p w:rsidR="003A4A40" w:rsidRDefault="003A4A40" w:rsidP="007903E7">
            <w:pPr>
              <w:rPr>
                <w:rFonts w:ascii="Arial" w:hAnsi="Arial" w:cs="Arial"/>
                <w:color w:val="000000"/>
              </w:rPr>
            </w:pP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Im Durchschnitt</w:t>
            </w:r>
          </w:p>
          <w:p w:rsidR="003A4A40" w:rsidRPr="003A4A40" w:rsidRDefault="003A4A40" w:rsidP="007903E7">
            <w:pPr>
              <w:rPr>
                <w:rFonts w:ascii="Arial" w:hAnsi="Arial" w:cs="Arial"/>
                <w:color w:val="000000"/>
              </w:rPr>
            </w:pPr>
            <w:r w:rsidRPr="003A4A40">
              <w:rPr>
                <w:rFonts w:ascii="Arial" w:hAnsi="Arial" w:cs="Arial"/>
                <w:color w:val="000000"/>
              </w:rPr>
              <w:t>1/3</w:t>
            </w:r>
          </w:p>
        </w:tc>
      </w:tr>
    </w:tbl>
    <w:p w:rsidR="003A4A40" w:rsidRPr="003A4A40" w:rsidRDefault="003A4A40" w:rsidP="003A4A40">
      <w:pPr>
        <w:rPr>
          <w:rFonts w:cs="Arial"/>
          <w:color w:val="000000"/>
        </w:rPr>
      </w:pPr>
    </w:p>
    <w:p w:rsidR="003A4A40" w:rsidRDefault="003A4A40" w:rsidP="003A4A40">
      <w:pPr>
        <w:rPr>
          <w:rFonts w:cs="Arial"/>
          <w:color w:val="000000"/>
        </w:rPr>
      </w:pPr>
    </w:p>
    <w:p w:rsidR="003A4A40" w:rsidRDefault="003A4A40" w:rsidP="003A4A4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*) </w:t>
      </w:r>
      <w:r w:rsidR="00FD5DB6">
        <w:rPr>
          <w:rFonts w:cs="Arial"/>
          <w:color w:val="000000"/>
        </w:rPr>
        <w:t xml:space="preserve">Anteil Hochbauamt </w:t>
      </w:r>
      <w:r>
        <w:rPr>
          <w:rFonts w:cs="Arial"/>
          <w:color w:val="000000"/>
        </w:rPr>
        <w:t xml:space="preserve">an der Gesamtzahl der hier ausgewerteten </w:t>
      </w:r>
      <w:proofErr w:type="spellStart"/>
      <w:r>
        <w:rPr>
          <w:rFonts w:cs="Arial"/>
          <w:color w:val="000000"/>
        </w:rPr>
        <w:t>Ausschreibungs</w:t>
      </w:r>
      <w:r w:rsidR="00FD5DB6">
        <w:rPr>
          <w:rFonts w:cs="Arial"/>
          <w:color w:val="000000"/>
        </w:rPr>
        <w:t>ver</w:t>
      </w:r>
      <w:proofErr w:type="spellEnd"/>
      <w:r w:rsidR="00FD5DB6">
        <w:rPr>
          <w:rFonts w:cs="Arial"/>
          <w:color w:val="000000"/>
        </w:rPr>
        <w:t>-fahren</w:t>
      </w:r>
      <w:r>
        <w:rPr>
          <w:rFonts w:cs="Arial"/>
          <w:color w:val="000000"/>
        </w:rPr>
        <w:t xml:space="preserve"> 61 bis 64 %. </w:t>
      </w:r>
    </w:p>
    <w:p w:rsidR="00FD5DB6" w:rsidRDefault="00FD5DB6" w:rsidP="003A4A40">
      <w:pPr>
        <w:rPr>
          <w:rFonts w:cs="Arial"/>
          <w:color w:val="000000"/>
        </w:rPr>
      </w:pPr>
    </w:p>
    <w:p w:rsidR="00FD5DB6" w:rsidRPr="003A4A40" w:rsidRDefault="00FD5DB6" w:rsidP="003A4A40">
      <w:pPr>
        <w:rPr>
          <w:rFonts w:cs="Arial"/>
          <w:color w:val="000000"/>
        </w:rPr>
        <w:sectPr w:rsidR="00FD5DB6" w:rsidRPr="003A4A40" w:rsidSect="003A4A40">
          <w:pgSz w:w="11907" w:h="16840" w:code="9"/>
          <w:pgMar w:top="992" w:right="907" w:bottom="1021" w:left="1440" w:header="567" w:footer="720" w:gutter="0"/>
          <w:cols w:space="720"/>
          <w:formProt w:val="0"/>
          <w:titlePg/>
        </w:sectPr>
      </w:pPr>
    </w:p>
    <w:p w:rsidR="003A4A40" w:rsidRPr="003A4A40" w:rsidRDefault="003A4A40" w:rsidP="003A4A40">
      <w:pPr>
        <w:rPr>
          <w:rFonts w:cs="Arial"/>
          <w:color w:val="000000"/>
        </w:rPr>
      </w:pPr>
    </w:p>
    <w:p w:rsidR="00A30A37" w:rsidRDefault="00A30A37"/>
    <w:sectPr w:rsidR="00A30A37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0"/>
    <w:rsid w:val="00021192"/>
    <w:rsid w:val="000A2B30"/>
    <w:rsid w:val="00127FBB"/>
    <w:rsid w:val="00146588"/>
    <w:rsid w:val="0018209F"/>
    <w:rsid w:val="002B7BE6"/>
    <w:rsid w:val="002E3CA2"/>
    <w:rsid w:val="00315EF2"/>
    <w:rsid w:val="003A4A40"/>
    <w:rsid w:val="00503F1C"/>
    <w:rsid w:val="005E06BB"/>
    <w:rsid w:val="0065345C"/>
    <w:rsid w:val="00692A4D"/>
    <w:rsid w:val="00751EB4"/>
    <w:rsid w:val="00774B55"/>
    <w:rsid w:val="00815EEC"/>
    <w:rsid w:val="008573D9"/>
    <w:rsid w:val="009524A3"/>
    <w:rsid w:val="00A30A37"/>
    <w:rsid w:val="00A439D6"/>
    <w:rsid w:val="00B24B9C"/>
    <w:rsid w:val="00B46310"/>
    <w:rsid w:val="00B74FCD"/>
    <w:rsid w:val="00C7191B"/>
    <w:rsid w:val="00D20036"/>
    <w:rsid w:val="00E17623"/>
    <w:rsid w:val="00F22657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86C5-7C4A-4BA5-B5CB-555878A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A40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rsid w:val="003A4A4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5D9DB763.dotm</Template>
  <TotalTime>0</TotalTime>
  <Pages>2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Holzer, Peter</dc:creator>
  <cp:keywords/>
  <dc:description/>
  <cp:lastModifiedBy>Holzer, Peter</cp:lastModifiedBy>
  <cp:revision>2</cp:revision>
  <dcterms:created xsi:type="dcterms:W3CDTF">2019-02-15T13:24:00Z</dcterms:created>
  <dcterms:modified xsi:type="dcterms:W3CDTF">2019-02-15T13:24:00Z</dcterms:modified>
</cp:coreProperties>
</file>