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45322">
        <w:t>49</w:t>
      </w:r>
      <w:r w:rsidRPr="006E0575">
        <w:t xml:space="preserve"> zur GRDrs </w:t>
      </w:r>
      <w:r w:rsidR="00845322">
        <w:t>704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F4F90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931"/>
        <w:gridCol w:w="940"/>
        <w:gridCol w:w="1417"/>
      </w:tblGrid>
      <w:tr w:rsidR="005F5B3D" w:rsidRPr="006E0575" w:rsidTr="001C3D57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40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1C3D57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1C3D57" w:rsidRDefault="001C3D57" w:rsidP="001C3D57">
            <w:pPr>
              <w:rPr>
                <w:sz w:val="20"/>
              </w:rPr>
            </w:pPr>
          </w:p>
          <w:p w:rsidR="001C3D57" w:rsidRDefault="001C3D57" w:rsidP="001C3D57">
            <w:pPr>
              <w:rPr>
                <w:sz w:val="20"/>
              </w:rPr>
            </w:pPr>
          </w:p>
          <w:p w:rsidR="001C3D57" w:rsidRDefault="001C3D57" w:rsidP="001C3D57">
            <w:pPr>
              <w:rPr>
                <w:sz w:val="20"/>
              </w:rPr>
            </w:pPr>
          </w:p>
          <w:p w:rsidR="001C3D57" w:rsidRDefault="001C3D57" w:rsidP="001C3D57">
            <w:pPr>
              <w:rPr>
                <w:sz w:val="20"/>
              </w:rPr>
            </w:pPr>
          </w:p>
          <w:p w:rsidR="005F5B3D" w:rsidRPr="006E0575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5101</w:t>
            </w:r>
            <w:r w:rsidR="005E49CB">
              <w:rPr>
                <w:sz w:val="20"/>
              </w:rPr>
              <w:t xml:space="preserve"> </w:t>
            </w:r>
            <w:r>
              <w:rPr>
                <w:sz w:val="20"/>
              </w:rPr>
              <w:t>9460</w:t>
            </w:r>
          </w:p>
        </w:tc>
        <w:tc>
          <w:tcPr>
            <w:tcW w:w="1701" w:type="dxa"/>
          </w:tcPr>
          <w:p w:rsidR="00F51B1B" w:rsidRDefault="00F51B1B" w:rsidP="0030686C">
            <w:pPr>
              <w:rPr>
                <w:sz w:val="20"/>
              </w:rPr>
            </w:pPr>
          </w:p>
          <w:p w:rsidR="007A1CAB" w:rsidRPr="006E0575" w:rsidRDefault="007A1CAB" w:rsidP="0030686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  <w:r w:rsidR="001C3D57">
              <w:rPr>
                <w:sz w:val="20"/>
              </w:rPr>
              <w:t xml:space="preserve"> </w:t>
            </w:r>
            <w:r w:rsidR="00C110DB">
              <w:rPr>
                <w:sz w:val="20"/>
              </w:rPr>
              <w:br/>
            </w:r>
            <w:r w:rsidR="001C3D57">
              <w:rPr>
                <w:sz w:val="20"/>
              </w:rPr>
              <w:t>Tageseinrichtungen für Kinder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S 13</w:t>
            </w: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S 9</w:t>
            </w:r>
          </w:p>
          <w:p w:rsidR="001C3D57" w:rsidRDefault="001C3D57" w:rsidP="001C3D57">
            <w:pPr>
              <w:rPr>
                <w:sz w:val="20"/>
              </w:rPr>
            </w:pP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S 8b</w:t>
            </w: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S 3</w:t>
            </w:r>
          </w:p>
          <w:p w:rsidR="007A1CAB" w:rsidRPr="006E0575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</w:tc>
        <w:tc>
          <w:tcPr>
            <w:tcW w:w="1928" w:type="dxa"/>
          </w:tcPr>
          <w:p w:rsidR="005F5B3D" w:rsidRDefault="005F5B3D" w:rsidP="00F51B1B">
            <w:pPr>
              <w:rPr>
                <w:sz w:val="20"/>
              </w:rPr>
            </w:pP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Einrichtungsleitung</w:t>
            </w: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Stv. Einrichtungsleitung</w:t>
            </w: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7A1CAB" w:rsidRPr="006E0575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</w:tc>
        <w:tc>
          <w:tcPr>
            <w:tcW w:w="93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1,0000</w:t>
            </w: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1,0000</w:t>
            </w:r>
          </w:p>
          <w:p w:rsidR="001C3D57" w:rsidRDefault="001C3D57" w:rsidP="001C3D57">
            <w:pPr>
              <w:rPr>
                <w:sz w:val="20"/>
              </w:rPr>
            </w:pP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4,0596</w:t>
            </w: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7,9286</w:t>
            </w:r>
          </w:p>
          <w:p w:rsidR="001C3D57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2,2000</w:t>
            </w:r>
          </w:p>
          <w:p w:rsidR="005F5B3D" w:rsidRDefault="001C3D57" w:rsidP="001C3D57">
            <w:pPr>
              <w:rPr>
                <w:sz w:val="20"/>
              </w:rPr>
            </w:pPr>
            <w:r>
              <w:rPr>
                <w:sz w:val="20"/>
              </w:rPr>
              <w:t>1,2435</w:t>
            </w:r>
          </w:p>
          <w:p w:rsidR="001C3D57" w:rsidRPr="006E0575" w:rsidRDefault="001C3D57" w:rsidP="001C3D57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F5B3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845322" w:rsidP="0030686C">
            <w:pPr>
              <w:rPr>
                <w:sz w:val="20"/>
              </w:rPr>
            </w:pPr>
            <w:r>
              <w:rPr>
                <w:sz w:val="20"/>
              </w:rPr>
              <w:t>986.706</w:t>
            </w:r>
          </w:p>
          <w:p w:rsidR="00845322" w:rsidRPr="006E0575" w:rsidRDefault="00845322" w:rsidP="0030686C">
            <w:pPr>
              <w:rPr>
                <w:sz w:val="20"/>
              </w:rPr>
            </w:pPr>
            <w:r>
              <w:rPr>
                <w:sz w:val="20"/>
              </w:rPr>
              <w:t>(hh-neutral)</w:t>
            </w:r>
            <w:bookmarkStart w:id="0" w:name="_GoBack"/>
            <w:bookmarkEnd w:id="0"/>
          </w:p>
        </w:tc>
      </w:tr>
      <w:tr w:rsidR="001C3D57" w:rsidRPr="001C3D57" w:rsidTr="001C3D57">
        <w:tc>
          <w:tcPr>
            <w:tcW w:w="1814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  <w:r w:rsidRPr="001C3D57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1C3D57" w:rsidRPr="001C3D57" w:rsidRDefault="001C3D57" w:rsidP="00F51B1B">
            <w:pPr>
              <w:rPr>
                <w:b/>
                <w:sz w:val="20"/>
              </w:rPr>
            </w:pPr>
          </w:p>
        </w:tc>
        <w:tc>
          <w:tcPr>
            <w:tcW w:w="931" w:type="dxa"/>
            <w:shd w:val="pct12" w:color="auto" w:fill="FFFFFF"/>
          </w:tcPr>
          <w:p w:rsidR="001C3D57" w:rsidRPr="001C3D57" w:rsidRDefault="001C3D57" w:rsidP="0030686C">
            <w:pPr>
              <w:rPr>
                <w:b/>
                <w:sz w:val="20"/>
              </w:rPr>
            </w:pPr>
            <w:r w:rsidRPr="001C3D57">
              <w:rPr>
                <w:b/>
                <w:sz w:val="20"/>
              </w:rPr>
              <w:t>17,4317</w:t>
            </w:r>
          </w:p>
        </w:tc>
        <w:tc>
          <w:tcPr>
            <w:tcW w:w="940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C3D57" w:rsidRPr="001C3D57" w:rsidRDefault="001C3D5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1C3D57" w:rsidRDefault="001C3D57" w:rsidP="001C3D57">
      <w:r>
        <w:t xml:space="preserve">Für den Um- und Ausbau von Kindertagesstätten </w:t>
      </w:r>
      <w:r w:rsidR="00361DAC">
        <w:t xml:space="preserve">werden </w:t>
      </w:r>
      <w:r>
        <w:t>entsprechend der GRDrs</w:t>
      </w:r>
      <w:r w:rsidR="005E49CB">
        <w:t>.</w:t>
      </w:r>
      <w:r>
        <w:t xml:space="preserve"> 707/2020 insgesamt 17,4317 Stellen </w:t>
      </w:r>
      <w:r w:rsidR="00361DAC">
        <w:t>geschaffen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1C3D57" w:rsidRDefault="001C3D57" w:rsidP="00884D6C">
      <w:r>
        <w:t>Auf die ausführliche Begründung in der GRDrs</w:t>
      </w:r>
      <w:r w:rsidR="005E49CB">
        <w:t>.</w:t>
      </w:r>
      <w:r>
        <w:t xml:space="preserve"> 707/2020 wird Bezug genommen. Die Stellenschaffungen sind für den Betrieb der weiteren Gruppen erforderlich. Die Personalkosten sind aus der Kita-Betriebskostenpauschale finanziert.</w:t>
      </w:r>
    </w:p>
    <w:p w:rsidR="007A1CAB" w:rsidRDefault="007A1CAB" w:rsidP="007A1CAB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1C3D57" w:rsidRPr="006E0575" w:rsidRDefault="001C3D57" w:rsidP="001C3D57">
      <w:r>
        <w:t>Der Bedarf ist auf Grundlage der Kindertagesstättenverordnung berechnet.</w:t>
      </w:r>
    </w:p>
    <w:p w:rsidR="00E4448A" w:rsidRDefault="00E4448A" w:rsidP="00E4448A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C5BC1" w:rsidRPr="00FD3438" w:rsidRDefault="001C3D57" w:rsidP="00FD3438">
      <w:r>
        <w:t>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1C3D57" w:rsidRDefault="001C3D57" w:rsidP="001C3D57">
      <w:r>
        <w:t>Die weiteren Gruppen können nicht betrieben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E4448A" w:rsidRDefault="00E4448A" w:rsidP="00E4448A">
      <w:r w:rsidRPr="00E4448A">
        <w:t xml:space="preserve"> </w:t>
      </w:r>
      <w:r w:rsidR="001C3D57">
        <w:t>--</w:t>
      </w:r>
    </w:p>
    <w:p w:rsidR="00DE362D" w:rsidRDefault="00DE362D" w:rsidP="00884D6C"/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C4" w:rsidRDefault="000621C4">
      <w:r>
        <w:separator/>
      </w:r>
    </w:p>
  </w:endnote>
  <w:endnote w:type="continuationSeparator" w:id="0">
    <w:p w:rsidR="000621C4" w:rsidRDefault="000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C4" w:rsidRDefault="000621C4">
      <w:r>
        <w:separator/>
      </w:r>
    </w:p>
  </w:footnote>
  <w:footnote w:type="continuationSeparator" w:id="0">
    <w:p w:rsidR="000621C4" w:rsidRDefault="0006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E49C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6327D6F"/>
    <w:multiLevelType w:val="hybridMultilevel"/>
    <w:tmpl w:val="9D72CA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2BF4C30"/>
    <w:multiLevelType w:val="hybridMultilevel"/>
    <w:tmpl w:val="3274DD54"/>
    <w:lvl w:ilvl="0" w:tplc="988A93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4"/>
    <w:rsid w:val="00026E2C"/>
    <w:rsid w:val="00055758"/>
    <w:rsid w:val="000621C4"/>
    <w:rsid w:val="00071581"/>
    <w:rsid w:val="000A0A2E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C3D57"/>
    <w:rsid w:val="001F7237"/>
    <w:rsid w:val="002255FA"/>
    <w:rsid w:val="00277759"/>
    <w:rsid w:val="002924CB"/>
    <w:rsid w:val="002A20D1"/>
    <w:rsid w:val="002A4DE3"/>
    <w:rsid w:val="002A6A00"/>
    <w:rsid w:val="002B5955"/>
    <w:rsid w:val="0030686C"/>
    <w:rsid w:val="00361DAC"/>
    <w:rsid w:val="00380937"/>
    <w:rsid w:val="00397717"/>
    <w:rsid w:val="003D7B0B"/>
    <w:rsid w:val="003E69B9"/>
    <w:rsid w:val="003F0FAA"/>
    <w:rsid w:val="00470135"/>
    <w:rsid w:val="0047606A"/>
    <w:rsid w:val="004908B5"/>
    <w:rsid w:val="0049121B"/>
    <w:rsid w:val="004A1688"/>
    <w:rsid w:val="004B6796"/>
    <w:rsid w:val="004F6200"/>
    <w:rsid w:val="005A0A9D"/>
    <w:rsid w:val="005A56AA"/>
    <w:rsid w:val="005E19C6"/>
    <w:rsid w:val="005E49CB"/>
    <w:rsid w:val="005F5B3D"/>
    <w:rsid w:val="00606F80"/>
    <w:rsid w:val="00622CC7"/>
    <w:rsid w:val="006A406B"/>
    <w:rsid w:val="006B6D50"/>
    <w:rsid w:val="006E0575"/>
    <w:rsid w:val="0072799A"/>
    <w:rsid w:val="00754659"/>
    <w:rsid w:val="007A1CAB"/>
    <w:rsid w:val="007A3513"/>
    <w:rsid w:val="007B78D0"/>
    <w:rsid w:val="007C5BC1"/>
    <w:rsid w:val="007E3B79"/>
    <w:rsid w:val="007F113A"/>
    <w:rsid w:val="00803FFE"/>
    <w:rsid w:val="008066EE"/>
    <w:rsid w:val="00817BB6"/>
    <w:rsid w:val="00845322"/>
    <w:rsid w:val="00884D6C"/>
    <w:rsid w:val="008953AC"/>
    <w:rsid w:val="00920F00"/>
    <w:rsid w:val="009373F6"/>
    <w:rsid w:val="00976588"/>
    <w:rsid w:val="00A062C1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67766"/>
    <w:rsid w:val="00B80DEF"/>
    <w:rsid w:val="00B86BB5"/>
    <w:rsid w:val="00B91903"/>
    <w:rsid w:val="00BC4669"/>
    <w:rsid w:val="00BF4F90"/>
    <w:rsid w:val="00C110DB"/>
    <w:rsid w:val="00C16EF1"/>
    <w:rsid w:val="00C448D3"/>
    <w:rsid w:val="00CF62E5"/>
    <w:rsid w:val="00D01167"/>
    <w:rsid w:val="00D2270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4448A"/>
    <w:rsid w:val="00E7118F"/>
    <w:rsid w:val="00F27657"/>
    <w:rsid w:val="00F342DC"/>
    <w:rsid w:val="00F51B1B"/>
    <w:rsid w:val="00F56F93"/>
    <w:rsid w:val="00F63041"/>
    <w:rsid w:val="00F75DD5"/>
    <w:rsid w:val="00F76452"/>
    <w:rsid w:val="00FA6BA3"/>
    <w:rsid w:val="00FD3438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EFF8C"/>
  <w15:docId w15:val="{CDD64806-C701-44C7-AF09-9F61A27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7A1CAB"/>
  </w:style>
  <w:style w:type="character" w:customStyle="1" w:styleId="berschrift1Zchn">
    <w:name w:val="Überschrift 1 Zchn"/>
    <w:basedOn w:val="Absatz-Standardschriftart"/>
    <w:link w:val="berschrift1"/>
    <w:rsid w:val="007A1CAB"/>
    <w:rPr>
      <w:b/>
      <w:u w:val="single"/>
    </w:rPr>
  </w:style>
  <w:style w:type="paragraph" w:styleId="Listenabsatz">
    <w:name w:val="List Paragraph"/>
    <w:basedOn w:val="Standard"/>
    <w:uiPriority w:val="34"/>
    <w:qFormat/>
    <w:rsid w:val="00E4448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E4448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07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3373-54BA-4C78-A77A-571DE14D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1</Pages>
  <Words>146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Hauser, Petra</dc:creator>
  <cp:lastModifiedBy>Baumann, Gerhard</cp:lastModifiedBy>
  <cp:revision>7</cp:revision>
  <cp:lastPrinted>2012-11-15T10:58:00Z</cp:lastPrinted>
  <dcterms:created xsi:type="dcterms:W3CDTF">2021-07-29T10:56:00Z</dcterms:created>
  <dcterms:modified xsi:type="dcterms:W3CDTF">2021-09-28T13:14:00Z</dcterms:modified>
</cp:coreProperties>
</file>