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465C46">
      <w:pPr>
        <w:jc w:val="right"/>
      </w:pPr>
      <w:r w:rsidRPr="006E0575">
        <w:t xml:space="preserve">Anlage </w:t>
      </w:r>
      <w:r w:rsidR="009052F7">
        <w:t>48</w:t>
      </w:r>
      <w:r w:rsidRPr="006E0575">
        <w:t xml:space="preserve"> zur GRDrs </w:t>
      </w:r>
      <w:r w:rsidR="009052F7">
        <w:t>704</w:t>
      </w:r>
      <w:bookmarkStart w:id="0" w:name="_GoBack"/>
      <w:bookmarkEnd w:id="0"/>
      <w:r w:rsidRPr="006E0575">
        <w:t>/20</w:t>
      </w:r>
      <w:r w:rsidR="00BF209E">
        <w:t>21</w:t>
      </w:r>
    </w:p>
    <w:p w:rsidR="003D7B0B" w:rsidRPr="006E0575" w:rsidRDefault="003D7B0B" w:rsidP="006E0575"/>
    <w:p w:rsidR="003D7B0B" w:rsidRPr="006E0575" w:rsidRDefault="003D7B0B" w:rsidP="006E0575"/>
    <w:p w:rsidR="003D7B0B" w:rsidRPr="00A4179B" w:rsidRDefault="00A34898" w:rsidP="00465C46">
      <w:pPr>
        <w:pStyle w:val="berschrift1"/>
        <w:tabs>
          <w:tab w:val="clear" w:pos="6521"/>
        </w:tabs>
      </w:pPr>
      <w:r w:rsidRPr="00666CE4">
        <w:t>Verlän</w:t>
      </w:r>
      <w:r w:rsidRPr="00AD784D">
        <w:rPr>
          <w:u w:val="none"/>
        </w:rPr>
        <w:t>g</w:t>
      </w:r>
      <w:r w:rsidRPr="00666CE4">
        <w:t>erun</w:t>
      </w:r>
      <w:r w:rsidRPr="00666CE4">
        <w:rPr>
          <w:u w:val="none"/>
        </w:rPr>
        <w:t>g</w:t>
      </w:r>
      <w:r w:rsidRPr="00666CE4">
        <w:t xml:space="preserve"> </w:t>
      </w:r>
      <w:r w:rsidR="00185415">
        <w:t>von Stellenvermerken</w:t>
      </w:r>
      <w:r w:rsidR="003D7B0B" w:rsidRPr="00666CE4">
        <w:t xml:space="preserve"> </w:t>
      </w:r>
      <w:r w:rsidRPr="00666CE4">
        <w:br/>
      </w:r>
      <w:r w:rsidR="001D2FD2" w:rsidRPr="00A4179B">
        <w:t>zum</w:t>
      </w:r>
      <w:r w:rsidR="003D7B0B" w:rsidRPr="00A4179B">
        <w:t xml:space="preserve"> Stellenplan 20</w:t>
      </w:r>
      <w:r w:rsidR="004A6E7A">
        <w:t>2</w:t>
      </w:r>
      <w:r w:rsidR="00CF724C">
        <w:t>2</w:t>
      </w:r>
    </w:p>
    <w:p w:rsidR="003D7B0B" w:rsidRDefault="003D7B0B" w:rsidP="006E0575"/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2008"/>
        <w:gridCol w:w="657"/>
        <w:gridCol w:w="1134"/>
        <w:gridCol w:w="1417"/>
      </w:tblGrid>
      <w:tr w:rsidR="002E442C" w:rsidRPr="006E0575" w:rsidTr="001F7B5F">
        <w:trPr>
          <w:tblHeader/>
        </w:trPr>
        <w:tc>
          <w:tcPr>
            <w:tcW w:w="1814" w:type="dxa"/>
            <w:shd w:val="pct12" w:color="auto" w:fill="FFFFFF"/>
          </w:tcPr>
          <w:p w:rsidR="00AD784D" w:rsidRDefault="004A6E7A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181578">
              <w:rPr>
                <w:sz w:val="16"/>
                <w:szCs w:val="16"/>
              </w:rPr>
              <w:t>,</w:t>
            </w:r>
          </w:p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AD784D" w:rsidRDefault="000D6946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:rsidR="001D2FD2" w:rsidRPr="006E0575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2008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66CE4">
              <w:rPr>
                <w:sz w:val="16"/>
                <w:szCs w:val="16"/>
              </w:rPr>
              <w:t>-</w:t>
            </w:r>
            <w:r w:rsidR="00666CE4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65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AD784D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2E442C" w:rsidRPr="001D2FD2" w:rsidRDefault="002E442C" w:rsidP="003C05EE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AD784D">
              <w:rPr>
                <w:sz w:val="16"/>
                <w:szCs w:val="16"/>
              </w:rPr>
              <w:br/>
            </w:r>
            <w:r w:rsidR="004A6E7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2E442C" w:rsidRPr="006E0575" w:rsidTr="001F7B5F">
        <w:tc>
          <w:tcPr>
            <w:tcW w:w="181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A67A24" w:rsidRDefault="00A67A24" w:rsidP="00C33C9C">
            <w:pPr>
              <w:rPr>
                <w:sz w:val="20"/>
              </w:rPr>
            </w:pPr>
            <w:r>
              <w:rPr>
                <w:sz w:val="20"/>
              </w:rPr>
              <w:t>510 6027 001</w:t>
            </w:r>
          </w:p>
          <w:p w:rsidR="00A67A24" w:rsidRDefault="00A67A24" w:rsidP="00C33C9C">
            <w:pPr>
              <w:rPr>
                <w:sz w:val="20"/>
              </w:rPr>
            </w:pPr>
            <w:r>
              <w:rPr>
                <w:sz w:val="20"/>
              </w:rPr>
              <w:t>510 6027 080</w:t>
            </w:r>
          </w:p>
          <w:p w:rsidR="00A67A24" w:rsidRDefault="00A67A24" w:rsidP="00C33C9C">
            <w:pPr>
              <w:rPr>
                <w:sz w:val="20"/>
              </w:rPr>
            </w:pPr>
            <w:r>
              <w:rPr>
                <w:sz w:val="20"/>
              </w:rPr>
              <w:t>510 6027 090</w:t>
            </w:r>
          </w:p>
          <w:p w:rsidR="00A67A24" w:rsidRDefault="00A67A24" w:rsidP="00C33C9C">
            <w:pPr>
              <w:rPr>
                <w:sz w:val="20"/>
              </w:rPr>
            </w:pPr>
            <w:r>
              <w:rPr>
                <w:sz w:val="20"/>
              </w:rPr>
              <w:t>510 6027 100</w:t>
            </w:r>
          </w:p>
          <w:p w:rsidR="00A67A24" w:rsidRDefault="00A67A24" w:rsidP="00C33C9C">
            <w:pPr>
              <w:rPr>
                <w:sz w:val="20"/>
              </w:rPr>
            </w:pPr>
            <w:r>
              <w:rPr>
                <w:sz w:val="20"/>
              </w:rPr>
              <w:t>510 6027 110</w:t>
            </w:r>
          </w:p>
          <w:p w:rsidR="00A67A24" w:rsidRDefault="00A67A24" w:rsidP="00C33C9C">
            <w:pPr>
              <w:rPr>
                <w:sz w:val="20"/>
              </w:rPr>
            </w:pPr>
            <w:r>
              <w:rPr>
                <w:sz w:val="20"/>
              </w:rPr>
              <w:t>510 6027 120</w:t>
            </w:r>
          </w:p>
          <w:p w:rsidR="00A67A24" w:rsidRDefault="00A67A24" w:rsidP="00C33C9C">
            <w:pPr>
              <w:rPr>
                <w:sz w:val="20"/>
              </w:rPr>
            </w:pPr>
            <w:r>
              <w:rPr>
                <w:sz w:val="20"/>
              </w:rPr>
              <w:t>510 6027 130</w:t>
            </w:r>
          </w:p>
          <w:p w:rsidR="00A67A24" w:rsidRDefault="00A67A24" w:rsidP="00C33C9C">
            <w:pPr>
              <w:rPr>
                <w:sz w:val="20"/>
              </w:rPr>
            </w:pPr>
            <w:r>
              <w:rPr>
                <w:sz w:val="20"/>
              </w:rPr>
              <w:t>510 6027 140</w:t>
            </w:r>
          </w:p>
          <w:p w:rsidR="00A67A24" w:rsidRDefault="00A67A24" w:rsidP="00C33C9C">
            <w:pPr>
              <w:rPr>
                <w:sz w:val="20"/>
              </w:rPr>
            </w:pPr>
            <w:r>
              <w:rPr>
                <w:sz w:val="20"/>
              </w:rPr>
              <w:t>510 6027 150</w:t>
            </w:r>
          </w:p>
          <w:p w:rsidR="00A67A24" w:rsidRDefault="00A67A24" w:rsidP="00C33C9C">
            <w:pPr>
              <w:rPr>
                <w:sz w:val="20"/>
              </w:rPr>
            </w:pPr>
            <w:r>
              <w:rPr>
                <w:sz w:val="20"/>
              </w:rPr>
              <w:t>510 6027 160</w:t>
            </w:r>
          </w:p>
          <w:p w:rsidR="00A67A24" w:rsidRDefault="00A67A24" w:rsidP="00C33C9C">
            <w:pPr>
              <w:rPr>
                <w:sz w:val="20"/>
              </w:rPr>
            </w:pPr>
            <w:r>
              <w:rPr>
                <w:sz w:val="20"/>
              </w:rPr>
              <w:t>510 6027 170</w:t>
            </w:r>
          </w:p>
          <w:p w:rsidR="00A67A24" w:rsidRDefault="00A67A24" w:rsidP="00C33C9C">
            <w:pPr>
              <w:rPr>
                <w:sz w:val="20"/>
              </w:rPr>
            </w:pPr>
            <w:r>
              <w:rPr>
                <w:sz w:val="20"/>
              </w:rPr>
              <w:t>510 6027 180</w:t>
            </w:r>
          </w:p>
          <w:p w:rsidR="00A67A24" w:rsidRDefault="00A67A24" w:rsidP="00C33C9C">
            <w:pPr>
              <w:rPr>
                <w:sz w:val="20"/>
              </w:rPr>
            </w:pPr>
            <w:r>
              <w:rPr>
                <w:sz w:val="20"/>
              </w:rPr>
              <w:t>510 6027 190</w:t>
            </w:r>
          </w:p>
          <w:p w:rsidR="002E3FC5" w:rsidRDefault="002E3FC5" w:rsidP="00C33C9C">
            <w:pPr>
              <w:rPr>
                <w:sz w:val="20"/>
              </w:rPr>
            </w:pPr>
            <w:r>
              <w:rPr>
                <w:sz w:val="20"/>
              </w:rPr>
              <w:t>510 6027 500</w:t>
            </w:r>
          </w:p>
          <w:p w:rsidR="002E3FC5" w:rsidRDefault="002E3FC5" w:rsidP="00C33C9C">
            <w:pPr>
              <w:rPr>
                <w:sz w:val="20"/>
              </w:rPr>
            </w:pPr>
            <w:r>
              <w:rPr>
                <w:sz w:val="20"/>
              </w:rPr>
              <w:t>510 6027 510</w:t>
            </w:r>
          </w:p>
          <w:p w:rsidR="002E3FC5" w:rsidRDefault="002E3FC5" w:rsidP="00C33C9C">
            <w:pPr>
              <w:rPr>
                <w:sz w:val="20"/>
              </w:rPr>
            </w:pPr>
            <w:r>
              <w:rPr>
                <w:sz w:val="20"/>
              </w:rPr>
              <w:t>510 6022 530</w:t>
            </w:r>
          </w:p>
          <w:p w:rsidR="002E3FC5" w:rsidRDefault="002E3FC5" w:rsidP="00C33C9C">
            <w:pPr>
              <w:rPr>
                <w:sz w:val="20"/>
              </w:rPr>
            </w:pPr>
            <w:r>
              <w:rPr>
                <w:sz w:val="20"/>
              </w:rPr>
              <w:t>510 6027 900</w:t>
            </w:r>
          </w:p>
          <w:p w:rsidR="00A67A24" w:rsidRDefault="00A67A24" w:rsidP="00C33C9C">
            <w:pPr>
              <w:rPr>
                <w:sz w:val="20"/>
              </w:rPr>
            </w:pPr>
            <w:r>
              <w:rPr>
                <w:sz w:val="20"/>
              </w:rPr>
              <w:t xml:space="preserve">510 </w:t>
            </w:r>
            <w:r w:rsidR="002E3FC5">
              <w:rPr>
                <w:sz w:val="20"/>
              </w:rPr>
              <w:t>1014 340</w:t>
            </w:r>
          </w:p>
          <w:p w:rsidR="009819DA" w:rsidRDefault="009819DA" w:rsidP="00C33C9C">
            <w:pPr>
              <w:rPr>
                <w:sz w:val="20"/>
              </w:rPr>
            </w:pPr>
            <w:r>
              <w:rPr>
                <w:sz w:val="20"/>
              </w:rPr>
              <w:t>51606281</w:t>
            </w:r>
          </w:p>
          <w:p w:rsidR="00CF724C" w:rsidRDefault="00CF724C" w:rsidP="00C33C9C">
            <w:pPr>
              <w:rPr>
                <w:sz w:val="20"/>
              </w:rPr>
            </w:pPr>
          </w:p>
          <w:p w:rsidR="00CF724C" w:rsidRDefault="00CF724C" w:rsidP="00C33C9C">
            <w:pPr>
              <w:rPr>
                <w:sz w:val="20"/>
              </w:rPr>
            </w:pPr>
            <w:r>
              <w:rPr>
                <w:sz w:val="20"/>
              </w:rPr>
              <w:t>510 3052 600</w:t>
            </w:r>
          </w:p>
          <w:p w:rsidR="00CF724C" w:rsidRDefault="00CF724C" w:rsidP="00C33C9C">
            <w:pPr>
              <w:rPr>
                <w:sz w:val="20"/>
              </w:rPr>
            </w:pPr>
            <w:r>
              <w:rPr>
                <w:sz w:val="20"/>
              </w:rPr>
              <w:t>510 3063 600</w:t>
            </w:r>
          </w:p>
          <w:p w:rsidR="00CF724C" w:rsidRDefault="00CF724C" w:rsidP="00C33C9C">
            <w:pPr>
              <w:rPr>
                <w:sz w:val="20"/>
              </w:rPr>
            </w:pPr>
            <w:r>
              <w:rPr>
                <w:sz w:val="20"/>
              </w:rPr>
              <w:t>510 3063 610</w:t>
            </w:r>
          </w:p>
          <w:p w:rsidR="00CF724C" w:rsidRDefault="00CF724C" w:rsidP="00C33C9C">
            <w:pPr>
              <w:rPr>
                <w:sz w:val="20"/>
              </w:rPr>
            </w:pPr>
            <w:r>
              <w:rPr>
                <w:sz w:val="20"/>
              </w:rPr>
              <w:t>510 3062 920</w:t>
            </w:r>
          </w:p>
          <w:p w:rsidR="00CF724C" w:rsidRDefault="00CF724C" w:rsidP="00C33C9C">
            <w:pPr>
              <w:rPr>
                <w:sz w:val="20"/>
              </w:rPr>
            </w:pPr>
            <w:r>
              <w:rPr>
                <w:sz w:val="20"/>
              </w:rPr>
              <w:t>510 3001 050</w:t>
            </w:r>
          </w:p>
          <w:p w:rsidR="00CF724C" w:rsidRDefault="009819DA" w:rsidP="00C33C9C">
            <w:pPr>
              <w:rPr>
                <w:sz w:val="20"/>
              </w:rPr>
            </w:pPr>
            <w:r>
              <w:rPr>
                <w:sz w:val="20"/>
              </w:rPr>
              <w:t>51026300</w:t>
            </w:r>
          </w:p>
          <w:p w:rsidR="00CF724C" w:rsidRDefault="00CF724C" w:rsidP="00C33C9C">
            <w:pPr>
              <w:rPr>
                <w:sz w:val="20"/>
              </w:rPr>
            </w:pPr>
          </w:p>
          <w:p w:rsidR="00185415" w:rsidRDefault="00185415" w:rsidP="00C33C9C">
            <w:pPr>
              <w:rPr>
                <w:sz w:val="20"/>
              </w:rPr>
            </w:pPr>
          </w:p>
          <w:p w:rsidR="00CF724C" w:rsidRDefault="00CF724C" w:rsidP="00CF724C">
            <w:pPr>
              <w:rPr>
                <w:sz w:val="20"/>
              </w:rPr>
            </w:pPr>
            <w:r>
              <w:rPr>
                <w:sz w:val="20"/>
              </w:rPr>
              <w:t>510 3063 620</w:t>
            </w:r>
          </w:p>
          <w:p w:rsidR="00ED0C3D" w:rsidRPr="006E0575" w:rsidRDefault="009819DA" w:rsidP="009819DA">
            <w:pPr>
              <w:rPr>
                <w:sz w:val="20"/>
              </w:rPr>
            </w:pPr>
            <w:r>
              <w:rPr>
                <w:sz w:val="20"/>
              </w:rPr>
              <w:t>51808100</w:t>
            </w:r>
          </w:p>
        </w:tc>
        <w:tc>
          <w:tcPr>
            <w:tcW w:w="170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ED0C3D" w:rsidRDefault="004A1835" w:rsidP="00C33C9C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  <w:p w:rsidR="002E3FC5" w:rsidRDefault="002E3FC5" w:rsidP="00C33C9C">
            <w:pPr>
              <w:rPr>
                <w:sz w:val="20"/>
              </w:rPr>
            </w:pPr>
            <w:r>
              <w:rPr>
                <w:sz w:val="20"/>
              </w:rPr>
              <w:t>UMA ION</w:t>
            </w:r>
          </w:p>
          <w:p w:rsidR="00CF724C" w:rsidRDefault="00CF724C" w:rsidP="00C33C9C">
            <w:pPr>
              <w:rPr>
                <w:sz w:val="20"/>
              </w:rPr>
            </w:pPr>
          </w:p>
          <w:p w:rsidR="00CF724C" w:rsidRDefault="00CF724C" w:rsidP="00C33C9C">
            <w:pPr>
              <w:rPr>
                <w:sz w:val="20"/>
              </w:rPr>
            </w:pPr>
          </w:p>
          <w:p w:rsidR="00CF724C" w:rsidRDefault="00CF724C" w:rsidP="00C33C9C">
            <w:pPr>
              <w:rPr>
                <w:sz w:val="20"/>
              </w:rPr>
            </w:pPr>
          </w:p>
          <w:p w:rsidR="00CF724C" w:rsidRDefault="00CF724C" w:rsidP="00C33C9C">
            <w:pPr>
              <w:rPr>
                <w:sz w:val="20"/>
              </w:rPr>
            </w:pPr>
          </w:p>
          <w:p w:rsidR="00CF724C" w:rsidRDefault="00CF724C" w:rsidP="00C33C9C">
            <w:pPr>
              <w:rPr>
                <w:sz w:val="20"/>
              </w:rPr>
            </w:pPr>
          </w:p>
          <w:p w:rsidR="00CF724C" w:rsidRDefault="00CF724C" w:rsidP="00C33C9C">
            <w:pPr>
              <w:rPr>
                <w:sz w:val="20"/>
              </w:rPr>
            </w:pPr>
          </w:p>
          <w:p w:rsidR="00CF724C" w:rsidRDefault="00CF724C" w:rsidP="00C33C9C">
            <w:pPr>
              <w:rPr>
                <w:sz w:val="20"/>
              </w:rPr>
            </w:pPr>
          </w:p>
          <w:p w:rsidR="00CF724C" w:rsidRDefault="00CF724C" w:rsidP="00C33C9C">
            <w:pPr>
              <w:rPr>
                <w:sz w:val="20"/>
              </w:rPr>
            </w:pPr>
          </w:p>
          <w:p w:rsidR="00CF724C" w:rsidRDefault="00CF724C" w:rsidP="00C33C9C">
            <w:pPr>
              <w:rPr>
                <w:sz w:val="20"/>
              </w:rPr>
            </w:pPr>
          </w:p>
          <w:p w:rsidR="00CF724C" w:rsidRDefault="00CF724C" w:rsidP="00C33C9C">
            <w:pPr>
              <w:rPr>
                <w:sz w:val="20"/>
              </w:rPr>
            </w:pPr>
          </w:p>
          <w:p w:rsidR="00CF724C" w:rsidRDefault="00CF724C" w:rsidP="00C33C9C">
            <w:pPr>
              <w:rPr>
                <w:sz w:val="20"/>
              </w:rPr>
            </w:pPr>
          </w:p>
          <w:p w:rsidR="00CF724C" w:rsidRDefault="00CF724C" w:rsidP="00C33C9C">
            <w:pPr>
              <w:rPr>
                <w:sz w:val="20"/>
              </w:rPr>
            </w:pPr>
          </w:p>
          <w:p w:rsidR="00CF724C" w:rsidRDefault="00CF724C" w:rsidP="00C33C9C">
            <w:pPr>
              <w:rPr>
                <w:sz w:val="20"/>
              </w:rPr>
            </w:pPr>
          </w:p>
          <w:p w:rsidR="00CF724C" w:rsidRDefault="00CF724C" w:rsidP="00C33C9C">
            <w:pPr>
              <w:rPr>
                <w:sz w:val="20"/>
              </w:rPr>
            </w:pPr>
          </w:p>
          <w:p w:rsidR="00CF724C" w:rsidRDefault="00CF724C" w:rsidP="00C33C9C">
            <w:pPr>
              <w:rPr>
                <w:sz w:val="20"/>
              </w:rPr>
            </w:pPr>
          </w:p>
          <w:p w:rsidR="00CF724C" w:rsidRDefault="00CF724C" w:rsidP="00C33C9C">
            <w:pPr>
              <w:rPr>
                <w:sz w:val="20"/>
              </w:rPr>
            </w:pPr>
          </w:p>
          <w:p w:rsidR="009819DA" w:rsidRDefault="009819DA" w:rsidP="00C33C9C">
            <w:pPr>
              <w:rPr>
                <w:sz w:val="20"/>
              </w:rPr>
            </w:pPr>
          </w:p>
          <w:p w:rsidR="00CF724C" w:rsidRDefault="00CF724C" w:rsidP="00C33C9C">
            <w:pPr>
              <w:rPr>
                <w:sz w:val="20"/>
              </w:rPr>
            </w:pPr>
          </w:p>
          <w:p w:rsidR="00CF724C" w:rsidRPr="006E0575" w:rsidRDefault="00CF724C" w:rsidP="00C33C9C">
            <w:pPr>
              <w:rPr>
                <w:sz w:val="20"/>
              </w:rPr>
            </w:pPr>
            <w:r>
              <w:rPr>
                <w:sz w:val="20"/>
              </w:rPr>
              <w:t>Sachgebiet UMA</w:t>
            </w:r>
          </w:p>
        </w:tc>
        <w:tc>
          <w:tcPr>
            <w:tcW w:w="79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922129" w:rsidRDefault="00A67A24" w:rsidP="004B7473">
            <w:pPr>
              <w:rPr>
                <w:sz w:val="20"/>
              </w:rPr>
            </w:pPr>
            <w:r>
              <w:rPr>
                <w:sz w:val="20"/>
              </w:rPr>
              <w:t>S 17</w:t>
            </w:r>
          </w:p>
          <w:p w:rsidR="002E3FC5" w:rsidRDefault="002E3FC5" w:rsidP="004B7473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2E3FC5" w:rsidRDefault="002E3FC5" w:rsidP="002E3FC5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2E3FC5" w:rsidRDefault="002E3FC5" w:rsidP="002E3FC5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2E3FC5" w:rsidRDefault="002E3FC5" w:rsidP="002E3FC5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2E3FC5" w:rsidRDefault="002E3FC5" w:rsidP="002E3FC5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2E3FC5" w:rsidRDefault="002E3FC5" w:rsidP="002E3FC5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2E3FC5" w:rsidRDefault="002E3FC5" w:rsidP="002E3FC5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2E3FC5" w:rsidRDefault="002E3FC5" w:rsidP="002E3FC5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2E3FC5" w:rsidRDefault="002E3FC5" w:rsidP="002E3FC5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2E3FC5" w:rsidRDefault="002E3FC5" w:rsidP="002E3FC5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2E3FC5" w:rsidRDefault="002E3FC5" w:rsidP="002E3FC5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2E3FC5" w:rsidRDefault="002E3FC5" w:rsidP="002E3FC5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2E3FC5" w:rsidRDefault="00A44BF9" w:rsidP="004B7473">
            <w:pPr>
              <w:rPr>
                <w:sz w:val="20"/>
              </w:rPr>
            </w:pPr>
            <w:r>
              <w:rPr>
                <w:sz w:val="20"/>
              </w:rPr>
              <w:t>EG 7</w:t>
            </w:r>
          </w:p>
          <w:p w:rsidR="002E3FC5" w:rsidRDefault="002E3FC5" w:rsidP="004B7473">
            <w:pPr>
              <w:rPr>
                <w:sz w:val="20"/>
              </w:rPr>
            </w:pPr>
            <w:r>
              <w:rPr>
                <w:sz w:val="20"/>
              </w:rPr>
              <w:t>EG 2Ü</w:t>
            </w:r>
          </w:p>
          <w:p w:rsidR="002E3FC5" w:rsidRDefault="002E3FC5" w:rsidP="004B7473">
            <w:pPr>
              <w:rPr>
                <w:sz w:val="20"/>
              </w:rPr>
            </w:pPr>
            <w:r>
              <w:rPr>
                <w:sz w:val="20"/>
              </w:rPr>
              <w:t>EG 2Ü</w:t>
            </w:r>
          </w:p>
          <w:p w:rsidR="00A67A24" w:rsidRDefault="00A67A24" w:rsidP="004B7473">
            <w:pPr>
              <w:rPr>
                <w:sz w:val="20"/>
              </w:rPr>
            </w:pPr>
            <w:r>
              <w:rPr>
                <w:sz w:val="20"/>
              </w:rPr>
              <w:t>EG 5</w:t>
            </w:r>
          </w:p>
          <w:p w:rsidR="002E3FC5" w:rsidRDefault="002E3FC5" w:rsidP="004B7473">
            <w:pPr>
              <w:rPr>
                <w:sz w:val="20"/>
              </w:rPr>
            </w:pPr>
            <w:r>
              <w:rPr>
                <w:sz w:val="20"/>
              </w:rPr>
              <w:t>EG 8</w:t>
            </w:r>
          </w:p>
          <w:p w:rsidR="00CF724C" w:rsidRDefault="00CF724C" w:rsidP="004B7473">
            <w:pPr>
              <w:rPr>
                <w:sz w:val="20"/>
              </w:rPr>
            </w:pPr>
          </w:p>
          <w:p w:rsidR="009819DA" w:rsidRDefault="009819DA" w:rsidP="004B7473">
            <w:pPr>
              <w:rPr>
                <w:sz w:val="20"/>
              </w:rPr>
            </w:pPr>
          </w:p>
          <w:p w:rsidR="00CF724C" w:rsidRDefault="00CF724C" w:rsidP="004B7473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CF724C" w:rsidRDefault="00CF724C" w:rsidP="004B7473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  <w:p w:rsidR="00CF724C" w:rsidRDefault="00CF724C" w:rsidP="004B7473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  <w:p w:rsidR="00CF724C" w:rsidRDefault="00CF724C" w:rsidP="004B7473">
            <w:pPr>
              <w:rPr>
                <w:sz w:val="20"/>
              </w:rPr>
            </w:pPr>
            <w:r>
              <w:rPr>
                <w:sz w:val="20"/>
              </w:rPr>
              <w:t>EG 6</w:t>
            </w:r>
          </w:p>
          <w:p w:rsidR="00CF724C" w:rsidRDefault="00CF724C" w:rsidP="004B7473">
            <w:pPr>
              <w:rPr>
                <w:sz w:val="20"/>
              </w:rPr>
            </w:pPr>
            <w:r>
              <w:rPr>
                <w:sz w:val="20"/>
              </w:rPr>
              <w:t>EG 12</w:t>
            </w:r>
          </w:p>
          <w:p w:rsidR="00CF724C" w:rsidRDefault="00CF724C" w:rsidP="004B7473">
            <w:pPr>
              <w:rPr>
                <w:sz w:val="20"/>
              </w:rPr>
            </w:pPr>
          </w:p>
          <w:p w:rsidR="00CF724C" w:rsidRDefault="00CF724C" w:rsidP="004B7473">
            <w:pPr>
              <w:rPr>
                <w:sz w:val="20"/>
              </w:rPr>
            </w:pPr>
          </w:p>
          <w:p w:rsidR="00185415" w:rsidRDefault="00185415" w:rsidP="004B7473">
            <w:pPr>
              <w:rPr>
                <w:sz w:val="20"/>
              </w:rPr>
            </w:pPr>
          </w:p>
          <w:p w:rsidR="00CF724C" w:rsidRDefault="00CF724C" w:rsidP="00CF724C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  <w:p w:rsidR="00CF724C" w:rsidRPr="006E0575" w:rsidRDefault="00CF724C" w:rsidP="004B7473">
            <w:pPr>
              <w:rPr>
                <w:sz w:val="20"/>
              </w:rPr>
            </w:pPr>
          </w:p>
        </w:tc>
        <w:tc>
          <w:tcPr>
            <w:tcW w:w="2008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ED0C3D" w:rsidRDefault="00A67A24" w:rsidP="00C33C9C">
            <w:pPr>
              <w:rPr>
                <w:sz w:val="20"/>
              </w:rPr>
            </w:pPr>
            <w:r>
              <w:rPr>
                <w:sz w:val="20"/>
              </w:rPr>
              <w:t>Leiter</w:t>
            </w:r>
            <w:r w:rsidR="00185415">
              <w:rPr>
                <w:sz w:val="20"/>
              </w:rPr>
              <w:t>/-</w:t>
            </w:r>
            <w:r>
              <w:rPr>
                <w:sz w:val="20"/>
              </w:rPr>
              <w:t>in</w:t>
            </w:r>
          </w:p>
          <w:p w:rsidR="001F7B5F" w:rsidRDefault="00185415" w:rsidP="001F7B5F">
            <w:pPr>
              <w:rPr>
                <w:sz w:val="20"/>
              </w:rPr>
            </w:pPr>
            <w:r>
              <w:rPr>
                <w:sz w:val="20"/>
              </w:rPr>
              <w:t>Sozialarbeiter/-</w:t>
            </w:r>
            <w:r w:rsidR="001F7B5F">
              <w:rPr>
                <w:sz w:val="20"/>
              </w:rPr>
              <w:t>in</w:t>
            </w:r>
          </w:p>
          <w:p w:rsidR="00E85F7A" w:rsidRDefault="00185415" w:rsidP="00C33C9C">
            <w:pPr>
              <w:rPr>
                <w:sz w:val="20"/>
              </w:rPr>
            </w:pPr>
            <w:r>
              <w:rPr>
                <w:sz w:val="20"/>
              </w:rPr>
              <w:t>Sozialarbeiter/-</w:t>
            </w:r>
            <w:r w:rsidR="00E85F7A">
              <w:rPr>
                <w:sz w:val="20"/>
              </w:rPr>
              <w:t>in</w:t>
            </w:r>
          </w:p>
          <w:p w:rsidR="00E85F7A" w:rsidRDefault="00185415" w:rsidP="00C33C9C">
            <w:pPr>
              <w:rPr>
                <w:sz w:val="20"/>
              </w:rPr>
            </w:pPr>
            <w:r>
              <w:rPr>
                <w:sz w:val="20"/>
              </w:rPr>
              <w:t>Sozialarbeiter/-</w:t>
            </w:r>
            <w:r w:rsidR="00E85F7A">
              <w:rPr>
                <w:sz w:val="20"/>
              </w:rPr>
              <w:t>in</w:t>
            </w:r>
          </w:p>
          <w:p w:rsidR="00E85F7A" w:rsidRDefault="00185415" w:rsidP="00C33C9C">
            <w:pPr>
              <w:rPr>
                <w:sz w:val="20"/>
              </w:rPr>
            </w:pPr>
            <w:r>
              <w:rPr>
                <w:sz w:val="20"/>
              </w:rPr>
              <w:t>Sozialarbeiter/-</w:t>
            </w:r>
            <w:r w:rsidR="00E85F7A">
              <w:rPr>
                <w:sz w:val="20"/>
              </w:rPr>
              <w:t>in</w:t>
            </w:r>
          </w:p>
          <w:p w:rsidR="00E85F7A" w:rsidRDefault="00185415" w:rsidP="00C33C9C">
            <w:pPr>
              <w:rPr>
                <w:sz w:val="20"/>
              </w:rPr>
            </w:pPr>
            <w:r>
              <w:rPr>
                <w:sz w:val="20"/>
              </w:rPr>
              <w:t>Sozialarbeiter/-</w:t>
            </w:r>
            <w:r w:rsidR="00E85F7A">
              <w:rPr>
                <w:sz w:val="20"/>
              </w:rPr>
              <w:t>in</w:t>
            </w:r>
          </w:p>
          <w:p w:rsidR="00E85F7A" w:rsidRDefault="00185415" w:rsidP="00C33C9C">
            <w:pPr>
              <w:rPr>
                <w:sz w:val="20"/>
              </w:rPr>
            </w:pPr>
            <w:r>
              <w:rPr>
                <w:sz w:val="20"/>
              </w:rPr>
              <w:t>Sozialarbeiter/-</w:t>
            </w:r>
            <w:r w:rsidR="00E85F7A">
              <w:rPr>
                <w:sz w:val="20"/>
              </w:rPr>
              <w:t>in</w:t>
            </w:r>
          </w:p>
          <w:p w:rsidR="00E85F7A" w:rsidRDefault="00185415" w:rsidP="00C33C9C">
            <w:pPr>
              <w:rPr>
                <w:sz w:val="20"/>
              </w:rPr>
            </w:pPr>
            <w:r>
              <w:rPr>
                <w:sz w:val="20"/>
              </w:rPr>
              <w:t>Sozialarbeiter/-</w:t>
            </w:r>
            <w:r w:rsidR="00E85F7A">
              <w:rPr>
                <w:sz w:val="20"/>
              </w:rPr>
              <w:t>in</w:t>
            </w:r>
          </w:p>
          <w:p w:rsidR="00E85F7A" w:rsidRDefault="00185415" w:rsidP="00C33C9C">
            <w:pPr>
              <w:rPr>
                <w:sz w:val="20"/>
              </w:rPr>
            </w:pPr>
            <w:r>
              <w:rPr>
                <w:sz w:val="20"/>
              </w:rPr>
              <w:t>Sozialarbeiter/-</w:t>
            </w:r>
            <w:r w:rsidR="00E85F7A">
              <w:rPr>
                <w:sz w:val="20"/>
              </w:rPr>
              <w:t>in</w:t>
            </w:r>
          </w:p>
          <w:p w:rsidR="00E85F7A" w:rsidRDefault="00185415" w:rsidP="00C33C9C">
            <w:pPr>
              <w:rPr>
                <w:sz w:val="20"/>
              </w:rPr>
            </w:pPr>
            <w:r>
              <w:rPr>
                <w:sz w:val="20"/>
              </w:rPr>
              <w:t>Sozialarbeiter/-</w:t>
            </w:r>
            <w:r w:rsidR="00E85F7A">
              <w:rPr>
                <w:sz w:val="20"/>
              </w:rPr>
              <w:t>in</w:t>
            </w:r>
          </w:p>
          <w:p w:rsidR="00E85F7A" w:rsidRDefault="00185415" w:rsidP="00C33C9C">
            <w:pPr>
              <w:rPr>
                <w:sz w:val="20"/>
              </w:rPr>
            </w:pPr>
            <w:r>
              <w:rPr>
                <w:sz w:val="20"/>
              </w:rPr>
              <w:t>Sozialarbeiter/-</w:t>
            </w:r>
            <w:r w:rsidR="00E85F7A">
              <w:rPr>
                <w:sz w:val="20"/>
              </w:rPr>
              <w:t>in</w:t>
            </w:r>
          </w:p>
          <w:p w:rsidR="00E85F7A" w:rsidRDefault="00185415" w:rsidP="00C33C9C">
            <w:pPr>
              <w:rPr>
                <w:sz w:val="20"/>
              </w:rPr>
            </w:pPr>
            <w:r>
              <w:rPr>
                <w:sz w:val="20"/>
              </w:rPr>
              <w:t>Sozialarbeiter/-</w:t>
            </w:r>
            <w:r w:rsidR="00E85F7A">
              <w:rPr>
                <w:sz w:val="20"/>
              </w:rPr>
              <w:t>in</w:t>
            </w:r>
          </w:p>
          <w:p w:rsidR="00E85F7A" w:rsidRDefault="00185415" w:rsidP="00C33C9C">
            <w:pPr>
              <w:rPr>
                <w:sz w:val="20"/>
              </w:rPr>
            </w:pPr>
            <w:r>
              <w:rPr>
                <w:sz w:val="20"/>
              </w:rPr>
              <w:t>Sozialarbeiter/-</w:t>
            </w:r>
            <w:r w:rsidR="00E85F7A">
              <w:rPr>
                <w:sz w:val="20"/>
              </w:rPr>
              <w:t>in</w:t>
            </w:r>
          </w:p>
          <w:p w:rsidR="00E85F7A" w:rsidRDefault="005E1289" w:rsidP="00C33C9C">
            <w:pPr>
              <w:rPr>
                <w:sz w:val="20"/>
              </w:rPr>
            </w:pPr>
            <w:r>
              <w:rPr>
                <w:sz w:val="20"/>
              </w:rPr>
              <w:t xml:space="preserve">hauswirt. </w:t>
            </w:r>
            <w:r w:rsidRPr="00A44BF9">
              <w:rPr>
                <w:sz w:val="20"/>
              </w:rPr>
              <w:t>Leitung</w:t>
            </w:r>
            <w:r w:rsidR="00A44BF9">
              <w:rPr>
                <w:sz w:val="20"/>
              </w:rPr>
              <w:t>*</w:t>
            </w:r>
          </w:p>
          <w:p w:rsidR="005E1289" w:rsidRDefault="005E1289" w:rsidP="001F7B5F">
            <w:pPr>
              <w:rPr>
                <w:sz w:val="20"/>
              </w:rPr>
            </w:pPr>
            <w:r>
              <w:rPr>
                <w:sz w:val="20"/>
              </w:rPr>
              <w:t>hauswirt. Mitarb</w:t>
            </w:r>
            <w:r w:rsidR="001F7B5F">
              <w:rPr>
                <w:sz w:val="20"/>
              </w:rPr>
              <w:t>.</w:t>
            </w:r>
          </w:p>
          <w:p w:rsidR="001F7B5F" w:rsidRDefault="001F7B5F" w:rsidP="001F7B5F">
            <w:pPr>
              <w:rPr>
                <w:sz w:val="20"/>
              </w:rPr>
            </w:pPr>
            <w:r>
              <w:rPr>
                <w:sz w:val="20"/>
              </w:rPr>
              <w:t>hauswirt. Mitarb.</w:t>
            </w:r>
          </w:p>
          <w:p w:rsidR="001F7B5F" w:rsidRDefault="00185415" w:rsidP="001F7B5F">
            <w:pPr>
              <w:rPr>
                <w:sz w:val="20"/>
              </w:rPr>
            </w:pPr>
            <w:r>
              <w:rPr>
                <w:sz w:val="20"/>
              </w:rPr>
              <w:t>Sekretär/-</w:t>
            </w:r>
            <w:r w:rsidR="001F7B5F">
              <w:rPr>
                <w:sz w:val="20"/>
              </w:rPr>
              <w:t>in</w:t>
            </w:r>
          </w:p>
          <w:p w:rsidR="001F7B5F" w:rsidRDefault="001F7B5F" w:rsidP="001F7B5F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  <w:r w:rsidR="00185415">
              <w:rPr>
                <w:sz w:val="20"/>
              </w:rPr>
              <w:t>/-</w:t>
            </w:r>
            <w:r>
              <w:rPr>
                <w:sz w:val="20"/>
              </w:rPr>
              <w:t>in</w:t>
            </w:r>
          </w:p>
          <w:p w:rsidR="001F7B5F" w:rsidRDefault="001F7B5F" w:rsidP="001F7B5F">
            <w:pPr>
              <w:rPr>
                <w:sz w:val="20"/>
              </w:rPr>
            </w:pPr>
          </w:p>
          <w:p w:rsidR="009819DA" w:rsidRDefault="009819DA" w:rsidP="001F7B5F">
            <w:pPr>
              <w:rPr>
                <w:sz w:val="20"/>
              </w:rPr>
            </w:pPr>
          </w:p>
          <w:p w:rsidR="001F7B5F" w:rsidRDefault="00185415" w:rsidP="001F7B5F">
            <w:pPr>
              <w:rPr>
                <w:sz w:val="20"/>
              </w:rPr>
            </w:pPr>
            <w:r>
              <w:rPr>
                <w:sz w:val="20"/>
              </w:rPr>
              <w:t>Sozialarbeiter/-</w:t>
            </w:r>
            <w:r w:rsidR="001F7B5F">
              <w:rPr>
                <w:sz w:val="20"/>
              </w:rPr>
              <w:t>in</w:t>
            </w:r>
          </w:p>
          <w:p w:rsidR="001F7B5F" w:rsidRDefault="001F7B5F" w:rsidP="001F7B5F">
            <w:pPr>
              <w:rPr>
                <w:sz w:val="20"/>
              </w:rPr>
            </w:pPr>
            <w:r>
              <w:rPr>
                <w:sz w:val="20"/>
              </w:rPr>
              <w:t>SB wirt. Jugendhilfe</w:t>
            </w:r>
          </w:p>
          <w:p w:rsidR="001F7B5F" w:rsidRDefault="001F7B5F" w:rsidP="001F7B5F">
            <w:pPr>
              <w:rPr>
                <w:sz w:val="20"/>
              </w:rPr>
            </w:pPr>
            <w:r>
              <w:rPr>
                <w:sz w:val="20"/>
              </w:rPr>
              <w:t>SB wirt. Jugendhilfe</w:t>
            </w:r>
          </w:p>
          <w:p w:rsidR="001F7B5F" w:rsidRDefault="00185415" w:rsidP="001F7B5F">
            <w:pPr>
              <w:rPr>
                <w:sz w:val="20"/>
              </w:rPr>
            </w:pPr>
            <w:r>
              <w:rPr>
                <w:sz w:val="20"/>
              </w:rPr>
              <w:t>Sekretär/-</w:t>
            </w:r>
            <w:r w:rsidR="001F7B5F">
              <w:rPr>
                <w:sz w:val="20"/>
              </w:rPr>
              <w:t>in</w:t>
            </w:r>
          </w:p>
          <w:p w:rsidR="001F7B5F" w:rsidRDefault="001F7B5F" w:rsidP="001F7B5F">
            <w:pPr>
              <w:rPr>
                <w:sz w:val="20"/>
              </w:rPr>
            </w:pPr>
            <w:r>
              <w:rPr>
                <w:sz w:val="20"/>
              </w:rPr>
              <w:t>SB Pflegesatz</w:t>
            </w:r>
          </w:p>
          <w:p w:rsidR="001F7B5F" w:rsidRDefault="001F7B5F" w:rsidP="001F7B5F">
            <w:pPr>
              <w:rPr>
                <w:sz w:val="20"/>
              </w:rPr>
            </w:pPr>
          </w:p>
          <w:p w:rsidR="00185415" w:rsidRDefault="00185415" w:rsidP="001F7B5F">
            <w:pPr>
              <w:rPr>
                <w:sz w:val="20"/>
              </w:rPr>
            </w:pPr>
          </w:p>
          <w:p w:rsidR="001F7B5F" w:rsidRDefault="001F7B5F" w:rsidP="001F7B5F">
            <w:pPr>
              <w:rPr>
                <w:sz w:val="20"/>
              </w:rPr>
            </w:pPr>
          </w:p>
          <w:p w:rsidR="001F7B5F" w:rsidRDefault="001F7B5F" w:rsidP="001F7B5F">
            <w:pPr>
              <w:rPr>
                <w:sz w:val="20"/>
              </w:rPr>
            </w:pPr>
            <w:r>
              <w:rPr>
                <w:sz w:val="20"/>
              </w:rPr>
              <w:t>SB wirt. Jugendhilfe</w:t>
            </w:r>
          </w:p>
          <w:p w:rsidR="001F7B5F" w:rsidRPr="006E0575" w:rsidRDefault="001F7B5F" w:rsidP="001F7B5F">
            <w:pPr>
              <w:rPr>
                <w:sz w:val="20"/>
              </w:rPr>
            </w:pPr>
          </w:p>
        </w:tc>
        <w:tc>
          <w:tcPr>
            <w:tcW w:w="657" w:type="dxa"/>
            <w:shd w:val="pct12" w:color="auto" w:fill="FFFFFF"/>
          </w:tcPr>
          <w:p w:rsidR="00B85340" w:rsidRDefault="00B85340" w:rsidP="00922129">
            <w:pPr>
              <w:rPr>
                <w:sz w:val="20"/>
              </w:rPr>
            </w:pPr>
          </w:p>
          <w:p w:rsidR="00A67A24" w:rsidRDefault="00A67A24" w:rsidP="004B7473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A67A24" w:rsidRDefault="002E3FC5" w:rsidP="004B7473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A67A24" w:rsidRDefault="00A67A24" w:rsidP="004B7473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A67A24" w:rsidRDefault="00A67A24" w:rsidP="004B7473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A67A24" w:rsidRDefault="00A67A24" w:rsidP="004B7473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A67A24" w:rsidRDefault="00A67A24" w:rsidP="004B7473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A67A24" w:rsidRDefault="00A67A24" w:rsidP="004B7473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A67A24" w:rsidRDefault="00A67A24" w:rsidP="004B7473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A67A24" w:rsidRDefault="00A67A24" w:rsidP="004B7473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A67A24" w:rsidRDefault="00A67A24" w:rsidP="004B7473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A67A24" w:rsidRDefault="00A67A24" w:rsidP="004B7473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2E3FC5" w:rsidRDefault="002E3FC5" w:rsidP="004B7473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2E3FC5" w:rsidRDefault="001F7B5F" w:rsidP="004B7473">
            <w:pPr>
              <w:rPr>
                <w:sz w:val="20"/>
              </w:rPr>
            </w:pPr>
            <w:r>
              <w:rPr>
                <w:sz w:val="20"/>
              </w:rPr>
              <w:t>0,45</w:t>
            </w:r>
          </w:p>
          <w:p w:rsidR="002E3FC5" w:rsidRDefault="002E3FC5" w:rsidP="004B7473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2E3FC5" w:rsidRDefault="002E3FC5" w:rsidP="004B7473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2E3FC5" w:rsidRDefault="002E3FC5" w:rsidP="004B7473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A67A24" w:rsidRDefault="001F7B5F" w:rsidP="004B7473">
            <w:pPr>
              <w:rPr>
                <w:sz w:val="20"/>
              </w:rPr>
            </w:pPr>
            <w:r>
              <w:rPr>
                <w:sz w:val="20"/>
              </w:rPr>
              <w:t>0,65</w:t>
            </w:r>
          </w:p>
          <w:p w:rsidR="002E3FC5" w:rsidRDefault="002E3FC5" w:rsidP="004B7473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CF724C" w:rsidRDefault="00CF724C" w:rsidP="004B7473">
            <w:pPr>
              <w:rPr>
                <w:sz w:val="20"/>
              </w:rPr>
            </w:pPr>
          </w:p>
          <w:p w:rsidR="009819DA" w:rsidRDefault="009819DA" w:rsidP="004B7473">
            <w:pPr>
              <w:rPr>
                <w:sz w:val="20"/>
              </w:rPr>
            </w:pPr>
          </w:p>
          <w:p w:rsidR="00CF724C" w:rsidRDefault="00CF724C" w:rsidP="004B7473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CF724C" w:rsidRDefault="00CF724C" w:rsidP="004B7473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CF724C" w:rsidRDefault="00CF724C" w:rsidP="004B7473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CF724C" w:rsidRDefault="00CF724C" w:rsidP="004B7473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CF724C" w:rsidRDefault="00CF724C" w:rsidP="004B7473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CF724C" w:rsidRDefault="00CF724C" w:rsidP="004B7473">
            <w:pPr>
              <w:rPr>
                <w:sz w:val="20"/>
              </w:rPr>
            </w:pPr>
          </w:p>
          <w:p w:rsidR="00185415" w:rsidRDefault="00185415" w:rsidP="004B7473">
            <w:pPr>
              <w:rPr>
                <w:sz w:val="20"/>
              </w:rPr>
            </w:pPr>
          </w:p>
          <w:p w:rsidR="00E85F7A" w:rsidRDefault="00E85F7A" w:rsidP="004B7473">
            <w:pPr>
              <w:rPr>
                <w:sz w:val="20"/>
              </w:rPr>
            </w:pPr>
          </w:p>
          <w:p w:rsidR="00CF724C" w:rsidRDefault="00CF724C" w:rsidP="00CF724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CF724C" w:rsidRPr="006E0575" w:rsidRDefault="00CF724C" w:rsidP="004B7473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A67A24" w:rsidRDefault="00185415" w:rsidP="00C33C9C">
            <w:pPr>
              <w:rPr>
                <w:sz w:val="20"/>
              </w:rPr>
            </w:pPr>
            <w:r>
              <w:rPr>
                <w:sz w:val="20"/>
              </w:rPr>
              <w:t xml:space="preserve">KW </w:t>
            </w:r>
            <w:r w:rsidR="009D24F3" w:rsidRPr="00A67A24">
              <w:rPr>
                <w:sz w:val="20"/>
              </w:rPr>
              <w:t>01/202</w:t>
            </w:r>
            <w:r w:rsidR="00A67A24" w:rsidRPr="00A67A24">
              <w:rPr>
                <w:sz w:val="20"/>
              </w:rPr>
              <w:t>2</w:t>
            </w:r>
          </w:p>
          <w:p w:rsidR="00CF2B26" w:rsidRPr="00A67A24" w:rsidRDefault="00CF2B26" w:rsidP="00C33C9C">
            <w:pPr>
              <w:rPr>
                <w:sz w:val="20"/>
              </w:rPr>
            </w:pPr>
          </w:p>
          <w:p w:rsidR="001D2FD2" w:rsidRPr="00E85F7A" w:rsidRDefault="00185415" w:rsidP="004A18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KW </w:t>
            </w:r>
            <w:r w:rsidR="009D24F3" w:rsidRPr="00E85F7A">
              <w:rPr>
                <w:b/>
                <w:sz w:val="20"/>
              </w:rPr>
              <w:t>01/202</w:t>
            </w:r>
            <w:r w:rsidR="00A67A24" w:rsidRPr="00E85F7A">
              <w:rPr>
                <w:b/>
                <w:sz w:val="20"/>
              </w:rPr>
              <w:t>4</w:t>
            </w:r>
          </w:p>
          <w:p w:rsidR="004A1835" w:rsidRDefault="004A1835" w:rsidP="004A1835">
            <w:pPr>
              <w:rPr>
                <w:sz w:val="20"/>
              </w:rPr>
            </w:pPr>
          </w:p>
          <w:p w:rsidR="00CF724C" w:rsidRDefault="00CF724C" w:rsidP="004A1835">
            <w:pPr>
              <w:rPr>
                <w:sz w:val="20"/>
              </w:rPr>
            </w:pPr>
          </w:p>
          <w:p w:rsidR="00CF724C" w:rsidRDefault="00CF724C" w:rsidP="004A1835">
            <w:pPr>
              <w:rPr>
                <w:sz w:val="20"/>
              </w:rPr>
            </w:pPr>
          </w:p>
          <w:p w:rsidR="00CF724C" w:rsidRDefault="00CF724C" w:rsidP="004A1835">
            <w:pPr>
              <w:rPr>
                <w:sz w:val="20"/>
              </w:rPr>
            </w:pPr>
          </w:p>
          <w:p w:rsidR="00CF724C" w:rsidRDefault="00CF724C" w:rsidP="004A1835">
            <w:pPr>
              <w:rPr>
                <w:sz w:val="20"/>
              </w:rPr>
            </w:pPr>
          </w:p>
          <w:p w:rsidR="00CF724C" w:rsidRDefault="00CF724C" w:rsidP="004A1835">
            <w:pPr>
              <w:rPr>
                <w:sz w:val="20"/>
              </w:rPr>
            </w:pPr>
          </w:p>
          <w:p w:rsidR="00CF724C" w:rsidRDefault="00CF724C" w:rsidP="004A1835">
            <w:pPr>
              <w:rPr>
                <w:sz w:val="20"/>
              </w:rPr>
            </w:pPr>
          </w:p>
          <w:p w:rsidR="00CF724C" w:rsidRDefault="00CF724C" w:rsidP="004A1835">
            <w:pPr>
              <w:rPr>
                <w:sz w:val="20"/>
              </w:rPr>
            </w:pPr>
          </w:p>
          <w:p w:rsidR="00CF724C" w:rsidRDefault="00CF724C" w:rsidP="004A1835">
            <w:pPr>
              <w:rPr>
                <w:sz w:val="20"/>
              </w:rPr>
            </w:pPr>
          </w:p>
          <w:p w:rsidR="00CF724C" w:rsidRDefault="00CF724C" w:rsidP="004A1835">
            <w:pPr>
              <w:rPr>
                <w:sz w:val="20"/>
              </w:rPr>
            </w:pPr>
          </w:p>
          <w:p w:rsidR="00CF724C" w:rsidRDefault="00CF724C" w:rsidP="004A1835">
            <w:pPr>
              <w:rPr>
                <w:sz w:val="20"/>
              </w:rPr>
            </w:pPr>
          </w:p>
          <w:p w:rsidR="00CF724C" w:rsidRDefault="00CF724C" w:rsidP="004A1835">
            <w:pPr>
              <w:rPr>
                <w:sz w:val="20"/>
              </w:rPr>
            </w:pPr>
          </w:p>
          <w:p w:rsidR="00CF724C" w:rsidRDefault="00CF724C" w:rsidP="004A1835">
            <w:pPr>
              <w:rPr>
                <w:sz w:val="20"/>
              </w:rPr>
            </w:pPr>
          </w:p>
          <w:p w:rsidR="00CF724C" w:rsidRDefault="00CF724C" w:rsidP="004A1835">
            <w:pPr>
              <w:rPr>
                <w:sz w:val="20"/>
              </w:rPr>
            </w:pPr>
          </w:p>
          <w:p w:rsidR="00CF724C" w:rsidRDefault="00CF724C" w:rsidP="004A1835">
            <w:pPr>
              <w:rPr>
                <w:sz w:val="20"/>
              </w:rPr>
            </w:pPr>
          </w:p>
          <w:p w:rsidR="00CF724C" w:rsidRDefault="00CF724C" w:rsidP="004A1835">
            <w:pPr>
              <w:rPr>
                <w:sz w:val="20"/>
              </w:rPr>
            </w:pPr>
          </w:p>
          <w:p w:rsidR="00CF724C" w:rsidRDefault="00CF724C" w:rsidP="004A1835">
            <w:pPr>
              <w:rPr>
                <w:sz w:val="20"/>
              </w:rPr>
            </w:pPr>
          </w:p>
          <w:p w:rsidR="00CF724C" w:rsidRDefault="00CF724C" w:rsidP="004A1835">
            <w:pPr>
              <w:rPr>
                <w:sz w:val="20"/>
              </w:rPr>
            </w:pPr>
          </w:p>
          <w:p w:rsidR="00CF724C" w:rsidRDefault="00CF724C" w:rsidP="004A1835">
            <w:pPr>
              <w:rPr>
                <w:sz w:val="20"/>
              </w:rPr>
            </w:pPr>
          </w:p>
          <w:p w:rsidR="00CF724C" w:rsidRDefault="00CF724C" w:rsidP="004A1835">
            <w:pPr>
              <w:rPr>
                <w:sz w:val="20"/>
              </w:rPr>
            </w:pPr>
          </w:p>
          <w:p w:rsidR="009819DA" w:rsidRDefault="009819DA" w:rsidP="004A1835">
            <w:pPr>
              <w:rPr>
                <w:sz w:val="20"/>
              </w:rPr>
            </w:pPr>
          </w:p>
          <w:p w:rsidR="00185415" w:rsidRDefault="00185415" w:rsidP="004A1835">
            <w:pPr>
              <w:rPr>
                <w:sz w:val="20"/>
              </w:rPr>
            </w:pPr>
          </w:p>
          <w:p w:rsidR="00CF724C" w:rsidRDefault="00CF724C" w:rsidP="004A1835">
            <w:pPr>
              <w:rPr>
                <w:sz w:val="20"/>
              </w:rPr>
            </w:pPr>
          </w:p>
          <w:p w:rsidR="00CF724C" w:rsidRPr="00A67A24" w:rsidRDefault="00185415" w:rsidP="00CF724C">
            <w:pPr>
              <w:rPr>
                <w:sz w:val="20"/>
              </w:rPr>
            </w:pPr>
            <w:r>
              <w:rPr>
                <w:sz w:val="20"/>
              </w:rPr>
              <w:t xml:space="preserve">KW </w:t>
            </w:r>
            <w:r w:rsidR="00CF724C" w:rsidRPr="00A67A24">
              <w:rPr>
                <w:sz w:val="20"/>
              </w:rPr>
              <w:t>01/2022</w:t>
            </w:r>
          </w:p>
          <w:p w:rsidR="00CF724C" w:rsidRPr="00A67A24" w:rsidRDefault="00CF724C" w:rsidP="00CF724C">
            <w:pPr>
              <w:rPr>
                <w:sz w:val="20"/>
              </w:rPr>
            </w:pPr>
          </w:p>
          <w:p w:rsidR="00CF724C" w:rsidRPr="00E85F7A" w:rsidRDefault="00185415" w:rsidP="00CF72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KW </w:t>
            </w:r>
            <w:r w:rsidR="00CF724C" w:rsidRPr="00E85F7A">
              <w:rPr>
                <w:b/>
                <w:sz w:val="20"/>
              </w:rPr>
              <w:t>01/2023</w:t>
            </w:r>
          </w:p>
          <w:p w:rsidR="00CF724C" w:rsidRPr="006E0575" w:rsidRDefault="00CF724C" w:rsidP="004A1835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6134E1" w:rsidP="00C33C9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442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551D">
              <w:rPr>
                <w:noProof/>
                <w:sz w:val="20"/>
              </w:rPr>
              <w:t> </w:t>
            </w:r>
            <w:r w:rsidR="0059551D">
              <w:rPr>
                <w:noProof/>
                <w:sz w:val="20"/>
              </w:rPr>
              <w:t> </w:t>
            </w:r>
            <w:r w:rsidR="0059551D">
              <w:rPr>
                <w:noProof/>
                <w:sz w:val="20"/>
              </w:rPr>
              <w:t> </w:t>
            </w:r>
            <w:r w:rsidR="0059551D">
              <w:rPr>
                <w:noProof/>
                <w:sz w:val="20"/>
              </w:rPr>
              <w:t> </w:t>
            </w:r>
            <w:r w:rsidR="005955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85F7A" w:rsidRPr="00E85F7A" w:rsidTr="001F7B5F">
        <w:tc>
          <w:tcPr>
            <w:tcW w:w="1814" w:type="dxa"/>
          </w:tcPr>
          <w:p w:rsidR="00E85F7A" w:rsidRPr="00E85F7A" w:rsidRDefault="00E85F7A" w:rsidP="00C33C9C">
            <w:pPr>
              <w:rPr>
                <w:b/>
                <w:sz w:val="20"/>
              </w:rPr>
            </w:pPr>
            <w:r w:rsidRPr="00E85F7A">
              <w:rPr>
                <w:b/>
                <w:sz w:val="20"/>
              </w:rPr>
              <w:t>Summe</w:t>
            </w:r>
          </w:p>
        </w:tc>
        <w:tc>
          <w:tcPr>
            <w:tcW w:w="1701" w:type="dxa"/>
          </w:tcPr>
          <w:p w:rsidR="00E85F7A" w:rsidRPr="00E85F7A" w:rsidRDefault="00E85F7A" w:rsidP="00C33C9C">
            <w:pPr>
              <w:rPr>
                <w:b/>
                <w:sz w:val="20"/>
              </w:rPr>
            </w:pPr>
          </w:p>
        </w:tc>
        <w:tc>
          <w:tcPr>
            <w:tcW w:w="794" w:type="dxa"/>
          </w:tcPr>
          <w:p w:rsidR="00E85F7A" w:rsidRPr="00E85F7A" w:rsidRDefault="00E85F7A" w:rsidP="00C33C9C">
            <w:pPr>
              <w:rPr>
                <w:b/>
                <w:sz w:val="20"/>
              </w:rPr>
            </w:pPr>
          </w:p>
        </w:tc>
        <w:tc>
          <w:tcPr>
            <w:tcW w:w="2008" w:type="dxa"/>
          </w:tcPr>
          <w:p w:rsidR="00E85F7A" w:rsidRPr="00E85F7A" w:rsidRDefault="00E85F7A" w:rsidP="00C33C9C">
            <w:pPr>
              <w:rPr>
                <w:b/>
                <w:sz w:val="20"/>
              </w:rPr>
            </w:pPr>
          </w:p>
        </w:tc>
        <w:tc>
          <w:tcPr>
            <w:tcW w:w="657" w:type="dxa"/>
            <w:shd w:val="pct12" w:color="auto" w:fill="FFFFFF"/>
          </w:tcPr>
          <w:p w:rsidR="00E85F7A" w:rsidRPr="00E85F7A" w:rsidRDefault="00E85F7A" w:rsidP="0059551D">
            <w:pPr>
              <w:rPr>
                <w:b/>
                <w:sz w:val="20"/>
              </w:rPr>
            </w:pPr>
            <w:r w:rsidRPr="00E85F7A">
              <w:rPr>
                <w:b/>
                <w:sz w:val="20"/>
              </w:rPr>
              <w:t>2</w:t>
            </w:r>
            <w:r w:rsidR="0059551D">
              <w:rPr>
                <w:b/>
                <w:sz w:val="20"/>
              </w:rPr>
              <w:t>1</w:t>
            </w:r>
            <w:r w:rsidRPr="00E85F7A">
              <w:rPr>
                <w:b/>
                <w:sz w:val="20"/>
              </w:rPr>
              <w:t>,6</w:t>
            </w:r>
          </w:p>
        </w:tc>
        <w:tc>
          <w:tcPr>
            <w:tcW w:w="1134" w:type="dxa"/>
          </w:tcPr>
          <w:p w:rsidR="00E85F7A" w:rsidRPr="00E85F7A" w:rsidRDefault="00E85F7A" w:rsidP="00C33C9C">
            <w:pPr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E85F7A" w:rsidRPr="00E85F7A" w:rsidRDefault="00E85F7A" w:rsidP="00C33C9C">
            <w:pPr>
              <w:rPr>
                <w:b/>
                <w:sz w:val="20"/>
              </w:rPr>
            </w:pPr>
          </w:p>
        </w:tc>
      </w:tr>
    </w:tbl>
    <w:p w:rsidR="00694161" w:rsidRDefault="00A44BF9" w:rsidP="00694161">
      <w:pPr>
        <w:rPr>
          <w:sz w:val="20"/>
          <w:szCs w:val="20"/>
        </w:rPr>
      </w:pPr>
      <w:r w:rsidRPr="00A44BF9">
        <w:rPr>
          <w:sz w:val="20"/>
          <w:szCs w:val="20"/>
        </w:rPr>
        <w:t>*(Die Stelle wird im Rahmen der Verwaltungsentscheidung nach EG 3 TVöD abgewertet)</w:t>
      </w:r>
    </w:p>
    <w:p w:rsidR="00A44BF9" w:rsidRPr="00A44BF9" w:rsidRDefault="00A44BF9" w:rsidP="00694161">
      <w:pPr>
        <w:rPr>
          <w:sz w:val="20"/>
          <w:szCs w:val="20"/>
        </w:rPr>
      </w:pPr>
    </w:p>
    <w:p w:rsidR="003D7B0B" w:rsidRDefault="00694161" w:rsidP="00666CE4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:rsidR="007A64EB" w:rsidRPr="007A64EB" w:rsidRDefault="004B7473" w:rsidP="004B7473">
      <w:r w:rsidRPr="007A64EB">
        <w:t>Mit der Beschlussvorlage GRDrs</w:t>
      </w:r>
      <w:r w:rsidR="00185415">
        <w:t>.</w:t>
      </w:r>
      <w:r w:rsidRPr="007A64EB">
        <w:t xml:space="preserve"> </w:t>
      </w:r>
      <w:r w:rsidR="0059551D" w:rsidRPr="007A64EB">
        <w:t>411/2021</w:t>
      </w:r>
      <w:r w:rsidRPr="007A64EB">
        <w:t xml:space="preserve"> wurde über die aktuelle Sachlage und Entwicklung in der Inobhutnahme berichtet. </w:t>
      </w:r>
      <w:r w:rsidR="007A64EB">
        <w:t>Aufgrund der Entwicklungen im Bereich der Inobhutnahme für unbegleitete minderjährige Ausländer</w:t>
      </w:r>
      <w:r w:rsidR="00185415">
        <w:t>/-</w:t>
      </w:r>
      <w:r w:rsidR="007A64EB">
        <w:t xml:space="preserve">innen (ION UMA) </w:t>
      </w:r>
      <w:r w:rsidRPr="007A64EB">
        <w:t xml:space="preserve">wurde </w:t>
      </w:r>
      <w:r w:rsidR="0059551D" w:rsidRPr="007A64EB">
        <w:t xml:space="preserve">einer Verlängerung des </w:t>
      </w:r>
      <w:r w:rsidRPr="007A64EB">
        <w:t>Personalbedarf</w:t>
      </w:r>
      <w:r w:rsidR="0059551D" w:rsidRPr="007A64EB">
        <w:t xml:space="preserve">s </w:t>
      </w:r>
      <w:r w:rsidRPr="007A64EB">
        <w:t xml:space="preserve">im Umfang von </w:t>
      </w:r>
      <w:r w:rsidR="007A64EB" w:rsidRPr="007A64EB">
        <w:t>21,6 Planstellen zugestimmt.</w:t>
      </w:r>
      <w:r w:rsidR="007A64EB">
        <w:t xml:space="preserve"> </w:t>
      </w:r>
      <w:r w:rsidRPr="007A64EB">
        <w:t xml:space="preserve">Entsprechend </w:t>
      </w:r>
      <w:r w:rsidR="007A64EB">
        <w:t xml:space="preserve">der </w:t>
      </w:r>
      <w:r w:rsidRPr="007A64EB">
        <w:t>Anlage 3 der GRDrs</w:t>
      </w:r>
      <w:r w:rsidR="00185415">
        <w:t>.</w:t>
      </w:r>
      <w:r w:rsidRPr="007A64EB">
        <w:t xml:space="preserve"> </w:t>
      </w:r>
      <w:r w:rsidR="0059551D" w:rsidRPr="007A64EB">
        <w:t>411/2021</w:t>
      </w:r>
      <w:r w:rsidRPr="007A64EB">
        <w:t xml:space="preserve"> </w:t>
      </w:r>
      <w:r w:rsidR="007A64EB" w:rsidRPr="007A64EB">
        <w:t xml:space="preserve">ist </w:t>
      </w:r>
      <w:r w:rsidRPr="007A64EB">
        <w:t xml:space="preserve">für diesen Personalbedarf an </w:t>
      </w:r>
      <w:r w:rsidR="007A64EB" w:rsidRPr="007A64EB">
        <w:t>20,6</w:t>
      </w:r>
      <w:r w:rsidRPr="007A64EB">
        <w:t xml:space="preserve"> Stellen der vorhandene KW-Vermerk </w:t>
      </w:r>
      <w:r w:rsidR="007A64EB" w:rsidRPr="007A64EB">
        <w:t xml:space="preserve">auf 01/2024 und an 1,0 Stelle auf 01/2023 zu verlängern. </w:t>
      </w:r>
    </w:p>
    <w:sectPr w:rsidR="007A64EB" w:rsidRPr="007A64EB" w:rsidSect="00185415">
      <w:headerReference w:type="default" r:id="rId7"/>
      <w:pgSz w:w="11907" w:h="16840" w:code="9"/>
      <w:pgMar w:top="1418" w:right="1134" w:bottom="993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F93" w:rsidRDefault="00973F93">
      <w:r>
        <w:separator/>
      </w:r>
    </w:p>
  </w:endnote>
  <w:endnote w:type="continuationSeparator" w:id="0">
    <w:p w:rsidR="00973F93" w:rsidRDefault="0097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F93" w:rsidRDefault="00973F93">
      <w:r>
        <w:separator/>
      </w:r>
    </w:p>
  </w:footnote>
  <w:footnote w:type="continuationSeparator" w:id="0">
    <w:p w:rsidR="00973F93" w:rsidRDefault="0097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77" w:rsidRDefault="00D2427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134E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134E1">
      <w:rPr>
        <w:rStyle w:val="Seitenzahl"/>
      </w:rPr>
      <w:fldChar w:fldCharType="separate"/>
    </w:r>
    <w:r w:rsidR="00185415">
      <w:rPr>
        <w:rStyle w:val="Seitenzahl"/>
        <w:noProof/>
      </w:rPr>
      <w:t>2</w:t>
    </w:r>
    <w:r w:rsidR="006134E1">
      <w:rPr>
        <w:rStyle w:val="Seitenzahl"/>
      </w:rPr>
      <w:fldChar w:fldCharType="end"/>
    </w:r>
    <w:r>
      <w:rPr>
        <w:rStyle w:val="Seitenzahl"/>
      </w:rPr>
      <w:t xml:space="preserve"> -</w:t>
    </w:r>
  </w:p>
  <w:p w:rsidR="00D24277" w:rsidRDefault="00D24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1BF364DC"/>
    <w:multiLevelType w:val="hybridMultilevel"/>
    <w:tmpl w:val="13DADB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93"/>
    <w:rsid w:val="00034070"/>
    <w:rsid w:val="000519F0"/>
    <w:rsid w:val="0007798B"/>
    <w:rsid w:val="000A1146"/>
    <w:rsid w:val="000D6946"/>
    <w:rsid w:val="000E4C4B"/>
    <w:rsid w:val="00127258"/>
    <w:rsid w:val="00153F44"/>
    <w:rsid w:val="00165C0D"/>
    <w:rsid w:val="00181578"/>
    <w:rsid w:val="00181857"/>
    <w:rsid w:val="00185415"/>
    <w:rsid w:val="00193A16"/>
    <w:rsid w:val="001D2FD2"/>
    <w:rsid w:val="001F7B5F"/>
    <w:rsid w:val="00213C7A"/>
    <w:rsid w:val="00215971"/>
    <w:rsid w:val="00224A04"/>
    <w:rsid w:val="0023350C"/>
    <w:rsid w:val="002402DD"/>
    <w:rsid w:val="0024098E"/>
    <w:rsid w:val="002812E4"/>
    <w:rsid w:val="002924CB"/>
    <w:rsid w:val="002C03BA"/>
    <w:rsid w:val="002C03C4"/>
    <w:rsid w:val="002C2ECA"/>
    <w:rsid w:val="002E14E4"/>
    <w:rsid w:val="002E3FC5"/>
    <w:rsid w:val="002E442C"/>
    <w:rsid w:val="00303DAD"/>
    <w:rsid w:val="00321D15"/>
    <w:rsid w:val="0036226E"/>
    <w:rsid w:val="00394BB8"/>
    <w:rsid w:val="003B4312"/>
    <w:rsid w:val="003C05EE"/>
    <w:rsid w:val="003D7B0B"/>
    <w:rsid w:val="004054DF"/>
    <w:rsid w:val="00430818"/>
    <w:rsid w:val="00436B6D"/>
    <w:rsid w:val="00465C46"/>
    <w:rsid w:val="004A1835"/>
    <w:rsid w:val="004A6E7A"/>
    <w:rsid w:val="004B6796"/>
    <w:rsid w:val="004B7473"/>
    <w:rsid w:val="005856C2"/>
    <w:rsid w:val="0059551D"/>
    <w:rsid w:val="005E1289"/>
    <w:rsid w:val="006134E1"/>
    <w:rsid w:val="00666CE4"/>
    <w:rsid w:val="00694161"/>
    <w:rsid w:val="006A55CB"/>
    <w:rsid w:val="006C765C"/>
    <w:rsid w:val="006E0575"/>
    <w:rsid w:val="00723653"/>
    <w:rsid w:val="00781F32"/>
    <w:rsid w:val="007879B1"/>
    <w:rsid w:val="007A64EB"/>
    <w:rsid w:val="007B200C"/>
    <w:rsid w:val="007B4376"/>
    <w:rsid w:val="007B57B1"/>
    <w:rsid w:val="00856812"/>
    <w:rsid w:val="00884D6C"/>
    <w:rsid w:val="008F409A"/>
    <w:rsid w:val="008F4CE7"/>
    <w:rsid w:val="009052F7"/>
    <w:rsid w:val="00922129"/>
    <w:rsid w:val="00973F93"/>
    <w:rsid w:val="009819DA"/>
    <w:rsid w:val="009D24F3"/>
    <w:rsid w:val="00A1159D"/>
    <w:rsid w:val="00A34898"/>
    <w:rsid w:val="00A4179B"/>
    <w:rsid w:val="00A44BF9"/>
    <w:rsid w:val="00A509C5"/>
    <w:rsid w:val="00A67A24"/>
    <w:rsid w:val="00A7546E"/>
    <w:rsid w:val="00A77F1E"/>
    <w:rsid w:val="00A833A7"/>
    <w:rsid w:val="00AD784D"/>
    <w:rsid w:val="00AE10D7"/>
    <w:rsid w:val="00B02C7B"/>
    <w:rsid w:val="00B04290"/>
    <w:rsid w:val="00B45BDD"/>
    <w:rsid w:val="00B66C18"/>
    <w:rsid w:val="00B72D18"/>
    <w:rsid w:val="00B80DEF"/>
    <w:rsid w:val="00B85340"/>
    <w:rsid w:val="00BC44E9"/>
    <w:rsid w:val="00BC5516"/>
    <w:rsid w:val="00BF209E"/>
    <w:rsid w:val="00C074C7"/>
    <w:rsid w:val="00C33C9C"/>
    <w:rsid w:val="00C448D3"/>
    <w:rsid w:val="00C6569F"/>
    <w:rsid w:val="00C777D6"/>
    <w:rsid w:val="00C90CA2"/>
    <w:rsid w:val="00C91E57"/>
    <w:rsid w:val="00CF2B26"/>
    <w:rsid w:val="00CF724C"/>
    <w:rsid w:val="00D24277"/>
    <w:rsid w:val="00D46290"/>
    <w:rsid w:val="00D85EA0"/>
    <w:rsid w:val="00DC56F5"/>
    <w:rsid w:val="00DD10B0"/>
    <w:rsid w:val="00E1162F"/>
    <w:rsid w:val="00E11D5F"/>
    <w:rsid w:val="00E350CC"/>
    <w:rsid w:val="00E60CED"/>
    <w:rsid w:val="00E85F7A"/>
    <w:rsid w:val="00E97935"/>
    <w:rsid w:val="00EB71F5"/>
    <w:rsid w:val="00EC58C5"/>
    <w:rsid w:val="00EC78CB"/>
    <w:rsid w:val="00ED0C3D"/>
    <w:rsid w:val="00ED4ABD"/>
    <w:rsid w:val="00EF4BCB"/>
    <w:rsid w:val="00F05F23"/>
    <w:rsid w:val="00F133E3"/>
    <w:rsid w:val="00F27657"/>
    <w:rsid w:val="00F3775A"/>
    <w:rsid w:val="00FC24F0"/>
    <w:rsid w:val="00FE4615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94AE1"/>
  <w15:docId w15:val="{B381F5AE-261A-411C-9FF4-00FBB89E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BDD"/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60CED"/>
    <w:rPr>
      <w:sz w:val="16"/>
    </w:rPr>
  </w:style>
  <w:style w:type="paragraph" w:styleId="Kommentartext">
    <w:name w:val="annotation text"/>
    <w:basedOn w:val="Standard"/>
    <w:semiHidden/>
    <w:rsid w:val="00E60CED"/>
    <w:rPr>
      <w:sz w:val="20"/>
    </w:rPr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60CE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C91E5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customStyle="1" w:styleId="bodytext">
    <w:name w:val="bodytext"/>
    <w:basedOn w:val="Standard"/>
    <w:rsid w:val="00CF2B2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07\AppData\Local\Temp\l112_muster_verlaengerung_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l112_muster_verlaengerung_vermerk.dotx</Template>
  <TotalTime>0</TotalTime>
  <Pages>1</Pages>
  <Words>310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Verlängerung eines Stellenvermerks</vt:lpstr>
    </vt:vector>
  </TitlesOfParts>
  <Company>Landeshauptstadt Stuttgart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Verlängerung eines Stellenvermerks</dc:title>
  <dc:subject>zum Stellenplan 2022/2023</dc:subject>
  <dc:creator>Hauser, Petra</dc:creator>
  <dc:description/>
  <cp:lastModifiedBy>Baumann, Gerhard</cp:lastModifiedBy>
  <cp:revision>8</cp:revision>
  <cp:lastPrinted>2021-07-30T08:35:00Z</cp:lastPrinted>
  <dcterms:created xsi:type="dcterms:W3CDTF">2021-07-27T13:54:00Z</dcterms:created>
  <dcterms:modified xsi:type="dcterms:W3CDTF">2021-09-28T13:13:00Z</dcterms:modified>
</cp:coreProperties>
</file>