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3" w:rsidRPr="006D0951" w:rsidRDefault="00170EC1" w:rsidP="00AD2079">
      <w:pPr>
        <w:pStyle w:val="Default"/>
        <w:jc w:val="right"/>
      </w:pPr>
      <w:r>
        <w:t xml:space="preserve">Anlage </w:t>
      </w:r>
      <w:r w:rsidR="00561398">
        <w:t>8</w:t>
      </w:r>
      <w:r>
        <w:t xml:space="preserve"> zur GRDrs 796/2017</w:t>
      </w:r>
    </w:p>
    <w:p w:rsidR="00E5070C" w:rsidRDefault="00E5070C">
      <w:pPr>
        <w:rPr>
          <w:rFonts w:ascii="Arial" w:hAnsi="Arial" w:cs="Arial"/>
          <w:b/>
          <w:szCs w:val="24"/>
        </w:rPr>
      </w:pPr>
    </w:p>
    <w:p w:rsidR="00E5070C" w:rsidRDefault="00E5070C" w:rsidP="00420A7A">
      <w:pPr>
        <w:pStyle w:val="Default"/>
        <w:rPr>
          <w:b/>
        </w:rPr>
      </w:pPr>
    </w:p>
    <w:p w:rsidR="00E5070C" w:rsidRDefault="00E5070C" w:rsidP="00420A7A">
      <w:pPr>
        <w:pStyle w:val="Default"/>
        <w:rPr>
          <w:b/>
        </w:rPr>
      </w:pPr>
    </w:p>
    <w:p w:rsidR="0035530D" w:rsidRPr="006D0951" w:rsidRDefault="0035530D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A07642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>Maßnahmen zur strukturellen Verbesserung des Stadthaushalts</w:t>
      </w:r>
    </w:p>
    <w:p w:rsidR="00170EC1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85716F" w:rsidRDefault="0085716F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612D93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 xml:space="preserve">Streichung von </w:t>
      </w:r>
      <w:r w:rsidR="00D42137">
        <w:rPr>
          <w:rFonts w:ascii="Arial" w:hAnsi="Arial" w:cs="Arial"/>
          <w:b/>
          <w:color w:val="000000"/>
          <w:spacing w:val="0"/>
          <w:szCs w:val="24"/>
        </w:rPr>
        <w:t>5</w:t>
      </w:r>
      <w:r w:rsidR="00415639">
        <w:rPr>
          <w:rFonts w:ascii="Arial" w:hAnsi="Arial" w:cs="Arial"/>
          <w:b/>
          <w:color w:val="000000"/>
          <w:spacing w:val="0"/>
          <w:szCs w:val="24"/>
        </w:rPr>
        <w:t xml:space="preserve">,0 </w:t>
      </w:r>
      <w:r w:rsidR="00D42137">
        <w:rPr>
          <w:rFonts w:ascii="Arial" w:hAnsi="Arial" w:cs="Arial"/>
          <w:b/>
          <w:color w:val="000000"/>
          <w:spacing w:val="0"/>
          <w:szCs w:val="24"/>
        </w:rPr>
        <w:t>Sozialstellen bei der Branddirektion</w:t>
      </w:r>
    </w:p>
    <w:p w:rsidR="00170EC1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170EC1" w:rsidRDefault="00170EC1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</w:p>
    <w:p w:rsidR="0085716F" w:rsidRDefault="0085716F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</w:p>
    <w:p w:rsidR="00D42137" w:rsidRDefault="00D42137" w:rsidP="006771D8">
      <w:pPr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  <w:spacing w:val="0"/>
          <w:szCs w:val="24"/>
        </w:rPr>
        <w:t xml:space="preserve">Bei der Branddirektion können 5,0 Sozialstellen zur Beschäftigung von nicht einsatzfähigen Beamten </w:t>
      </w:r>
      <w:r w:rsidR="006771D8">
        <w:rPr>
          <w:rFonts w:ascii="Arial" w:hAnsi="Arial" w:cs="Arial"/>
          <w:color w:val="000000"/>
          <w:spacing w:val="0"/>
          <w:szCs w:val="24"/>
        </w:rPr>
        <w:t>gestrichen werden, sobald die derzeitigen</w:t>
      </w:r>
      <w:r w:rsidR="006771D8" w:rsidRPr="006771D8">
        <w:rPr>
          <w:rFonts w:ascii="Arial" w:hAnsi="Arial" w:cs="Arial"/>
          <w:color w:val="000000"/>
          <w:spacing w:val="0"/>
          <w:szCs w:val="24"/>
        </w:rPr>
        <w:t xml:space="preserve"> </w:t>
      </w:r>
      <w:r w:rsidR="006771D8">
        <w:rPr>
          <w:rFonts w:ascii="Arial" w:hAnsi="Arial" w:cs="Arial"/>
          <w:color w:val="000000"/>
          <w:spacing w:val="0"/>
          <w:szCs w:val="24"/>
        </w:rPr>
        <w:t>Stelleninhaber in den Ruhestand treten.</w:t>
      </w:r>
    </w:p>
    <w:p w:rsidR="004422D3" w:rsidRPr="00B12CAB" w:rsidRDefault="004422D3" w:rsidP="00420A7A">
      <w:pPr>
        <w:rPr>
          <w:rFonts w:ascii="Arial" w:hAnsi="Arial" w:cs="Arial"/>
          <w:color w:val="000000"/>
          <w:spacing w:val="0"/>
          <w:szCs w:val="24"/>
        </w:rPr>
      </w:pPr>
    </w:p>
    <w:p w:rsidR="004422D3" w:rsidRPr="00B12CAB" w:rsidRDefault="004422D3" w:rsidP="00420A7A">
      <w:pPr>
        <w:rPr>
          <w:rFonts w:ascii="Arial" w:hAnsi="Arial" w:cs="Arial"/>
          <w:color w:val="000000"/>
          <w:spacing w:val="0"/>
          <w:szCs w:val="24"/>
        </w:rPr>
      </w:pPr>
    </w:p>
    <w:p w:rsidR="00170EC1" w:rsidRPr="00B12CAB" w:rsidRDefault="00170EC1" w:rsidP="00420A7A">
      <w:pPr>
        <w:rPr>
          <w:rFonts w:ascii="Arial" w:hAnsi="Arial" w:cs="Arial"/>
          <w:b/>
          <w:color w:val="000000"/>
          <w:spacing w:val="0"/>
          <w:szCs w:val="24"/>
        </w:rPr>
      </w:pPr>
      <w:r w:rsidRPr="00B12CAB">
        <w:rPr>
          <w:rFonts w:ascii="Arial" w:hAnsi="Arial" w:cs="Arial"/>
          <w:b/>
          <w:color w:val="000000"/>
          <w:spacing w:val="0"/>
          <w:szCs w:val="24"/>
        </w:rPr>
        <w:t>Begründung:</w:t>
      </w:r>
    </w:p>
    <w:p w:rsidR="00170EC1" w:rsidRPr="00B12CAB" w:rsidRDefault="00170EC1" w:rsidP="00420A7A">
      <w:pPr>
        <w:rPr>
          <w:rFonts w:ascii="Arial" w:hAnsi="Arial" w:cs="Arial"/>
          <w:szCs w:val="24"/>
        </w:rPr>
      </w:pPr>
    </w:p>
    <w:p w:rsidR="00B12CAB" w:rsidRPr="00B12CAB" w:rsidRDefault="00D42137" w:rsidP="00D42137">
      <w:pPr>
        <w:rPr>
          <w:rFonts w:ascii="Arial" w:hAnsi="Arial" w:cs="Arial"/>
          <w:color w:val="000000"/>
          <w:spacing w:val="0"/>
          <w:szCs w:val="24"/>
        </w:rPr>
      </w:pPr>
      <w:r w:rsidRPr="00B12CAB">
        <w:rPr>
          <w:rFonts w:ascii="Arial" w:hAnsi="Arial" w:cs="Arial"/>
          <w:color w:val="000000"/>
          <w:spacing w:val="0"/>
          <w:szCs w:val="24"/>
        </w:rPr>
        <w:t xml:space="preserve">Auf den </w:t>
      </w:r>
      <w:r w:rsidR="00B12CAB" w:rsidRPr="00B12CAB">
        <w:rPr>
          <w:rFonts w:ascii="Arial" w:hAnsi="Arial" w:cs="Arial"/>
          <w:color w:val="000000"/>
          <w:spacing w:val="0"/>
          <w:szCs w:val="24"/>
        </w:rPr>
        <w:t xml:space="preserve">insgesamt 7,0 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Sozialstellen </w:t>
      </w:r>
      <w:r w:rsidR="00B12CAB" w:rsidRPr="00B12CAB">
        <w:rPr>
          <w:rFonts w:ascii="Arial" w:hAnsi="Arial" w:cs="Arial"/>
          <w:color w:val="000000"/>
          <w:spacing w:val="0"/>
          <w:szCs w:val="24"/>
        </w:rPr>
        <w:t xml:space="preserve">der Branddirektion 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werden Feuerwehrbeamte beschäftigt, die aus gesundheitlichen Gründen im Einsatzdienst nicht mehr eingesetzt werden können. </w:t>
      </w:r>
      <w:r w:rsidR="00B12CAB" w:rsidRPr="00B12CAB">
        <w:rPr>
          <w:rFonts w:ascii="Arial" w:hAnsi="Arial" w:cs="Arial"/>
          <w:color w:val="000000"/>
          <w:spacing w:val="0"/>
          <w:szCs w:val="24"/>
        </w:rPr>
        <w:t>Bei der Vorhaltung der Sozialstellen handelt es ich um eine freiwillige soziale Maßnahme.</w:t>
      </w:r>
    </w:p>
    <w:p w:rsidR="00B12CAB" w:rsidRPr="00B12CAB" w:rsidRDefault="00B12CAB" w:rsidP="00D42137">
      <w:pPr>
        <w:rPr>
          <w:rFonts w:ascii="Arial" w:hAnsi="Arial" w:cs="Arial"/>
          <w:color w:val="000000"/>
          <w:spacing w:val="0"/>
          <w:szCs w:val="24"/>
        </w:rPr>
      </w:pPr>
    </w:p>
    <w:p w:rsidR="00D42137" w:rsidRPr="00B12CAB" w:rsidRDefault="00D42137" w:rsidP="00D42137">
      <w:pPr>
        <w:rPr>
          <w:rFonts w:ascii="Arial" w:hAnsi="Arial" w:cs="Arial"/>
          <w:color w:val="000000"/>
          <w:spacing w:val="0"/>
          <w:szCs w:val="24"/>
        </w:rPr>
      </w:pPr>
      <w:r w:rsidRPr="00B12CAB">
        <w:rPr>
          <w:rFonts w:ascii="Arial" w:hAnsi="Arial" w:cs="Arial"/>
          <w:color w:val="000000"/>
          <w:spacing w:val="0"/>
          <w:szCs w:val="24"/>
        </w:rPr>
        <w:t xml:space="preserve">Mit dem Eintritt </w:t>
      </w:r>
      <w:r w:rsidR="00B12CAB" w:rsidRPr="00B12CAB">
        <w:rPr>
          <w:rFonts w:ascii="Arial" w:hAnsi="Arial" w:cs="Arial"/>
          <w:color w:val="000000"/>
          <w:spacing w:val="0"/>
          <w:szCs w:val="24"/>
        </w:rPr>
        <w:t xml:space="preserve">der jeweiligen Stelleninhaber 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in den Ruhestand sollen die Stellen reduziert werden: Von insgesamt sieben Stellen können </w:t>
      </w:r>
      <w:r w:rsidR="00266E4A" w:rsidRPr="00B12CAB">
        <w:rPr>
          <w:rFonts w:ascii="Arial" w:hAnsi="Arial" w:cs="Arial"/>
          <w:color w:val="000000"/>
          <w:spacing w:val="0"/>
          <w:szCs w:val="24"/>
        </w:rPr>
        <w:t xml:space="preserve">fünf Stellen 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sukzessive voraussichtlich </w:t>
      </w:r>
      <w:r w:rsidR="00266E4A">
        <w:rPr>
          <w:rFonts w:ascii="Arial" w:hAnsi="Arial" w:cs="Arial"/>
          <w:color w:val="000000"/>
          <w:spacing w:val="0"/>
          <w:szCs w:val="24"/>
        </w:rPr>
        <w:t xml:space="preserve">bis zum Jahr </w:t>
      </w:r>
      <w:r w:rsidRPr="00B12CAB">
        <w:rPr>
          <w:rFonts w:ascii="Arial" w:hAnsi="Arial" w:cs="Arial"/>
          <w:color w:val="000000"/>
          <w:spacing w:val="0"/>
          <w:szCs w:val="24"/>
        </w:rPr>
        <w:t>202</w:t>
      </w:r>
      <w:r w:rsidR="00266E4A">
        <w:rPr>
          <w:rFonts w:ascii="Arial" w:hAnsi="Arial" w:cs="Arial"/>
          <w:color w:val="000000"/>
          <w:spacing w:val="0"/>
          <w:szCs w:val="24"/>
        </w:rPr>
        <w:t>2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abgebaut werden.</w:t>
      </w:r>
      <w:r w:rsidR="000C6D0E">
        <w:rPr>
          <w:rFonts w:ascii="Arial" w:hAnsi="Arial" w:cs="Arial"/>
          <w:color w:val="000000"/>
          <w:spacing w:val="0"/>
          <w:szCs w:val="24"/>
        </w:rPr>
        <w:t xml:space="preserve"> 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Künftig sollen 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 xml:space="preserve">die für </w:t>
      </w:r>
      <w:r w:rsidRPr="00B12CAB">
        <w:rPr>
          <w:rFonts w:ascii="Arial" w:hAnsi="Arial" w:cs="Arial"/>
          <w:color w:val="000000"/>
          <w:spacing w:val="0"/>
          <w:szCs w:val="24"/>
        </w:rPr>
        <w:t>den Einsatzdienst nicht mehr geeignete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>n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Feuerwehrbeamte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>n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auf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 xml:space="preserve"> ihren bisherigen Stellen weiter</w:t>
      </w:r>
      <w:r w:rsidRPr="00B12CAB">
        <w:rPr>
          <w:rFonts w:ascii="Arial" w:hAnsi="Arial" w:cs="Arial"/>
          <w:color w:val="000000"/>
          <w:spacing w:val="0"/>
          <w:szCs w:val="24"/>
        </w:rPr>
        <w:t>geführt werden. Im Einzelfall ist i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>n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Zukunft verstärkt </w:t>
      </w:r>
      <w:r w:rsidR="00266E4A">
        <w:rPr>
          <w:rFonts w:ascii="Arial" w:hAnsi="Arial" w:cs="Arial"/>
          <w:color w:val="000000"/>
          <w:spacing w:val="0"/>
          <w:szCs w:val="24"/>
        </w:rPr>
        <w:t>eine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</w:t>
      </w:r>
      <w:r w:rsidR="00D825E5">
        <w:rPr>
          <w:rFonts w:ascii="Arial" w:hAnsi="Arial" w:cs="Arial"/>
          <w:color w:val="000000"/>
          <w:spacing w:val="0"/>
          <w:szCs w:val="24"/>
        </w:rPr>
        <w:t>Zurruhesetzung</w:t>
      </w:r>
      <w:bookmarkStart w:id="0" w:name="_GoBack"/>
      <w:bookmarkEnd w:id="0"/>
      <w:r w:rsidRPr="00B12CAB">
        <w:rPr>
          <w:rFonts w:ascii="Arial" w:hAnsi="Arial" w:cs="Arial"/>
          <w:color w:val="000000"/>
          <w:spacing w:val="0"/>
          <w:szCs w:val="24"/>
        </w:rPr>
        <w:t xml:space="preserve"> 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>dieser</w:t>
      </w:r>
      <w:r w:rsidR="00C12A85" w:rsidRPr="00B12CAB">
        <w:rPr>
          <w:rFonts w:ascii="Arial" w:hAnsi="Arial" w:cs="Arial"/>
          <w:color w:val="000000"/>
          <w:spacing w:val="0"/>
          <w:szCs w:val="24"/>
        </w:rPr>
        <w:t xml:space="preserve"> Mitarbeiter anzustreben, sofern es sich nicht nur um eine temporäre Feuerwehrdienstuntauglichkeit bzw. Schichtdienstuntauglichkeit handelt.</w:t>
      </w:r>
    </w:p>
    <w:p w:rsidR="00D42137" w:rsidRPr="00B12CAB" w:rsidRDefault="00D42137" w:rsidP="00763692">
      <w:pPr>
        <w:rPr>
          <w:rFonts w:ascii="Arial" w:hAnsi="Arial" w:cs="Arial"/>
          <w:color w:val="000000"/>
          <w:spacing w:val="0"/>
          <w:szCs w:val="24"/>
        </w:rPr>
      </w:pPr>
    </w:p>
    <w:p w:rsidR="006771D8" w:rsidRPr="00B12CAB" w:rsidRDefault="00C12A85" w:rsidP="00C12A85">
      <w:pPr>
        <w:rPr>
          <w:rFonts w:ascii="Arial" w:hAnsi="Arial" w:cs="Arial"/>
          <w:color w:val="000000"/>
          <w:spacing w:val="0"/>
          <w:szCs w:val="24"/>
        </w:rPr>
      </w:pPr>
      <w:r w:rsidRPr="00B12CAB">
        <w:rPr>
          <w:rFonts w:ascii="Arial" w:hAnsi="Arial" w:cs="Arial"/>
          <w:color w:val="000000"/>
          <w:spacing w:val="0"/>
          <w:szCs w:val="24"/>
        </w:rPr>
        <w:t>Die Vorhaltung mehrerer Sozialstellen für einen bestimmten Bereich gibt es in</w:t>
      </w:r>
      <w:r w:rsidR="00266E4A">
        <w:rPr>
          <w:rFonts w:ascii="Arial" w:hAnsi="Arial" w:cs="Arial"/>
          <w:color w:val="000000"/>
          <w:spacing w:val="0"/>
          <w:szCs w:val="24"/>
        </w:rPr>
        <w:t>nerhalb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der Stadtverwaltung nur bei der Branddirektion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>.</w:t>
      </w:r>
    </w:p>
    <w:p w:rsidR="006771D8" w:rsidRPr="00B12CAB" w:rsidRDefault="006771D8" w:rsidP="00C12A85">
      <w:pPr>
        <w:rPr>
          <w:rFonts w:ascii="Arial" w:hAnsi="Arial" w:cs="Arial"/>
          <w:color w:val="000000"/>
          <w:spacing w:val="0"/>
          <w:szCs w:val="24"/>
        </w:rPr>
      </w:pPr>
    </w:p>
    <w:p w:rsidR="006771D8" w:rsidRPr="00B12CAB" w:rsidRDefault="00B12CAB" w:rsidP="00C12A85">
      <w:pPr>
        <w:rPr>
          <w:rFonts w:ascii="Arial" w:hAnsi="Arial" w:cs="Arial"/>
          <w:color w:val="000000"/>
          <w:spacing w:val="0"/>
          <w:szCs w:val="24"/>
        </w:rPr>
      </w:pPr>
      <w:r w:rsidRPr="00B12CAB">
        <w:rPr>
          <w:rFonts w:ascii="Arial" w:hAnsi="Arial" w:cs="Arial"/>
          <w:color w:val="000000"/>
          <w:spacing w:val="0"/>
          <w:szCs w:val="24"/>
        </w:rPr>
        <w:t>Für a</w:t>
      </w:r>
      <w:r w:rsidR="006771D8" w:rsidRPr="00B12CAB">
        <w:rPr>
          <w:rFonts w:ascii="Arial" w:hAnsi="Arial" w:cs="Arial"/>
          <w:color w:val="000000"/>
          <w:spacing w:val="0"/>
          <w:szCs w:val="24"/>
        </w:rPr>
        <w:t>lle übrigen Ämter der</w:t>
      </w:r>
      <w:r w:rsidR="00C12A85" w:rsidRPr="00B12CAB">
        <w:rPr>
          <w:rFonts w:ascii="Arial" w:hAnsi="Arial" w:cs="Arial"/>
          <w:color w:val="000000"/>
          <w:spacing w:val="0"/>
          <w:szCs w:val="24"/>
        </w:rPr>
        <w:t xml:space="preserve"> Stadtverwaltung</w:t>
      </w:r>
      <w:r w:rsidRPr="00B12CAB">
        <w:rPr>
          <w:rFonts w:ascii="Arial" w:hAnsi="Arial" w:cs="Arial"/>
          <w:color w:val="000000"/>
          <w:spacing w:val="0"/>
          <w:szCs w:val="24"/>
        </w:rPr>
        <w:t xml:space="preserve"> zusammen</w:t>
      </w:r>
      <w:r w:rsidR="00C12A85" w:rsidRPr="00B12CAB">
        <w:rPr>
          <w:rFonts w:ascii="Arial" w:hAnsi="Arial" w:cs="Arial"/>
          <w:color w:val="000000"/>
          <w:spacing w:val="0"/>
          <w:szCs w:val="24"/>
        </w:rPr>
        <w:t xml:space="preserve"> </w:t>
      </w:r>
      <w:r w:rsidRPr="00B12CAB">
        <w:rPr>
          <w:rFonts w:ascii="Arial" w:hAnsi="Arial" w:cs="Arial"/>
          <w:color w:val="000000"/>
          <w:spacing w:val="0"/>
          <w:szCs w:val="24"/>
        </w:rPr>
        <w:t>gilt der enge Rahmen der</w:t>
      </w:r>
    </w:p>
    <w:p w:rsidR="00B12CAB" w:rsidRPr="00B12CAB" w:rsidRDefault="00B12CAB" w:rsidP="00C12A85">
      <w:pPr>
        <w:rPr>
          <w:rFonts w:ascii="Arial" w:hAnsi="Arial" w:cs="Arial"/>
          <w:color w:val="000000"/>
          <w:spacing w:val="0"/>
          <w:szCs w:val="24"/>
        </w:rPr>
      </w:pPr>
    </w:p>
    <w:p w:rsidR="00B12CAB" w:rsidRDefault="00B12CAB" w:rsidP="00B12CAB">
      <w:pPr>
        <w:pStyle w:val="Listenabsatz"/>
        <w:numPr>
          <w:ilvl w:val="0"/>
          <w:numId w:val="4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12CAB">
        <w:rPr>
          <w:rFonts w:ascii="Arial" w:hAnsi="Arial" w:cs="Arial"/>
          <w:color w:val="000000"/>
          <w:sz w:val="24"/>
          <w:szCs w:val="24"/>
        </w:rPr>
        <w:t xml:space="preserve">bestehenden Ermächtigung, Personal im Umfang von bis zu 10 Vollzeitkräften außerhalb des Stellenplans zu beschäftigen zur Unterstützung von bedingt dienstfähigen Mitarbeiterinnen und </w:t>
      </w:r>
      <w:r w:rsidR="00266E4A">
        <w:rPr>
          <w:rFonts w:ascii="Arial" w:hAnsi="Arial" w:cs="Arial"/>
          <w:color w:val="000000"/>
          <w:sz w:val="24"/>
          <w:szCs w:val="24"/>
        </w:rPr>
        <w:t xml:space="preserve">Mitarbeitern </w:t>
      </w:r>
      <w:r w:rsidRPr="00B12CAB">
        <w:rPr>
          <w:rFonts w:ascii="Arial" w:hAnsi="Arial" w:cs="Arial"/>
          <w:color w:val="000000"/>
          <w:sz w:val="24"/>
          <w:szCs w:val="24"/>
        </w:rPr>
        <w:t>(GRDrs. 1409/2011)</w:t>
      </w:r>
      <w:r w:rsidR="00266E4A">
        <w:rPr>
          <w:rFonts w:ascii="Arial" w:hAnsi="Arial" w:cs="Arial"/>
          <w:color w:val="000000"/>
          <w:sz w:val="24"/>
          <w:szCs w:val="24"/>
        </w:rPr>
        <w:t xml:space="preserve"> sowie</w:t>
      </w:r>
      <w:r w:rsidR="00266E4A">
        <w:rPr>
          <w:rFonts w:ascii="Arial" w:hAnsi="Arial" w:cs="Arial"/>
          <w:color w:val="000000"/>
          <w:sz w:val="24"/>
          <w:szCs w:val="24"/>
        </w:rPr>
        <w:br/>
      </w:r>
    </w:p>
    <w:p w:rsidR="00266E4A" w:rsidRPr="00B12CAB" w:rsidRDefault="00266E4A" w:rsidP="00266E4A">
      <w:pPr>
        <w:pStyle w:val="Listenabsatz"/>
        <w:numPr>
          <w:ilvl w:val="0"/>
          <w:numId w:val="48"/>
        </w:numPr>
        <w:spacing w:after="0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zum Stellenplan 2014 geschaffenen 5,0 Stellen </w:t>
      </w:r>
      <w:r w:rsidRPr="00B12CAB">
        <w:rPr>
          <w:rFonts w:ascii="Arial" w:hAnsi="Arial" w:cs="Arial"/>
          <w:color w:val="000000"/>
          <w:sz w:val="24"/>
          <w:szCs w:val="24"/>
        </w:rPr>
        <w:t>für Inklusion und Leistungsgeminderte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771D8" w:rsidRPr="00B12CAB" w:rsidRDefault="006771D8" w:rsidP="00266E4A">
      <w:pPr>
        <w:rPr>
          <w:rFonts w:ascii="Arial" w:hAnsi="Arial" w:cs="Arial"/>
          <w:color w:val="000000"/>
          <w:spacing w:val="0"/>
          <w:szCs w:val="24"/>
        </w:rPr>
      </w:pPr>
    </w:p>
    <w:p w:rsidR="00C12A85" w:rsidRPr="00B12CAB" w:rsidRDefault="00C12A85" w:rsidP="00C12A85">
      <w:pPr>
        <w:rPr>
          <w:rFonts w:ascii="Arial" w:hAnsi="Arial" w:cs="Arial"/>
          <w:color w:val="000000"/>
          <w:spacing w:val="0"/>
          <w:szCs w:val="24"/>
        </w:rPr>
      </w:pPr>
      <w:r w:rsidRPr="00B12CAB">
        <w:rPr>
          <w:rFonts w:ascii="Arial" w:hAnsi="Arial" w:cs="Arial"/>
          <w:color w:val="000000"/>
          <w:spacing w:val="0"/>
          <w:szCs w:val="24"/>
        </w:rPr>
        <w:t xml:space="preserve">Verglichen mit vorhandenen „Sozialstellen für die gesamte Stadtverwaltung“ ist die Branddirektion mit ihren 7 Stellen überproportional gut mit Sozialstellen ausgestattet. </w:t>
      </w:r>
    </w:p>
    <w:p w:rsidR="00D42137" w:rsidRPr="00B12CAB" w:rsidRDefault="00D42137" w:rsidP="00763692">
      <w:pPr>
        <w:rPr>
          <w:rFonts w:ascii="Arial" w:hAnsi="Arial" w:cs="Arial"/>
          <w:color w:val="000000"/>
          <w:spacing w:val="0"/>
          <w:szCs w:val="24"/>
        </w:rPr>
      </w:pPr>
    </w:p>
    <w:p w:rsidR="00415639" w:rsidRPr="0085716F" w:rsidRDefault="00266E4A" w:rsidP="00763692">
      <w:pPr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  <w:spacing w:val="0"/>
          <w:szCs w:val="24"/>
        </w:rPr>
        <w:t>Von den 5 zur Streichung vorgesehenen Stellen, wird eine Stelle Ende des Jahres 2018 frei. Die Stelle kann zum Stellenplan 2019 gestrichen werden. Die anderen 4 Stellen erhalten einen KW-Vermerk auf das Ausscheiden der derzeitigen Stelleninhaber.</w:t>
      </w:r>
    </w:p>
    <w:sectPr w:rsidR="00415639" w:rsidRPr="0085716F" w:rsidSect="002B7AB1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7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B9" w:rsidRDefault="00145DB9">
      <w:r>
        <w:separator/>
      </w:r>
    </w:p>
  </w:endnote>
  <w:endnote w:type="continuationSeparator" w:id="0">
    <w:p w:rsidR="00145DB9" w:rsidRDefault="001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4C9F">
      <w:rPr>
        <w:rStyle w:val="Seitenzahl"/>
        <w:noProof/>
      </w:rPr>
      <w:t>2</w:t>
    </w:r>
    <w:r>
      <w:rPr>
        <w:rStyle w:val="Seitenzahl"/>
      </w:rPr>
      <w:fldChar w:fldCharType="end"/>
    </w:r>
  </w:p>
  <w:p w:rsidR="00DD2644" w:rsidRDefault="00DD26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 w:rsidP="00AA508D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 w:rsidRPr="00AA508D">
      <w:rPr>
        <w:rStyle w:val="Seitenzahl"/>
        <w:rFonts w:ascii="Arial" w:hAnsi="Arial" w:cs="Arial"/>
        <w:sz w:val="18"/>
        <w:szCs w:val="18"/>
      </w:rPr>
      <w:fldChar w:fldCharType="begin"/>
    </w:r>
    <w:r w:rsidRPr="00AA508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A508D">
      <w:rPr>
        <w:rStyle w:val="Seitenzahl"/>
        <w:rFonts w:ascii="Arial" w:hAnsi="Arial" w:cs="Arial"/>
        <w:sz w:val="18"/>
        <w:szCs w:val="18"/>
      </w:rPr>
      <w:fldChar w:fldCharType="separate"/>
    </w:r>
    <w:r w:rsidR="00266E4A">
      <w:rPr>
        <w:rStyle w:val="Seitenzahl"/>
        <w:rFonts w:ascii="Arial" w:hAnsi="Arial" w:cs="Arial"/>
        <w:noProof/>
        <w:sz w:val="18"/>
        <w:szCs w:val="18"/>
      </w:rPr>
      <w:t>2</w:t>
    </w:r>
    <w:r w:rsidRPr="00AA508D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</w:rPr>
      <w:t xml:space="preserve"> -</w:t>
    </w:r>
  </w:p>
  <w:p w:rsidR="00DD2644" w:rsidRDefault="00DD2644">
    <w:pPr>
      <w:pStyle w:val="Fuzeile"/>
      <w:tabs>
        <w:tab w:val="clear" w:pos="4536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B9" w:rsidRDefault="00145DB9">
      <w:r>
        <w:separator/>
      </w:r>
    </w:p>
  </w:footnote>
  <w:footnote w:type="continuationSeparator" w:id="0">
    <w:p w:rsidR="00145DB9" w:rsidRDefault="001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>
    <w:pPr>
      <w:pStyle w:val="Kopfzeile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F1"/>
    <w:multiLevelType w:val="hybridMultilevel"/>
    <w:tmpl w:val="0A7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ABD"/>
    <w:multiLevelType w:val="hybridMultilevel"/>
    <w:tmpl w:val="FA0069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5126D"/>
    <w:multiLevelType w:val="hybridMultilevel"/>
    <w:tmpl w:val="206066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3D55"/>
    <w:multiLevelType w:val="multilevel"/>
    <w:tmpl w:val="6F62835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Restart w:val="0"/>
      <w:pStyle w:val="berschrift4"/>
      <w:lvlText w:val="%2.%3.%4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654F00"/>
    <w:multiLevelType w:val="hybridMultilevel"/>
    <w:tmpl w:val="CC2687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F19"/>
    <w:multiLevelType w:val="hybridMultilevel"/>
    <w:tmpl w:val="3D1E3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95C29"/>
    <w:multiLevelType w:val="hybridMultilevel"/>
    <w:tmpl w:val="975ADCD6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209"/>
    <w:multiLevelType w:val="hybridMultilevel"/>
    <w:tmpl w:val="2B362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A4011"/>
    <w:multiLevelType w:val="hybridMultilevel"/>
    <w:tmpl w:val="1CA42EA2"/>
    <w:lvl w:ilvl="0" w:tplc="ABCAE50E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7733E"/>
    <w:multiLevelType w:val="hybridMultilevel"/>
    <w:tmpl w:val="D9C4CE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51E7A"/>
    <w:multiLevelType w:val="hybridMultilevel"/>
    <w:tmpl w:val="E3D61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131"/>
    <w:multiLevelType w:val="hybridMultilevel"/>
    <w:tmpl w:val="A2F62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75AD9"/>
    <w:multiLevelType w:val="hybridMultilevel"/>
    <w:tmpl w:val="0226EBC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A276E"/>
    <w:multiLevelType w:val="hybridMultilevel"/>
    <w:tmpl w:val="C22A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81941"/>
    <w:multiLevelType w:val="hybridMultilevel"/>
    <w:tmpl w:val="2C785C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4793E"/>
    <w:multiLevelType w:val="hybridMultilevel"/>
    <w:tmpl w:val="336E71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77AB6"/>
    <w:multiLevelType w:val="hybridMultilevel"/>
    <w:tmpl w:val="DC762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8B5"/>
    <w:multiLevelType w:val="hybridMultilevel"/>
    <w:tmpl w:val="0248055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417B9"/>
    <w:multiLevelType w:val="hybridMultilevel"/>
    <w:tmpl w:val="DEA4C2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AE20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E6345"/>
    <w:multiLevelType w:val="hybridMultilevel"/>
    <w:tmpl w:val="E4E6D23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13B41"/>
    <w:multiLevelType w:val="hybridMultilevel"/>
    <w:tmpl w:val="CC80C68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91CC4"/>
    <w:multiLevelType w:val="hybridMultilevel"/>
    <w:tmpl w:val="A774A9D6"/>
    <w:lvl w:ilvl="0" w:tplc="ACD0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914E5"/>
    <w:multiLevelType w:val="hybridMultilevel"/>
    <w:tmpl w:val="AB382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F3C0A"/>
    <w:multiLevelType w:val="hybridMultilevel"/>
    <w:tmpl w:val="F24A9A62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01C5"/>
    <w:multiLevelType w:val="hybridMultilevel"/>
    <w:tmpl w:val="2A16D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F6031"/>
    <w:multiLevelType w:val="hybridMultilevel"/>
    <w:tmpl w:val="090C85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B32D0"/>
    <w:multiLevelType w:val="hybridMultilevel"/>
    <w:tmpl w:val="3CECB52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C52754"/>
    <w:multiLevelType w:val="hybridMultilevel"/>
    <w:tmpl w:val="D4C06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65792"/>
    <w:multiLevelType w:val="hybridMultilevel"/>
    <w:tmpl w:val="876EF2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133F"/>
    <w:multiLevelType w:val="hybridMultilevel"/>
    <w:tmpl w:val="357656F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A9F75EA"/>
    <w:multiLevelType w:val="hybridMultilevel"/>
    <w:tmpl w:val="C04218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019B6"/>
    <w:multiLevelType w:val="hybridMultilevel"/>
    <w:tmpl w:val="EB581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27A3"/>
    <w:multiLevelType w:val="hybridMultilevel"/>
    <w:tmpl w:val="98BE3C2C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32B91"/>
    <w:multiLevelType w:val="hybridMultilevel"/>
    <w:tmpl w:val="4D7C21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895A04"/>
    <w:multiLevelType w:val="hybridMultilevel"/>
    <w:tmpl w:val="35149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26A47"/>
    <w:multiLevelType w:val="hybridMultilevel"/>
    <w:tmpl w:val="DA88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4BE4"/>
    <w:multiLevelType w:val="hybridMultilevel"/>
    <w:tmpl w:val="3216C3E2"/>
    <w:lvl w:ilvl="0" w:tplc="CA6AE54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A4D23"/>
    <w:multiLevelType w:val="hybridMultilevel"/>
    <w:tmpl w:val="14EC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93D70"/>
    <w:multiLevelType w:val="hybridMultilevel"/>
    <w:tmpl w:val="642C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F0173"/>
    <w:multiLevelType w:val="hybridMultilevel"/>
    <w:tmpl w:val="7BA846DA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52C86"/>
    <w:multiLevelType w:val="hybridMultilevel"/>
    <w:tmpl w:val="79CADC8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13546A"/>
    <w:multiLevelType w:val="hybridMultilevel"/>
    <w:tmpl w:val="F6E6A1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002D4"/>
    <w:multiLevelType w:val="hybridMultilevel"/>
    <w:tmpl w:val="72689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FE6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26FDF"/>
    <w:multiLevelType w:val="hybridMultilevel"/>
    <w:tmpl w:val="F5460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B45EA"/>
    <w:multiLevelType w:val="hybridMultilevel"/>
    <w:tmpl w:val="B7C232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400DE"/>
    <w:multiLevelType w:val="hybridMultilevel"/>
    <w:tmpl w:val="D71A9F92"/>
    <w:lvl w:ilvl="0" w:tplc="0407000F">
      <w:start w:val="1"/>
      <w:numFmt w:val="decimal"/>
      <w:lvlText w:val="%1."/>
      <w:lvlJc w:val="left"/>
      <w:pPr>
        <w:ind w:left="1782" w:hanging="360"/>
      </w:pPr>
    </w:lvl>
    <w:lvl w:ilvl="1" w:tplc="04070019" w:tentative="1">
      <w:start w:val="1"/>
      <w:numFmt w:val="lowerLetter"/>
      <w:lvlText w:val="%2."/>
      <w:lvlJc w:val="left"/>
      <w:pPr>
        <w:ind w:left="2502" w:hanging="360"/>
      </w:pPr>
    </w:lvl>
    <w:lvl w:ilvl="2" w:tplc="0407001B" w:tentative="1">
      <w:start w:val="1"/>
      <w:numFmt w:val="lowerRoman"/>
      <w:lvlText w:val="%3."/>
      <w:lvlJc w:val="right"/>
      <w:pPr>
        <w:ind w:left="3222" w:hanging="180"/>
      </w:pPr>
    </w:lvl>
    <w:lvl w:ilvl="3" w:tplc="0407000F" w:tentative="1">
      <w:start w:val="1"/>
      <w:numFmt w:val="decimal"/>
      <w:lvlText w:val="%4."/>
      <w:lvlJc w:val="left"/>
      <w:pPr>
        <w:ind w:left="3942" w:hanging="360"/>
      </w:pPr>
    </w:lvl>
    <w:lvl w:ilvl="4" w:tplc="04070019" w:tentative="1">
      <w:start w:val="1"/>
      <w:numFmt w:val="lowerLetter"/>
      <w:lvlText w:val="%5."/>
      <w:lvlJc w:val="left"/>
      <w:pPr>
        <w:ind w:left="4662" w:hanging="360"/>
      </w:pPr>
    </w:lvl>
    <w:lvl w:ilvl="5" w:tplc="0407001B" w:tentative="1">
      <w:start w:val="1"/>
      <w:numFmt w:val="lowerRoman"/>
      <w:lvlText w:val="%6."/>
      <w:lvlJc w:val="right"/>
      <w:pPr>
        <w:ind w:left="5382" w:hanging="180"/>
      </w:pPr>
    </w:lvl>
    <w:lvl w:ilvl="6" w:tplc="0407000F" w:tentative="1">
      <w:start w:val="1"/>
      <w:numFmt w:val="decimal"/>
      <w:lvlText w:val="%7."/>
      <w:lvlJc w:val="left"/>
      <w:pPr>
        <w:ind w:left="6102" w:hanging="360"/>
      </w:pPr>
    </w:lvl>
    <w:lvl w:ilvl="7" w:tplc="04070019" w:tentative="1">
      <w:start w:val="1"/>
      <w:numFmt w:val="lowerLetter"/>
      <w:lvlText w:val="%8."/>
      <w:lvlJc w:val="left"/>
      <w:pPr>
        <w:ind w:left="6822" w:hanging="360"/>
      </w:pPr>
    </w:lvl>
    <w:lvl w:ilvl="8" w:tplc="0407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6" w15:restartNumberingAfterBreak="0">
    <w:nsid w:val="7C4C5241"/>
    <w:multiLevelType w:val="hybridMultilevel"/>
    <w:tmpl w:val="882455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C2351"/>
    <w:multiLevelType w:val="hybridMultilevel"/>
    <w:tmpl w:val="3488A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7"/>
  </w:num>
  <w:num w:numId="4">
    <w:abstractNumId w:val="31"/>
  </w:num>
  <w:num w:numId="5">
    <w:abstractNumId w:val="41"/>
  </w:num>
  <w:num w:numId="6">
    <w:abstractNumId w:val="44"/>
  </w:num>
  <w:num w:numId="7">
    <w:abstractNumId w:val="40"/>
  </w:num>
  <w:num w:numId="8">
    <w:abstractNumId w:val="9"/>
  </w:num>
  <w:num w:numId="9">
    <w:abstractNumId w:val="17"/>
  </w:num>
  <w:num w:numId="10">
    <w:abstractNumId w:val="30"/>
  </w:num>
  <w:num w:numId="11">
    <w:abstractNumId w:val="14"/>
  </w:num>
  <w:num w:numId="12">
    <w:abstractNumId w:val="26"/>
  </w:num>
  <w:num w:numId="13">
    <w:abstractNumId w:val="12"/>
  </w:num>
  <w:num w:numId="14">
    <w:abstractNumId w:val="33"/>
  </w:num>
  <w:num w:numId="15">
    <w:abstractNumId w:val="46"/>
  </w:num>
  <w:num w:numId="16">
    <w:abstractNumId w:val="2"/>
  </w:num>
  <w:num w:numId="17">
    <w:abstractNumId w:val="42"/>
  </w:num>
  <w:num w:numId="18">
    <w:abstractNumId w:val="2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8"/>
  </w:num>
  <w:num w:numId="24">
    <w:abstractNumId w:val="10"/>
  </w:num>
  <w:num w:numId="25">
    <w:abstractNumId w:val="20"/>
  </w:num>
  <w:num w:numId="26">
    <w:abstractNumId w:val="4"/>
  </w:num>
  <w:num w:numId="27">
    <w:abstractNumId w:val="47"/>
  </w:num>
  <w:num w:numId="28">
    <w:abstractNumId w:val="28"/>
  </w:num>
  <w:num w:numId="29">
    <w:abstractNumId w:val="45"/>
  </w:num>
  <w:num w:numId="30">
    <w:abstractNumId w:val="19"/>
  </w:num>
  <w:num w:numId="31">
    <w:abstractNumId w:val="1"/>
  </w:num>
  <w:num w:numId="32">
    <w:abstractNumId w:val="13"/>
  </w:num>
  <w:num w:numId="33">
    <w:abstractNumId w:val="23"/>
  </w:num>
  <w:num w:numId="34">
    <w:abstractNumId w:val="6"/>
  </w:num>
  <w:num w:numId="35">
    <w:abstractNumId w:val="8"/>
  </w:num>
  <w:num w:numId="36">
    <w:abstractNumId w:val="39"/>
  </w:num>
  <w:num w:numId="37">
    <w:abstractNumId w:val="27"/>
  </w:num>
  <w:num w:numId="38">
    <w:abstractNumId w:val="32"/>
  </w:num>
  <w:num w:numId="39">
    <w:abstractNumId w:val="35"/>
  </w:num>
  <w:num w:numId="40">
    <w:abstractNumId w:val="29"/>
  </w:num>
  <w:num w:numId="41">
    <w:abstractNumId w:val="43"/>
  </w:num>
  <w:num w:numId="42">
    <w:abstractNumId w:val="34"/>
  </w:num>
  <w:num w:numId="43">
    <w:abstractNumId w:val="0"/>
  </w:num>
  <w:num w:numId="44">
    <w:abstractNumId w:val="21"/>
  </w:num>
  <w:num w:numId="45">
    <w:abstractNumId w:val="16"/>
  </w:num>
  <w:num w:numId="46">
    <w:abstractNumId w:val="24"/>
  </w:num>
  <w:num w:numId="47">
    <w:abstractNumId w:val="36"/>
  </w:num>
  <w:num w:numId="48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A"/>
    <w:rsid w:val="00000508"/>
    <w:rsid w:val="00000C0C"/>
    <w:rsid w:val="00000D9C"/>
    <w:rsid w:val="00001420"/>
    <w:rsid w:val="00001E8A"/>
    <w:rsid w:val="00003642"/>
    <w:rsid w:val="00003A30"/>
    <w:rsid w:val="00003A4F"/>
    <w:rsid w:val="00004EC8"/>
    <w:rsid w:val="00005D5F"/>
    <w:rsid w:val="00006341"/>
    <w:rsid w:val="0001016C"/>
    <w:rsid w:val="00010209"/>
    <w:rsid w:val="0001119F"/>
    <w:rsid w:val="00013E2F"/>
    <w:rsid w:val="000142B0"/>
    <w:rsid w:val="00020D16"/>
    <w:rsid w:val="00021AB3"/>
    <w:rsid w:val="00022A35"/>
    <w:rsid w:val="00022AC1"/>
    <w:rsid w:val="00022F75"/>
    <w:rsid w:val="00024039"/>
    <w:rsid w:val="00025F34"/>
    <w:rsid w:val="00026705"/>
    <w:rsid w:val="000269C4"/>
    <w:rsid w:val="00026C24"/>
    <w:rsid w:val="00027BC4"/>
    <w:rsid w:val="00027E96"/>
    <w:rsid w:val="000303FC"/>
    <w:rsid w:val="00030680"/>
    <w:rsid w:val="000322C8"/>
    <w:rsid w:val="00032E7E"/>
    <w:rsid w:val="00033250"/>
    <w:rsid w:val="000344CB"/>
    <w:rsid w:val="000436E6"/>
    <w:rsid w:val="00043979"/>
    <w:rsid w:val="00045CD7"/>
    <w:rsid w:val="00047C48"/>
    <w:rsid w:val="00047D11"/>
    <w:rsid w:val="000502FE"/>
    <w:rsid w:val="0005077D"/>
    <w:rsid w:val="00050938"/>
    <w:rsid w:val="00051300"/>
    <w:rsid w:val="0005156F"/>
    <w:rsid w:val="000517DB"/>
    <w:rsid w:val="00051B2F"/>
    <w:rsid w:val="0005242F"/>
    <w:rsid w:val="000529CD"/>
    <w:rsid w:val="000542B0"/>
    <w:rsid w:val="00054660"/>
    <w:rsid w:val="000557E9"/>
    <w:rsid w:val="00056431"/>
    <w:rsid w:val="00057416"/>
    <w:rsid w:val="00060982"/>
    <w:rsid w:val="00060FD8"/>
    <w:rsid w:val="000639D9"/>
    <w:rsid w:val="0006473E"/>
    <w:rsid w:val="00064E96"/>
    <w:rsid w:val="0006778B"/>
    <w:rsid w:val="00070427"/>
    <w:rsid w:val="00071A40"/>
    <w:rsid w:val="00071D23"/>
    <w:rsid w:val="00072410"/>
    <w:rsid w:val="00073AA9"/>
    <w:rsid w:val="00073CCF"/>
    <w:rsid w:val="00073F0E"/>
    <w:rsid w:val="0007418A"/>
    <w:rsid w:val="00074953"/>
    <w:rsid w:val="00074CC2"/>
    <w:rsid w:val="00075DA5"/>
    <w:rsid w:val="00076065"/>
    <w:rsid w:val="00077DD2"/>
    <w:rsid w:val="00077FA2"/>
    <w:rsid w:val="00080E32"/>
    <w:rsid w:val="00082276"/>
    <w:rsid w:val="00084658"/>
    <w:rsid w:val="00084C27"/>
    <w:rsid w:val="00084DA7"/>
    <w:rsid w:val="0008536B"/>
    <w:rsid w:val="00085E38"/>
    <w:rsid w:val="00085FA2"/>
    <w:rsid w:val="000865BE"/>
    <w:rsid w:val="00086AEE"/>
    <w:rsid w:val="0009196E"/>
    <w:rsid w:val="00091A4F"/>
    <w:rsid w:val="00094667"/>
    <w:rsid w:val="0009672E"/>
    <w:rsid w:val="000971C6"/>
    <w:rsid w:val="00097756"/>
    <w:rsid w:val="000A0742"/>
    <w:rsid w:val="000A1923"/>
    <w:rsid w:val="000A28CD"/>
    <w:rsid w:val="000A2F2A"/>
    <w:rsid w:val="000A35AD"/>
    <w:rsid w:val="000A3751"/>
    <w:rsid w:val="000A589C"/>
    <w:rsid w:val="000A724D"/>
    <w:rsid w:val="000B051E"/>
    <w:rsid w:val="000B056C"/>
    <w:rsid w:val="000B0E7F"/>
    <w:rsid w:val="000B122D"/>
    <w:rsid w:val="000B1303"/>
    <w:rsid w:val="000B17F3"/>
    <w:rsid w:val="000B24FF"/>
    <w:rsid w:val="000B3893"/>
    <w:rsid w:val="000B4251"/>
    <w:rsid w:val="000B5A8E"/>
    <w:rsid w:val="000B5D76"/>
    <w:rsid w:val="000B6416"/>
    <w:rsid w:val="000B6CB8"/>
    <w:rsid w:val="000B724E"/>
    <w:rsid w:val="000B762C"/>
    <w:rsid w:val="000C0BAA"/>
    <w:rsid w:val="000C169C"/>
    <w:rsid w:val="000C1731"/>
    <w:rsid w:val="000C1BD3"/>
    <w:rsid w:val="000C4258"/>
    <w:rsid w:val="000C4542"/>
    <w:rsid w:val="000C49B7"/>
    <w:rsid w:val="000C4DF3"/>
    <w:rsid w:val="000C50F3"/>
    <w:rsid w:val="000C6048"/>
    <w:rsid w:val="000C65B9"/>
    <w:rsid w:val="000C6A71"/>
    <w:rsid w:val="000C6D0E"/>
    <w:rsid w:val="000C7085"/>
    <w:rsid w:val="000C74E8"/>
    <w:rsid w:val="000C78C1"/>
    <w:rsid w:val="000D0466"/>
    <w:rsid w:val="000D332D"/>
    <w:rsid w:val="000D3CE9"/>
    <w:rsid w:val="000D6F38"/>
    <w:rsid w:val="000D7757"/>
    <w:rsid w:val="000D79CF"/>
    <w:rsid w:val="000E0E06"/>
    <w:rsid w:val="000E1F2C"/>
    <w:rsid w:val="000E349D"/>
    <w:rsid w:val="000E34D2"/>
    <w:rsid w:val="000E355C"/>
    <w:rsid w:val="000E6423"/>
    <w:rsid w:val="000F1386"/>
    <w:rsid w:val="000F191B"/>
    <w:rsid w:val="000F3DA3"/>
    <w:rsid w:val="000F3EA0"/>
    <w:rsid w:val="000F47F2"/>
    <w:rsid w:val="000F59C4"/>
    <w:rsid w:val="000F60D8"/>
    <w:rsid w:val="000F6EA1"/>
    <w:rsid w:val="000F77AA"/>
    <w:rsid w:val="0010028D"/>
    <w:rsid w:val="00100C4E"/>
    <w:rsid w:val="00100ED9"/>
    <w:rsid w:val="00101D77"/>
    <w:rsid w:val="001024E5"/>
    <w:rsid w:val="00102EC2"/>
    <w:rsid w:val="00103480"/>
    <w:rsid w:val="0010440C"/>
    <w:rsid w:val="001047D4"/>
    <w:rsid w:val="00105283"/>
    <w:rsid w:val="001052E8"/>
    <w:rsid w:val="00105D54"/>
    <w:rsid w:val="00105D94"/>
    <w:rsid w:val="00105FD7"/>
    <w:rsid w:val="0010679F"/>
    <w:rsid w:val="00110C41"/>
    <w:rsid w:val="00111A4D"/>
    <w:rsid w:val="00112DBB"/>
    <w:rsid w:val="0011306B"/>
    <w:rsid w:val="00113748"/>
    <w:rsid w:val="00113F6F"/>
    <w:rsid w:val="0011432B"/>
    <w:rsid w:val="00114B28"/>
    <w:rsid w:val="00114CEE"/>
    <w:rsid w:val="001161F6"/>
    <w:rsid w:val="00116FEF"/>
    <w:rsid w:val="00117641"/>
    <w:rsid w:val="00117DFC"/>
    <w:rsid w:val="001211D5"/>
    <w:rsid w:val="00121772"/>
    <w:rsid w:val="0012181B"/>
    <w:rsid w:val="00122DA3"/>
    <w:rsid w:val="001232CB"/>
    <w:rsid w:val="001239BA"/>
    <w:rsid w:val="001253F3"/>
    <w:rsid w:val="001261D8"/>
    <w:rsid w:val="00126BC6"/>
    <w:rsid w:val="001278BA"/>
    <w:rsid w:val="00130122"/>
    <w:rsid w:val="0013109B"/>
    <w:rsid w:val="001314B7"/>
    <w:rsid w:val="00132308"/>
    <w:rsid w:val="00132DE5"/>
    <w:rsid w:val="00133F96"/>
    <w:rsid w:val="00135971"/>
    <w:rsid w:val="00137B82"/>
    <w:rsid w:val="0014104C"/>
    <w:rsid w:val="0014207D"/>
    <w:rsid w:val="001423D4"/>
    <w:rsid w:val="001423F3"/>
    <w:rsid w:val="0014278D"/>
    <w:rsid w:val="001434F4"/>
    <w:rsid w:val="0014459F"/>
    <w:rsid w:val="001455B0"/>
    <w:rsid w:val="00145DB9"/>
    <w:rsid w:val="00146B3C"/>
    <w:rsid w:val="00150024"/>
    <w:rsid w:val="00150812"/>
    <w:rsid w:val="00150CB9"/>
    <w:rsid w:val="00151E62"/>
    <w:rsid w:val="00153321"/>
    <w:rsid w:val="001533D0"/>
    <w:rsid w:val="00153A41"/>
    <w:rsid w:val="0015514C"/>
    <w:rsid w:val="00156DA4"/>
    <w:rsid w:val="001623B3"/>
    <w:rsid w:val="00162B69"/>
    <w:rsid w:val="00163B29"/>
    <w:rsid w:val="00164B96"/>
    <w:rsid w:val="00170935"/>
    <w:rsid w:val="00170EC1"/>
    <w:rsid w:val="00172989"/>
    <w:rsid w:val="001733A5"/>
    <w:rsid w:val="00174EA4"/>
    <w:rsid w:val="0017647F"/>
    <w:rsid w:val="00180E6F"/>
    <w:rsid w:val="00182A59"/>
    <w:rsid w:val="00182C70"/>
    <w:rsid w:val="00183C5D"/>
    <w:rsid w:val="00184DB8"/>
    <w:rsid w:val="001860F5"/>
    <w:rsid w:val="00186574"/>
    <w:rsid w:val="0018737A"/>
    <w:rsid w:val="00191211"/>
    <w:rsid w:val="00191990"/>
    <w:rsid w:val="001936A5"/>
    <w:rsid w:val="001942F1"/>
    <w:rsid w:val="001944CF"/>
    <w:rsid w:val="00194BC6"/>
    <w:rsid w:val="001953F8"/>
    <w:rsid w:val="001955A0"/>
    <w:rsid w:val="00197B2B"/>
    <w:rsid w:val="00197F61"/>
    <w:rsid w:val="001A06B6"/>
    <w:rsid w:val="001A0C76"/>
    <w:rsid w:val="001A2C6F"/>
    <w:rsid w:val="001A3226"/>
    <w:rsid w:val="001A393D"/>
    <w:rsid w:val="001A3AF6"/>
    <w:rsid w:val="001A3B42"/>
    <w:rsid w:val="001A4ECA"/>
    <w:rsid w:val="001A5718"/>
    <w:rsid w:val="001A6327"/>
    <w:rsid w:val="001A711F"/>
    <w:rsid w:val="001B09E5"/>
    <w:rsid w:val="001B0A18"/>
    <w:rsid w:val="001B0B1A"/>
    <w:rsid w:val="001B1267"/>
    <w:rsid w:val="001B16EC"/>
    <w:rsid w:val="001B1CDD"/>
    <w:rsid w:val="001B1ED8"/>
    <w:rsid w:val="001B1FA1"/>
    <w:rsid w:val="001B285C"/>
    <w:rsid w:val="001B31D4"/>
    <w:rsid w:val="001B4683"/>
    <w:rsid w:val="001B4904"/>
    <w:rsid w:val="001B62EB"/>
    <w:rsid w:val="001B64D5"/>
    <w:rsid w:val="001B67DF"/>
    <w:rsid w:val="001C04C7"/>
    <w:rsid w:val="001C0D00"/>
    <w:rsid w:val="001C213B"/>
    <w:rsid w:val="001C2206"/>
    <w:rsid w:val="001C2F4A"/>
    <w:rsid w:val="001C35E2"/>
    <w:rsid w:val="001C405C"/>
    <w:rsid w:val="001C41B9"/>
    <w:rsid w:val="001C4412"/>
    <w:rsid w:val="001C44EE"/>
    <w:rsid w:val="001C65D0"/>
    <w:rsid w:val="001C68DC"/>
    <w:rsid w:val="001C68F0"/>
    <w:rsid w:val="001C7751"/>
    <w:rsid w:val="001D02C8"/>
    <w:rsid w:val="001D1510"/>
    <w:rsid w:val="001D1557"/>
    <w:rsid w:val="001D1919"/>
    <w:rsid w:val="001D1922"/>
    <w:rsid w:val="001D251F"/>
    <w:rsid w:val="001D28FC"/>
    <w:rsid w:val="001D3333"/>
    <w:rsid w:val="001D66A3"/>
    <w:rsid w:val="001D673B"/>
    <w:rsid w:val="001E04F8"/>
    <w:rsid w:val="001E1B6D"/>
    <w:rsid w:val="001E44D8"/>
    <w:rsid w:val="001E46A1"/>
    <w:rsid w:val="001E4C9D"/>
    <w:rsid w:val="001E51A9"/>
    <w:rsid w:val="001E547E"/>
    <w:rsid w:val="001F1DA5"/>
    <w:rsid w:val="001F68A6"/>
    <w:rsid w:val="001F7437"/>
    <w:rsid w:val="0020044F"/>
    <w:rsid w:val="00202A25"/>
    <w:rsid w:val="002044E2"/>
    <w:rsid w:val="002047A7"/>
    <w:rsid w:val="00204CBB"/>
    <w:rsid w:val="00205B7C"/>
    <w:rsid w:val="002068AA"/>
    <w:rsid w:val="00206F29"/>
    <w:rsid w:val="00210747"/>
    <w:rsid w:val="00211B49"/>
    <w:rsid w:val="00212A8D"/>
    <w:rsid w:val="00213EB3"/>
    <w:rsid w:val="002158F2"/>
    <w:rsid w:val="00216809"/>
    <w:rsid w:val="00217188"/>
    <w:rsid w:val="00217EE2"/>
    <w:rsid w:val="00217F57"/>
    <w:rsid w:val="00220733"/>
    <w:rsid w:val="002216A2"/>
    <w:rsid w:val="00221A2F"/>
    <w:rsid w:val="00222996"/>
    <w:rsid w:val="00222E24"/>
    <w:rsid w:val="00223077"/>
    <w:rsid w:val="0022347B"/>
    <w:rsid w:val="002238A6"/>
    <w:rsid w:val="0022413A"/>
    <w:rsid w:val="00224510"/>
    <w:rsid w:val="00224678"/>
    <w:rsid w:val="002250AF"/>
    <w:rsid w:val="00227721"/>
    <w:rsid w:val="0023138F"/>
    <w:rsid w:val="002325D8"/>
    <w:rsid w:val="00232731"/>
    <w:rsid w:val="00232D1F"/>
    <w:rsid w:val="00233CDF"/>
    <w:rsid w:val="002343E1"/>
    <w:rsid w:val="002348CE"/>
    <w:rsid w:val="00235041"/>
    <w:rsid w:val="0023521E"/>
    <w:rsid w:val="0023691E"/>
    <w:rsid w:val="0023696B"/>
    <w:rsid w:val="002373A8"/>
    <w:rsid w:val="00237AB0"/>
    <w:rsid w:val="0024020B"/>
    <w:rsid w:val="00240E4A"/>
    <w:rsid w:val="00242AA7"/>
    <w:rsid w:val="00242D4D"/>
    <w:rsid w:val="00243225"/>
    <w:rsid w:val="00243A06"/>
    <w:rsid w:val="0024631D"/>
    <w:rsid w:val="00246C28"/>
    <w:rsid w:val="0024717F"/>
    <w:rsid w:val="0024776C"/>
    <w:rsid w:val="00247A10"/>
    <w:rsid w:val="00250142"/>
    <w:rsid w:val="0025123B"/>
    <w:rsid w:val="00251503"/>
    <w:rsid w:val="0025235E"/>
    <w:rsid w:val="0025273D"/>
    <w:rsid w:val="00252A46"/>
    <w:rsid w:val="00253169"/>
    <w:rsid w:val="0025353A"/>
    <w:rsid w:val="002542A0"/>
    <w:rsid w:val="002549A3"/>
    <w:rsid w:val="0025538B"/>
    <w:rsid w:val="002558E3"/>
    <w:rsid w:val="002568B2"/>
    <w:rsid w:val="002569AA"/>
    <w:rsid w:val="00256B67"/>
    <w:rsid w:val="00257CC5"/>
    <w:rsid w:val="00260959"/>
    <w:rsid w:val="002618E5"/>
    <w:rsid w:val="002628D5"/>
    <w:rsid w:val="00264E9E"/>
    <w:rsid w:val="00266975"/>
    <w:rsid w:val="00266E4A"/>
    <w:rsid w:val="00266E6A"/>
    <w:rsid w:val="00270630"/>
    <w:rsid w:val="00270678"/>
    <w:rsid w:val="002707C6"/>
    <w:rsid w:val="0027093F"/>
    <w:rsid w:val="00270CA5"/>
    <w:rsid w:val="0027236E"/>
    <w:rsid w:val="00272431"/>
    <w:rsid w:val="002739D2"/>
    <w:rsid w:val="00273AC9"/>
    <w:rsid w:val="00276EA5"/>
    <w:rsid w:val="00280A7E"/>
    <w:rsid w:val="00280BDA"/>
    <w:rsid w:val="0028104B"/>
    <w:rsid w:val="00282B7C"/>
    <w:rsid w:val="00283A62"/>
    <w:rsid w:val="00283C7D"/>
    <w:rsid w:val="0028402B"/>
    <w:rsid w:val="00284E10"/>
    <w:rsid w:val="00287045"/>
    <w:rsid w:val="00287CF3"/>
    <w:rsid w:val="0029028E"/>
    <w:rsid w:val="0029071E"/>
    <w:rsid w:val="00290BAD"/>
    <w:rsid w:val="002910AF"/>
    <w:rsid w:val="00291B4F"/>
    <w:rsid w:val="00291E6A"/>
    <w:rsid w:val="00292BB2"/>
    <w:rsid w:val="002947C4"/>
    <w:rsid w:val="00296359"/>
    <w:rsid w:val="00296B3F"/>
    <w:rsid w:val="00296EC7"/>
    <w:rsid w:val="00296F1C"/>
    <w:rsid w:val="00297E83"/>
    <w:rsid w:val="002A0248"/>
    <w:rsid w:val="002A15E1"/>
    <w:rsid w:val="002A28E0"/>
    <w:rsid w:val="002A43A4"/>
    <w:rsid w:val="002A4F83"/>
    <w:rsid w:val="002A5156"/>
    <w:rsid w:val="002A58AB"/>
    <w:rsid w:val="002A6ABD"/>
    <w:rsid w:val="002A6AEC"/>
    <w:rsid w:val="002B0A05"/>
    <w:rsid w:val="002B11CC"/>
    <w:rsid w:val="002B12E3"/>
    <w:rsid w:val="002B2947"/>
    <w:rsid w:val="002B2D87"/>
    <w:rsid w:val="002B380B"/>
    <w:rsid w:val="002B4054"/>
    <w:rsid w:val="002B60F6"/>
    <w:rsid w:val="002B6AD0"/>
    <w:rsid w:val="002B6BD2"/>
    <w:rsid w:val="002B742A"/>
    <w:rsid w:val="002B7A9F"/>
    <w:rsid w:val="002B7AB1"/>
    <w:rsid w:val="002C0A0C"/>
    <w:rsid w:val="002C21AF"/>
    <w:rsid w:val="002C2A75"/>
    <w:rsid w:val="002C2C9B"/>
    <w:rsid w:val="002C339B"/>
    <w:rsid w:val="002C3BA9"/>
    <w:rsid w:val="002C409F"/>
    <w:rsid w:val="002C536D"/>
    <w:rsid w:val="002C620F"/>
    <w:rsid w:val="002C6D67"/>
    <w:rsid w:val="002C6DFC"/>
    <w:rsid w:val="002C7F84"/>
    <w:rsid w:val="002D256D"/>
    <w:rsid w:val="002D3152"/>
    <w:rsid w:val="002D32A8"/>
    <w:rsid w:val="002D3823"/>
    <w:rsid w:val="002D3AD2"/>
    <w:rsid w:val="002D3F6A"/>
    <w:rsid w:val="002D496D"/>
    <w:rsid w:val="002D5054"/>
    <w:rsid w:val="002D5938"/>
    <w:rsid w:val="002D6F5A"/>
    <w:rsid w:val="002E0353"/>
    <w:rsid w:val="002E467E"/>
    <w:rsid w:val="002E4D77"/>
    <w:rsid w:val="002E51F5"/>
    <w:rsid w:val="002E6B2F"/>
    <w:rsid w:val="002F0921"/>
    <w:rsid w:val="002F0A6E"/>
    <w:rsid w:val="002F2B62"/>
    <w:rsid w:val="002F3349"/>
    <w:rsid w:val="002F3BE0"/>
    <w:rsid w:val="002F76A9"/>
    <w:rsid w:val="0030231E"/>
    <w:rsid w:val="00307C54"/>
    <w:rsid w:val="003104F1"/>
    <w:rsid w:val="0031085C"/>
    <w:rsid w:val="00311B9A"/>
    <w:rsid w:val="003121C1"/>
    <w:rsid w:val="00312D28"/>
    <w:rsid w:val="00315087"/>
    <w:rsid w:val="00315B55"/>
    <w:rsid w:val="00320249"/>
    <w:rsid w:val="00320853"/>
    <w:rsid w:val="003223DC"/>
    <w:rsid w:val="0032266C"/>
    <w:rsid w:val="00322684"/>
    <w:rsid w:val="00322B9C"/>
    <w:rsid w:val="00322FF6"/>
    <w:rsid w:val="00323285"/>
    <w:rsid w:val="00324CD7"/>
    <w:rsid w:val="00324D01"/>
    <w:rsid w:val="00324F48"/>
    <w:rsid w:val="003258EB"/>
    <w:rsid w:val="00326358"/>
    <w:rsid w:val="00326E55"/>
    <w:rsid w:val="00327A6C"/>
    <w:rsid w:val="003305AA"/>
    <w:rsid w:val="00330EDA"/>
    <w:rsid w:val="0033235B"/>
    <w:rsid w:val="0033414B"/>
    <w:rsid w:val="003344D0"/>
    <w:rsid w:val="00334D91"/>
    <w:rsid w:val="00336C17"/>
    <w:rsid w:val="00336DD7"/>
    <w:rsid w:val="003376A5"/>
    <w:rsid w:val="00340548"/>
    <w:rsid w:val="00341477"/>
    <w:rsid w:val="003414D7"/>
    <w:rsid w:val="00341E91"/>
    <w:rsid w:val="0034233A"/>
    <w:rsid w:val="003425E8"/>
    <w:rsid w:val="003433CC"/>
    <w:rsid w:val="003441D7"/>
    <w:rsid w:val="003443BB"/>
    <w:rsid w:val="00345241"/>
    <w:rsid w:val="0034706E"/>
    <w:rsid w:val="003478FD"/>
    <w:rsid w:val="00347C07"/>
    <w:rsid w:val="00350D7E"/>
    <w:rsid w:val="00351F67"/>
    <w:rsid w:val="00352215"/>
    <w:rsid w:val="003538C7"/>
    <w:rsid w:val="00354061"/>
    <w:rsid w:val="0035406C"/>
    <w:rsid w:val="003545F7"/>
    <w:rsid w:val="003552CE"/>
    <w:rsid w:val="0035530D"/>
    <w:rsid w:val="003570E3"/>
    <w:rsid w:val="0035732F"/>
    <w:rsid w:val="00357398"/>
    <w:rsid w:val="003632B1"/>
    <w:rsid w:val="00364D58"/>
    <w:rsid w:val="00365670"/>
    <w:rsid w:val="003663CF"/>
    <w:rsid w:val="00366782"/>
    <w:rsid w:val="00367D88"/>
    <w:rsid w:val="003702A4"/>
    <w:rsid w:val="00373C3A"/>
    <w:rsid w:val="0037457F"/>
    <w:rsid w:val="003749C6"/>
    <w:rsid w:val="003754EC"/>
    <w:rsid w:val="00376113"/>
    <w:rsid w:val="0037704E"/>
    <w:rsid w:val="00382C1F"/>
    <w:rsid w:val="0038317B"/>
    <w:rsid w:val="003839B7"/>
    <w:rsid w:val="00384FDF"/>
    <w:rsid w:val="00385A40"/>
    <w:rsid w:val="003863EA"/>
    <w:rsid w:val="00386B27"/>
    <w:rsid w:val="00386CD3"/>
    <w:rsid w:val="0039089F"/>
    <w:rsid w:val="00393FA8"/>
    <w:rsid w:val="00394398"/>
    <w:rsid w:val="003944FC"/>
    <w:rsid w:val="00394D96"/>
    <w:rsid w:val="00395E52"/>
    <w:rsid w:val="003966E0"/>
    <w:rsid w:val="00397D31"/>
    <w:rsid w:val="003A0325"/>
    <w:rsid w:val="003A1958"/>
    <w:rsid w:val="003A1E8A"/>
    <w:rsid w:val="003A3874"/>
    <w:rsid w:val="003A44F5"/>
    <w:rsid w:val="003A4BE5"/>
    <w:rsid w:val="003A5CFE"/>
    <w:rsid w:val="003A5ED7"/>
    <w:rsid w:val="003A650F"/>
    <w:rsid w:val="003B04CC"/>
    <w:rsid w:val="003B3F67"/>
    <w:rsid w:val="003B4E10"/>
    <w:rsid w:val="003B548E"/>
    <w:rsid w:val="003B61F5"/>
    <w:rsid w:val="003B6A5A"/>
    <w:rsid w:val="003C13CE"/>
    <w:rsid w:val="003C2669"/>
    <w:rsid w:val="003C26AB"/>
    <w:rsid w:val="003C26B3"/>
    <w:rsid w:val="003C2D28"/>
    <w:rsid w:val="003C4B07"/>
    <w:rsid w:val="003C5585"/>
    <w:rsid w:val="003C7090"/>
    <w:rsid w:val="003D1A76"/>
    <w:rsid w:val="003D3D57"/>
    <w:rsid w:val="003D4B5B"/>
    <w:rsid w:val="003D55A1"/>
    <w:rsid w:val="003D5947"/>
    <w:rsid w:val="003D6F8D"/>
    <w:rsid w:val="003D78C3"/>
    <w:rsid w:val="003D7D37"/>
    <w:rsid w:val="003E148E"/>
    <w:rsid w:val="003E1CEA"/>
    <w:rsid w:val="003E2232"/>
    <w:rsid w:val="003E278A"/>
    <w:rsid w:val="003E28F7"/>
    <w:rsid w:val="003E3745"/>
    <w:rsid w:val="003E4080"/>
    <w:rsid w:val="003E439A"/>
    <w:rsid w:val="003E4EDC"/>
    <w:rsid w:val="003E6B63"/>
    <w:rsid w:val="003F014C"/>
    <w:rsid w:val="003F21D5"/>
    <w:rsid w:val="003F2B8A"/>
    <w:rsid w:val="003F2F2F"/>
    <w:rsid w:val="003F48AA"/>
    <w:rsid w:val="003F51FE"/>
    <w:rsid w:val="003F5263"/>
    <w:rsid w:val="003F6886"/>
    <w:rsid w:val="003F6EBC"/>
    <w:rsid w:val="003F7F1A"/>
    <w:rsid w:val="0040011B"/>
    <w:rsid w:val="00402293"/>
    <w:rsid w:val="004023F3"/>
    <w:rsid w:val="004028E9"/>
    <w:rsid w:val="00405492"/>
    <w:rsid w:val="00405A64"/>
    <w:rsid w:val="00405E30"/>
    <w:rsid w:val="00407968"/>
    <w:rsid w:val="004079B8"/>
    <w:rsid w:val="00407FAE"/>
    <w:rsid w:val="004108F9"/>
    <w:rsid w:val="00410FE9"/>
    <w:rsid w:val="0041136C"/>
    <w:rsid w:val="004114E8"/>
    <w:rsid w:val="00411E63"/>
    <w:rsid w:val="00413411"/>
    <w:rsid w:val="00413957"/>
    <w:rsid w:val="00413CBE"/>
    <w:rsid w:val="004144DD"/>
    <w:rsid w:val="00414FF1"/>
    <w:rsid w:val="00415381"/>
    <w:rsid w:val="00415639"/>
    <w:rsid w:val="00417EE7"/>
    <w:rsid w:val="004202C0"/>
    <w:rsid w:val="00420A7A"/>
    <w:rsid w:val="004237E2"/>
    <w:rsid w:val="00424678"/>
    <w:rsid w:val="0042481A"/>
    <w:rsid w:val="00425067"/>
    <w:rsid w:val="004251F1"/>
    <w:rsid w:val="004257B5"/>
    <w:rsid w:val="00426732"/>
    <w:rsid w:val="00426B92"/>
    <w:rsid w:val="004306AA"/>
    <w:rsid w:val="00430EE7"/>
    <w:rsid w:val="00432026"/>
    <w:rsid w:val="00433471"/>
    <w:rsid w:val="00435158"/>
    <w:rsid w:val="00435C7F"/>
    <w:rsid w:val="0043671C"/>
    <w:rsid w:val="00436C1D"/>
    <w:rsid w:val="00436FB8"/>
    <w:rsid w:val="00437687"/>
    <w:rsid w:val="004422D3"/>
    <w:rsid w:val="00442DF9"/>
    <w:rsid w:val="00444A63"/>
    <w:rsid w:val="00445DFA"/>
    <w:rsid w:val="0044671C"/>
    <w:rsid w:val="004471ED"/>
    <w:rsid w:val="00447B6A"/>
    <w:rsid w:val="00447BB5"/>
    <w:rsid w:val="004515E6"/>
    <w:rsid w:val="004516A1"/>
    <w:rsid w:val="00452B48"/>
    <w:rsid w:val="0045312B"/>
    <w:rsid w:val="00454B90"/>
    <w:rsid w:val="00456A3A"/>
    <w:rsid w:val="0046152E"/>
    <w:rsid w:val="00461954"/>
    <w:rsid w:val="00461C6D"/>
    <w:rsid w:val="00462AE9"/>
    <w:rsid w:val="004641F3"/>
    <w:rsid w:val="004720D0"/>
    <w:rsid w:val="00472215"/>
    <w:rsid w:val="00472F40"/>
    <w:rsid w:val="00473900"/>
    <w:rsid w:val="0047391E"/>
    <w:rsid w:val="00473ADB"/>
    <w:rsid w:val="00473E1A"/>
    <w:rsid w:val="00474129"/>
    <w:rsid w:val="004746AC"/>
    <w:rsid w:val="0047525D"/>
    <w:rsid w:val="004757FA"/>
    <w:rsid w:val="0048200A"/>
    <w:rsid w:val="0048246C"/>
    <w:rsid w:val="00482869"/>
    <w:rsid w:val="00484571"/>
    <w:rsid w:val="00484705"/>
    <w:rsid w:val="00484B43"/>
    <w:rsid w:val="004852A4"/>
    <w:rsid w:val="00485319"/>
    <w:rsid w:val="004858B6"/>
    <w:rsid w:val="004859E8"/>
    <w:rsid w:val="00486280"/>
    <w:rsid w:val="00487529"/>
    <w:rsid w:val="00490186"/>
    <w:rsid w:val="00490396"/>
    <w:rsid w:val="00490713"/>
    <w:rsid w:val="0049151D"/>
    <w:rsid w:val="00494797"/>
    <w:rsid w:val="004953D4"/>
    <w:rsid w:val="00496C63"/>
    <w:rsid w:val="004A022E"/>
    <w:rsid w:val="004A0A01"/>
    <w:rsid w:val="004A0B45"/>
    <w:rsid w:val="004A2176"/>
    <w:rsid w:val="004A2D4E"/>
    <w:rsid w:val="004B07FD"/>
    <w:rsid w:val="004B0AE9"/>
    <w:rsid w:val="004B0B59"/>
    <w:rsid w:val="004B23AB"/>
    <w:rsid w:val="004B2EDE"/>
    <w:rsid w:val="004B3C0E"/>
    <w:rsid w:val="004B5A2F"/>
    <w:rsid w:val="004B5F32"/>
    <w:rsid w:val="004B650D"/>
    <w:rsid w:val="004B6C22"/>
    <w:rsid w:val="004B7D5D"/>
    <w:rsid w:val="004C02AF"/>
    <w:rsid w:val="004C03CD"/>
    <w:rsid w:val="004C0B3A"/>
    <w:rsid w:val="004C268A"/>
    <w:rsid w:val="004C3EA2"/>
    <w:rsid w:val="004C5809"/>
    <w:rsid w:val="004C5F08"/>
    <w:rsid w:val="004C67C6"/>
    <w:rsid w:val="004C6B63"/>
    <w:rsid w:val="004D11F5"/>
    <w:rsid w:val="004D1359"/>
    <w:rsid w:val="004D2B04"/>
    <w:rsid w:val="004D2F23"/>
    <w:rsid w:val="004D3A17"/>
    <w:rsid w:val="004D3CEF"/>
    <w:rsid w:val="004D573B"/>
    <w:rsid w:val="004D5B3D"/>
    <w:rsid w:val="004E1F17"/>
    <w:rsid w:val="004E1FFE"/>
    <w:rsid w:val="004E2BA7"/>
    <w:rsid w:val="004E3CDC"/>
    <w:rsid w:val="004E3D4A"/>
    <w:rsid w:val="004E4547"/>
    <w:rsid w:val="004E4DC2"/>
    <w:rsid w:val="004E5E47"/>
    <w:rsid w:val="004E63B9"/>
    <w:rsid w:val="004E63F0"/>
    <w:rsid w:val="004E7272"/>
    <w:rsid w:val="004E74DE"/>
    <w:rsid w:val="004F0006"/>
    <w:rsid w:val="004F0391"/>
    <w:rsid w:val="004F0423"/>
    <w:rsid w:val="004F1623"/>
    <w:rsid w:val="004F1B13"/>
    <w:rsid w:val="004F1D79"/>
    <w:rsid w:val="004F4B5B"/>
    <w:rsid w:val="00500A77"/>
    <w:rsid w:val="00500CA6"/>
    <w:rsid w:val="00501CCA"/>
    <w:rsid w:val="005024CD"/>
    <w:rsid w:val="00502E31"/>
    <w:rsid w:val="00503344"/>
    <w:rsid w:val="00503763"/>
    <w:rsid w:val="005052A1"/>
    <w:rsid w:val="00505329"/>
    <w:rsid w:val="00506CF1"/>
    <w:rsid w:val="005071EA"/>
    <w:rsid w:val="0050755B"/>
    <w:rsid w:val="00507718"/>
    <w:rsid w:val="00507A15"/>
    <w:rsid w:val="00507E60"/>
    <w:rsid w:val="00511456"/>
    <w:rsid w:val="00513930"/>
    <w:rsid w:val="005139D1"/>
    <w:rsid w:val="00516AED"/>
    <w:rsid w:val="005172BF"/>
    <w:rsid w:val="00520A86"/>
    <w:rsid w:val="005211DF"/>
    <w:rsid w:val="00521898"/>
    <w:rsid w:val="0052239A"/>
    <w:rsid w:val="00523207"/>
    <w:rsid w:val="00523C44"/>
    <w:rsid w:val="005241A8"/>
    <w:rsid w:val="0052563F"/>
    <w:rsid w:val="005261E0"/>
    <w:rsid w:val="00526B81"/>
    <w:rsid w:val="00526D35"/>
    <w:rsid w:val="005278C3"/>
    <w:rsid w:val="0053158B"/>
    <w:rsid w:val="00534B07"/>
    <w:rsid w:val="00534F67"/>
    <w:rsid w:val="00535E82"/>
    <w:rsid w:val="005370F2"/>
    <w:rsid w:val="00540FD6"/>
    <w:rsid w:val="00542B4E"/>
    <w:rsid w:val="00543EB1"/>
    <w:rsid w:val="005447BB"/>
    <w:rsid w:val="00545DAB"/>
    <w:rsid w:val="00546D8A"/>
    <w:rsid w:val="0054732B"/>
    <w:rsid w:val="00547B7A"/>
    <w:rsid w:val="005518BD"/>
    <w:rsid w:val="00552AC4"/>
    <w:rsid w:val="00553B54"/>
    <w:rsid w:val="00553E48"/>
    <w:rsid w:val="00554984"/>
    <w:rsid w:val="005554BA"/>
    <w:rsid w:val="00556276"/>
    <w:rsid w:val="00556AF4"/>
    <w:rsid w:val="0055769A"/>
    <w:rsid w:val="00557C6B"/>
    <w:rsid w:val="00560B45"/>
    <w:rsid w:val="00561398"/>
    <w:rsid w:val="00561633"/>
    <w:rsid w:val="00561E37"/>
    <w:rsid w:val="0056204D"/>
    <w:rsid w:val="0056324F"/>
    <w:rsid w:val="00564CE4"/>
    <w:rsid w:val="00564E4B"/>
    <w:rsid w:val="00564E62"/>
    <w:rsid w:val="005652E0"/>
    <w:rsid w:val="00565798"/>
    <w:rsid w:val="00566B5A"/>
    <w:rsid w:val="005679A8"/>
    <w:rsid w:val="00571776"/>
    <w:rsid w:val="00571C8E"/>
    <w:rsid w:val="00574D7B"/>
    <w:rsid w:val="0057542B"/>
    <w:rsid w:val="0057708D"/>
    <w:rsid w:val="005771BB"/>
    <w:rsid w:val="005777AA"/>
    <w:rsid w:val="00580168"/>
    <w:rsid w:val="00584120"/>
    <w:rsid w:val="005855C8"/>
    <w:rsid w:val="00585E27"/>
    <w:rsid w:val="00586032"/>
    <w:rsid w:val="00586623"/>
    <w:rsid w:val="005904B5"/>
    <w:rsid w:val="0059163B"/>
    <w:rsid w:val="00592F4C"/>
    <w:rsid w:val="00594AB5"/>
    <w:rsid w:val="00594BC4"/>
    <w:rsid w:val="00594BF0"/>
    <w:rsid w:val="00594F6B"/>
    <w:rsid w:val="005953AB"/>
    <w:rsid w:val="00595533"/>
    <w:rsid w:val="00595A9C"/>
    <w:rsid w:val="00595F5D"/>
    <w:rsid w:val="005969BD"/>
    <w:rsid w:val="00597894"/>
    <w:rsid w:val="005A0175"/>
    <w:rsid w:val="005A08FC"/>
    <w:rsid w:val="005A23AB"/>
    <w:rsid w:val="005A28F2"/>
    <w:rsid w:val="005A2BCD"/>
    <w:rsid w:val="005A3B09"/>
    <w:rsid w:val="005A4EB9"/>
    <w:rsid w:val="005A5DD7"/>
    <w:rsid w:val="005A5DDD"/>
    <w:rsid w:val="005A6CE0"/>
    <w:rsid w:val="005A7FD5"/>
    <w:rsid w:val="005B09A5"/>
    <w:rsid w:val="005B0C7F"/>
    <w:rsid w:val="005B15C4"/>
    <w:rsid w:val="005B2E4F"/>
    <w:rsid w:val="005B546B"/>
    <w:rsid w:val="005B6263"/>
    <w:rsid w:val="005B64C7"/>
    <w:rsid w:val="005B6E6C"/>
    <w:rsid w:val="005B714E"/>
    <w:rsid w:val="005B7751"/>
    <w:rsid w:val="005C08AD"/>
    <w:rsid w:val="005C0E4A"/>
    <w:rsid w:val="005C1742"/>
    <w:rsid w:val="005C1ABE"/>
    <w:rsid w:val="005C4043"/>
    <w:rsid w:val="005C4EC3"/>
    <w:rsid w:val="005C50FA"/>
    <w:rsid w:val="005C583C"/>
    <w:rsid w:val="005C68A3"/>
    <w:rsid w:val="005C704D"/>
    <w:rsid w:val="005C79D2"/>
    <w:rsid w:val="005D07FA"/>
    <w:rsid w:val="005D10E3"/>
    <w:rsid w:val="005D1295"/>
    <w:rsid w:val="005D25AA"/>
    <w:rsid w:val="005D2C8C"/>
    <w:rsid w:val="005D2FA5"/>
    <w:rsid w:val="005D350B"/>
    <w:rsid w:val="005D4FE7"/>
    <w:rsid w:val="005D5D7F"/>
    <w:rsid w:val="005D6D70"/>
    <w:rsid w:val="005D7467"/>
    <w:rsid w:val="005D746F"/>
    <w:rsid w:val="005D77E2"/>
    <w:rsid w:val="005E0AC6"/>
    <w:rsid w:val="005E0D60"/>
    <w:rsid w:val="005E20CE"/>
    <w:rsid w:val="005E25CC"/>
    <w:rsid w:val="005E2E9E"/>
    <w:rsid w:val="005E3049"/>
    <w:rsid w:val="005E4ADE"/>
    <w:rsid w:val="005E54E6"/>
    <w:rsid w:val="005E7465"/>
    <w:rsid w:val="005F01D5"/>
    <w:rsid w:val="005F022C"/>
    <w:rsid w:val="005F02A0"/>
    <w:rsid w:val="005F0FD0"/>
    <w:rsid w:val="005F114C"/>
    <w:rsid w:val="005F22F3"/>
    <w:rsid w:val="005F2A74"/>
    <w:rsid w:val="005F2D8F"/>
    <w:rsid w:val="005F2EE5"/>
    <w:rsid w:val="005F525F"/>
    <w:rsid w:val="005F6626"/>
    <w:rsid w:val="00600382"/>
    <w:rsid w:val="00603EC8"/>
    <w:rsid w:val="006046A4"/>
    <w:rsid w:val="006048EB"/>
    <w:rsid w:val="0060509E"/>
    <w:rsid w:val="00605399"/>
    <w:rsid w:val="00605862"/>
    <w:rsid w:val="0060676B"/>
    <w:rsid w:val="006067FF"/>
    <w:rsid w:val="0060689C"/>
    <w:rsid w:val="00606A0B"/>
    <w:rsid w:val="0061179D"/>
    <w:rsid w:val="006127CF"/>
    <w:rsid w:val="00612D93"/>
    <w:rsid w:val="006130B4"/>
    <w:rsid w:val="00614512"/>
    <w:rsid w:val="006145EA"/>
    <w:rsid w:val="00616B3D"/>
    <w:rsid w:val="00617CD9"/>
    <w:rsid w:val="00620758"/>
    <w:rsid w:val="0062107E"/>
    <w:rsid w:val="006225BE"/>
    <w:rsid w:val="00624B80"/>
    <w:rsid w:val="00625739"/>
    <w:rsid w:val="00626DFA"/>
    <w:rsid w:val="00627280"/>
    <w:rsid w:val="00630305"/>
    <w:rsid w:val="00631A5C"/>
    <w:rsid w:val="00635A6C"/>
    <w:rsid w:val="00636327"/>
    <w:rsid w:val="006409B1"/>
    <w:rsid w:val="00641AAA"/>
    <w:rsid w:val="00644632"/>
    <w:rsid w:val="0064470C"/>
    <w:rsid w:val="00644E81"/>
    <w:rsid w:val="0064565C"/>
    <w:rsid w:val="006456E1"/>
    <w:rsid w:val="00645A6E"/>
    <w:rsid w:val="00645E8E"/>
    <w:rsid w:val="0064659E"/>
    <w:rsid w:val="006475F5"/>
    <w:rsid w:val="00651357"/>
    <w:rsid w:val="0065146D"/>
    <w:rsid w:val="006514C5"/>
    <w:rsid w:val="00651A3D"/>
    <w:rsid w:val="00651B26"/>
    <w:rsid w:val="00652135"/>
    <w:rsid w:val="006522D4"/>
    <w:rsid w:val="006524CF"/>
    <w:rsid w:val="0065297F"/>
    <w:rsid w:val="0065363B"/>
    <w:rsid w:val="006578E4"/>
    <w:rsid w:val="00661081"/>
    <w:rsid w:val="00662D61"/>
    <w:rsid w:val="00663741"/>
    <w:rsid w:val="00664510"/>
    <w:rsid w:val="00665102"/>
    <w:rsid w:val="00666A5B"/>
    <w:rsid w:val="00666C17"/>
    <w:rsid w:val="00667842"/>
    <w:rsid w:val="00667BC6"/>
    <w:rsid w:val="00670D71"/>
    <w:rsid w:val="006713C0"/>
    <w:rsid w:val="00672520"/>
    <w:rsid w:val="00672CF2"/>
    <w:rsid w:val="00673602"/>
    <w:rsid w:val="00673FF9"/>
    <w:rsid w:val="00674AC7"/>
    <w:rsid w:val="006755CB"/>
    <w:rsid w:val="00675B98"/>
    <w:rsid w:val="00676162"/>
    <w:rsid w:val="0067716C"/>
    <w:rsid w:val="006771D8"/>
    <w:rsid w:val="00677E7E"/>
    <w:rsid w:val="006806C9"/>
    <w:rsid w:val="00681F57"/>
    <w:rsid w:val="00682F70"/>
    <w:rsid w:val="006832BA"/>
    <w:rsid w:val="00683602"/>
    <w:rsid w:val="006837F2"/>
    <w:rsid w:val="00684132"/>
    <w:rsid w:val="00686042"/>
    <w:rsid w:val="00691485"/>
    <w:rsid w:val="00691D99"/>
    <w:rsid w:val="006930C1"/>
    <w:rsid w:val="00694B65"/>
    <w:rsid w:val="00694E45"/>
    <w:rsid w:val="00696623"/>
    <w:rsid w:val="0069726E"/>
    <w:rsid w:val="006A1B51"/>
    <w:rsid w:val="006A2271"/>
    <w:rsid w:val="006A2F1A"/>
    <w:rsid w:val="006A4BF9"/>
    <w:rsid w:val="006A57E9"/>
    <w:rsid w:val="006A5F38"/>
    <w:rsid w:val="006A6A34"/>
    <w:rsid w:val="006A774F"/>
    <w:rsid w:val="006B1D2D"/>
    <w:rsid w:val="006B4D34"/>
    <w:rsid w:val="006B548B"/>
    <w:rsid w:val="006B57BF"/>
    <w:rsid w:val="006B5B38"/>
    <w:rsid w:val="006B7D44"/>
    <w:rsid w:val="006B7E49"/>
    <w:rsid w:val="006C0C1A"/>
    <w:rsid w:val="006C33C6"/>
    <w:rsid w:val="006C382C"/>
    <w:rsid w:val="006C54C0"/>
    <w:rsid w:val="006C559E"/>
    <w:rsid w:val="006D0951"/>
    <w:rsid w:val="006D0B7E"/>
    <w:rsid w:val="006D11E4"/>
    <w:rsid w:val="006D1321"/>
    <w:rsid w:val="006D2D3C"/>
    <w:rsid w:val="006D3F93"/>
    <w:rsid w:val="006D3FC4"/>
    <w:rsid w:val="006D4D90"/>
    <w:rsid w:val="006D54BA"/>
    <w:rsid w:val="006D696E"/>
    <w:rsid w:val="006D6C2A"/>
    <w:rsid w:val="006D73EB"/>
    <w:rsid w:val="006E1C0D"/>
    <w:rsid w:val="006E213D"/>
    <w:rsid w:val="006E5407"/>
    <w:rsid w:val="006E5BE5"/>
    <w:rsid w:val="006E624D"/>
    <w:rsid w:val="006F5033"/>
    <w:rsid w:val="006F67C3"/>
    <w:rsid w:val="00700BE9"/>
    <w:rsid w:val="00700CC5"/>
    <w:rsid w:val="00701051"/>
    <w:rsid w:val="00701F02"/>
    <w:rsid w:val="00704CAF"/>
    <w:rsid w:val="00710C3D"/>
    <w:rsid w:val="007132F2"/>
    <w:rsid w:val="00714AAC"/>
    <w:rsid w:val="00716D70"/>
    <w:rsid w:val="00726433"/>
    <w:rsid w:val="00726C95"/>
    <w:rsid w:val="00727441"/>
    <w:rsid w:val="00727530"/>
    <w:rsid w:val="00727A77"/>
    <w:rsid w:val="007321E8"/>
    <w:rsid w:val="00732B3C"/>
    <w:rsid w:val="0073353F"/>
    <w:rsid w:val="00733721"/>
    <w:rsid w:val="00733AE1"/>
    <w:rsid w:val="00734368"/>
    <w:rsid w:val="00735132"/>
    <w:rsid w:val="007353F5"/>
    <w:rsid w:val="007355BB"/>
    <w:rsid w:val="00735907"/>
    <w:rsid w:val="00736429"/>
    <w:rsid w:val="00737606"/>
    <w:rsid w:val="00740A34"/>
    <w:rsid w:val="00740B83"/>
    <w:rsid w:val="00740C56"/>
    <w:rsid w:val="00741D9F"/>
    <w:rsid w:val="00741DE2"/>
    <w:rsid w:val="0074257D"/>
    <w:rsid w:val="007430B3"/>
    <w:rsid w:val="00743244"/>
    <w:rsid w:val="0074440E"/>
    <w:rsid w:val="00744E9A"/>
    <w:rsid w:val="00745473"/>
    <w:rsid w:val="00746F53"/>
    <w:rsid w:val="0074717E"/>
    <w:rsid w:val="007473AB"/>
    <w:rsid w:val="007509E2"/>
    <w:rsid w:val="007527AB"/>
    <w:rsid w:val="0075357E"/>
    <w:rsid w:val="007535B2"/>
    <w:rsid w:val="00753F32"/>
    <w:rsid w:val="00754B06"/>
    <w:rsid w:val="0075550E"/>
    <w:rsid w:val="00756A7A"/>
    <w:rsid w:val="00757FBE"/>
    <w:rsid w:val="007632F8"/>
    <w:rsid w:val="00763692"/>
    <w:rsid w:val="00763ECC"/>
    <w:rsid w:val="007644FF"/>
    <w:rsid w:val="0076463F"/>
    <w:rsid w:val="00764B1D"/>
    <w:rsid w:val="00766A10"/>
    <w:rsid w:val="00767F99"/>
    <w:rsid w:val="00772D80"/>
    <w:rsid w:val="00773EA4"/>
    <w:rsid w:val="0077499E"/>
    <w:rsid w:val="0077606C"/>
    <w:rsid w:val="00780485"/>
    <w:rsid w:val="00780D15"/>
    <w:rsid w:val="00781208"/>
    <w:rsid w:val="00781D05"/>
    <w:rsid w:val="00781F9A"/>
    <w:rsid w:val="007826DD"/>
    <w:rsid w:val="00783900"/>
    <w:rsid w:val="00784091"/>
    <w:rsid w:val="00785BFF"/>
    <w:rsid w:val="007867D7"/>
    <w:rsid w:val="007875BF"/>
    <w:rsid w:val="007878E2"/>
    <w:rsid w:val="00787E93"/>
    <w:rsid w:val="00793EE0"/>
    <w:rsid w:val="00794DB3"/>
    <w:rsid w:val="00795672"/>
    <w:rsid w:val="0079602D"/>
    <w:rsid w:val="0079617C"/>
    <w:rsid w:val="0079640E"/>
    <w:rsid w:val="0079740D"/>
    <w:rsid w:val="007976F2"/>
    <w:rsid w:val="007977DA"/>
    <w:rsid w:val="007A0176"/>
    <w:rsid w:val="007A0E6B"/>
    <w:rsid w:val="007A18B4"/>
    <w:rsid w:val="007A1CFC"/>
    <w:rsid w:val="007A1DFB"/>
    <w:rsid w:val="007A21E9"/>
    <w:rsid w:val="007A2A58"/>
    <w:rsid w:val="007A2C45"/>
    <w:rsid w:val="007A525A"/>
    <w:rsid w:val="007A62DA"/>
    <w:rsid w:val="007B0030"/>
    <w:rsid w:val="007B025E"/>
    <w:rsid w:val="007B0461"/>
    <w:rsid w:val="007B0A7F"/>
    <w:rsid w:val="007B10EC"/>
    <w:rsid w:val="007B1B35"/>
    <w:rsid w:val="007B1E19"/>
    <w:rsid w:val="007B1E72"/>
    <w:rsid w:val="007B356E"/>
    <w:rsid w:val="007B69D0"/>
    <w:rsid w:val="007B6DCF"/>
    <w:rsid w:val="007B7202"/>
    <w:rsid w:val="007C4CEE"/>
    <w:rsid w:val="007C5FD4"/>
    <w:rsid w:val="007C6019"/>
    <w:rsid w:val="007C6459"/>
    <w:rsid w:val="007C7172"/>
    <w:rsid w:val="007D0ECC"/>
    <w:rsid w:val="007D111F"/>
    <w:rsid w:val="007D175D"/>
    <w:rsid w:val="007D1F56"/>
    <w:rsid w:val="007D30E6"/>
    <w:rsid w:val="007D330C"/>
    <w:rsid w:val="007D3367"/>
    <w:rsid w:val="007D35B3"/>
    <w:rsid w:val="007D3709"/>
    <w:rsid w:val="007D59B7"/>
    <w:rsid w:val="007D6CC3"/>
    <w:rsid w:val="007D73B0"/>
    <w:rsid w:val="007D765F"/>
    <w:rsid w:val="007D7D02"/>
    <w:rsid w:val="007E0D85"/>
    <w:rsid w:val="007E21AD"/>
    <w:rsid w:val="007E21F2"/>
    <w:rsid w:val="007E2C5A"/>
    <w:rsid w:val="007E63AD"/>
    <w:rsid w:val="007E7A0E"/>
    <w:rsid w:val="007F1E55"/>
    <w:rsid w:val="007F4730"/>
    <w:rsid w:val="007F485E"/>
    <w:rsid w:val="007F548A"/>
    <w:rsid w:val="007F6AC6"/>
    <w:rsid w:val="007F6F9E"/>
    <w:rsid w:val="007F775D"/>
    <w:rsid w:val="00800389"/>
    <w:rsid w:val="0080084C"/>
    <w:rsid w:val="00802344"/>
    <w:rsid w:val="008035EB"/>
    <w:rsid w:val="00804B1B"/>
    <w:rsid w:val="00804FA1"/>
    <w:rsid w:val="00805EF6"/>
    <w:rsid w:val="00805FE8"/>
    <w:rsid w:val="0080664D"/>
    <w:rsid w:val="00806DCB"/>
    <w:rsid w:val="0080724F"/>
    <w:rsid w:val="00807A2F"/>
    <w:rsid w:val="00810847"/>
    <w:rsid w:val="00810A55"/>
    <w:rsid w:val="00810BC5"/>
    <w:rsid w:val="00812931"/>
    <w:rsid w:val="008129A3"/>
    <w:rsid w:val="00812BCE"/>
    <w:rsid w:val="0081303C"/>
    <w:rsid w:val="008131E6"/>
    <w:rsid w:val="00813870"/>
    <w:rsid w:val="00813971"/>
    <w:rsid w:val="00813D6E"/>
    <w:rsid w:val="00815BC5"/>
    <w:rsid w:val="008171E2"/>
    <w:rsid w:val="00817A88"/>
    <w:rsid w:val="00820CF3"/>
    <w:rsid w:val="00823042"/>
    <w:rsid w:val="00823873"/>
    <w:rsid w:val="00823CF0"/>
    <w:rsid w:val="00824470"/>
    <w:rsid w:val="008244A4"/>
    <w:rsid w:val="00824C40"/>
    <w:rsid w:val="00824F4A"/>
    <w:rsid w:val="0082569E"/>
    <w:rsid w:val="00825C25"/>
    <w:rsid w:val="00826017"/>
    <w:rsid w:val="008264F4"/>
    <w:rsid w:val="0082750F"/>
    <w:rsid w:val="00827B20"/>
    <w:rsid w:val="008311D4"/>
    <w:rsid w:val="00831502"/>
    <w:rsid w:val="008322D2"/>
    <w:rsid w:val="00832B75"/>
    <w:rsid w:val="00833009"/>
    <w:rsid w:val="008341E9"/>
    <w:rsid w:val="00835205"/>
    <w:rsid w:val="0083659A"/>
    <w:rsid w:val="00836B04"/>
    <w:rsid w:val="00837EFC"/>
    <w:rsid w:val="00840924"/>
    <w:rsid w:val="00840CB1"/>
    <w:rsid w:val="0084330D"/>
    <w:rsid w:val="00845202"/>
    <w:rsid w:val="00845B2A"/>
    <w:rsid w:val="00846253"/>
    <w:rsid w:val="0084674F"/>
    <w:rsid w:val="00847943"/>
    <w:rsid w:val="00851B42"/>
    <w:rsid w:val="00851B74"/>
    <w:rsid w:val="00852535"/>
    <w:rsid w:val="008560D0"/>
    <w:rsid w:val="00856289"/>
    <w:rsid w:val="0085656D"/>
    <w:rsid w:val="008565C0"/>
    <w:rsid w:val="0085716F"/>
    <w:rsid w:val="008618B6"/>
    <w:rsid w:val="00861ACA"/>
    <w:rsid w:val="00862B1E"/>
    <w:rsid w:val="00863D89"/>
    <w:rsid w:val="008663CD"/>
    <w:rsid w:val="00867730"/>
    <w:rsid w:val="008679C2"/>
    <w:rsid w:val="00867FCB"/>
    <w:rsid w:val="008727B7"/>
    <w:rsid w:val="00873356"/>
    <w:rsid w:val="00873479"/>
    <w:rsid w:val="00873FDC"/>
    <w:rsid w:val="008743BD"/>
    <w:rsid w:val="0087466F"/>
    <w:rsid w:val="00874735"/>
    <w:rsid w:val="00874931"/>
    <w:rsid w:val="00874EC6"/>
    <w:rsid w:val="0087505A"/>
    <w:rsid w:val="00875DFE"/>
    <w:rsid w:val="00875E59"/>
    <w:rsid w:val="0087675F"/>
    <w:rsid w:val="00882DCE"/>
    <w:rsid w:val="008830DD"/>
    <w:rsid w:val="008838AB"/>
    <w:rsid w:val="00884448"/>
    <w:rsid w:val="00884EB8"/>
    <w:rsid w:val="00886362"/>
    <w:rsid w:val="00887396"/>
    <w:rsid w:val="00890458"/>
    <w:rsid w:val="008920F9"/>
    <w:rsid w:val="00893630"/>
    <w:rsid w:val="00894B5A"/>
    <w:rsid w:val="00895F3E"/>
    <w:rsid w:val="00896B9E"/>
    <w:rsid w:val="00897043"/>
    <w:rsid w:val="008A0F24"/>
    <w:rsid w:val="008A171C"/>
    <w:rsid w:val="008A17E1"/>
    <w:rsid w:val="008A20BD"/>
    <w:rsid w:val="008A3023"/>
    <w:rsid w:val="008A4389"/>
    <w:rsid w:val="008A54B2"/>
    <w:rsid w:val="008A5B3B"/>
    <w:rsid w:val="008A62E6"/>
    <w:rsid w:val="008A71D4"/>
    <w:rsid w:val="008B08C6"/>
    <w:rsid w:val="008B189D"/>
    <w:rsid w:val="008B2D8A"/>
    <w:rsid w:val="008B3F77"/>
    <w:rsid w:val="008B4E2A"/>
    <w:rsid w:val="008B75FE"/>
    <w:rsid w:val="008B7ACF"/>
    <w:rsid w:val="008C0787"/>
    <w:rsid w:val="008C18E2"/>
    <w:rsid w:val="008C2D9A"/>
    <w:rsid w:val="008C4459"/>
    <w:rsid w:val="008C4CB8"/>
    <w:rsid w:val="008C62BD"/>
    <w:rsid w:val="008C6A16"/>
    <w:rsid w:val="008C6A91"/>
    <w:rsid w:val="008C766E"/>
    <w:rsid w:val="008C7A5B"/>
    <w:rsid w:val="008D0AE2"/>
    <w:rsid w:val="008D0D45"/>
    <w:rsid w:val="008D15DF"/>
    <w:rsid w:val="008D23B8"/>
    <w:rsid w:val="008D31A3"/>
    <w:rsid w:val="008D3486"/>
    <w:rsid w:val="008D4B3E"/>
    <w:rsid w:val="008D4DCE"/>
    <w:rsid w:val="008D4FD2"/>
    <w:rsid w:val="008D5430"/>
    <w:rsid w:val="008D54A2"/>
    <w:rsid w:val="008D555E"/>
    <w:rsid w:val="008D5A36"/>
    <w:rsid w:val="008D5AE4"/>
    <w:rsid w:val="008D6194"/>
    <w:rsid w:val="008E0966"/>
    <w:rsid w:val="008E163F"/>
    <w:rsid w:val="008E2841"/>
    <w:rsid w:val="008E3384"/>
    <w:rsid w:val="008E4F2F"/>
    <w:rsid w:val="008E60AE"/>
    <w:rsid w:val="008E61E4"/>
    <w:rsid w:val="008E6C32"/>
    <w:rsid w:val="008F051D"/>
    <w:rsid w:val="008F0ADB"/>
    <w:rsid w:val="008F196B"/>
    <w:rsid w:val="008F19FF"/>
    <w:rsid w:val="008F22FD"/>
    <w:rsid w:val="008F2FD1"/>
    <w:rsid w:val="008F4DBA"/>
    <w:rsid w:val="008F525C"/>
    <w:rsid w:val="008F55ED"/>
    <w:rsid w:val="008F5711"/>
    <w:rsid w:val="008F5750"/>
    <w:rsid w:val="008F6B17"/>
    <w:rsid w:val="009005C7"/>
    <w:rsid w:val="00903557"/>
    <w:rsid w:val="00904B68"/>
    <w:rsid w:val="0090500D"/>
    <w:rsid w:val="0090656F"/>
    <w:rsid w:val="00907C54"/>
    <w:rsid w:val="00911E7F"/>
    <w:rsid w:val="009129BC"/>
    <w:rsid w:val="0091341C"/>
    <w:rsid w:val="00915BC9"/>
    <w:rsid w:val="009161B4"/>
    <w:rsid w:val="00917162"/>
    <w:rsid w:val="009177F3"/>
    <w:rsid w:val="00920597"/>
    <w:rsid w:val="0092158D"/>
    <w:rsid w:val="00923B51"/>
    <w:rsid w:val="00924B79"/>
    <w:rsid w:val="009252FA"/>
    <w:rsid w:val="00926D5C"/>
    <w:rsid w:val="00930562"/>
    <w:rsid w:val="00933080"/>
    <w:rsid w:val="0093345D"/>
    <w:rsid w:val="00934174"/>
    <w:rsid w:val="00934814"/>
    <w:rsid w:val="00936761"/>
    <w:rsid w:val="00936B30"/>
    <w:rsid w:val="00936CD0"/>
    <w:rsid w:val="00937F82"/>
    <w:rsid w:val="009407AE"/>
    <w:rsid w:val="00940E3D"/>
    <w:rsid w:val="00940EF8"/>
    <w:rsid w:val="00941959"/>
    <w:rsid w:val="00942162"/>
    <w:rsid w:val="009427DE"/>
    <w:rsid w:val="00943011"/>
    <w:rsid w:val="00943513"/>
    <w:rsid w:val="009444C1"/>
    <w:rsid w:val="009451BD"/>
    <w:rsid w:val="009457E9"/>
    <w:rsid w:val="00945C7C"/>
    <w:rsid w:val="0094683E"/>
    <w:rsid w:val="009468B6"/>
    <w:rsid w:val="00950307"/>
    <w:rsid w:val="00950A48"/>
    <w:rsid w:val="009512CD"/>
    <w:rsid w:val="00951CB7"/>
    <w:rsid w:val="009532D5"/>
    <w:rsid w:val="0095519C"/>
    <w:rsid w:val="00955388"/>
    <w:rsid w:val="009560A6"/>
    <w:rsid w:val="00960F11"/>
    <w:rsid w:val="00961D4D"/>
    <w:rsid w:val="00962026"/>
    <w:rsid w:val="009632A2"/>
    <w:rsid w:val="00963E8C"/>
    <w:rsid w:val="009648CA"/>
    <w:rsid w:val="00964B29"/>
    <w:rsid w:val="009652CF"/>
    <w:rsid w:val="00965F8A"/>
    <w:rsid w:val="00966F17"/>
    <w:rsid w:val="009705CA"/>
    <w:rsid w:val="0097093F"/>
    <w:rsid w:val="009710B3"/>
    <w:rsid w:val="0097161F"/>
    <w:rsid w:val="00971688"/>
    <w:rsid w:val="00971F21"/>
    <w:rsid w:val="00972F79"/>
    <w:rsid w:val="00973B4A"/>
    <w:rsid w:val="00973C5B"/>
    <w:rsid w:val="00974B3A"/>
    <w:rsid w:val="00974CB9"/>
    <w:rsid w:val="00975580"/>
    <w:rsid w:val="00975B78"/>
    <w:rsid w:val="00977D80"/>
    <w:rsid w:val="009808CB"/>
    <w:rsid w:val="00983706"/>
    <w:rsid w:val="0098590B"/>
    <w:rsid w:val="0098605D"/>
    <w:rsid w:val="00987DD6"/>
    <w:rsid w:val="009908CA"/>
    <w:rsid w:val="00993216"/>
    <w:rsid w:val="009936EE"/>
    <w:rsid w:val="009940AB"/>
    <w:rsid w:val="00994432"/>
    <w:rsid w:val="00994E10"/>
    <w:rsid w:val="009951BD"/>
    <w:rsid w:val="00995E9E"/>
    <w:rsid w:val="009A055B"/>
    <w:rsid w:val="009A0F36"/>
    <w:rsid w:val="009A185A"/>
    <w:rsid w:val="009A2A50"/>
    <w:rsid w:val="009A3283"/>
    <w:rsid w:val="009A3509"/>
    <w:rsid w:val="009A3E00"/>
    <w:rsid w:val="009A74AA"/>
    <w:rsid w:val="009A7C5C"/>
    <w:rsid w:val="009B0061"/>
    <w:rsid w:val="009B1D0E"/>
    <w:rsid w:val="009B1E8C"/>
    <w:rsid w:val="009B25EC"/>
    <w:rsid w:val="009B265E"/>
    <w:rsid w:val="009B2E32"/>
    <w:rsid w:val="009B35A1"/>
    <w:rsid w:val="009B3977"/>
    <w:rsid w:val="009B424D"/>
    <w:rsid w:val="009B6B3B"/>
    <w:rsid w:val="009B7F99"/>
    <w:rsid w:val="009C031B"/>
    <w:rsid w:val="009C0D59"/>
    <w:rsid w:val="009C16B3"/>
    <w:rsid w:val="009C16D9"/>
    <w:rsid w:val="009C1EBB"/>
    <w:rsid w:val="009C20D7"/>
    <w:rsid w:val="009C335D"/>
    <w:rsid w:val="009C34FA"/>
    <w:rsid w:val="009C3E9B"/>
    <w:rsid w:val="009C433A"/>
    <w:rsid w:val="009C4774"/>
    <w:rsid w:val="009C61BA"/>
    <w:rsid w:val="009C7EB9"/>
    <w:rsid w:val="009D20DC"/>
    <w:rsid w:val="009D2250"/>
    <w:rsid w:val="009D266B"/>
    <w:rsid w:val="009D2A7F"/>
    <w:rsid w:val="009D2FA3"/>
    <w:rsid w:val="009D3745"/>
    <w:rsid w:val="009D5041"/>
    <w:rsid w:val="009D520D"/>
    <w:rsid w:val="009D5865"/>
    <w:rsid w:val="009D72DC"/>
    <w:rsid w:val="009D77C5"/>
    <w:rsid w:val="009D7887"/>
    <w:rsid w:val="009D7C09"/>
    <w:rsid w:val="009D7DFB"/>
    <w:rsid w:val="009E04A0"/>
    <w:rsid w:val="009E0595"/>
    <w:rsid w:val="009E1BB8"/>
    <w:rsid w:val="009E322A"/>
    <w:rsid w:val="009E333D"/>
    <w:rsid w:val="009E42BD"/>
    <w:rsid w:val="009E514E"/>
    <w:rsid w:val="009E5D87"/>
    <w:rsid w:val="009E75E6"/>
    <w:rsid w:val="009F043E"/>
    <w:rsid w:val="009F065F"/>
    <w:rsid w:val="009F3D8A"/>
    <w:rsid w:val="009F3FC7"/>
    <w:rsid w:val="009F4520"/>
    <w:rsid w:val="009F4CCF"/>
    <w:rsid w:val="009F5268"/>
    <w:rsid w:val="009F65A2"/>
    <w:rsid w:val="009F7578"/>
    <w:rsid w:val="009F7675"/>
    <w:rsid w:val="009F7C17"/>
    <w:rsid w:val="00A00943"/>
    <w:rsid w:val="00A018BC"/>
    <w:rsid w:val="00A02008"/>
    <w:rsid w:val="00A0212D"/>
    <w:rsid w:val="00A036F3"/>
    <w:rsid w:val="00A03B7E"/>
    <w:rsid w:val="00A0558F"/>
    <w:rsid w:val="00A07642"/>
    <w:rsid w:val="00A104F6"/>
    <w:rsid w:val="00A109AC"/>
    <w:rsid w:val="00A10AED"/>
    <w:rsid w:val="00A10D07"/>
    <w:rsid w:val="00A10EAF"/>
    <w:rsid w:val="00A11405"/>
    <w:rsid w:val="00A135A8"/>
    <w:rsid w:val="00A17D81"/>
    <w:rsid w:val="00A215FA"/>
    <w:rsid w:val="00A21C5E"/>
    <w:rsid w:val="00A2235F"/>
    <w:rsid w:val="00A23AE1"/>
    <w:rsid w:val="00A24813"/>
    <w:rsid w:val="00A24A3E"/>
    <w:rsid w:val="00A24B56"/>
    <w:rsid w:val="00A25292"/>
    <w:rsid w:val="00A256AC"/>
    <w:rsid w:val="00A26630"/>
    <w:rsid w:val="00A304DE"/>
    <w:rsid w:val="00A30972"/>
    <w:rsid w:val="00A30B47"/>
    <w:rsid w:val="00A30CF1"/>
    <w:rsid w:val="00A31055"/>
    <w:rsid w:val="00A33098"/>
    <w:rsid w:val="00A34DD9"/>
    <w:rsid w:val="00A36605"/>
    <w:rsid w:val="00A377D0"/>
    <w:rsid w:val="00A4004C"/>
    <w:rsid w:val="00A40D22"/>
    <w:rsid w:val="00A41FE3"/>
    <w:rsid w:val="00A42E78"/>
    <w:rsid w:val="00A444B4"/>
    <w:rsid w:val="00A4487F"/>
    <w:rsid w:val="00A45107"/>
    <w:rsid w:val="00A45262"/>
    <w:rsid w:val="00A4526E"/>
    <w:rsid w:val="00A452C5"/>
    <w:rsid w:val="00A46B24"/>
    <w:rsid w:val="00A46BD4"/>
    <w:rsid w:val="00A47880"/>
    <w:rsid w:val="00A50C2C"/>
    <w:rsid w:val="00A519E8"/>
    <w:rsid w:val="00A5247E"/>
    <w:rsid w:val="00A64D93"/>
    <w:rsid w:val="00A65A68"/>
    <w:rsid w:val="00A660DA"/>
    <w:rsid w:val="00A66D3F"/>
    <w:rsid w:val="00A671D5"/>
    <w:rsid w:val="00A67383"/>
    <w:rsid w:val="00A7084E"/>
    <w:rsid w:val="00A70A44"/>
    <w:rsid w:val="00A73C1D"/>
    <w:rsid w:val="00A73DD4"/>
    <w:rsid w:val="00A74500"/>
    <w:rsid w:val="00A80424"/>
    <w:rsid w:val="00A80F78"/>
    <w:rsid w:val="00A8100A"/>
    <w:rsid w:val="00A819FB"/>
    <w:rsid w:val="00A82596"/>
    <w:rsid w:val="00A83076"/>
    <w:rsid w:val="00A83941"/>
    <w:rsid w:val="00A84C2C"/>
    <w:rsid w:val="00A84C5D"/>
    <w:rsid w:val="00A85B09"/>
    <w:rsid w:val="00A8724A"/>
    <w:rsid w:val="00A8780D"/>
    <w:rsid w:val="00A87E69"/>
    <w:rsid w:val="00A87F90"/>
    <w:rsid w:val="00A91950"/>
    <w:rsid w:val="00A91B3C"/>
    <w:rsid w:val="00A92D65"/>
    <w:rsid w:val="00A94E6A"/>
    <w:rsid w:val="00A95ADA"/>
    <w:rsid w:val="00A96238"/>
    <w:rsid w:val="00A967C0"/>
    <w:rsid w:val="00A97407"/>
    <w:rsid w:val="00A9786D"/>
    <w:rsid w:val="00AA0820"/>
    <w:rsid w:val="00AA2127"/>
    <w:rsid w:val="00AA218D"/>
    <w:rsid w:val="00AA29B0"/>
    <w:rsid w:val="00AA3F1B"/>
    <w:rsid w:val="00AA508D"/>
    <w:rsid w:val="00AA7E51"/>
    <w:rsid w:val="00AB0FA9"/>
    <w:rsid w:val="00AB1542"/>
    <w:rsid w:val="00AB202C"/>
    <w:rsid w:val="00AB379F"/>
    <w:rsid w:val="00AB468A"/>
    <w:rsid w:val="00AB530C"/>
    <w:rsid w:val="00AB610B"/>
    <w:rsid w:val="00AB61E5"/>
    <w:rsid w:val="00AB72FE"/>
    <w:rsid w:val="00AC06C4"/>
    <w:rsid w:val="00AC103A"/>
    <w:rsid w:val="00AC38AC"/>
    <w:rsid w:val="00AC39F2"/>
    <w:rsid w:val="00AC5180"/>
    <w:rsid w:val="00AC5FAE"/>
    <w:rsid w:val="00AC6665"/>
    <w:rsid w:val="00AC719D"/>
    <w:rsid w:val="00AC72EF"/>
    <w:rsid w:val="00AC77ED"/>
    <w:rsid w:val="00AD00A4"/>
    <w:rsid w:val="00AD0817"/>
    <w:rsid w:val="00AD14F1"/>
    <w:rsid w:val="00AD1DC4"/>
    <w:rsid w:val="00AD2079"/>
    <w:rsid w:val="00AD2118"/>
    <w:rsid w:val="00AD2D12"/>
    <w:rsid w:val="00AD54BE"/>
    <w:rsid w:val="00AD5DE5"/>
    <w:rsid w:val="00AD642F"/>
    <w:rsid w:val="00AD673B"/>
    <w:rsid w:val="00AD7500"/>
    <w:rsid w:val="00AD7C98"/>
    <w:rsid w:val="00AE01E0"/>
    <w:rsid w:val="00AE02BA"/>
    <w:rsid w:val="00AE2DEC"/>
    <w:rsid w:val="00AE3315"/>
    <w:rsid w:val="00AE4EC4"/>
    <w:rsid w:val="00AE7629"/>
    <w:rsid w:val="00AF06F9"/>
    <w:rsid w:val="00AF1312"/>
    <w:rsid w:val="00AF14A8"/>
    <w:rsid w:val="00AF1AD9"/>
    <w:rsid w:val="00AF2938"/>
    <w:rsid w:val="00AF3979"/>
    <w:rsid w:val="00AF39CE"/>
    <w:rsid w:val="00AF3FFC"/>
    <w:rsid w:val="00AF5EE0"/>
    <w:rsid w:val="00AF6320"/>
    <w:rsid w:val="00AF6D55"/>
    <w:rsid w:val="00AF6EB7"/>
    <w:rsid w:val="00AF719A"/>
    <w:rsid w:val="00AF7924"/>
    <w:rsid w:val="00B0079D"/>
    <w:rsid w:val="00B04245"/>
    <w:rsid w:val="00B061A4"/>
    <w:rsid w:val="00B06786"/>
    <w:rsid w:val="00B109BB"/>
    <w:rsid w:val="00B10D08"/>
    <w:rsid w:val="00B1106B"/>
    <w:rsid w:val="00B12953"/>
    <w:rsid w:val="00B12CAB"/>
    <w:rsid w:val="00B13058"/>
    <w:rsid w:val="00B130CF"/>
    <w:rsid w:val="00B13DAD"/>
    <w:rsid w:val="00B13DCC"/>
    <w:rsid w:val="00B14AD2"/>
    <w:rsid w:val="00B151CD"/>
    <w:rsid w:val="00B175A6"/>
    <w:rsid w:val="00B1790A"/>
    <w:rsid w:val="00B203A6"/>
    <w:rsid w:val="00B20ACE"/>
    <w:rsid w:val="00B215B9"/>
    <w:rsid w:val="00B242CE"/>
    <w:rsid w:val="00B26223"/>
    <w:rsid w:val="00B271D0"/>
    <w:rsid w:val="00B27956"/>
    <w:rsid w:val="00B31365"/>
    <w:rsid w:val="00B31E9E"/>
    <w:rsid w:val="00B33D18"/>
    <w:rsid w:val="00B33FAB"/>
    <w:rsid w:val="00B347FA"/>
    <w:rsid w:val="00B3565E"/>
    <w:rsid w:val="00B36BE3"/>
    <w:rsid w:val="00B37B3E"/>
    <w:rsid w:val="00B4086B"/>
    <w:rsid w:val="00B40C9B"/>
    <w:rsid w:val="00B40D29"/>
    <w:rsid w:val="00B41F18"/>
    <w:rsid w:val="00B424F6"/>
    <w:rsid w:val="00B46037"/>
    <w:rsid w:val="00B47E31"/>
    <w:rsid w:val="00B514A9"/>
    <w:rsid w:val="00B518E9"/>
    <w:rsid w:val="00B51D2E"/>
    <w:rsid w:val="00B52B18"/>
    <w:rsid w:val="00B541BC"/>
    <w:rsid w:val="00B54780"/>
    <w:rsid w:val="00B547F7"/>
    <w:rsid w:val="00B55AAA"/>
    <w:rsid w:val="00B55F03"/>
    <w:rsid w:val="00B563A3"/>
    <w:rsid w:val="00B567E4"/>
    <w:rsid w:val="00B569D9"/>
    <w:rsid w:val="00B60391"/>
    <w:rsid w:val="00B610C3"/>
    <w:rsid w:val="00B61413"/>
    <w:rsid w:val="00B622B6"/>
    <w:rsid w:val="00B637AA"/>
    <w:rsid w:val="00B63D95"/>
    <w:rsid w:val="00B64156"/>
    <w:rsid w:val="00B64F1D"/>
    <w:rsid w:val="00B66891"/>
    <w:rsid w:val="00B671BB"/>
    <w:rsid w:val="00B671FE"/>
    <w:rsid w:val="00B6775A"/>
    <w:rsid w:val="00B7021D"/>
    <w:rsid w:val="00B70923"/>
    <w:rsid w:val="00B724D1"/>
    <w:rsid w:val="00B7544B"/>
    <w:rsid w:val="00B75968"/>
    <w:rsid w:val="00B75DAA"/>
    <w:rsid w:val="00B75F68"/>
    <w:rsid w:val="00B76835"/>
    <w:rsid w:val="00B768FC"/>
    <w:rsid w:val="00B770CD"/>
    <w:rsid w:val="00B8092C"/>
    <w:rsid w:val="00B8154A"/>
    <w:rsid w:val="00B825E7"/>
    <w:rsid w:val="00B827E0"/>
    <w:rsid w:val="00B82DF5"/>
    <w:rsid w:val="00B87045"/>
    <w:rsid w:val="00B87250"/>
    <w:rsid w:val="00B874D7"/>
    <w:rsid w:val="00B87C80"/>
    <w:rsid w:val="00B87D90"/>
    <w:rsid w:val="00B90D51"/>
    <w:rsid w:val="00B92593"/>
    <w:rsid w:val="00B93318"/>
    <w:rsid w:val="00B94F76"/>
    <w:rsid w:val="00B9572F"/>
    <w:rsid w:val="00B96391"/>
    <w:rsid w:val="00B977DC"/>
    <w:rsid w:val="00B97918"/>
    <w:rsid w:val="00BA12A1"/>
    <w:rsid w:val="00BA22B9"/>
    <w:rsid w:val="00BA242A"/>
    <w:rsid w:val="00BA2451"/>
    <w:rsid w:val="00BA342E"/>
    <w:rsid w:val="00BA3BB9"/>
    <w:rsid w:val="00BA5F01"/>
    <w:rsid w:val="00BB089C"/>
    <w:rsid w:val="00BB1649"/>
    <w:rsid w:val="00BB1BD3"/>
    <w:rsid w:val="00BB1CE2"/>
    <w:rsid w:val="00BB45D2"/>
    <w:rsid w:val="00BB5914"/>
    <w:rsid w:val="00BB5A91"/>
    <w:rsid w:val="00BB5AA3"/>
    <w:rsid w:val="00BB6019"/>
    <w:rsid w:val="00BB635F"/>
    <w:rsid w:val="00BB76B0"/>
    <w:rsid w:val="00BB7843"/>
    <w:rsid w:val="00BC140C"/>
    <w:rsid w:val="00BC19CB"/>
    <w:rsid w:val="00BC1DAA"/>
    <w:rsid w:val="00BC2F3F"/>
    <w:rsid w:val="00BC3A9A"/>
    <w:rsid w:val="00BC5598"/>
    <w:rsid w:val="00BC67ED"/>
    <w:rsid w:val="00BC6E15"/>
    <w:rsid w:val="00BC7D43"/>
    <w:rsid w:val="00BD0D8E"/>
    <w:rsid w:val="00BD140C"/>
    <w:rsid w:val="00BD3BA3"/>
    <w:rsid w:val="00BD3F78"/>
    <w:rsid w:val="00BD4BEF"/>
    <w:rsid w:val="00BD6B42"/>
    <w:rsid w:val="00BD710D"/>
    <w:rsid w:val="00BE1854"/>
    <w:rsid w:val="00BE2598"/>
    <w:rsid w:val="00BE2AA6"/>
    <w:rsid w:val="00BE2F80"/>
    <w:rsid w:val="00BE4096"/>
    <w:rsid w:val="00BE613A"/>
    <w:rsid w:val="00BF0B4F"/>
    <w:rsid w:val="00BF33D5"/>
    <w:rsid w:val="00BF3AB9"/>
    <w:rsid w:val="00BF3CA3"/>
    <w:rsid w:val="00BF4D8F"/>
    <w:rsid w:val="00BF4F1B"/>
    <w:rsid w:val="00BF5D8C"/>
    <w:rsid w:val="00BF62C6"/>
    <w:rsid w:val="00BF71FB"/>
    <w:rsid w:val="00BF781C"/>
    <w:rsid w:val="00BF7CE6"/>
    <w:rsid w:val="00BF7DA8"/>
    <w:rsid w:val="00C00840"/>
    <w:rsid w:val="00C02BD9"/>
    <w:rsid w:val="00C0415A"/>
    <w:rsid w:val="00C061C1"/>
    <w:rsid w:val="00C065FC"/>
    <w:rsid w:val="00C06A59"/>
    <w:rsid w:val="00C11A6E"/>
    <w:rsid w:val="00C12A85"/>
    <w:rsid w:val="00C1332A"/>
    <w:rsid w:val="00C14189"/>
    <w:rsid w:val="00C1545E"/>
    <w:rsid w:val="00C160E3"/>
    <w:rsid w:val="00C16774"/>
    <w:rsid w:val="00C16828"/>
    <w:rsid w:val="00C20536"/>
    <w:rsid w:val="00C22775"/>
    <w:rsid w:val="00C23239"/>
    <w:rsid w:val="00C24AAD"/>
    <w:rsid w:val="00C24DAF"/>
    <w:rsid w:val="00C25777"/>
    <w:rsid w:val="00C25A60"/>
    <w:rsid w:val="00C2680A"/>
    <w:rsid w:val="00C27978"/>
    <w:rsid w:val="00C3011B"/>
    <w:rsid w:val="00C31C01"/>
    <w:rsid w:val="00C32553"/>
    <w:rsid w:val="00C33C47"/>
    <w:rsid w:val="00C34565"/>
    <w:rsid w:val="00C35CC5"/>
    <w:rsid w:val="00C369CB"/>
    <w:rsid w:val="00C36B8E"/>
    <w:rsid w:val="00C37EF6"/>
    <w:rsid w:val="00C411D7"/>
    <w:rsid w:val="00C43C7B"/>
    <w:rsid w:val="00C43E40"/>
    <w:rsid w:val="00C442D8"/>
    <w:rsid w:val="00C44C9F"/>
    <w:rsid w:val="00C453DA"/>
    <w:rsid w:val="00C4585A"/>
    <w:rsid w:val="00C469EA"/>
    <w:rsid w:val="00C4763B"/>
    <w:rsid w:val="00C4775D"/>
    <w:rsid w:val="00C47E27"/>
    <w:rsid w:val="00C52778"/>
    <w:rsid w:val="00C52DB3"/>
    <w:rsid w:val="00C543B5"/>
    <w:rsid w:val="00C55195"/>
    <w:rsid w:val="00C55989"/>
    <w:rsid w:val="00C55B87"/>
    <w:rsid w:val="00C56E36"/>
    <w:rsid w:val="00C6091F"/>
    <w:rsid w:val="00C61307"/>
    <w:rsid w:val="00C6173A"/>
    <w:rsid w:val="00C6186F"/>
    <w:rsid w:val="00C61C59"/>
    <w:rsid w:val="00C6217B"/>
    <w:rsid w:val="00C626D2"/>
    <w:rsid w:val="00C627FA"/>
    <w:rsid w:val="00C62F04"/>
    <w:rsid w:val="00C63537"/>
    <w:rsid w:val="00C6458C"/>
    <w:rsid w:val="00C66032"/>
    <w:rsid w:val="00C676D2"/>
    <w:rsid w:val="00C72D24"/>
    <w:rsid w:val="00C72D50"/>
    <w:rsid w:val="00C7421A"/>
    <w:rsid w:val="00C75A4F"/>
    <w:rsid w:val="00C76DCD"/>
    <w:rsid w:val="00C76E7E"/>
    <w:rsid w:val="00C7750B"/>
    <w:rsid w:val="00C77BFD"/>
    <w:rsid w:val="00C77EBA"/>
    <w:rsid w:val="00C82A9B"/>
    <w:rsid w:val="00C83117"/>
    <w:rsid w:val="00C8587A"/>
    <w:rsid w:val="00C85E17"/>
    <w:rsid w:val="00C85E55"/>
    <w:rsid w:val="00C8662F"/>
    <w:rsid w:val="00C8752D"/>
    <w:rsid w:val="00C87EDE"/>
    <w:rsid w:val="00C90DDB"/>
    <w:rsid w:val="00C9349B"/>
    <w:rsid w:val="00C93504"/>
    <w:rsid w:val="00C94822"/>
    <w:rsid w:val="00C94DF9"/>
    <w:rsid w:val="00C95155"/>
    <w:rsid w:val="00C95AD3"/>
    <w:rsid w:val="00C96625"/>
    <w:rsid w:val="00C97871"/>
    <w:rsid w:val="00C97C42"/>
    <w:rsid w:val="00CA2CEE"/>
    <w:rsid w:val="00CA3618"/>
    <w:rsid w:val="00CA4669"/>
    <w:rsid w:val="00CA4C1B"/>
    <w:rsid w:val="00CA529C"/>
    <w:rsid w:val="00CA58D8"/>
    <w:rsid w:val="00CA6C46"/>
    <w:rsid w:val="00CA7279"/>
    <w:rsid w:val="00CB01E8"/>
    <w:rsid w:val="00CB0205"/>
    <w:rsid w:val="00CB1326"/>
    <w:rsid w:val="00CB182F"/>
    <w:rsid w:val="00CB2CD1"/>
    <w:rsid w:val="00CB4006"/>
    <w:rsid w:val="00CB4EAB"/>
    <w:rsid w:val="00CB6602"/>
    <w:rsid w:val="00CB769F"/>
    <w:rsid w:val="00CC05F0"/>
    <w:rsid w:val="00CC0AB4"/>
    <w:rsid w:val="00CC1C19"/>
    <w:rsid w:val="00CC2B78"/>
    <w:rsid w:val="00CC3064"/>
    <w:rsid w:val="00CC3BA2"/>
    <w:rsid w:val="00CC45FC"/>
    <w:rsid w:val="00CC7027"/>
    <w:rsid w:val="00CC7A9D"/>
    <w:rsid w:val="00CD0246"/>
    <w:rsid w:val="00CD3016"/>
    <w:rsid w:val="00CD3556"/>
    <w:rsid w:val="00CD5205"/>
    <w:rsid w:val="00CD67D0"/>
    <w:rsid w:val="00CD7162"/>
    <w:rsid w:val="00CD797F"/>
    <w:rsid w:val="00CE00C9"/>
    <w:rsid w:val="00CE0678"/>
    <w:rsid w:val="00CE0EAE"/>
    <w:rsid w:val="00CE2230"/>
    <w:rsid w:val="00CF0D56"/>
    <w:rsid w:val="00CF0E78"/>
    <w:rsid w:val="00CF2E83"/>
    <w:rsid w:val="00CF37C5"/>
    <w:rsid w:val="00CF37D4"/>
    <w:rsid w:val="00CF5F2A"/>
    <w:rsid w:val="00CF7397"/>
    <w:rsid w:val="00D0015E"/>
    <w:rsid w:val="00D00509"/>
    <w:rsid w:val="00D012C0"/>
    <w:rsid w:val="00D05431"/>
    <w:rsid w:val="00D054B8"/>
    <w:rsid w:val="00D07247"/>
    <w:rsid w:val="00D10498"/>
    <w:rsid w:val="00D10615"/>
    <w:rsid w:val="00D10F5F"/>
    <w:rsid w:val="00D118F7"/>
    <w:rsid w:val="00D125E8"/>
    <w:rsid w:val="00D13C7F"/>
    <w:rsid w:val="00D143E2"/>
    <w:rsid w:val="00D1504E"/>
    <w:rsid w:val="00D15FE5"/>
    <w:rsid w:val="00D23CC8"/>
    <w:rsid w:val="00D259BD"/>
    <w:rsid w:val="00D3028E"/>
    <w:rsid w:val="00D31AB0"/>
    <w:rsid w:val="00D32AB3"/>
    <w:rsid w:val="00D32F94"/>
    <w:rsid w:val="00D33929"/>
    <w:rsid w:val="00D34C72"/>
    <w:rsid w:val="00D35BE0"/>
    <w:rsid w:val="00D371F3"/>
    <w:rsid w:val="00D40E13"/>
    <w:rsid w:val="00D40E32"/>
    <w:rsid w:val="00D42137"/>
    <w:rsid w:val="00D458F5"/>
    <w:rsid w:val="00D45C56"/>
    <w:rsid w:val="00D4689E"/>
    <w:rsid w:val="00D4732B"/>
    <w:rsid w:val="00D47867"/>
    <w:rsid w:val="00D47EBF"/>
    <w:rsid w:val="00D47EC8"/>
    <w:rsid w:val="00D51F4D"/>
    <w:rsid w:val="00D51F57"/>
    <w:rsid w:val="00D52796"/>
    <w:rsid w:val="00D530DA"/>
    <w:rsid w:val="00D53787"/>
    <w:rsid w:val="00D543BE"/>
    <w:rsid w:val="00D54911"/>
    <w:rsid w:val="00D54C42"/>
    <w:rsid w:val="00D565FB"/>
    <w:rsid w:val="00D615AF"/>
    <w:rsid w:val="00D63AD6"/>
    <w:rsid w:val="00D64869"/>
    <w:rsid w:val="00D64E4F"/>
    <w:rsid w:val="00D652B5"/>
    <w:rsid w:val="00D65A45"/>
    <w:rsid w:val="00D65AC7"/>
    <w:rsid w:val="00D700FD"/>
    <w:rsid w:val="00D715CC"/>
    <w:rsid w:val="00D71DE0"/>
    <w:rsid w:val="00D72F94"/>
    <w:rsid w:val="00D75035"/>
    <w:rsid w:val="00D75B4E"/>
    <w:rsid w:val="00D75DCD"/>
    <w:rsid w:val="00D7602B"/>
    <w:rsid w:val="00D76AFA"/>
    <w:rsid w:val="00D77D2A"/>
    <w:rsid w:val="00D81EDA"/>
    <w:rsid w:val="00D825E5"/>
    <w:rsid w:val="00D82A86"/>
    <w:rsid w:val="00D83754"/>
    <w:rsid w:val="00D83BE3"/>
    <w:rsid w:val="00D84255"/>
    <w:rsid w:val="00D84493"/>
    <w:rsid w:val="00D86CAE"/>
    <w:rsid w:val="00D8743E"/>
    <w:rsid w:val="00D8749A"/>
    <w:rsid w:val="00D903B4"/>
    <w:rsid w:val="00D90701"/>
    <w:rsid w:val="00D91290"/>
    <w:rsid w:val="00D9192C"/>
    <w:rsid w:val="00D928A1"/>
    <w:rsid w:val="00D934B5"/>
    <w:rsid w:val="00D9542F"/>
    <w:rsid w:val="00D95F45"/>
    <w:rsid w:val="00D96490"/>
    <w:rsid w:val="00D97B66"/>
    <w:rsid w:val="00DA0C85"/>
    <w:rsid w:val="00DA14E7"/>
    <w:rsid w:val="00DA1826"/>
    <w:rsid w:val="00DA1A1E"/>
    <w:rsid w:val="00DA21A7"/>
    <w:rsid w:val="00DA2D1F"/>
    <w:rsid w:val="00DA3DE5"/>
    <w:rsid w:val="00DA4468"/>
    <w:rsid w:val="00DA5CAC"/>
    <w:rsid w:val="00DA6B8D"/>
    <w:rsid w:val="00DB2252"/>
    <w:rsid w:val="00DB230F"/>
    <w:rsid w:val="00DB4290"/>
    <w:rsid w:val="00DB60F8"/>
    <w:rsid w:val="00DB632D"/>
    <w:rsid w:val="00DB7BF4"/>
    <w:rsid w:val="00DC0BD2"/>
    <w:rsid w:val="00DC145B"/>
    <w:rsid w:val="00DC219A"/>
    <w:rsid w:val="00DC2265"/>
    <w:rsid w:val="00DC3FB6"/>
    <w:rsid w:val="00DC402C"/>
    <w:rsid w:val="00DC604F"/>
    <w:rsid w:val="00DC6516"/>
    <w:rsid w:val="00DD0867"/>
    <w:rsid w:val="00DD198D"/>
    <w:rsid w:val="00DD2644"/>
    <w:rsid w:val="00DD3882"/>
    <w:rsid w:val="00DD46A7"/>
    <w:rsid w:val="00DD5C6C"/>
    <w:rsid w:val="00DD5F00"/>
    <w:rsid w:val="00DD612D"/>
    <w:rsid w:val="00DE03A0"/>
    <w:rsid w:val="00DE1508"/>
    <w:rsid w:val="00DE15ED"/>
    <w:rsid w:val="00DE1604"/>
    <w:rsid w:val="00DE26C7"/>
    <w:rsid w:val="00DE31EE"/>
    <w:rsid w:val="00DE4402"/>
    <w:rsid w:val="00DE58F4"/>
    <w:rsid w:val="00DE5A9C"/>
    <w:rsid w:val="00DE7AF1"/>
    <w:rsid w:val="00DE7E9B"/>
    <w:rsid w:val="00DF1042"/>
    <w:rsid w:val="00DF31C9"/>
    <w:rsid w:val="00DF3454"/>
    <w:rsid w:val="00DF3DF9"/>
    <w:rsid w:val="00DF4DB5"/>
    <w:rsid w:val="00DF5F75"/>
    <w:rsid w:val="00DF7C26"/>
    <w:rsid w:val="00E00307"/>
    <w:rsid w:val="00E0086E"/>
    <w:rsid w:val="00E01B1E"/>
    <w:rsid w:val="00E0292E"/>
    <w:rsid w:val="00E02DC7"/>
    <w:rsid w:val="00E030B1"/>
    <w:rsid w:val="00E034D2"/>
    <w:rsid w:val="00E04BB3"/>
    <w:rsid w:val="00E04DF2"/>
    <w:rsid w:val="00E05C68"/>
    <w:rsid w:val="00E063B7"/>
    <w:rsid w:val="00E068BF"/>
    <w:rsid w:val="00E06D5A"/>
    <w:rsid w:val="00E06DC7"/>
    <w:rsid w:val="00E1114C"/>
    <w:rsid w:val="00E113EF"/>
    <w:rsid w:val="00E11FEB"/>
    <w:rsid w:val="00E12384"/>
    <w:rsid w:val="00E13E69"/>
    <w:rsid w:val="00E13F1D"/>
    <w:rsid w:val="00E1551F"/>
    <w:rsid w:val="00E15523"/>
    <w:rsid w:val="00E164B5"/>
    <w:rsid w:val="00E16BDB"/>
    <w:rsid w:val="00E16E0E"/>
    <w:rsid w:val="00E17DA5"/>
    <w:rsid w:val="00E200B4"/>
    <w:rsid w:val="00E20544"/>
    <w:rsid w:val="00E2061F"/>
    <w:rsid w:val="00E20664"/>
    <w:rsid w:val="00E20FF4"/>
    <w:rsid w:val="00E227E8"/>
    <w:rsid w:val="00E22985"/>
    <w:rsid w:val="00E22B38"/>
    <w:rsid w:val="00E23168"/>
    <w:rsid w:val="00E24BCA"/>
    <w:rsid w:val="00E261A3"/>
    <w:rsid w:val="00E304DA"/>
    <w:rsid w:val="00E318AF"/>
    <w:rsid w:val="00E318CC"/>
    <w:rsid w:val="00E3194B"/>
    <w:rsid w:val="00E31A4F"/>
    <w:rsid w:val="00E358BD"/>
    <w:rsid w:val="00E35A9D"/>
    <w:rsid w:val="00E36CE1"/>
    <w:rsid w:val="00E36FCD"/>
    <w:rsid w:val="00E37A90"/>
    <w:rsid w:val="00E40299"/>
    <w:rsid w:val="00E41048"/>
    <w:rsid w:val="00E438D8"/>
    <w:rsid w:val="00E47257"/>
    <w:rsid w:val="00E473A7"/>
    <w:rsid w:val="00E5070C"/>
    <w:rsid w:val="00E51EDA"/>
    <w:rsid w:val="00E53215"/>
    <w:rsid w:val="00E5353E"/>
    <w:rsid w:val="00E53BB4"/>
    <w:rsid w:val="00E54A31"/>
    <w:rsid w:val="00E54B85"/>
    <w:rsid w:val="00E550E4"/>
    <w:rsid w:val="00E559A8"/>
    <w:rsid w:val="00E56DF1"/>
    <w:rsid w:val="00E6016B"/>
    <w:rsid w:val="00E60A11"/>
    <w:rsid w:val="00E622BB"/>
    <w:rsid w:val="00E62C4B"/>
    <w:rsid w:val="00E63746"/>
    <w:rsid w:val="00E63781"/>
    <w:rsid w:val="00E64351"/>
    <w:rsid w:val="00E64851"/>
    <w:rsid w:val="00E64BC9"/>
    <w:rsid w:val="00E64C48"/>
    <w:rsid w:val="00E66CBB"/>
    <w:rsid w:val="00E702FB"/>
    <w:rsid w:val="00E70B6F"/>
    <w:rsid w:val="00E70CC5"/>
    <w:rsid w:val="00E71D98"/>
    <w:rsid w:val="00E725B6"/>
    <w:rsid w:val="00E72F34"/>
    <w:rsid w:val="00E75ACE"/>
    <w:rsid w:val="00E765EB"/>
    <w:rsid w:val="00E768DA"/>
    <w:rsid w:val="00E76957"/>
    <w:rsid w:val="00E769F5"/>
    <w:rsid w:val="00E80908"/>
    <w:rsid w:val="00E80952"/>
    <w:rsid w:val="00E809B0"/>
    <w:rsid w:val="00E8123C"/>
    <w:rsid w:val="00E81CCD"/>
    <w:rsid w:val="00E82F33"/>
    <w:rsid w:val="00E85553"/>
    <w:rsid w:val="00E85796"/>
    <w:rsid w:val="00E85F67"/>
    <w:rsid w:val="00E871B5"/>
    <w:rsid w:val="00E87699"/>
    <w:rsid w:val="00E90043"/>
    <w:rsid w:val="00E91E7F"/>
    <w:rsid w:val="00E925CF"/>
    <w:rsid w:val="00E9283B"/>
    <w:rsid w:val="00E92AB8"/>
    <w:rsid w:val="00E92F22"/>
    <w:rsid w:val="00E940D2"/>
    <w:rsid w:val="00E94EA2"/>
    <w:rsid w:val="00E9525B"/>
    <w:rsid w:val="00E95557"/>
    <w:rsid w:val="00E97B14"/>
    <w:rsid w:val="00E97B88"/>
    <w:rsid w:val="00E97DC1"/>
    <w:rsid w:val="00EA1110"/>
    <w:rsid w:val="00EA2300"/>
    <w:rsid w:val="00EA31F0"/>
    <w:rsid w:val="00EA35B9"/>
    <w:rsid w:val="00EA692F"/>
    <w:rsid w:val="00EA7187"/>
    <w:rsid w:val="00EA7375"/>
    <w:rsid w:val="00EB093A"/>
    <w:rsid w:val="00EB0DAB"/>
    <w:rsid w:val="00EB10AC"/>
    <w:rsid w:val="00EB130C"/>
    <w:rsid w:val="00EB1505"/>
    <w:rsid w:val="00EB1A62"/>
    <w:rsid w:val="00EB1EAA"/>
    <w:rsid w:val="00EB24AA"/>
    <w:rsid w:val="00EB26CA"/>
    <w:rsid w:val="00EB3661"/>
    <w:rsid w:val="00EB4C15"/>
    <w:rsid w:val="00EB56D8"/>
    <w:rsid w:val="00EB72BC"/>
    <w:rsid w:val="00EC0BB1"/>
    <w:rsid w:val="00EC23A3"/>
    <w:rsid w:val="00EC5607"/>
    <w:rsid w:val="00EC5657"/>
    <w:rsid w:val="00EC6F2E"/>
    <w:rsid w:val="00EC6F97"/>
    <w:rsid w:val="00EC77E3"/>
    <w:rsid w:val="00EC7FAE"/>
    <w:rsid w:val="00ED054C"/>
    <w:rsid w:val="00ED289D"/>
    <w:rsid w:val="00ED3702"/>
    <w:rsid w:val="00ED37D4"/>
    <w:rsid w:val="00ED4560"/>
    <w:rsid w:val="00ED496E"/>
    <w:rsid w:val="00ED5B97"/>
    <w:rsid w:val="00ED5E0C"/>
    <w:rsid w:val="00ED6A98"/>
    <w:rsid w:val="00ED6D3D"/>
    <w:rsid w:val="00ED7734"/>
    <w:rsid w:val="00EE0FE0"/>
    <w:rsid w:val="00EE10B6"/>
    <w:rsid w:val="00EE16F1"/>
    <w:rsid w:val="00EE206E"/>
    <w:rsid w:val="00EE21CB"/>
    <w:rsid w:val="00EE5065"/>
    <w:rsid w:val="00EE5E9E"/>
    <w:rsid w:val="00EE5EBC"/>
    <w:rsid w:val="00EF12F4"/>
    <w:rsid w:val="00EF38BD"/>
    <w:rsid w:val="00EF4784"/>
    <w:rsid w:val="00EF4AFC"/>
    <w:rsid w:val="00EF6863"/>
    <w:rsid w:val="00EF765B"/>
    <w:rsid w:val="00F01118"/>
    <w:rsid w:val="00F01A1F"/>
    <w:rsid w:val="00F01ADA"/>
    <w:rsid w:val="00F0202B"/>
    <w:rsid w:val="00F02211"/>
    <w:rsid w:val="00F022FE"/>
    <w:rsid w:val="00F03681"/>
    <w:rsid w:val="00F04F04"/>
    <w:rsid w:val="00F06FD6"/>
    <w:rsid w:val="00F06FF2"/>
    <w:rsid w:val="00F10A9E"/>
    <w:rsid w:val="00F10CDE"/>
    <w:rsid w:val="00F11B21"/>
    <w:rsid w:val="00F12291"/>
    <w:rsid w:val="00F12626"/>
    <w:rsid w:val="00F12BA8"/>
    <w:rsid w:val="00F1422D"/>
    <w:rsid w:val="00F14929"/>
    <w:rsid w:val="00F15216"/>
    <w:rsid w:val="00F16469"/>
    <w:rsid w:val="00F178A4"/>
    <w:rsid w:val="00F17974"/>
    <w:rsid w:val="00F17BB4"/>
    <w:rsid w:val="00F208EB"/>
    <w:rsid w:val="00F20A07"/>
    <w:rsid w:val="00F20F28"/>
    <w:rsid w:val="00F21522"/>
    <w:rsid w:val="00F215C5"/>
    <w:rsid w:val="00F221B2"/>
    <w:rsid w:val="00F22C64"/>
    <w:rsid w:val="00F22F6F"/>
    <w:rsid w:val="00F22FB4"/>
    <w:rsid w:val="00F23B7C"/>
    <w:rsid w:val="00F23B9A"/>
    <w:rsid w:val="00F24AEB"/>
    <w:rsid w:val="00F24DFB"/>
    <w:rsid w:val="00F25D48"/>
    <w:rsid w:val="00F25EDE"/>
    <w:rsid w:val="00F26161"/>
    <w:rsid w:val="00F26938"/>
    <w:rsid w:val="00F26DF2"/>
    <w:rsid w:val="00F30D96"/>
    <w:rsid w:val="00F310AC"/>
    <w:rsid w:val="00F31FF3"/>
    <w:rsid w:val="00F3233B"/>
    <w:rsid w:val="00F3281E"/>
    <w:rsid w:val="00F329A3"/>
    <w:rsid w:val="00F33742"/>
    <w:rsid w:val="00F346D2"/>
    <w:rsid w:val="00F34F76"/>
    <w:rsid w:val="00F3501C"/>
    <w:rsid w:val="00F3555B"/>
    <w:rsid w:val="00F3608D"/>
    <w:rsid w:val="00F41E29"/>
    <w:rsid w:val="00F42FF1"/>
    <w:rsid w:val="00F45622"/>
    <w:rsid w:val="00F46ED9"/>
    <w:rsid w:val="00F46EEC"/>
    <w:rsid w:val="00F470DB"/>
    <w:rsid w:val="00F4764E"/>
    <w:rsid w:val="00F50A15"/>
    <w:rsid w:val="00F50B3B"/>
    <w:rsid w:val="00F50DEA"/>
    <w:rsid w:val="00F50F8E"/>
    <w:rsid w:val="00F51D17"/>
    <w:rsid w:val="00F52E89"/>
    <w:rsid w:val="00F600D7"/>
    <w:rsid w:val="00F63B6E"/>
    <w:rsid w:val="00F643BF"/>
    <w:rsid w:val="00F659C5"/>
    <w:rsid w:val="00F65BB3"/>
    <w:rsid w:val="00F663EC"/>
    <w:rsid w:val="00F66783"/>
    <w:rsid w:val="00F67016"/>
    <w:rsid w:val="00F679E2"/>
    <w:rsid w:val="00F704BC"/>
    <w:rsid w:val="00F708BE"/>
    <w:rsid w:val="00F71950"/>
    <w:rsid w:val="00F726FA"/>
    <w:rsid w:val="00F73643"/>
    <w:rsid w:val="00F754FB"/>
    <w:rsid w:val="00F7555F"/>
    <w:rsid w:val="00F76C47"/>
    <w:rsid w:val="00F8045C"/>
    <w:rsid w:val="00F80975"/>
    <w:rsid w:val="00F84A62"/>
    <w:rsid w:val="00F84C14"/>
    <w:rsid w:val="00F860BF"/>
    <w:rsid w:val="00F8672D"/>
    <w:rsid w:val="00F86A0C"/>
    <w:rsid w:val="00F87634"/>
    <w:rsid w:val="00F87A7A"/>
    <w:rsid w:val="00F87E88"/>
    <w:rsid w:val="00F903B1"/>
    <w:rsid w:val="00F90BAE"/>
    <w:rsid w:val="00F90E73"/>
    <w:rsid w:val="00F91DA9"/>
    <w:rsid w:val="00F928DB"/>
    <w:rsid w:val="00F92CC6"/>
    <w:rsid w:val="00F931FA"/>
    <w:rsid w:val="00F959A7"/>
    <w:rsid w:val="00F959B5"/>
    <w:rsid w:val="00F95BA8"/>
    <w:rsid w:val="00F96756"/>
    <w:rsid w:val="00F96BE0"/>
    <w:rsid w:val="00FA004B"/>
    <w:rsid w:val="00FA0B6B"/>
    <w:rsid w:val="00FA0EC4"/>
    <w:rsid w:val="00FA27AA"/>
    <w:rsid w:val="00FA668A"/>
    <w:rsid w:val="00FA6EE2"/>
    <w:rsid w:val="00FA6EE4"/>
    <w:rsid w:val="00FB01AA"/>
    <w:rsid w:val="00FB15B9"/>
    <w:rsid w:val="00FB210C"/>
    <w:rsid w:val="00FB22EA"/>
    <w:rsid w:val="00FB25FC"/>
    <w:rsid w:val="00FB26FE"/>
    <w:rsid w:val="00FB2734"/>
    <w:rsid w:val="00FB30A3"/>
    <w:rsid w:val="00FB36FE"/>
    <w:rsid w:val="00FB4CFB"/>
    <w:rsid w:val="00FB5557"/>
    <w:rsid w:val="00FB5755"/>
    <w:rsid w:val="00FB7275"/>
    <w:rsid w:val="00FB7613"/>
    <w:rsid w:val="00FB769A"/>
    <w:rsid w:val="00FB77D6"/>
    <w:rsid w:val="00FC106D"/>
    <w:rsid w:val="00FC1E0F"/>
    <w:rsid w:val="00FC2F18"/>
    <w:rsid w:val="00FC3C9F"/>
    <w:rsid w:val="00FC3F83"/>
    <w:rsid w:val="00FC400C"/>
    <w:rsid w:val="00FC400D"/>
    <w:rsid w:val="00FC451C"/>
    <w:rsid w:val="00FC6832"/>
    <w:rsid w:val="00FC6CA7"/>
    <w:rsid w:val="00FC70AD"/>
    <w:rsid w:val="00FC7476"/>
    <w:rsid w:val="00FD2E26"/>
    <w:rsid w:val="00FD34B9"/>
    <w:rsid w:val="00FD4AA7"/>
    <w:rsid w:val="00FD5818"/>
    <w:rsid w:val="00FD6294"/>
    <w:rsid w:val="00FD6FDF"/>
    <w:rsid w:val="00FD76F6"/>
    <w:rsid w:val="00FD77D1"/>
    <w:rsid w:val="00FD7F60"/>
    <w:rsid w:val="00FE00CB"/>
    <w:rsid w:val="00FE141E"/>
    <w:rsid w:val="00FE252D"/>
    <w:rsid w:val="00FE2FB9"/>
    <w:rsid w:val="00FE349A"/>
    <w:rsid w:val="00FE4BD1"/>
    <w:rsid w:val="00FE53C8"/>
    <w:rsid w:val="00FF1331"/>
    <w:rsid w:val="00FF1CF9"/>
    <w:rsid w:val="00FF40E8"/>
    <w:rsid w:val="00FF5578"/>
    <w:rsid w:val="00FF6D64"/>
    <w:rsid w:val="00FF749F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F282FD6"/>
  <w15:chartTrackingRefBased/>
  <w15:docId w15:val="{E19745AA-0586-431E-9326-ABED17D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man Old Style" w:hAnsi="Bookman Old Style"/>
      <w:spacing w:val="-5"/>
      <w:sz w:val="24"/>
    </w:rPr>
  </w:style>
  <w:style w:type="paragraph" w:styleId="berschrift1">
    <w:name w:val="heading 1"/>
    <w:basedOn w:val="Palamedes-Standard"/>
    <w:next w:val="Textkrper"/>
    <w:qFormat/>
    <w:pPr>
      <w:keepNext/>
      <w:keepLines/>
      <w:tabs>
        <w:tab w:val="left" w:pos="720"/>
      </w:tabs>
      <w:spacing w:after="220" w:line="220" w:lineRule="atLeast"/>
      <w:jc w:val="left"/>
      <w:outlineLvl w:val="0"/>
    </w:pPr>
    <w:rPr>
      <w:spacing w:val="-10"/>
      <w:kern w:val="20"/>
    </w:rPr>
  </w:style>
  <w:style w:type="paragraph" w:styleId="berschrift2">
    <w:name w:val="heading 2"/>
    <w:basedOn w:val="Palamedes-Standard"/>
    <w:next w:val="Palamedes-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Palamedes-Standard"/>
    <w:next w:val="Palamedes-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</w:rPr>
  </w:style>
  <w:style w:type="paragraph" w:styleId="berschrift4">
    <w:name w:val="heading 4"/>
    <w:basedOn w:val="Palamedes-Standard"/>
    <w:next w:val="Palamedes-Standard"/>
    <w:qFormat/>
    <w:pPr>
      <w:keepNext/>
      <w:numPr>
        <w:ilvl w:val="3"/>
        <w:numId w:val="1"/>
      </w:numPr>
      <w:tabs>
        <w:tab w:val="left" w:pos="2520"/>
      </w:tabs>
      <w:spacing w:before="240" w:after="60"/>
      <w:outlineLvl w:val="3"/>
    </w:pPr>
    <w:rPr>
      <w:sz w:val="24"/>
    </w:rPr>
  </w:style>
  <w:style w:type="paragraph" w:styleId="berschrift5">
    <w:name w:val="heading 5"/>
    <w:basedOn w:val="Palamedes-Standard"/>
    <w:next w:val="Palamedes-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lamedes-Standard">
    <w:name w:val="Palamedes-Standard"/>
    <w:basedOn w:val="Standard"/>
    <w:autoRedefine/>
    <w:pPr>
      <w:jc w:val="both"/>
    </w:pPr>
    <w:rPr>
      <w:sz w:val="22"/>
    </w:rPr>
  </w:style>
  <w:style w:type="paragraph" w:styleId="Textkrper">
    <w:name w:val="Body Text"/>
    <w:basedOn w:val="Palamedes-Standard"/>
    <w:pPr>
      <w:spacing w:after="220" w:line="220" w:lineRule="atLeast"/>
    </w:pPr>
  </w:style>
  <w:style w:type="paragraph" w:styleId="Liste">
    <w:name w:val="List"/>
    <w:basedOn w:val="Palamedes-Standard"/>
    <w:pPr>
      <w:ind w:left="283" w:hanging="283"/>
    </w:pPr>
  </w:style>
  <w:style w:type="paragraph" w:styleId="Kopfzeile">
    <w:name w:val="header"/>
    <w:basedOn w:val="Palamedes-Standard"/>
    <w:link w:val="KopfzeileZchn"/>
    <w:pPr>
      <w:tabs>
        <w:tab w:val="center" w:pos="4320"/>
        <w:tab w:val="right" w:pos="8640"/>
      </w:tabs>
    </w:pPr>
  </w:style>
  <w:style w:type="paragraph" w:styleId="Aufzhlungszeichen">
    <w:name w:val="List Bullet"/>
    <w:basedOn w:val="Liste"/>
    <w:autoRedefine/>
    <w:pPr>
      <w:tabs>
        <w:tab w:val="left" w:pos="360"/>
      </w:tabs>
      <w:spacing w:after="220" w:line="220" w:lineRule="atLeast"/>
      <w:ind w:left="357" w:hanging="357"/>
      <w:jc w:val="left"/>
    </w:pPr>
    <w:rPr>
      <w:rFonts w:ascii="Arial" w:hAnsi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Indentedbullets">
    <w:name w:val="Indented bullets"/>
    <w:basedOn w:val="Standard"/>
    <w:pPr>
      <w:spacing w:after="240"/>
      <w:ind w:left="360" w:hanging="360"/>
    </w:pPr>
    <w:rPr>
      <w:rFonts w:ascii="Garamond" w:hAnsi="Garamond"/>
      <w:spacing w:val="0"/>
      <w:lang w:val="en-US"/>
    </w:rPr>
  </w:style>
  <w:style w:type="paragraph" w:customStyle="1" w:styleId="AgendaTitleBlock">
    <w:name w:val="Agenda Title Block"/>
    <w:basedOn w:val="Standard"/>
    <w:pPr>
      <w:spacing w:after="120"/>
      <w:jc w:val="center"/>
    </w:pPr>
    <w:rPr>
      <w:rFonts w:ascii="Garamond" w:hAnsi="Garamond"/>
      <w:b/>
      <w:spacing w:val="0"/>
      <w:lang w:val="en-US"/>
    </w:rPr>
  </w:style>
  <w:style w:type="paragraph" w:customStyle="1" w:styleId="TEXT">
    <w:name w:val="TEXT"/>
    <w:basedOn w:val="Standard"/>
    <w:pPr>
      <w:ind w:left="1440" w:right="324" w:hanging="720"/>
    </w:pPr>
    <w:rPr>
      <w:rFonts w:ascii="Arial" w:hAnsi="Arial"/>
      <w:spacing w:val="0"/>
      <w:sz w:val="20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10800"/>
      </w:tabs>
    </w:pPr>
    <w:rPr>
      <w:rFonts w:ascii="Times New Roman" w:hAnsi="Times New Roman"/>
      <w:spacing w:val="0"/>
      <w:sz w:val="20"/>
      <w:lang w:val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Arial" w:hAnsi="Arial"/>
      <w:noProof/>
      <w:spacing w:val="0"/>
    </w:rPr>
  </w:style>
  <w:style w:type="paragraph" w:customStyle="1" w:styleId="Informal1">
    <w:name w:val="Informal1"/>
    <w:rsid w:val="00C72D50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C72D50"/>
    <w:rPr>
      <w:rFonts w:ascii="Arial" w:hAnsi="Arial"/>
      <w:b/>
    </w:rPr>
  </w:style>
  <w:style w:type="table" w:customStyle="1" w:styleId="Tabellengitternetz">
    <w:name w:val="Tabellengitternetz"/>
    <w:basedOn w:val="NormaleTabelle"/>
    <w:uiPriority w:val="59"/>
    <w:rsid w:val="0097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rsid w:val="00CF0E78"/>
    <w:pPr>
      <w:spacing w:before="120" w:after="120"/>
    </w:pPr>
    <w:rPr>
      <w:rFonts w:ascii="Frutiger Light" w:hAnsi="Frutiger Light"/>
      <w:sz w:val="22"/>
    </w:rPr>
  </w:style>
  <w:style w:type="paragraph" w:styleId="Listenabsatz">
    <w:name w:val="List Paragraph"/>
    <w:basedOn w:val="Standard"/>
    <w:uiPriority w:val="34"/>
    <w:qFormat/>
    <w:rsid w:val="00326E5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styleId="Funotentext">
    <w:name w:val="footnote text"/>
    <w:basedOn w:val="Standard"/>
    <w:link w:val="FunotentextZchn"/>
    <w:rsid w:val="001B67D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B67DF"/>
    <w:rPr>
      <w:rFonts w:ascii="Bookman Old Style" w:hAnsi="Bookman Old Style"/>
      <w:spacing w:val="-5"/>
    </w:rPr>
  </w:style>
  <w:style w:type="character" w:styleId="Funotenzeichen">
    <w:name w:val="footnote reference"/>
    <w:basedOn w:val="Absatz-Standardschriftart"/>
    <w:rsid w:val="001B67D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1B67DF"/>
    <w:rPr>
      <w:rFonts w:ascii="Bookman Old Style" w:hAnsi="Bookman Old Style"/>
      <w:spacing w:val="-5"/>
      <w:sz w:val="24"/>
    </w:rPr>
  </w:style>
  <w:style w:type="character" w:customStyle="1" w:styleId="KopfzeileZchn">
    <w:name w:val="Kopfzeile Zchn"/>
    <w:basedOn w:val="Absatz-Standardschriftart"/>
    <w:link w:val="Kopfzeile"/>
    <w:rsid w:val="00B75DAA"/>
    <w:rPr>
      <w:rFonts w:ascii="Bookman Old Style" w:hAnsi="Bookman Old Style"/>
      <w:spacing w:val="-5"/>
      <w:sz w:val="22"/>
    </w:rPr>
  </w:style>
  <w:style w:type="paragraph" w:customStyle="1" w:styleId="Default">
    <w:name w:val="Default"/>
    <w:rsid w:val="00123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56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EFC5-DF42-453C-A4A0-BF9A801C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1B07DFF5.dotm</Template>
  <TotalTime>0</TotalTime>
  <Pages>1</Pages>
  <Words>265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Teilprojekt:</vt:lpstr>
    </vt:vector>
  </TitlesOfParts>
  <Company>SAP AG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Teilprojekt:</dc:title>
  <dc:subject/>
  <dc:creator>Carmen Jäger</dc:creator>
  <cp:keywords/>
  <cp:lastModifiedBy>U103007</cp:lastModifiedBy>
  <cp:revision>7</cp:revision>
  <cp:lastPrinted>2017-10-18T08:46:00Z</cp:lastPrinted>
  <dcterms:created xsi:type="dcterms:W3CDTF">2017-08-25T07:21:00Z</dcterms:created>
  <dcterms:modified xsi:type="dcterms:W3CDTF">2017-10-18T08:48:00Z</dcterms:modified>
</cp:coreProperties>
</file>