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C4025">
        <w:t>16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B31481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0433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F6FF2" w:rsidRDefault="002F6FF2" w:rsidP="0030686C">
            <w:pPr>
              <w:rPr>
                <w:sz w:val="20"/>
              </w:rPr>
            </w:pPr>
            <w:r>
              <w:rPr>
                <w:sz w:val="20"/>
              </w:rPr>
              <w:t>660 0913</w:t>
            </w:r>
          </w:p>
          <w:p w:rsidR="002F6FF2" w:rsidRDefault="002F6FF2" w:rsidP="0030686C">
            <w:pPr>
              <w:rPr>
                <w:sz w:val="20"/>
              </w:rPr>
            </w:pPr>
          </w:p>
          <w:p w:rsidR="005F5B3D" w:rsidRPr="006E0575" w:rsidRDefault="002023CD" w:rsidP="0030686C">
            <w:pPr>
              <w:rPr>
                <w:sz w:val="20"/>
              </w:rPr>
            </w:pPr>
            <w:r>
              <w:rPr>
                <w:sz w:val="20"/>
              </w:rPr>
              <w:t>66096130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23CD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23CD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023CD" w:rsidRDefault="002023CD" w:rsidP="0030686C">
            <w:pPr>
              <w:rPr>
                <w:sz w:val="20"/>
              </w:rPr>
            </w:pPr>
            <w:r>
              <w:rPr>
                <w:sz w:val="20"/>
              </w:rPr>
              <w:t>Vermessungs-</w:t>
            </w:r>
          </w:p>
          <w:p w:rsidR="005F5B3D" w:rsidRPr="006E0575" w:rsidRDefault="00B31481" w:rsidP="003068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</w:t>
            </w:r>
            <w:r w:rsidR="002023CD">
              <w:rPr>
                <w:sz w:val="20"/>
              </w:rPr>
              <w:t>echniker</w:t>
            </w:r>
            <w:proofErr w:type="spellEnd"/>
            <w:r w:rsidR="002023CD">
              <w:rPr>
                <w:sz w:val="20"/>
              </w:rPr>
              <w:t>/</w:t>
            </w:r>
            <w:r>
              <w:rPr>
                <w:sz w:val="20"/>
              </w:rPr>
              <w:t>-</w:t>
            </w:r>
            <w:r w:rsidR="002023CD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23CD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F6FF2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C402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C4025" w:rsidRDefault="009C4025" w:rsidP="009C4025">
            <w:pPr>
              <w:jc w:val="right"/>
              <w:rPr>
                <w:sz w:val="20"/>
              </w:rPr>
            </w:pPr>
            <w:r>
              <w:rPr>
                <w:sz w:val="20"/>
              </w:rPr>
              <w:t>(104.800)</w:t>
            </w:r>
          </w:p>
          <w:p w:rsidR="009C4025" w:rsidRPr="006E0575" w:rsidRDefault="009C4025" w:rsidP="009C4025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50DEE" w:rsidRPr="008217A2" w:rsidRDefault="00C872EE" w:rsidP="00884D6C">
      <w:r>
        <w:t xml:space="preserve">Beantragt </w:t>
      </w:r>
      <w:r w:rsidR="00B31481">
        <w:t xml:space="preserve">wird die Schaffung von </w:t>
      </w:r>
      <w:r>
        <w:t xml:space="preserve">2,0 Stellen für </w:t>
      </w:r>
      <w:r w:rsidR="00B31481">
        <w:t>Vermessungstechniker (m/w/d)</w:t>
      </w:r>
      <w:r w:rsidR="008374D0">
        <w:t xml:space="preserve"> in der EG 8 TVöD</w:t>
      </w:r>
      <w:r w:rsidR="00450DEE">
        <w:t xml:space="preserve"> bei der</w:t>
      </w:r>
      <w:r>
        <w:t xml:space="preserve"> </w:t>
      </w:r>
      <w:r w:rsidR="00450DEE">
        <w:t>Projektvorbereitung der Bauabteilung Neckar/</w:t>
      </w:r>
      <w:proofErr w:type="spellStart"/>
      <w:r w:rsidR="00450DEE">
        <w:t>Filder</w:t>
      </w:r>
      <w:proofErr w:type="spellEnd"/>
      <w:r w:rsidR="00450DEE">
        <w:t xml:space="preserve"> </w:t>
      </w:r>
      <w:r w:rsidR="00B31481">
        <w:t xml:space="preserve">(66-9) </w:t>
      </w:r>
      <w:r w:rsidR="00450DEE">
        <w:t xml:space="preserve">des Tiefbauamts. </w:t>
      </w:r>
      <w:r w:rsidR="00450DEE" w:rsidRPr="008217A2">
        <w:t>Mit der Schaffung dieser beiden Stellen können im Gegenzug zwei Stellen</w:t>
      </w:r>
      <w:r w:rsidR="00B31481">
        <w:t xml:space="preserve"> </w:t>
      </w:r>
      <w:r w:rsidR="00B31481" w:rsidRPr="008217A2">
        <w:t xml:space="preserve">für Messgehilfen </w:t>
      </w:r>
      <w:r w:rsidR="00B31481">
        <w:t>(Nrn. 660.0913.050 und 660.0913.120)</w:t>
      </w:r>
      <w:r w:rsidR="00450DEE" w:rsidRPr="008217A2">
        <w:t xml:space="preserve"> gestrichen werden.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A41A1" w:rsidRDefault="00AE0424" w:rsidP="00AE0424">
      <w:r>
        <w:t>Die Stellenschaffungen sind</w:t>
      </w:r>
      <w:r w:rsidR="00B31481">
        <w:t xml:space="preserve"> durch die beiden </w:t>
      </w:r>
      <w:r w:rsidR="0045421E">
        <w:t xml:space="preserve">o. g. </w:t>
      </w:r>
      <w:r w:rsidR="00B31481">
        <w:t>Stellenstreichungen (</w:t>
      </w:r>
      <w:r w:rsidR="0045421E">
        <w:t xml:space="preserve">jeweils </w:t>
      </w:r>
      <w:r w:rsidR="00B31481">
        <w:t>EG 5 TVöD)</w:t>
      </w:r>
      <w:r>
        <w:t xml:space="preserve"> </w:t>
      </w:r>
      <w:r w:rsidR="00B31481">
        <w:t>annähernd haushaltsneutral.</w:t>
      </w:r>
    </w:p>
    <w:p w:rsidR="00AE0424" w:rsidRPr="006E0575" w:rsidRDefault="00AE0424" w:rsidP="00AE0424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CA41A1" w:rsidRDefault="00B31481" w:rsidP="00CA41A1">
      <w:pPr>
        <w:rPr>
          <w:rFonts w:eastAsiaTheme="minorHAnsi" w:cstheme="minorBidi"/>
          <w:lang w:eastAsia="en-US"/>
        </w:rPr>
      </w:pPr>
      <w:r>
        <w:t>Durch geänderte technische Anforderungen</w:t>
      </w:r>
      <w:r w:rsidR="00CA41A1">
        <w:t xml:space="preserve"> ist eine Anpassung der Stellenstruktur notwendig. </w:t>
      </w:r>
      <w:r w:rsidR="00CA41A1" w:rsidRPr="008D2E77">
        <w:rPr>
          <w:rFonts w:eastAsiaTheme="minorHAnsi" w:cstheme="minorBidi"/>
          <w:lang w:eastAsia="en-US"/>
        </w:rPr>
        <w:t>Zu den vielfältigen Arbeiten der Projektvorbereitung gehören unter anderem Bestandsaufnahmen, Kontrollmessungen während der Bauausführung, kurzfristige Absteckungen und Deformationsmessungen</w:t>
      </w:r>
      <w:r w:rsidR="00CA41A1">
        <w:rPr>
          <w:rFonts w:eastAsiaTheme="minorHAnsi" w:cstheme="minorBidi"/>
          <w:lang w:eastAsia="en-US"/>
        </w:rPr>
        <w:t xml:space="preserve"> an Ingenieurbauwerken</w:t>
      </w:r>
      <w:r w:rsidR="00CA41A1" w:rsidRPr="008D2E77">
        <w:rPr>
          <w:rFonts w:eastAsiaTheme="minorHAnsi" w:cstheme="minorBidi"/>
          <w:lang w:eastAsia="en-US"/>
        </w:rPr>
        <w:t xml:space="preserve">. </w:t>
      </w:r>
    </w:p>
    <w:p w:rsidR="00CA41A1" w:rsidRPr="008D2E77" w:rsidRDefault="00CA41A1" w:rsidP="00CA41A1">
      <w:pPr>
        <w:rPr>
          <w:rFonts w:eastAsiaTheme="minorHAnsi" w:cstheme="minorBidi"/>
          <w:lang w:eastAsia="en-US"/>
        </w:rPr>
      </w:pPr>
    </w:p>
    <w:p w:rsidR="008E3FCF" w:rsidRDefault="00CA41A1" w:rsidP="00884D6C">
      <w:r w:rsidRPr="008D2E77">
        <w:rPr>
          <w:rFonts w:eastAsiaTheme="minorHAnsi" w:cstheme="minorBidi"/>
          <w:lang w:eastAsia="en-US"/>
        </w:rPr>
        <w:t>Im Laufe der vergangenen Jahr</w:t>
      </w:r>
      <w:r w:rsidR="0045421E">
        <w:rPr>
          <w:rFonts w:eastAsiaTheme="minorHAnsi" w:cstheme="minorBidi"/>
          <w:lang w:eastAsia="en-US"/>
        </w:rPr>
        <w:t>e</w:t>
      </w:r>
      <w:r w:rsidRPr="008D2E77">
        <w:rPr>
          <w:rFonts w:eastAsiaTheme="minorHAnsi" w:cstheme="minorBidi"/>
          <w:lang w:eastAsia="en-US"/>
        </w:rPr>
        <w:t xml:space="preserve"> hat sich das Arbeitsfeld</w:t>
      </w:r>
      <w:r w:rsidR="0045421E">
        <w:rPr>
          <w:rFonts w:eastAsiaTheme="minorHAnsi" w:cstheme="minorBidi"/>
          <w:lang w:eastAsia="en-US"/>
        </w:rPr>
        <w:t xml:space="preserve"> </w:t>
      </w:r>
      <w:r w:rsidRPr="008D2E77">
        <w:rPr>
          <w:rFonts w:eastAsiaTheme="minorHAnsi" w:cstheme="minorBidi"/>
          <w:lang w:eastAsia="en-US"/>
        </w:rPr>
        <w:t>verändert</w:t>
      </w:r>
      <w:r w:rsidR="00A17DBF">
        <w:rPr>
          <w:rFonts w:eastAsiaTheme="minorHAnsi" w:cstheme="minorBidi"/>
          <w:lang w:eastAsia="en-US"/>
        </w:rPr>
        <w:t>, weshalb d</w:t>
      </w:r>
      <w:r>
        <w:t>er Bedarf an Messgehilfen stark zurückgegangen</w:t>
      </w:r>
      <w:r w:rsidR="00A17DBF">
        <w:t xml:space="preserve"> ist</w:t>
      </w:r>
      <w:r w:rsidR="0045421E">
        <w:t xml:space="preserve">, nicht jedoch der Aufgabenumfang insgesamt. Für die anfallenden Arbeiten werden </w:t>
      </w:r>
      <w:r w:rsidR="00A17DBF">
        <w:t xml:space="preserve">nunmehr </w:t>
      </w:r>
      <w:r w:rsidR="0045421E">
        <w:t>Vermessungstechniker/-innen benötigt</w:t>
      </w:r>
      <w:r>
        <w:t xml:space="preserve">. </w:t>
      </w:r>
      <w:r w:rsidR="00A17DBF">
        <w:t xml:space="preserve">Die beiden Stellen der Messgehilfen werden aus </w:t>
      </w:r>
      <w:r w:rsidR="0050040D">
        <w:t xml:space="preserve">Altersgründen frei und können </w:t>
      </w:r>
      <w:r w:rsidR="0050040D" w:rsidRPr="008374D0">
        <w:t>gleichzeitig</w:t>
      </w:r>
      <w:r w:rsidR="00A17DBF">
        <w:t xml:space="preserve"> zur Stellenschaffung</w:t>
      </w:r>
      <w:r w:rsidR="0050040D">
        <w:t xml:space="preserve"> gestrichen werden. </w:t>
      </w:r>
    </w:p>
    <w:p w:rsidR="0045421E" w:rsidRDefault="0045421E" w:rsidP="00165C0D">
      <w:pPr>
        <w:pStyle w:val="berschrift2"/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8D2E77" w:rsidRPr="00245BC8" w:rsidRDefault="0050040D" w:rsidP="00884D6C">
      <w:r>
        <w:t>In der Bauabteilung Neckar/</w:t>
      </w:r>
      <w:proofErr w:type="spellStart"/>
      <w:r>
        <w:t>Filder</w:t>
      </w:r>
      <w:proofErr w:type="spellEnd"/>
      <w:r>
        <w:t xml:space="preserve"> gibt es für die Dienststelle Neckar und die Dienststelle </w:t>
      </w:r>
      <w:proofErr w:type="spellStart"/>
      <w:r>
        <w:t>Filder</w:t>
      </w:r>
      <w:proofErr w:type="spellEnd"/>
      <w:r>
        <w:t xml:space="preserve"> je ein Team der Projektvorbereitung. Beide Teams sind zurzeit mit je zwei Vermessungsingenieuren, einem Vermessungstechniker, einem Bauzeichner und einem Messgehilfen besetzt. Eine Überbrückung der Situation war durch das nachgeschulte Personal </w:t>
      </w:r>
      <w:r w:rsidR="00245BC8" w:rsidRPr="008D2E77">
        <w:rPr>
          <w:rFonts w:eastAsiaTheme="minorHAnsi" w:cstheme="minorBidi"/>
          <w:lang w:eastAsia="en-US"/>
        </w:rPr>
        <w:t xml:space="preserve">mit langer Berufserfahrung </w:t>
      </w:r>
      <w:r>
        <w:rPr>
          <w:rFonts w:eastAsiaTheme="minorHAnsi" w:cstheme="minorBidi"/>
          <w:lang w:eastAsia="en-US"/>
        </w:rPr>
        <w:t>noch möglich</w:t>
      </w:r>
      <w:r w:rsidR="00245BC8" w:rsidRPr="00245BC8">
        <w:rPr>
          <w:rFonts w:eastAsiaTheme="minorHAnsi" w:cstheme="minorBidi"/>
          <w:lang w:eastAsia="en-US"/>
        </w:rPr>
        <w:t>.</w:t>
      </w:r>
      <w:r w:rsidR="00CF6AEC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Die freien Stellenkapazitäten müssen, wie unter Ziffer 3.1 dargelegt, mit qualifiziertem Personal nachbesetzt werden, wozu es der entsprechend höherwertigen Stellen bedarf.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83BBF" w:rsidRDefault="00966BA9" w:rsidP="00884D6C">
      <w:r>
        <w:t>Die</w:t>
      </w:r>
      <w:r w:rsidR="0050040D">
        <w:t xml:space="preserve"> Aufgabenerledigu</w:t>
      </w:r>
      <w:r>
        <w:t xml:space="preserve">ng verschlechtert sich. </w:t>
      </w:r>
      <w:r w:rsidR="00DD4764">
        <w:t xml:space="preserve">Kurzfristige oder dringende Anfragen aus den Baubezirken </w:t>
      </w:r>
      <w:r w:rsidR="0050040D">
        <w:t>können nicht in der notwendigen Zeitkürze bearbeitet werden, was zu Verzögerungen bei den Maßnahmen und Projekten und damit zu Ärger und Mehraufwand führt.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275EF5" w:rsidRDefault="009C4025" w:rsidP="00275EF5">
      <w:r>
        <w:t>keine</w:t>
      </w:r>
      <w:bookmarkStart w:id="0" w:name="_GoBack"/>
      <w:bookmarkEnd w:id="0"/>
    </w:p>
    <w:sectPr w:rsidR="00275EF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84" w:rsidRDefault="001A2784">
      <w:r>
        <w:separator/>
      </w:r>
    </w:p>
  </w:endnote>
  <w:endnote w:type="continuationSeparator" w:id="0">
    <w:p w:rsidR="001A2784" w:rsidRDefault="001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84" w:rsidRDefault="001A2784">
      <w:r>
        <w:separator/>
      </w:r>
    </w:p>
  </w:footnote>
  <w:footnote w:type="continuationSeparator" w:id="0">
    <w:p w:rsidR="001A2784" w:rsidRDefault="001A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C402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4"/>
    <w:rsid w:val="00055758"/>
    <w:rsid w:val="000A1146"/>
    <w:rsid w:val="000A7F9F"/>
    <w:rsid w:val="000C0A97"/>
    <w:rsid w:val="001030ED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2784"/>
    <w:rsid w:val="001A5F9B"/>
    <w:rsid w:val="001D16F1"/>
    <w:rsid w:val="001F7237"/>
    <w:rsid w:val="002023CD"/>
    <w:rsid w:val="00245BC8"/>
    <w:rsid w:val="00275EF5"/>
    <w:rsid w:val="002924CB"/>
    <w:rsid w:val="002A20D1"/>
    <w:rsid w:val="002A4DE3"/>
    <w:rsid w:val="002B5955"/>
    <w:rsid w:val="002F6FF2"/>
    <w:rsid w:val="0030686C"/>
    <w:rsid w:val="00307D8E"/>
    <w:rsid w:val="00380937"/>
    <w:rsid w:val="00397717"/>
    <w:rsid w:val="003D7B0B"/>
    <w:rsid w:val="003F0FAA"/>
    <w:rsid w:val="00450DEE"/>
    <w:rsid w:val="0045421E"/>
    <w:rsid w:val="00470135"/>
    <w:rsid w:val="0047606A"/>
    <w:rsid w:val="004908B5"/>
    <w:rsid w:val="0049121B"/>
    <w:rsid w:val="004A1688"/>
    <w:rsid w:val="004B6796"/>
    <w:rsid w:val="0050040D"/>
    <w:rsid w:val="005157EA"/>
    <w:rsid w:val="00583BBF"/>
    <w:rsid w:val="005A0A9D"/>
    <w:rsid w:val="005A56AA"/>
    <w:rsid w:val="005B41FA"/>
    <w:rsid w:val="005E19C6"/>
    <w:rsid w:val="005E3474"/>
    <w:rsid w:val="005F5B3D"/>
    <w:rsid w:val="00606F80"/>
    <w:rsid w:val="00622CC7"/>
    <w:rsid w:val="006A406B"/>
    <w:rsid w:val="006B6D50"/>
    <w:rsid w:val="006E0575"/>
    <w:rsid w:val="0072799A"/>
    <w:rsid w:val="00754659"/>
    <w:rsid w:val="00772284"/>
    <w:rsid w:val="007C3AA9"/>
    <w:rsid w:val="007E3B79"/>
    <w:rsid w:val="007F5BD6"/>
    <w:rsid w:val="008066EE"/>
    <w:rsid w:val="00812F85"/>
    <w:rsid w:val="00817BB6"/>
    <w:rsid w:val="008217A2"/>
    <w:rsid w:val="008374D0"/>
    <w:rsid w:val="0085036B"/>
    <w:rsid w:val="00884D6C"/>
    <w:rsid w:val="008B0866"/>
    <w:rsid w:val="008D2E77"/>
    <w:rsid w:val="008E3FCF"/>
    <w:rsid w:val="00920F00"/>
    <w:rsid w:val="009373F6"/>
    <w:rsid w:val="00966BA9"/>
    <w:rsid w:val="00976588"/>
    <w:rsid w:val="009C4025"/>
    <w:rsid w:val="00A17DBF"/>
    <w:rsid w:val="00A27CA7"/>
    <w:rsid w:val="00A71D0A"/>
    <w:rsid w:val="00A77F1E"/>
    <w:rsid w:val="00A847C4"/>
    <w:rsid w:val="00AB389D"/>
    <w:rsid w:val="00AE0424"/>
    <w:rsid w:val="00AF0DEA"/>
    <w:rsid w:val="00AF25E0"/>
    <w:rsid w:val="00B04290"/>
    <w:rsid w:val="00B31481"/>
    <w:rsid w:val="00B80DEF"/>
    <w:rsid w:val="00B86BB5"/>
    <w:rsid w:val="00B91903"/>
    <w:rsid w:val="00BC4669"/>
    <w:rsid w:val="00BF0433"/>
    <w:rsid w:val="00C16EF1"/>
    <w:rsid w:val="00C448D3"/>
    <w:rsid w:val="00C872EE"/>
    <w:rsid w:val="00CA41A1"/>
    <w:rsid w:val="00CF62E5"/>
    <w:rsid w:val="00CF6AEC"/>
    <w:rsid w:val="00D10B0A"/>
    <w:rsid w:val="00D66D3A"/>
    <w:rsid w:val="00D743D4"/>
    <w:rsid w:val="00DB3D6C"/>
    <w:rsid w:val="00DD4764"/>
    <w:rsid w:val="00DE362D"/>
    <w:rsid w:val="00E014B6"/>
    <w:rsid w:val="00E1162F"/>
    <w:rsid w:val="00E11D5F"/>
    <w:rsid w:val="00E20E1F"/>
    <w:rsid w:val="00E30152"/>
    <w:rsid w:val="00E42F96"/>
    <w:rsid w:val="00E7118F"/>
    <w:rsid w:val="00E74B5A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3CAAA"/>
  <w15:docId w15:val="{CC7C0A6E-ECD2-4637-B970-5A5F8D8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69053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301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u669053</dc:creator>
  <cp:lastModifiedBy>Hauser, Petra</cp:lastModifiedBy>
  <cp:revision>6</cp:revision>
  <cp:lastPrinted>2019-09-25T18:09:00Z</cp:lastPrinted>
  <dcterms:created xsi:type="dcterms:W3CDTF">2019-09-16T15:32:00Z</dcterms:created>
  <dcterms:modified xsi:type="dcterms:W3CDTF">2019-09-25T18:09:00Z</dcterms:modified>
</cp:coreProperties>
</file>