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630025">
        <w:rPr>
          <w:szCs w:val="24"/>
        </w:rPr>
        <w:t>12</w:t>
      </w:r>
      <w:r w:rsidRPr="006E0575">
        <w:rPr>
          <w:szCs w:val="24"/>
        </w:rPr>
        <w:t xml:space="preserve"> zur </w:t>
      </w:r>
      <w:proofErr w:type="spellStart"/>
      <w:r w:rsidRPr="006E0575">
        <w:rPr>
          <w:szCs w:val="24"/>
        </w:rPr>
        <w:t>GRDrs</w:t>
      </w:r>
      <w:proofErr w:type="spellEnd"/>
      <w:r w:rsidRPr="006E0575">
        <w:rPr>
          <w:szCs w:val="24"/>
        </w:rPr>
        <w:t xml:space="preserve"> </w:t>
      </w:r>
      <w:r w:rsidR="00630025">
        <w:rPr>
          <w:szCs w:val="24"/>
        </w:rPr>
        <w:t>833</w:t>
      </w:r>
      <w:r w:rsidR="005F5B3D">
        <w:rPr>
          <w:szCs w:val="24"/>
        </w:rPr>
        <w:t>/201</w:t>
      </w:r>
      <w:r w:rsidR="008A6853">
        <w:rPr>
          <w:szCs w:val="24"/>
        </w:rPr>
        <w:t>7</w:t>
      </w:r>
    </w:p>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630025" w:rsidRDefault="00630025"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F5B3D" w:rsidRDefault="00210D7A" w:rsidP="006E0575">
            <w:pPr>
              <w:rPr>
                <w:sz w:val="20"/>
              </w:rPr>
            </w:pPr>
            <w:r>
              <w:rPr>
                <w:sz w:val="20"/>
              </w:rPr>
              <w:t>53</w:t>
            </w:r>
            <w:r w:rsidR="008012BA">
              <w:rPr>
                <w:sz w:val="20"/>
              </w:rPr>
              <w:t>0 0303</w:t>
            </w:r>
          </w:p>
          <w:p w:rsidR="0011112B" w:rsidRDefault="0011112B" w:rsidP="006E0575">
            <w:pPr>
              <w:rPr>
                <w:sz w:val="20"/>
              </w:rPr>
            </w:pPr>
          </w:p>
          <w:p w:rsidR="0011112B" w:rsidRDefault="008012BA" w:rsidP="006E0575">
            <w:pPr>
              <w:rPr>
                <w:sz w:val="20"/>
              </w:rPr>
            </w:pPr>
            <w:r>
              <w:rPr>
                <w:sz w:val="20"/>
              </w:rPr>
              <w:t>53346000</w:t>
            </w:r>
          </w:p>
          <w:p w:rsidR="005F5B3D" w:rsidRPr="006E0575" w:rsidRDefault="005F5B3D" w:rsidP="006E0575">
            <w:pPr>
              <w:rPr>
                <w:sz w:val="20"/>
              </w:rPr>
            </w:pPr>
          </w:p>
        </w:tc>
        <w:tc>
          <w:tcPr>
            <w:tcW w:w="1701" w:type="dxa"/>
          </w:tcPr>
          <w:p w:rsidR="005F5B3D" w:rsidRDefault="005F5B3D" w:rsidP="006E0575">
            <w:pPr>
              <w:rPr>
                <w:sz w:val="20"/>
              </w:rPr>
            </w:pPr>
          </w:p>
          <w:p w:rsidR="005F5B3D" w:rsidRPr="006E0575" w:rsidRDefault="008012BA" w:rsidP="008012BA">
            <w:pPr>
              <w:rPr>
                <w:sz w:val="20"/>
              </w:rPr>
            </w:pPr>
            <w:r>
              <w:rPr>
                <w:sz w:val="20"/>
              </w:rPr>
              <w:t>Gesundheitsamt</w:t>
            </w:r>
          </w:p>
        </w:tc>
        <w:tc>
          <w:tcPr>
            <w:tcW w:w="794" w:type="dxa"/>
          </w:tcPr>
          <w:p w:rsidR="005F5B3D" w:rsidRDefault="005F5B3D" w:rsidP="008A6853">
            <w:pPr>
              <w:rPr>
                <w:sz w:val="20"/>
              </w:rPr>
            </w:pPr>
          </w:p>
          <w:p w:rsidR="005F5B3D" w:rsidRPr="006E0575" w:rsidRDefault="00630025" w:rsidP="008A6853">
            <w:pPr>
              <w:rPr>
                <w:sz w:val="20"/>
              </w:rPr>
            </w:pPr>
            <w:r>
              <w:rPr>
                <w:sz w:val="20"/>
              </w:rPr>
              <w:t xml:space="preserve">EG </w:t>
            </w:r>
            <w:r w:rsidR="00210D7A">
              <w:rPr>
                <w:sz w:val="20"/>
              </w:rPr>
              <w:t>13</w:t>
            </w:r>
          </w:p>
        </w:tc>
        <w:tc>
          <w:tcPr>
            <w:tcW w:w="1928" w:type="dxa"/>
          </w:tcPr>
          <w:p w:rsidR="005F5B3D" w:rsidRDefault="005F5B3D" w:rsidP="006E0575">
            <w:pPr>
              <w:rPr>
                <w:sz w:val="20"/>
              </w:rPr>
            </w:pPr>
          </w:p>
          <w:p w:rsidR="005F5B3D" w:rsidRPr="006E0575" w:rsidRDefault="00210D7A" w:rsidP="006E0575">
            <w:pPr>
              <w:rPr>
                <w:sz w:val="20"/>
              </w:rPr>
            </w:pPr>
            <w:r>
              <w:rPr>
                <w:sz w:val="20"/>
              </w:rPr>
              <w:t xml:space="preserve">Sozial- und Gesundheitsplaner/in </w:t>
            </w:r>
          </w:p>
        </w:tc>
        <w:tc>
          <w:tcPr>
            <w:tcW w:w="737" w:type="dxa"/>
            <w:shd w:val="pct12" w:color="auto" w:fill="FFFFFF"/>
          </w:tcPr>
          <w:p w:rsidR="005F5B3D" w:rsidRDefault="005F5B3D" w:rsidP="008A6853">
            <w:pPr>
              <w:rPr>
                <w:sz w:val="20"/>
              </w:rPr>
            </w:pPr>
          </w:p>
          <w:p w:rsidR="005F5B3D" w:rsidRDefault="004323D2" w:rsidP="008A6853">
            <w:pPr>
              <w:rPr>
                <w:sz w:val="20"/>
              </w:rPr>
            </w:pPr>
            <w:r>
              <w:rPr>
                <w:sz w:val="20"/>
              </w:rPr>
              <w:t>0,3</w:t>
            </w:r>
          </w:p>
          <w:p w:rsidR="00A52845" w:rsidRPr="006E0575" w:rsidRDefault="00A52845" w:rsidP="008A6853">
            <w:pPr>
              <w:rPr>
                <w:sz w:val="20"/>
              </w:rPr>
            </w:pPr>
          </w:p>
        </w:tc>
        <w:tc>
          <w:tcPr>
            <w:tcW w:w="1134" w:type="dxa"/>
          </w:tcPr>
          <w:p w:rsidR="005F5B3D" w:rsidRDefault="005F5B3D" w:rsidP="008A6853">
            <w:pPr>
              <w:rPr>
                <w:sz w:val="20"/>
              </w:rPr>
            </w:pPr>
          </w:p>
          <w:p w:rsidR="005F5B3D" w:rsidRPr="006E0575" w:rsidRDefault="00630025" w:rsidP="00630025">
            <w:pPr>
              <w:jc w:val="center"/>
              <w:rPr>
                <w:sz w:val="20"/>
              </w:rPr>
            </w:pPr>
            <w:r>
              <w:rPr>
                <w:sz w:val="20"/>
              </w:rPr>
              <w:t>--</w:t>
            </w:r>
          </w:p>
        </w:tc>
        <w:tc>
          <w:tcPr>
            <w:tcW w:w="1417" w:type="dxa"/>
          </w:tcPr>
          <w:p w:rsidR="005F5B3D" w:rsidRDefault="005F5B3D" w:rsidP="008A6853">
            <w:pPr>
              <w:rPr>
                <w:sz w:val="20"/>
              </w:rPr>
            </w:pPr>
          </w:p>
          <w:p w:rsidR="005F5B3D" w:rsidRDefault="00041DA7" w:rsidP="00630025">
            <w:pPr>
              <w:jc w:val="right"/>
              <w:rPr>
                <w:sz w:val="20"/>
              </w:rPr>
            </w:pPr>
            <w:r>
              <w:rPr>
                <w:sz w:val="20"/>
              </w:rPr>
              <w:t>(24.960)</w:t>
            </w:r>
          </w:p>
          <w:p w:rsidR="00041DA7" w:rsidRPr="006E0575" w:rsidRDefault="00041DA7" w:rsidP="00630025">
            <w:pPr>
              <w:jc w:val="right"/>
              <w:rPr>
                <w:sz w:val="20"/>
              </w:rPr>
            </w:pPr>
            <w:proofErr w:type="spellStart"/>
            <w:r>
              <w:rPr>
                <w:sz w:val="20"/>
              </w:rPr>
              <w:t>hh</w:t>
            </w:r>
            <w:proofErr w:type="spellEnd"/>
            <w:r>
              <w:rPr>
                <w:sz w:val="20"/>
              </w:rPr>
              <w:t>-neutral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210D7A" w:rsidP="00884D6C">
      <w:r w:rsidRPr="000E29E8">
        <w:t xml:space="preserve">Beantragt wird die </w:t>
      </w:r>
      <w:r>
        <w:t xml:space="preserve">unbefristete </w:t>
      </w:r>
      <w:r w:rsidRPr="000E29E8">
        <w:t xml:space="preserve">Schaffung </w:t>
      </w:r>
      <w:r>
        <w:t xml:space="preserve">einer </w:t>
      </w:r>
      <w:r w:rsidR="004323D2">
        <w:t>30</w:t>
      </w:r>
      <w:r>
        <w:t xml:space="preserve"> %-Stelle Sozial- und Gesundheitsplanung im Gesundheitsamt, Abteilung Kinder-, Jugend- und Zahngesundheit, Gesundheitsförderung, Soziale Dienste.</w:t>
      </w:r>
    </w:p>
    <w:p w:rsidR="003D7B0B" w:rsidRDefault="003D7B0B" w:rsidP="00884D6C">
      <w:pPr>
        <w:pStyle w:val="berschrift1"/>
      </w:pPr>
      <w:r>
        <w:t>2</w:t>
      </w:r>
      <w:r>
        <w:tab/>
        <w:t>Schaffun</w:t>
      </w:r>
      <w:r w:rsidRPr="00884D6C">
        <w:rPr>
          <w:u w:val="none"/>
        </w:rPr>
        <w:t>g</w:t>
      </w:r>
      <w:r>
        <w:t>skriterien</w:t>
      </w:r>
    </w:p>
    <w:p w:rsidR="003D7B0B" w:rsidRDefault="003D7B0B" w:rsidP="00884D6C"/>
    <w:p w:rsidR="00F636F0" w:rsidRDefault="00F636F0" w:rsidP="00690E0C">
      <w:r>
        <w:t xml:space="preserve">Die Stellenschaffung kann haushaltsneutral </w:t>
      </w:r>
      <w:r w:rsidR="004323D2">
        <w:t>durch entsprechende Mehreinnahmen aus dem Finanzausgleich</w:t>
      </w:r>
      <w:r w:rsidR="00041DA7">
        <w:t>s</w:t>
      </w:r>
      <w:r w:rsidR="004323D2">
        <w:t xml:space="preserve">gesetz </w:t>
      </w:r>
      <w:r>
        <w:t xml:space="preserve">realisiert werden. </w:t>
      </w:r>
    </w:p>
    <w:p w:rsidR="00F636F0" w:rsidRDefault="00F636F0" w:rsidP="00690E0C"/>
    <w:p w:rsidR="00643EDF" w:rsidRDefault="00151563" w:rsidP="00690E0C">
      <w:r>
        <w:t xml:space="preserve">Durch die </w:t>
      </w:r>
      <w:r w:rsidR="000D7C64">
        <w:t xml:space="preserve">Neufassung des </w:t>
      </w:r>
      <w:r>
        <w:t xml:space="preserve">Gesetzes </w:t>
      </w:r>
      <w:r w:rsidR="00ED32C6">
        <w:t xml:space="preserve">über den </w:t>
      </w:r>
      <w:r>
        <w:t xml:space="preserve">Öffentlichen Gesundheitsdienst </w:t>
      </w:r>
      <w:r w:rsidR="00BB7B73">
        <w:t>(</w:t>
      </w:r>
      <w:r w:rsidR="000D7C64">
        <w:t>ÖGDG</w:t>
      </w:r>
      <w:r w:rsidR="00BB7B73">
        <w:t>)</w:t>
      </w:r>
      <w:r w:rsidR="000D7C64">
        <w:t xml:space="preserve"> </w:t>
      </w:r>
      <w:r w:rsidR="00ED32C6">
        <w:t xml:space="preserve">vom 17.12.2015 </w:t>
      </w:r>
      <w:r w:rsidR="00C32A06">
        <w:t xml:space="preserve">ergibt sich die neue Pflichtaufgabe der Gesundheitsplanung </w:t>
      </w:r>
      <w:r>
        <w:t>(</w:t>
      </w:r>
      <w:r w:rsidR="00C32A06">
        <w:t xml:space="preserve">vgl. </w:t>
      </w:r>
      <w:r w:rsidR="008B2CDD" w:rsidRPr="00AF47D6">
        <w:t>§§</w:t>
      </w:r>
      <w:r w:rsidR="00ED32C6">
        <w:t xml:space="preserve"> </w:t>
      </w:r>
      <w:r w:rsidR="008B2CDD" w:rsidRPr="00AF47D6">
        <w:t>1</w:t>
      </w:r>
      <w:r w:rsidR="00BB7B73">
        <w:t>,</w:t>
      </w:r>
      <w:r w:rsidR="008B2CDD" w:rsidRPr="00AF47D6">
        <w:t xml:space="preserve"> </w:t>
      </w:r>
      <w:r w:rsidR="002D4E41">
        <w:t>6</w:t>
      </w:r>
      <w:r w:rsidR="00ED32C6">
        <w:t xml:space="preserve"> und</w:t>
      </w:r>
      <w:r w:rsidR="00BB7B73">
        <w:t xml:space="preserve"> </w:t>
      </w:r>
      <w:r w:rsidR="002D4E41">
        <w:t>7</w:t>
      </w:r>
      <w:r w:rsidR="00BB7B73" w:rsidRPr="00BB7B73">
        <w:t xml:space="preserve"> </w:t>
      </w:r>
      <w:r w:rsidR="00BB7B73">
        <w:t>ÖGDG</w:t>
      </w:r>
      <w:r>
        <w:t>).</w:t>
      </w:r>
      <w:r w:rsidR="008C5215">
        <w:t xml:space="preserve"> </w:t>
      </w:r>
      <w:r w:rsidR="00ED32C6">
        <w:t>Durch</w:t>
      </w:r>
      <w:r>
        <w:t xml:space="preserve"> das neue Landesgesundheitsgesetz </w:t>
      </w:r>
      <w:r w:rsidR="00BB7B73">
        <w:t>(</w:t>
      </w:r>
      <w:r>
        <w:t>LGG</w:t>
      </w:r>
      <w:r w:rsidR="00BB7B73">
        <w:t>)</w:t>
      </w:r>
      <w:r>
        <w:t xml:space="preserve"> </w:t>
      </w:r>
      <w:r w:rsidR="00C32A06">
        <w:t xml:space="preserve">vom 17.12.2015 </w:t>
      </w:r>
      <w:r w:rsidR="00ED32C6">
        <w:t xml:space="preserve">wird </w:t>
      </w:r>
      <w:r>
        <w:t xml:space="preserve">die Einrichtung und Durchführung von kommunalen Gesundheitskonferenzen </w:t>
      </w:r>
      <w:r w:rsidR="00ED32C6">
        <w:t xml:space="preserve">nun </w:t>
      </w:r>
      <w:r w:rsidR="00C32A06">
        <w:t xml:space="preserve">ebenfalls </w:t>
      </w:r>
      <w:r w:rsidR="00ED32C6">
        <w:t xml:space="preserve">zur </w:t>
      </w:r>
      <w:r>
        <w:t>Pflichtaufgabe</w:t>
      </w:r>
      <w:r w:rsidR="00F636F0">
        <w:t xml:space="preserve">. Mit der </w:t>
      </w:r>
      <w:proofErr w:type="spellStart"/>
      <w:r w:rsidR="00F636F0">
        <w:t>GRDrs</w:t>
      </w:r>
      <w:proofErr w:type="spellEnd"/>
      <w:r w:rsidR="00F636F0">
        <w:t xml:space="preserve"> 443/2016 wurden die Auswirkungen des neuen Gesetzes über den ÖGDG dargestellt.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690E0C" w:rsidRDefault="00690E0C" w:rsidP="00690E0C">
      <w:pPr>
        <w:rPr>
          <w:rFonts w:cs="Arial"/>
          <w:szCs w:val="22"/>
        </w:rPr>
      </w:pPr>
    </w:p>
    <w:p w:rsidR="008B0871" w:rsidRDefault="00620FE5" w:rsidP="00620FE5">
      <w:r>
        <w:t xml:space="preserve">Durch das aktualisierte ÖGDG, das neue LGG und das Bundespräventionsgesetz </w:t>
      </w:r>
      <w:r w:rsidR="00C32A06">
        <w:t>(</w:t>
      </w:r>
      <w:proofErr w:type="spellStart"/>
      <w:r>
        <w:t>PrävG</w:t>
      </w:r>
      <w:proofErr w:type="spellEnd"/>
      <w:r w:rsidR="00C32A06">
        <w:t>)</w:t>
      </w:r>
      <w:r>
        <w:t xml:space="preserve"> haben die Gesundheitsberichterstattung und die Gesundheitsförderung </w:t>
      </w:r>
      <w:r w:rsidR="00C41803">
        <w:t>neue Aufgaben und Zuständigkeiten bekommen</w:t>
      </w:r>
      <w:r w:rsidR="00B3628A">
        <w:t>.</w:t>
      </w:r>
      <w:r w:rsidR="002F4133">
        <w:t xml:space="preserve"> </w:t>
      </w:r>
      <w:r w:rsidR="00B3628A">
        <w:t>Neu eingeführt wurde u. a. die Aufgabe der Gesundheitsplanung. Diese ist verbunden mit einem langfristig angelegten interdisziplinären Planungsprozess entlang de</w:t>
      </w:r>
      <w:r w:rsidR="00041DA7">
        <w:t>r</w:t>
      </w:r>
      <w:r w:rsidR="00B3628A">
        <w:t xml:space="preserve"> Public-</w:t>
      </w:r>
      <w:proofErr w:type="spellStart"/>
      <w:r w:rsidR="00B3628A">
        <w:t>Health</w:t>
      </w:r>
      <w:proofErr w:type="spellEnd"/>
      <w:r w:rsidR="00B3628A">
        <w:t>-Action-</w:t>
      </w:r>
      <w:proofErr w:type="spellStart"/>
      <w:r w:rsidR="00B3628A">
        <w:t>Cycles</w:t>
      </w:r>
      <w:proofErr w:type="spellEnd"/>
      <w:r w:rsidR="00B3628A">
        <w:t xml:space="preserve">. Als Planungsgremium und -struktur ist die Kommunale Gesundheitskonferenz anzusehen, die mit dem LGG nun eine Pflichtaufgabe der Kommune geworden ist. </w:t>
      </w:r>
      <w:r w:rsidR="00C207AE">
        <w:t xml:space="preserve">Damit sind Qualität und Umfang dieser Aufgabe deutlich ausgeweitet worden. Ein weiteres neues Element ist die frühzeitige Beteiligung von Bürgerinnen und Bürgern bei der Planung und Umsetzung von gesundheitlichen Fragestellungen in ihrem Lebensumfeld (§ 2 LGG). Diese Aufgabe ist arbeitsintensiv, erhöht jedoch die Wirksamkeit von gesundheitsfördernden Maßnahmen </w:t>
      </w:r>
      <w:r w:rsidR="00C207AE">
        <w:lastRenderedPageBreak/>
        <w:t>erheblich. Mit den neuen Aufgaben und Zuständigkeiten liegen zwei von vier der im ÖGDG genannten Kernaufgaben im Sachgebiet Strategische Gesundheitsförderung im Gesundheitsamt (vgl. §1 ÖGDG).</w:t>
      </w:r>
    </w:p>
    <w:p w:rsidR="008B0871" w:rsidRDefault="008B0871" w:rsidP="00620FE5"/>
    <w:p w:rsidR="00A11E3C" w:rsidRDefault="00816410" w:rsidP="00816410">
      <w:pPr>
        <w:rPr>
          <w:rFonts w:cs="Arial"/>
          <w:szCs w:val="22"/>
        </w:rPr>
      </w:pPr>
      <w:r>
        <w:rPr>
          <w:rFonts w:cs="Arial"/>
          <w:szCs w:val="22"/>
        </w:rPr>
        <w:t xml:space="preserve">Gemeinsam mit anderen Ämtern und Trägern sollen Gesundheitsförderung </w:t>
      </w:r>
      <w:r w:rsidR="00A146C2">
        <w:rPr>
          <w:rFonts w:cs="Arial"/>
          <w:szCs w:val="22"/>
        </w:rPr>
        <w:t xml:space="preserve">und gesundheitliche Prävention </w:t>
      </w:r>
      <w:r>
        <w:rPr>
          <w:rFonts w:cs="Arial"/>
          <w:szCs w:val="22"/>
        </w:rPr>
        <w:t xml:space="preserve">im Stadtteil und in den Settings geplant, umgesetzt und ausgewertet werden. Konkret geht es um Konzeptentwicklungen, Vernetzungen, </w:t>
      </w:r>
      <w:r w:rsidR="00041DA7">
        <w:rPr>
          <w:rFonts w:cs="Arial"/>
          <w:szCs w:val="22"/>
        </w:rPr>
        <w:t xml:space="preserve">Planung von </w:t>
      </w:r>
      <w:r>
        <w:rPr>
          <w:rFonts w:cs="Arial"/>
          <w:szCs w:val="22"/>
        </w:rPr>
        <w:t>Maßnahme</w:t>
      </w:r>
      <w:r w:rsidR="00041DA7">
        <w:rPr>
          <w:rFonts w:cs="Arial"/>
          <w:szCs w:val="22"/>
        </w:rPr>
        <w:t>n</w:t>
      </w:r>
      <w:r w:rsidR="00A146C2">
        <w:rPr>
          <w:rFonts w:cs="Arial"/>
          <w:szCs w:val="22"/>
        </w:rPr>
        <w:t xml:space="preserve"> und deren Umsetzung,</w:t>
      </w:r>
      <w:r>
        <w:rPr>
          <w:rFonts w:cs="Arial"/>
          <w:szCs w:val="22"/>
        </w:rPr>
        <w:t xml:space="preserve"> </w:t>
      </w:r>
      <w:r w:rsidR="00A146C2">
        <w:rPr>
          <w:rFonts w:cs="Arial"/>
          <w:szCs w:val="22"/>
        </w:rPr>
        <w:t>Bürgerbeteiligungsverfahren</w:t>
      </w:r>
      <w:r>
        <w:rPr>
          <w:rFonts w:cs="Arial"/>
          <w:szCs w:val="22"/>
        </w:rPr>
        <w:t>, Qualitätssicherung und Öffentlichkeitsarbeit</w:t>
      </w:r>
      <w:r w:rsidR="00041DA7">
        <w:rPr>
          <w:rFonts w:cs="Arial"/>
          <w:szCs w:val="22"/>
        </w:rPr>
        <w:t>.</w:t>
      </w:r>
    </w:p>
    <w:p w:rsidR="00A11E3C" w:rsidRDefault="00A11E3C" w:rsidP="00816410">
      <w:pPr>
        <w:rPr>
          <w:rFonts w:cs="Arial"/>
          <w:szCs w:val="22"/>
        </w:rPr>
      </w:pPr>
    </w:p>
    <w:p w:rsidR="003D7B0B" w:rsidRPr="00165C0D" w:rsidRDefault="004323D2" w:rsidP="00165C0D">
      <w:pPr>
        <w:pStyle w:val="berschrift2"/>
      </w:pPr>
      <w:r>
        <w:t>3</w:t>
      </w:r>
      <w:r w:rsidR="003D7B0B" w:rsidRPr="00165C0D">
        <w:t>.2</w:t>
      </w:r>
      <w:r w:rsidR="003D7B0B" w:rsidRPr="00165C0D">
        <w:tab/>
        <w:t>Bisherige Aufgabenwahrnehmung</w:t>
      </w:r>
    </w:p>
    <w:p w:rsidR="003D7B0B" w:rsidRDefault="003D7B0B" w:rsidP="00884D6C"/>
    <w:p w:rsidR="006F2F72" w:rsidRDefault="00537E44" w:rsidP="00884D6C">
      <w:r>
        <w:t xml:space="preserve">Mit der Aufgabe der Gesundheitsplanung wurde eine </w:t>
      </w:r>
      <w:r w:rsidR="001707C1">
        <w:t xml:space="preserve">neue </w:t>
      </w:r>
      <w:r>
        <w:t xml:space="preserve">Aufgabe beschrieben, die aus fachlicher Sicht eine größere </w:t>
      </w:r>
      <w:r w:rsidR="001707C1">
        <w:t xml:space="preserve">Wirksamkeit in der Gesundheitsförderung und der gesundheitlichen Prävention </w:t>
      </w:r>
      <w:r w:rsidR="007C165A">
        <w:t xml:space="preserve">in allen Lebensbereichen und für alle Altersgruppen </w:t>
      </w:r>
      <w:r w:rsidR="001707C1">
        <w:t xml:space="preserve">verspricht. </w:t>
      </w:r>
      <w:r w:rsidR="006F2F72">
        <w:t xml:space="preserve">Die Gesundheitsplanung ist dabei verbunden mit </w:t>
      </w:r>
    </w:p>
    <w:p w:rsidR="006F2F72" w:rsidRDefault="006F2F72" w:rsidP="002B5CC5">
      <w:pPr>
        <w:pStyle w:val="Listenabsatz"/>
        <w:numPr>
          <w:ilvl w:val="0"/>
          <w:numId w:val="9"/>
        </w:numPr>
      </w:pPr>
      <w:r>
        <w:t xml:space="preserve">der Etablierung und dem </w:t>
      </w:r>
      <w:r w:rsidR="00350B0C">
        <w:t xml:space="preserve">qualitativen </w:t>
      </w:r>
      <w:r>
        <w:t xml:space="preserve">Ausbau der Kommunalen Gesundheitskonferenz als Beratungs-, Planungs- und Vernetzungsstruktur, </w:t>
      </w:r>
    </w:p>
    <w:p w:rsidR="006F2F72" w:rsidRDefault="006F2F72" w:rsidP="002B5CC5">
      <w:pPr>
        <w:pStyle w:val="Listenabsatz"/>
        <w:numPr>
          <w:ilvl w:val="0"/>
          <w:numId w:val="9"/>
        </w:numPr>
      </w:pPr>
      <w:r>
        <w:t xml:space="preserve">einem Ausbau der Gesundheitsberichterstattung, </w:t>
      </w:r>
      <w:r w:rsidR="004860FD">
        <w:t>insbesondere</w:t>
      </w:r>
      <w:r>
        <w:t xml:space="preserve"> auf der Basis von eigenen Erhebungen und Befragungen von Exper</w:t>
      </w:r>
      <w:r w:rsidR="002B5CC5">
        <w:t>tinnen und Experten sowie von b</w:t>
      </w:r>
      <w:r>
        <w:t>etroffenen Bürgerinnen und Bürgern aus dem Stadtteil</w:t>
      </w:r>
      <w:r w:rsidR="00041DA7">
        <w:t>,</w:t>
      </w:r>
    </w:p>
    <w:p w:rsidR="00644179" w:rsidRDefault="006F2F72" w:rsidP="002B5CC5">
      <w:pPr>
        <w:pStyle w:val="Listenabsatz"/>
        <w:numPr>
          <w:ilvl w:val="0"/>
          <w:numId w:val="9"/>
        </w:numPr>
      </w:pPr>
      <w:r>
        <w:t>der B</w:t>
      </w:r>
      <w:r w:rsidR="002B5CC5">
        <w:t>eteiligung von Expertinnen und E</w:t>
      </w:r>
      <w:r>
        <w:t>xperten und Bürgerinnen und Bürgern in einem stadtteilnahen Umfeld (Stadtteilnetzwerken / Stadtteilkonferenzen)</w:t>
      </w:r>
      <w:r w:rsidR="004860FD">
        <w:t xml:space="preserve"> durch Bürgerbeteiligungsverfahren</w:t>
      </w:r>
      <w:r>
        <w:t>.</w:t>
      </w:r>
    </w:p>
    <w:p w:rsidR="00644179" w:rsidRDefault="00644179" w:rsidP="00884D6C"/>
    <w:p w:rsidR="00A11E3C" w:rsidRDefault="002B5CC5" w:rsidP="00884D6C">
      <w:r>
        <w:t>Das Sachgebiet Gesundheitsförderung konnte in d</w:t>
      </w:r>
      <w:r w:rsidR="009A1651">
        <w:t>en letzten Jahren Erfahrungen i</w:t>
      </w:r>
      <w:r>
        <w:t xml:space="preserve">n </w:t>
      </w:r>
      <w:r w:rsidR="009A1651">
        <w:t>der stadtteilorientierten Arbeit</w:t>
      </w:r>
      <w:r>
        <w:t xml:space="preserve"> </w:t>
      </w:r>
      <w:r w:rsidR="009A1651">
        <w:t>und den damit verbundenen Planungs- und Umsetzungsaufgaben sammeln. Dies wurde möglich</w:t>
      </w:r>
      <w:r w:rsidR="00714B08">
        <w:t xml:space="preserve"> durch die </w:t>
      </w:r>
      <w:r w:rsidR="009A1651">
        <w:t>Projekte „</w:t>
      </w:r>
      <w:proofErr w:type="spellStart"/>
      <w:r w:rsidR="009A1651">
        <w:t>Fachplan</w:t>
      </w:r>
      <w:proofErr w:type="spellEnd"/>
      <w:r w:rsidR="009A1651">
        <w:t xml:space="preserve"> Gesundheit“ (</w:t>
      </w:r>
      <w:proofErr w:type="spellStart"/>
      <w:r w:rsidR="009A1651">
        <w:t>GRDrs</w:t>
      </w:r>
      <w:proofErr w:type="spellEnd"/>
      <w:r w:rsidR="009A1651">
        <w:t xml:space="preserve"> </w:t>
      </w:r>
      <w:r w:rsidR="004305A4">
        <w:t>955/2014 sowie 1022/2016</w:t>
      </w:r>
      <w:r w:rsidR="009A1651">
        <w:t>) sowie im Stadtteilprojekt „</w:t>
      </w:r>
      <w:proofErr w:type="spellStart"/>
      <w:r w:rsidR="009A1651">
        <w:t>TrotzAlter</w:t>
      </w:r>
      <w:proofErr w:type="spellEnd"/>
      <w:r w:rsidR="009A1651">
        <w:t>“ (</w:t>
      </w:r>
      <w:proofErr w:type="spellStart"/>
      <w:r w:rsidR="009A1651">
        <w:t>GRDrs</w:t>
      </w:r>
      <w:proofErr w:type="spellEnd"/>
      <w:r w:rsidR="004305A4">
        <w:t xml:space="preserve"> 894/2015</w:t>
      </w:r>
      <w:r w:rsidR="002A296A">
        <w:t xml:space="preserve"> </w:t>
      </w:r>
      <w:r w:rsidR="00EE4ED2">
        <w:t xml:space="preserve">sowie </w:t>
      </w:r>
      <w:r w:rsidR="002A296A">
        <w:t>846/2016</w:t>
      </w:r>
      <w:r w:rsidR="009A1651">
        <w:t xml:space="preserve">). Die </w:t>
      </w:r>
      <w:r w:rsidR="00D4795A">
        <w:t xml:space="preserve">in diesen Projekten </w:t>
      </w:r>
      <w:r w:rsidR="009A1651">
        <w:t xml:space="preserve">geleisteten </w:t>
      </w:r>
      <w:r w:rsidR="00CE0797">
        <w:t>und pilothaft umgesetzten Planungen und Maßnahmen sind eine sehr gute Basis, um Wirkungen und Umfang dieser neuen Tätigkeiten beurteilen zu können. Dabei sind insbesondere die Beteiligungsaufgaben mit den Expertinnen und Experten sowie den Bürgerinnen und Bürgern von zentraler Bedeutung und aufw</w:t>
      </w:r>
      <w:r w:rsidR="00041DA7">
        <w:t>ä</w:t>
      </w:r>
      <w:r w:rsidR="00CE0797">
        <w:t>ndig</w:t>
      </w:r>
      <w:r w:rsidR="001225B7">
        <w:t xml:space="preserve"> (si</w:t>
      </w:r>
      <w:r w:rsidR="00350B0C">
        <w:t>e</w:t>
      </w:r>
      <w:r w:rsidR="001225B7">
        <w:t xml:space="preserve">he hierzu auch Projektbericht zum </w:t>
      </w:r>
      <w:proofErr w:type="spellStart"/>
      <w:r w:rsidR="001225B7">
        <w:t>Fachplan</w:t>
      </w:r>
      <w:proofErr w:type="spellEnd"/>
      <w:r w:rsidR="001225B7">
        <w:t xml:space="preserve"> Gesundheit, </w:t>
      </w:r>
      <w:proofErr w:type="spellStart"/>
      <w:r w:rsidR="001225B7">
        <w:t>GRDrs</w:t>
      </w:r>
      <w:proofErr w:type="spellEnd"/>
      <w:r w:rsidR="001225B7">
        <w:t xml:space="preserve"> </w:t>
      </w:r>
      <w:r w:rsidR="00EE4ED2">
        <w:t>1022/2016</w:t>
      </w:r>
      <w:r w:rsidR="001225B7">
        <w:t>)</w:t>
      </w:r>
      <w:r w:rsidR="00CE0797">
        <w:t xml:space="preserve">. </w:t>
      </w:r>
      <w:r w:rsidR="009A3E6F">
        <w:t>Die genannten Pilotprojekte im Altersbereich konnten nur durch eine externe Förderung (50.000 € beim „</w:t>
      </w:r>
      <w:proofErr w:type="spellStart"/>
      <w:r w:rsidR="009A3E6F">
        <w:t>Fachplan</w:t>
      </w:r>
      <w:proofErr w:type="spellEnd"/>
      <w:r w:rsidR="009A3E6F">
        <w:t xml:space="preserve"> Gesundheit“ durch das Land Baden-Württemberg und 200.000 € </w:t>
      </w:r>
      <w:bookmarkStart w:id="0" w:name="_GoBack"/>
      <w:bookmarkEnd w:id="0"/>
      <w:r w:rsidR="009A3E6F">
        <w:t>beim Projekt „</w:t>
      </w:r>
      <w:proofErr w:type="spellStart"/>
      <w:r w:rsidR="009A3E6F">
        <w:t>TrotzAlter</w:t>
      </w:r>
      <w:proofErr w:type="spellEnd"/>
      <w:r w:rsidR="009A3E6F">
        <w:t>“ durch die Baden-Württemberg-Stiftung) umgesetzt werden.</w:t>
      </w:r>
      <w:r w:rsidR="005562FE">
        <w:t xml:space="preserve"> </w:t>
      </w:r>
      <w:r w:rsidR="007C165A">
        <w:t xml:space="preserve">Die ersten Erfahrungen aus diesen </w:t>
      </w:r>
      <w:r w:rsidR="005562FE">
        <w:t>P</w:t>
      </w:r>
      <w:r w:rsidR="007C165A">
        <w:t>rojekten fließen bereits in die Aufarbeitung des Kindergesundheitsberichts ein, der erstmalig stadtteilorientiert angelegt</w:t>
      </w:r>
      <w:r w:rsidR="005562FE">
        <w:t xml:space="preserve"> </w:t>
      </w:r>
      <w:r w:rsidR="005562FE" w:rsidRPr="00791E03">
        <w:t>ist (</w:t>
      </w:r>
      <w:proofErr w:type="spellStart"/>
      <w:r w:rsidR="005562FE" w:rsidRPr="00791E03">
        <w:t>GRDrs</w:t>
      </w:r>
      <w:proofErr w:type="spellEnd"/>
      <w:r w:rsidR="00791E03">
        <w:t xml:space="preserve"> 384/2016</w:t>
      </w:r>
      <w:r w:rsidR="005562FE" w:rsidRPr="00791E03">
        <w:t>).</w:t>
      </w:r>
      <w:r w:rsidR="005562FE">
        <w:t xml:space="preserve"> </w:t>
      </w:r>
    </w:p>
    <w:p w:rsidR="003D7B0B" w:rsidRDefault="006E0575" w:rsidP="00884D6C">
      <w:pPr>
        <w:pStyle w:val="berschrift2"/>
      </w:pPr>
      <w:r>
        <w:t>3.3</w:t>
      </w:r>
      <w:r w:rsidR="003D7B0B">
        <w:tab/>
        <w:t>Auswirkungen bei Ablehnung der Stellenschaffungen</w:t>
      </w:r>
    </w:p>
    <w:p w:rsidR="003D7B0B" w:rsidRDefault="003D7B0B" w:rsidP="00884D6C"/>
    <w:p w:rsidR="00C779AD" w:rsidRDefault="00C779AD" w:rsidP="00C779AD">
      <w:r>
        <w:t xml:space="preserve">Die Ablehnung der Stellenschaffung führt dazu, dass das Gesundheitsamt nicht </w:t>
      </w:r>
      <w:r w:rsidR="00A11E3C">
        <w:t>die</w:t>
      </w:r>
      <w:r w:rsidR="00B71C2F">
        <w:t xml:space="preserve"> gesetzlich </w:t>
      </w:r>
      <w:r w:rsidR="00A11E3C">
        <w:t xml:space="preserve">beschriebene </w:t>
      </w:r>
      <w:r w:rsidR="005D5EC6">
        <w:t>Aufgabe</w:t>
      </w:r>
      <w:r w:rsidR="00B71C2F">
        <w:t xml:space="preserve"> der Gesundheitsplanung</w:t>
      </w:r>
      <w:r w:rsidR="004F6F63">
        <w:t xml:space="preserve"> </w:t>
      </w:r>
      <w:r w:rsidR="00B71C2F">
        <w:t>erfüllen kann</w:t>
      </w:r>
      <w:r>
        <w:t>. Dies hätte zur Folge,</w:t>
      </w:r>
    </w:p>
    <w:p w:rsidR="00C72C71" w:rsidRDefault="00C72C71" w:rsidP="00041DA7">
      <w:pPr>
        <w:pStyle w:val="Listenabsatz"/>
        <w:numPr>
          <w:ilvl w:val="0"/>
          <w:numId w:val="6"/>
        </w:numPr>
        <w:ind w:left="426" w:hanging="426"/>
      </w:pPr>
      <w:r>
        <w:t>dass bei den nicht erreichten Personen die w</w:t>
      </w:r>
      <w:r w:rsidRPr="006B309B">
        <w:t xml:space="preserve">irtschaftliche Benachteiligung </w:t>
      </w:r>
      <w:r>
        <w:t>zu einem</w:t>
      </w:r>
      <w:r w:rsidRPr="006B309B">
        <w:t xml:space="preserve"> schlechteren gesundheitlichen Zustand </w:t>
      </w:r>
      <w:r>
        <w:t>bzw.</w:t>
      </w:r>
      <w:r w:rsidRPr="006B309B">
        <w:t xml:space="preserve"> zu verminderten Entwicklungschancen </w:t>
      </w:r>
      <w:r>
        <w:t>führt mit daraus resultierender Chancenungleichheit</w:t>
      </w:r>
      <w:r w:rsidR="00041DA7">
        <w:t>.</w:t>
      </w:r>
    </w:p>
    <w:p w:rsidR="00C72C71" w:rsidRDefault="00C72C71" w:rsidP="00041DA7">
      <w:pPr>
        <w:pStyle w:val="Listenabsatz"/>
        <w:numPr>
          <w:ilvl w:val="0"/>
          <w:numId w:val="6"/>
        </w:numPr>
        <w:ind w:left="426" w:hanging="426"/>
      </w:pPr>
      <w:r>
        <w:lastRenderedPageBreak/>
        <w:t>dass das Erkrankungsrisiko für lebensstilbedingte Erkrankungen bei den betroffenen Personen ansteigt, da keine Interventionen erfolgen (§6 ÖGDG)</w:t>
      </w:r>
      <w:r w:rsidR="00041DA7">
        <w:t>.</w:t>
      </w:r>
    </w:p>
    <w:p w:rsidR="00253A04" w:rsidRDefault="00253A04" w:rsidP="00041DA7">
      <w:pPr>
        <w:pStyle w:val="Listenabsatz"/>
        <w:numPr>
          <w:ilvl w:val="0"/>
          <w:numId w:val="6"/>
        </w:numPr>
        <w:ind w:left="426" w:hanging="426"/>
      </w:pPr>
      <w:r>
        <w:t>d</w:t>
      </w:r>
      <w:r w:rsidR="005D5EC6">
        <w:t xml:space="preserve">ass </w:t>
      </w:r>
      <w:r w:rsidR="00083535">
        <w:t>Bürgerinnen und Bürger</w:t>
      </w:r>
      <w:r w:rsidR="005D5EC6">
        <w:t xml:space="preserve">, und dabei insbesondere </w:t>
      </w:r>
      <w:r w:rsidR="00083535">
        <w:t>diejenigen</w:t>
      </w:r>
      <w:r w:rsidR="005D5EC6">
        <w:t xml:space="preserve"> mit Migrationshintergrund, mit Behinderungen und mit sozialen Benachteiligungen</w:t>
      </w:r>
      <w:r w:rsidR="004F6F63">
        <w:t>,</w:t>
      </w:r>
      <w:r w:rsidR="005D5EC6">
        <w:t xml:space="preserve"> </w:t>
      </w:r>
      <w:r>
        <w:t>schlecht erreicht werden (§1 ÖGDG)</w:t>
      </w:r>
      <w:r w:rsidR="00041DA7">
        <w:t>.</w:t>
      </w:r>
    </w:p>
    <w:p w:rsidR="00535FF5" w:rsidRDefault="00535FF5" w:rsidP="00041DA7">
      <w:pPr>
        <w:pStyle w:val="Listenabsatz"/>
        <w:numPr>
          <w:ilvl w:val="0"/>
          <w:numId w:val="6"/>
        </w:numPr>
        <w:ind w:left="426" w:hanging="426"/>
      </w:pPr>
      <w:r>
        <w:t xml:space="preserve">dass die Gelegenheit nicht genutzt wird, um </w:t>
      </w:r>
      <w:r w:rsidR="00083535">
        <w:t xml:space="preserve">Stadtteile und die dort gelegenen Einrichtungen </w:t>
      </w:r>
      <w:r>
        <w:t>zu gesundheitsförderlichen Lebenswelt</w:t>
      </w:r>
      <w:r w:rsidR="004F6F63">
        <w:t>en</w:t>
      </w:r>
      <w:r>
        <w:t xml:space="preserve"> </w:t>
      </w:r>
      <w:r w:rsidR="00431B6B">
        <w:t xml:space="preserve">mit entsprechenden Strukturen </w:t>
      </w:r>
      <w:r w:rsidR="00041DA7">
        <w:t xml:space="preserve">zu </w:t>
      </w:r>
      <w:r>
        <w:t>entwickel</w:t>
      </w:r>
      <w:r w:rsidR="00041DA7">
        <w:t>n</w:t>
      </w:r>
      <w:r w:rsidR="00431B6B">
        <w:t xml:space="preserve"> und Maßnahmen nicht geplant und umgesetzt werden kön</w:t>
      </w:r>
      <w:r w:rsidR="00083535">
        <w:t>nen (§6</w:t>
      </w:r>
      <w:r w:rsidR="00431B6B">
        <w:t xml:space="preserve"> ÖGDG)</w:t>
      </w:r>
      <w:r w:rsidR="00041DA7">
        <w:t>.</w:t>
      </w:r>
    </w:p>
    <w:p w:rsidR="00C72C71" w:rsidRDefault="00C72C71" w:rsidP="00041DA7">
      <w:pPr>
        <w:pStyle w:val="Listenabsatz"/>
        <w:numPr>
          <w:ilvl w:val="0"/>
          <w:numId w:val="6"/>
        </w:numPr>
        <w:ind w:left="426" w:hanging="426"/>
      </w:pPr>
      <w:r>
        <w:t>dass die umfangreichen Bürgerbeteiligungsverfahren in Zukunft nicht umgesetzt werden können</w:t>
      </w:r>
      <w:r w:rsidR="00041DA7">
        <w:t>.</w:t>
      </w:r>
    </w:p>
    <w:p w:rsidR="00C779AD" w:rsidRDefault="00C779AD" w:rsidP="00041DA7">
      <w:pPr>
        <w:pStyle w:val="Listenabsatz"/>
        <w:numPr>
          <w:ilvl w:val="0"/>
          <w:numId w:val="6"/>
        </w:numPr>
        <w:ind w:left="426" w:hanging="426"/>
      </w:pPr>
      <w:r>
        <w:t>dass für Stuttgart ein finanzieller und wirtschaftlicher Nachteil entsteht, da der Gesundheitszustand der Bevölkerung ebenso wie das Bildungsniveau ein zentraler Standortfaktor ist.</w:t>
      </w:r>
    </w:p>
    <w:p w:rsidR="003D7B0B" w:rsidRDefault="003D7B0B" w:rsidP="00884D6C"/>
    <w:p w:rsidR="003D7B0B" w:rsidRDefault="00884D6C" w:rsidP="00884D6C">
      <w:pPr>
        <w:pStyle w:val="berschrift1"/>
      </w:pPr>
      <w:r>
        <w:t>4</w:t>
      </w:r>
      <w:r>
        <w:tab/>
      </w:r>
      <w:r w:rsidR="003D7B0B">
        <w:t>Stellenvermerke</w:t>
      </w:r>
    </w:p>
    <w:p w:rsidR="003D7B0B" w:rsidRDefault="003D7B0B" w:rsidP="00884D6C"/>
    <w:p w:rsidR="006E0575" w:rsidRDefault="007853B4" w:rsidP="00884D6C">
      <w:r>
        <w:t>keine</w:t>
      </w:r>
    </w:p>
    <w:sectPr w:rsidR="006E057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5A4" w:rsidRDefault="004305A4">
      <w:r>
        <w:separator/>
      </w:r>
    </w:p>
  </w:endnote>
  <w:endnote w:type="continuationSeparator" w:id="0">
    <w:p w:rsidR="004305A4" w:rsidRDefault="0043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5A4" w:rsidRDefault="004305A4">
      <w:r>
        <w:separator/>
      </w:r>
    </w:p>
  </w:footnote>
  <w:footnote w:type="continuationSeparator" w:id="0">
    <w:p w:rsidR="004305A4" w:rsidRDefault="00430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A4" w:rsidRDefault="004305A4">
    <w:pPr>
      <w:framePr w:wrap="around" w:vAnchor="page" w:hAnchor="page" w:xAlign="center" w:y="710"/>
      <w:rPr>
        <w:rStyle w:val="Seitenzahl"/>
      </w:rPr>
    </w:pPr>
    <w:r>
      <w:rPr>
        <w:rStyle w:val="Seitenzahl"/>
      </w:rPr>
      <w:t xml:space="preserve">- </w:t>
    </w:r>
    <w:r w:rsidR="003179DD">
      <w:rPr>
        <w:rStyle w:val="Seitenzahl"/>
      </w:rPr>
      <w:fldChar w:fldCharType="begin"/>
    </w:r>
    <w:r>
      <w:rPr>
        <w:rStyle w:val="Seitenzahl"/>
      </w:rPr>
      <w:instrText xml:space="preserve"> PAGE </w:instrText>
    </w:r>
    <w:r w:rsidR="003179DD">
      <w:rPr>
        <w:rStyle w:val="Seitenzahl"/>
      </w:rPr>
      <w:fldChar w:fldCharType="separate"/>
    </w:r>
    <w:r w:rsidR="007F6CC2">
      <w:rPr>
        <w:rStyle w:val="Seitenzahl"/>
        <w:noProof/>
      </w:rPr>
      <w:t>3</w:t>
    </w:r>
    <w:r w:rsidR="003179DD">
      <w:rPr>
        <w:rStyle w:val="Seitenzahl"/>
      </w:rPr>
      <w:fldChar w:fldCharType="end"/>
    </w:r>
    <w:r>
      <w:rPr>
        <w:rStyle w:val="Seitenzahl"/>
      </w:rPr>
      <w:t xml:space="preserve"> -</w:t>
    </w:r>
  </w:p>
  <w:p w:rsidR="004305A4" w:rsidRDefault="004305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FE7321"/>
    <w:multiLevelType w:val="hybridMultilevel"/>
    <w:tmpl w:val="1C6846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20BD1E86"/>
    <w:multiLevelType w:val="hybridMultilevel"/>
    <w:tmpl w:val="06FEBBAA"/>
    <w:lvl w:ilvl="0" w:tplc="95C676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4A98620F"/>
    <w:multiLevelType w:val="hybridMultilevel"/>
    <w:tmpl w:val="661CC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FC4288"/>
    <w:multiLevelType w:val="hybridMultilevel"/>
    <w:tmpl w:val="567EBB74"/>
    <w:lvl w:ilvl="0" w:tplc="0C6E588C">
      <w:start w:val="8"/>
      <w:numFmt w:val="bullet"/>
      <w:lvlText w:val="•"/>
      <w:lvlJc w:val="left"/>
      <w:pPr>
        <w:ind w:left="852" w:hanging="492"/>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8"/>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03B84"/>
    <w:rsid w:val="00035909"/>
    <w:rsid w:val="00041DA7"/>
    <w:rsid w:val="000475C4"/>
    <w:rsid w:val="00065430"/>
    <w:rsid w:val="00083535"/>
    <w:rsid w:val="00097385"/>
    <w:rsid w:val="000A1146"/>
    <w:rsid w:val="000A4768"/>
    <w:rsid w:val="000A7F78"/>
    <w:rsid w:val="000D7C64"/>
    <w:rsid w:val="000E665E"/>
    <w:rsid w:val="0011112B"/>
    <w:rsid w:val="001225B7"/>
    <w:rsid w:val="0014415D"/>
    <w:rsid w:val="001475EF"/>
    <w:rsid w:val="00151563"/>
    <w:rsid w:val="00163034"/>
    <w:rsid w:val="00165C0D"/>
    <w:rsid w:val="00165DC1"/>
    <w:rsid w:val="001707C1"/>
    <w:rsid w:val="00181857"/>
    <w:rsid w:val="00184EDC"/>
    <w:rsid w:val="00194770"/>
    <w:rsid w:val="001A5F9B"/>
    <w:rsid w:val="001E3247"/>
    <w:rsid w:val="001F7237"/>
    <w:rsid w:val="00210D7A"/>
    <w:rsid w:val="002436FE"/>
    <w:rsid w:val="00253A04"/>
    <w:rsid w:val="002552C8"/>
    <w:rsid w:val="002779E3"/>
    <w:rsid w:val="002924CB"/>
    <w:rsid w:val="002A20D1"/>
    <w:rsid w:val="002A296A"/>
    <w:rsid w:val="002B5955"/>
    <w:rsid w:val="002B5CC5"/>
    <w:rsid w:val="002D4E41"/>
    <w:rsid w:val="002F1283"/>
    <w:rsid w:val="002F4133"/>
    <w:rsid w:val="00307EF1"/>
    <w:rsid w:val="003179DD"/>
    <w:rsid w:val="00317B51"/>
    <w:rsid w:val="00341F1E"/>
    <w:rsid w:val="00350B0C"/>
    <w:rsid w:val="0038017A"/>
    <w:rsid w:val="00380520"/>
    <w:rsid w:val="00380937"/>
    <w:rsid w:val="003952A6"/>
    <w:rsid w:val="003D7B0B"/>
    <w:rsid w:val="004305A4"/>
    <w:rsid w:val="00431B6B"/>
    <w:rsid w:val="004323D2"/>
    <w:rsid w:val="004330D2"/>
    <w:rsid w:val="00447FE5"/>
    <w:rsid w:val="00470135"/>
    <w:rsid w:val="0047606A"/>
    <w:rsid w:val="004860FD"/>
    <w:rsid w:val="004908B5"/>
    <w:rsid w:val="0049121B"/>
    <w:rsid w:val="004A1688"/>
    <w:rsid w:val="004B6796"/>
    <w:rsid w:val="004E218E"/>
    <w:rsid w:val="004E32E8"/>
    <w:rsid w:val="004F6F63"/>
    <w:rsid w:val="0051250C"/>
    <w:rsid w:val="00523E94"/>
    <w:rsid w:val="00535FF5"/>
    <w:rsid w:val="00537E44"/>
    <w:rsid w:val="00543753"/>
    <w:rsid w:val="00550F15"/>
    <w:rsid w:val="005562FE"/>
    <w:rsid w:val="005A0A9D"/>
    <w:rsid w:val="005A56AA"/>
    <w:rsid w:val="005D5EC6"/>
    <w:rsid w:val="005E19C6"/>
    <w:rsid w:val="005F5B3D"/>
    <w:rsid w:val="00606F80"/>
    <w:rsid w:val="00620FE5"/>
    <w:rsid w:val="00630025"/>
    <w:rsid w:val="00643EDF"/>
    <w:rsid w:val="00644179"/>
    <w:rsid w:val="00690E0C"/>
    <w:rsid w:val="00692507"/>
    <w:rsid w:val="006A7700"/>
    <w:rsid w:val="006B6D50"/>
    <w:rsid w:val="006B6D7B"/>
    <w:rsid w:val="006E0575"/>
    <w:rsid w:val="006E2B36"/>
    <w:rsid w:val="006F2F72"/>
    <w:rsid w:val="006F430B"/>
    <w:rsid w:val="00714B08"/>
    <w:rsid w:val="00754659"/>
    <w:rsid w:val="007853B4"/>
    <w:rsid w:val="00787373"/>
    <w:rsid w:val="00791E03"/>
    <w:rsid w:val="00793C0B"/>
    <w:rsid w:val="00795E0F"/>
    <w:rsid w:val="007A29E4"/>
    <w:rsid w:val="007B09F0"/>
    <w:rsid w:val="007C165A"/>
    <w:rsid w:val="007E354C"/>
    <w:rsid w:val="007E3B79"/>
    <w:rsid w:val="007F6CC2"/>
    <w:rsid w:val="008012BA"/>
    <w:rsid w:val="008066EE"/>
    <w:rsid w:val="00816410"/>
    <w:rsid w:val="00817BB6"/>
    <w:rsid w:val="00884D6C"/>
    <w:rsid w:val="008A6853"/>
    <w:rsid w:val="008B0871"/>
    <w:rsid w:val="008B2CDD"/>
    <w:rsid w:val="008C5215"/>
    <w:rsid w:val="00906404"/>
    <w:rsid w:val="0095619C"/>
    <w:rsid w:val="00976588"/>
    <w:rsid w:val="00991F38"/>
    <w:rsid w:val="00994488"/>
    <w:rsid w:val="009A1651"/>
    <w:rsid w:val="009A3E6F"/>
    <w:rsid w:val="009D6CA3"/>
    <w:rsid w:val="00A11E3C"/>
    <w:rsid w:val="00A12030"/>
    <w:rsid w:val="00A146C2"/>
    <w:rsid w:val="00A27CA7"/>
    <w:rsid w:val="00A34C06"/>
    <w:rsid w:val="00A52845"/>
    <w:rsid w:val="00A55214"/>
    <w:rsid w:val="00A71D0A"/>
    <w:rsid w:val="00A77F1E"/>
    <w:rsid w:val="00A95221"/>
    <w:rsid w:val="00AD6DAE"/>
    <w:rsid w:val="00AF44B6"/>
    <w:rsid w:val="00B04290"/>
    <w:rsid w:val="00B11187"/>
    <w:rsid w:val="00B21637"/>
    <w:rsid w:val="00B24ACA"/>
    <w:rsid w:val="00B3628A"/>
    <w:rsid w:val="00B71C2F"/>
    <w:rsid w:val="00B80DEF"/>
    <w:rsid w:val="00B908AE"/>
    <w:rsid w:val="00BB7B73"/>
    <w:rsid w:val="00BC4669"/>
    <w:rsid w:val="00BF2B95"/>
    <w:rsid w:val="00C16EF1"/>
    <w:rsid w:val="00C207AE"/>
    <w:rsid w:val="00C32A06"/>
    <w:rsid w:val="00C41803"/>
    <w:rsid w:val="00C448D3"/>
    <w:rsid w:val="00C72C71"/>
    <w:rsid w:val="00C779AD"/>
    <w:rsid w:val="00CA1321"/>
    <w:rsid w:val="00CE0797"/>
    <w:rsid w:val="00D461B9"/>
    <w:rsid w:val="00D4795A"/>
    <w:rsid w:val="00D64AD6"/>
    <w:rsid w:val="00D838A8"/>
    <w:rsid w:val="00D91EF5"/>
    <w:rsid w:val="00DB3D6C"/>
    <w:rsid w:val="00DD7D14"/>
    <w:rsid w:val="00E014B6"/>
    <w:rsid w:val="00E1162F"/>
    <w:rsid w:val="00E11D5F"/>
    <w:rsid w:val="00E20E1F"/>
    <w:rsid w:val="00E44126"/>
    <w:rsid w:val="00E61201"/>
    <w:rsid w:val="00E7118F"/>
    <w:rsid w:val="00EA25D9"/>
    <w:rsid w:val="00ED32C6"/>
    <w:rsid w:val="00ED4748"/>
    <w:rsid w:val="00EE385A"/>
    <w:rsid w:val="00EE4ED2"/>
    <w:rsid w:val="00EE5A32"/>
    <w:rsid w:val="00F04F84"/>
    <w:rsid w:val="00F27657"/>
    <w:rsid w:val="00F342DC"/>
    <w:rsid w:val="00F63041"/>
    <w:rsid w:val="00F636F0"/>
    <w:rsid w:val="00F76452"/>
    <w:rsid w:val="00F945BB"/>
    <w:rsid w:val="00FA1C00"/>
    <w:rsid w:val="00FA240E"/>
    <w:rsid w:val="00FC7EA3"/>
    <w:rsid w:val="00FD6B46"/>
    <w:rsid w:val="00FF1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DB0C96-DE57-4BB1-9CC2-B7C31037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994488"/>
    <w:pPr>
      <w:keepNext/>
      <w:spacing w:before="240" w:after="60"/>
      <w:outlineLvl w:val="2"/>
    </w:pPr>
    <w:rPr>
      <w:b/>
    </w:rPr>
  </w:style>
  <w:style w:type="paragraph" w:styleId="berschrift4">
    <w:name w:val="heading 4"/>
    <w:basedOn w:val="Standard"/>
    <w:next w:val="Standard"/>
    <w:qFormat/>
    <w:rsid w:val="00994488"/>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994488"/>
    <w:rPr>
      <w:sz w:val="16"/>
    </w:rPr>
  </w:style>
  <w:style w:type="paragraph" w:styleId="Kommentartext">
    <w:name w:val="annotation text"/>
    <w:basedOn w:val="Standard"/>
    <w:link w:val="KommentartextZchn"/>
    <w:semiHidden/>
    <w:rsid w:val="00994488"/>
    <w:rPr>
      <w:sz w:val="20"/>
    </w:rPr>
  </w:style>
  <w:style w:type="paragraph" w:styleId="Fuzeile">
    <w:name w:val="footer"/>
    <w:basedOn w:val="Standard"/>
    <w:rsid w:val="00994488"/>
    <w:pPr>
      <w:tabs>
        <w:tab w:val="center" w:pos="4819"/>
        <w:tab w:val="right" w:pos="9071"/>
      </w:tabs>
    </w:pPr>
  </w:style>
  <w:style w:type="paragraph" w:styleId="Kopfzeile">
    <w:name w:val="header"/>
    <w:basedOn w:val="Standard"/>
    <w:rsid w:val="00994488"/>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Kommentarthema">
    <w:name w:val="annotation subject"/>
    <w:basedOn w:val="Kommentartext"/>
    <w:next w:val="Kommentartext"/>
    <w:link w:val="KommentarthemaZchn"/>
    <w:rsid w:val="00A52845"/>
    <w:rPr>
      <w:b/>
      <w:bCs/>
    </w:rPr>
  </w:style>
  <w:style w:type="character" w:customStyle="1" w:styleId="KommentartextZchn">
    <w:name w:val="Kommentartext Zchn"/>
    <w:basedOn w:val="Absatz-Standardschriftart"/>
    <w:link w:val="Kommentartext"/>
    <w:semiHidden/>
    <w:rsid w:val="00A52845"/>
    <w:rPr>
      <w:rFonts w:ascii="Arial" w:hAnsi="Arial"/>
    </w:rPr>
  </w:style>
  <w:style w:type="character" w:customStyle="1" w:styleId="KommentarthemaZchn">
    <w:name w:val="Kommentarthema Zchn"/>
    <w:basedOn w:val="KommentartextZchn"/>
    <w:link w:val="Kommentarthema"/>
    <w:rsid w:val="00A52845"/>
    <w:rPr>
      <w:rFonts w:ascii="Arial" w:hAnsi="Arial"/>
    </w:rPr>
  </w:style>
  <w:style w:type="paragraph" w:styleId="Listenabsatz">
    <w:name w:val="List Paragraph"/>
    <w:basedOn w:val="Standard"/>
    <w:uiPriority w:val="34"/>
    <w:qFormat/>
    <w:rsid w:val="00C77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408EFD3A.dotm</Template>
  <TotalTime>0</TotalTime>
  <Pages>3</Pages>
  <Words>723</Words>
  <Characters>5285</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U103007</cp:lastModifiedBy>
  <cp:revision>4</cp:revision>
  <cp:lastPrinted>2017-11-21T14:12:00Z</cp:lastPrinted>
  <dcterms:created xsi:type="dcterms:W3CDTF">2017-10-12T10:02:00Z</dcterms:created>
  <dcterms:modified xsi:type="dcterms:W3CDTF">2017-11-21T14:13:00Z</dcterms:modified>
</cp:coreProperties>
</file>