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bookmarkStart w:id="0" w:name="_GoBack"/>
      <w:bookmarkEnd w:id="0"/>
      <w:r w:rsidRPr="006E0575">
        <w:t xml:space="preserve">Anlage </w:t>
      </w:r>
      <w:r w:rsidR="001222F0">
        <w:t>4</w:t>
      </w:r>
      <w:r w:rsidRPr="006E0575">
        <w:t xml:space="preserve"> zur GRDrs </w:t>
      </w:r>
      <w:r w:rsidR="00422FC0">
        <w:t>1372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1222F0">
        <w:t>von</w:t>
      </w:r>
      <w:r w:rsidRPr="00666CE4">
        <w:t xml:space="preserve"> Stellenvermerk</w:t>
      </w:r>
      <w:r w:rsidR="001222F0">
        <w:t>en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22FC0">
        <w:t>0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1222F0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1222F0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1222F0" w:rsidP="00C33C9C">
            <w:pPr>
              <w:rPr>
                <w:sz w:val="20"/>
              </w:rPr>
            </w:pPr>
            <w:r>
              <w:rPr>
                <w:sz w:val="20"/>
              </w:rPr>
              <w:t>660 0311 020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2E442C" w:rsidRPr="00FF7B3A" w:rsidRDefault="00FF7B3A" w:rsidP="00C33C9C">
            <w:pPr>
              <w:rPr>
                <w:sz w:val="20"/>
                <w:szCs w:val="20"/>
              </w:rPr>
            </w:pPr>
            <w:r w:rsidRPr="00FF7B3A">
              <w:rPr>
                <w:sz w:val="20"/>
                <w:szCs w:val="20"/>
              </w:rPr>
              <w:t xml:space="preserve">66306110 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2F0" w:rsidP="00422FC0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2F0" w:rsidP="00C33C9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2F0" w:rsidP="00C33C9C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422FC0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2F0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422FC0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422FC0" w:rsidRDefault="00422FC0" w:rsidP="00C33C9C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422FC0" w:rsidRDefault="00422FC0" w:rsidP="00C33C9C">
            <w:pPr>
              <w:rPr>
                <w:b/>
                <w:sz w:val="20"/>
              </w:rPr>
            </w:pPr>
            <w:r w:rsidRPr="00422FC0">
              <w:rPr>
                <w:b/>
                <w:sz w:val="20"/>
              </w:rPr>
              <w:t>KW</w:t>
            </w:r>
          </w:p>
          <w:p w:rsidR="00422FC0" w:rsidRPr="006E0575" w:rsidRDefault="00422FC0" w:rsidP="00C33C9C">
            <w:pPr>
              <w:rPr>
                <w:sz w:val="20"/>
              </w:rPr>
            </w:pPr>
            <w:r w:rsidRPr="00422FC0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22FC0" w:rsidP="00C33C9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1222F0" w:rsidRPr="006E0575" w:rsidTr="001222F0">
        <w:tc>
          <w:tcPr>
            <w:tcW w:w="1814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660 0311 035</w:t>
            </w:r>
          </w:p>
          <w:p w:rsidR="001222F0" w:rsidRDefault="001222F0" w:rsidP="00B04A26">
            <w:pPr>
              <w:rPr>
                <w:sz w:val="20"/>
              </w:rPr>
            </w:pPr>
          </w:p>
          <w:p w:rsidR="001222F0" w:rsidRDefault="00FF7B3A" w:rsidP="00B04A26">
            <w:pPr>
              <w:rPr>
                <w:sz w:val="20"/>
              </w:rPr>
            </w:pPr>
            <w:r w:rsidRPr="00FF7B3A">
              <w:rPr>
                <w:sz w:val="20"/>
              </w:rPr>
              <w:t>66306110</w:t>
            </w:r>
          </w:p>
          <w:p w:rsidR="001222F0" w:rsidRPr="006E0575" w:rsidRDefault="001222F0" w:rsidP="00B04A2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1222F0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Ingenieur/-in</w:t>
            </w:r>
          </w:p>
        </w:tc>
        <w:tc>
          <w:tcPr>
            <w:tcW w:w="737" w:type="dxa"/>
            <w:shd w:val="pct12" w:color="auto" w:fill="FFFFFF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1222F0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1222F0" w:rsidRDefault="001222F0" w:rsidP="00B04A26">
            <w:pPr>
              <w:rPr>
                <w:sz w:val="20"/>
              </w:rPr>
            </w:pPr>
          </w:p>
          <w:p w:rsidR="001222F0" w:rsidRPr="00422FC0" w:rsidRDefault="001222F0" w:rsidP="00B04A26">
            <w:pPr>
              <w:rPr>
                <w:b/>
                <w:sz w:val="20"/>
              </w:rPr>
            </w:pPr>
            <w:r w:rsidRPr="00422FC0">
              <w:rPr>
                <w:b/>
                <w:sz w:val="20"/>
              </w:rPr>
              <w:t>KW</w:t>
            </w:r>
          </w:p>
          <w:p w:rsidR="001222F0" w:rsidRPr="006E0575" w:rsidRDefault="001222F0" w:rsidP="00B04A26">
            <w:pPr>
              <w:rPr>
                <w:sz w:val="20"/>
              </w:rPr>
            </w:pPr>
            <w:r w:rsidRPr="00422FC0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1222F0" w:rsidRPr="006E0575" w:rsidTr="00B04A26">
        <w:tc>
          <w:tcPr>
            <w:tcW w:w="1814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660 0821 020</w:t>
            </w:r>
          </w:p>
          <w:p w:rsidR="001222F0" w:rsidRDefault="001222F0" w:rsidP="00B04A26">
            <w:pPr>
              <w:rPr>
                <w:sz w:val="20"/>
              </w:rPr>
            </w:pPr>
          </w:p>
          <w:p w:rsidR="001222F0" w:rsidRPr="00FF7B3A" w:rsidRDefault="00FF7B3A" w:rsidP="00B04A26">
            <w:pPr>
              <w:rPr>
                <w:sz w:val="20"/>
                <w:szCs w:val="20"/>
              </w:rPr>
            </w:pPr>
            <w:r w:rsidRPr="00FF7B3A">
              <w:rPr>
                <w:sz w:val="20"/>
                <w:szCs w:val="20"/>
              </w:rPr>
              <w:t>66086210</w:t>
            </w:r>
          </w:p>
          <w:p w:rsidR="001222F0" w:rsidRPr="006E0575" w:rsidRDefault="001222F0" w:rsidP="00B04A2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1222F0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Bezirks-</w:t>
            </w: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techniker/-in</w:t>
            </w:r>
          </w:p>
        </w:tc>
        <w:tc>
          <w:tcPr>
            <w:tcW w:w="737" w:type="dxa"/>
            <w:shd w:val="pct12" w:color="auto" w:fill="FFFFFF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1222F0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1222F0" w:rsidRDefault="001222F0" w:rsidP="00B04A26">
            <w:pPr>
              <w:rPr>
                <w:sz w:val="20"/>
              </w:rPr>
            </w:pPr>
          </w:p>
          <w:p w:rsidR="001222F0" w:rsidRPr="00422FC0" w:rsidRDefault="001222F0" w:rsidP="00B04A26">
            <w:pPr>
              <w:rPr>
                <w:b/>
                <w:sz w:val="20"/>
              </w:rPr>
            </w:pPr>
            <w:r w:rsidRPr="00422FC0">
              <w:rPr>
                <w:b/>
                <w:sz w:val="20"/>
              </w:rPr>
              <w:t>KW</w:t>
            </w:r>
          </w:p>
          <w:p w:rsidR="001222F0" w:rsidRPr="006E0575" w:rsidRDefault="001222F0" w:rsidP="00B04A26">
            <w:pPr>
              <w:rPr>
                <w:sz w:val="20"/>
              </w:rPr>
            </w:pPr>
            <w:r w:rsidRPr="00422FC0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1222F0" w:rsidRDefault="001222F0" w:rsidP="00B04A26">
            <w:pPr>
              <w:rPr>
                <w:sz w:val="20"/>
              </w:rPr>
            </w:pPr>
          </w:p>
          <w:p w:rsidR="001222F0" w:rsidRPr="006E0575" w:rsidRDefault="001222F0" w:rsidP="00B04A26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1222F0" w:rsidRDefault="00422FC0" w:rsidP="00422FC0">
      <w:pPr>
        <w:rPr>
          <w:rFonts w:cs="Arial"/>
        </w:rPr>
      </w:pPr>
      <w:r>
        <w:rPr>
          <w:rFonts w:cs="Arial"/>
        </w:rPr>
        <w:t>Die Stelle</w:t>
      </w:r>
      <w:r w:rsidR="001222F0">
        <w:rPr>
          <w:rFonts w:cs="Arial"/>
        </w:rPr>
        <w:t>n wurden zu den Stellenplänen 2014 bzw. 2015 für das Parkraummanagement geschaffen und sind mit der Projektleitung und der Bauausführung betraut.</w:t>
      </w:r>
    </w:p>
    <w:p w:rsidR="001222F0" w:rsidRDefault="001222F0" w:rsidP="00422FC0">
      <w:pPr>
        <w:rPr>
          <w:rFonts w:cs="Arial"/>
        </w:rPr>
      </w:pPr>
    </w:p>
    <w:p w:rsidR="001222F0" w:rsidRDefault="001222F0" w:rsidP="00422FC0">
      <w:pPr>
        <w:rPr>
          <w:rFonts w:cs="Arial"/>
        </w:rPr>
      </w:pPr>
    </w:p>
    <w:p w:rsidR="00422FC0" w:rsidRDefault="00422FC0" w:rsidP="00422FC0">
      <w:pPr>
        <w:rPr>
          <w:rFonts w:cs="Arial"/>
        </w:rPr>
      </w:pPr>
      <w:r>
        <w:rPr>
          <w:rFonts w:cs="Arial"/>
        </w:rPr>
        <w:t xml:space="preserve">Für die 5. Umsetzungsstufe entsprechend GRDrs 916/2019 </w:t>
      </w:r>
      <w:r w:rsidR="001222F0">
        <w:rPr>
          <w:rFonts w:cs="Arial"/>
        </w:rPr>
        <w:t>sind</w:t>
      </w:r>
      <w:r>
        <w:rPr>
          <w:rFonts w:cs="Arial"/>
        </w:rPr>
        <w:t xml:space="preserve"> die Stelle</w:t>
      </w:r>
      <w:r w:rsidR="001222F0">
        <w:rPr>
          <w:rFonts w:cs="Arial"/>
        </w:rPr>
        <w:t>n</w:t>
      </w:r>
      <w:r>
        <w:rPr>
          <w:rFonts w:cs="Arial"/>
        </w:rPr>
        <w:t xml:space="preserve"> weiterhin erforderlich. </w:t>
      </w:r>
    </w:p>
    <w:p w:rsidR="00422FC0" w:rsidRDefault="00422FC0" w:rsidP="00422FC0">
      <w:pPr>
        <w:rPr>
          <w:rFonts w:cs="Arial"/>
        </w:rPr>
      </w:pPr>
    </w:p>
    <w:p w:rsidR="003D7B0B" w:rsidRDefault="00422FC0" w:rsidP="00422FC0">
      <w:r>
        <w:rPr>
          <w:rFonts w:cs="Arial"/>
        </w:rPr>
        <w:t>D</w:t>
      </w:r>
      <w:r w:rsidR="001222F0">
        <w:rPr>
          <w:rFonts w:cs="Arial"/>
        </w:rPr>
        <w:t>ie</w:t>
      </w:r>
      <w:r>
        <w:rPr>
          <w:rFonts w:cs="Arial"/>
        </w:rPr>
        <w:t xml:space="preserve"> KW-Vermerk</w:t>
      </w:r>
      <w:r w:rsidR="001222F0">
        <w:rPr>
          <w:rFonts w:cs="Arial"/>
        </w:rPr>
        <w:t>e</w:t>
      </w:r>
      <w:r>
        <w:rPr>
          <w:rFonts w:cs="Arial"/>
        </w:rPr>
        <w:t xml:space="preserve"> </w:t>
      </w:r>
      <w:r w:rsidR="001222F0">
        <w:rPr>
          <w:rFonts w:cs="Arial"/>
        </w:rPr>
        <w:t>sind</w:t>
      </w:r>
      <w:r w:rsidRPr="00DE0C35">
        <w:rPr>
          <w:rFonts w:cs="Arial"/>
        </w:rPr>
        <w:t xml:space="preserve"> deswegen bis</w:t>
      </w:r>
      <w:r>
        <w:rPr>
          <w:rFonts w:cs="Arial"/>
        </w:rPr>
        <w:t xml:space="preserve"> mindestens 01/2024 zu verlängern.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97" w:rsidRDefault="003A6B97">
      <w:r>
        <w:separator/>
      </w:r>
    </w:p>
  </w:endnote>
  <w:endnote w:type="continuationSeparator" w:id="0">
    <w:p w:rsidR="003A6B97" w:rsidRDefault="003A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97" w:rsidRDefault="003A6B97">
      <w:r>
        <w:separator/>
      </w:r>
    </w:p>
  </w:footnote>
  <w:footnote w:type="continuationSeparator" w:id="0">
    <w:p w:rsidR="003A6B97" w:rsidRDefault="003A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1222F0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7"/>
    <w:rsid w:val="0007798B"/>
    <w:rsid w:val="000A1146"/>
    <w:rsid w:val="000D6946"/>
    <w:rsid w:val="000E4C4B"/>
    <w:rsid w:val="001222F0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A6B97"/>
    <w:rsid w:val="003B4312"/>
    <w:rsid w:val="003C05EE"/>
    <w:rsid w:val="003D7B0B"/>
    <w:rsid w:val="004054DF"/>
    <w:rsid w:val="00422FC0"/>
    <w:rsid w:val="00430818"/>
    <w:rsid w:val="00436B6D"/>
    <w:rsid w:val="00465C46"/>
    <w:rsid w:val="004A6E7A"/>
    <w:rsid w:val="004B6796"/>
    <w:rsid w:val="005856C2"/>
    <w:rsid w:val="006134E1"/>
    <w:rsid w:val="00666CE4"/>
    <w:rsid w:val="00694161"/>
    <w:rsid w:val="006A55CB"/>
    <w:rsid w:val="006E0575"/>
    <w:rsid w:val="00723653"/>
    <w:rsid w:val="00781F32"/>
    <w:rsid w:val="007879B1"/>
    <w:rsid w:val="007B200C"/>
    <w:rsid w:val="007B57B1"/>
    <w:rsid w:val="0083273B"/>
    <w:rsid w:val="008463FB"/>
    <w:rsid w:val="00856812"/>
    <w:rsid w:val="00884D6C"/>
    <w:rsid w:val="008F409A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9D173-7A42-460B-88B4-7ED4C3D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120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Hauser, Petra</dc:creator>
  <dc:description/>
  <cp:lastModifiedBy>Siefer, Renate</cp:lastModifiedBy>
  <cp:revision>2</cp:revision>
  <cp:lastPrinted>2019-11-12T17:02:00Z</cp:lastPrinted>
  <dcterms:created xsi:type="dcterms:W3CDTF">2019-11-15T08:36:00Z</dcterms:created>
  <dcterms:modified xsi:type="dcterms:W3CDTF">2019-11-15T08:36:00Z</dcterms:modified>
</cp:coreProperties>
</file>