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E2963">
        <w:t>40</w:t>
      </w:r>
      <w:r w:rsidRPr="006E0575">
        <w:t xml:space="preserve"> zur GRDrs </w:t>
      </w:r>
      <w:r w:rsidR="004B2B78">
        <w:t>890</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3177F">
        <w:rPr>
          <w:b/>
          <w:sz w:val="36"/>
          <w:szCs w:val="36"/>
          <w:u w:val="single"/>
        </w:rPr>
        <w:t>0</w:t>
      </w: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F3177F">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48639B" w:rsidRPr="006E0575" w:rsidTr="00F3177F">
        <w:tc>
          <w:tcPr>
            <w:tcW w:w="1814" w:type="dxa"/>
          </w:tcPr>
          <w:p w:rsidR="0048639B" w:rsidRDefault="0048639B" w:rsidP="0048639B">
            <w:pPr>
              <w:rPr>
                <w:sz w:val="20"/>
              </w:rPr>
            </w:pPr>
          </w:p>
          <w:p w:rsidR="0048639B" w:rsidRPr="004B2B78" w:rsidRDefault="0048639B" w:rsidP="0048639B">
            <w:pPr>
              <w:rPr>
                <w:sz w:val="20"/>
              </w:rPr>
            </w:pPr>
            <w:r>
              <w:rPr>
                <w:sz w:val="20"/>
              </w:rPr>
              <w:t>67-4</w:t>
            </w:r>
          </w:p>
          <w:p w:rsidR="0048639B" w:rsidRDefault="0048639B" w:rsidP="0048639B">
            <w:pPr>
              <w:rPr>
                <w:sz w:val="20"/>
              </w:rPr>
            </w:pPr>
          </w:p>
          <w:p w:rsidR="0048639B" w:rsidRDefault="0048639B" w:rsidP="003E2963">
            <w:pPr>
              <w:rPr>
                <w:sz w:val="20"/>
              </w:rPr>
            </w:pPr>
          </w:p>
        </w:tc>
        <w:tc>
          <w:tcPr>
            <w:tcW w:w="1701" w:type="dxa"/>
          </w:tcPr>
          <w:p w:rsidR="0048639B" w:rsidRDefault="0048639B" w:rsidP="0048639B">
            <w:pPr>
              <w:rPr>
                <w:sz w:val="20"/>
              </w:rPr>
            </w:pPr>
          </w:p>
          <w:p w:rsidR="0048639B" w:rsidRDefault="0048639B" w:rsidP="0048639B">
            <w:pPr>
              <w:rPr>
                <w:sz w:val="20"/>
              </w:rPr>
            </w:pPr>
            <w:r>
              <w:rPr>
                <w:sz w:val="20"/>
              </w:rPr>
              <w:t>Garten-,</w:t>
            </w:r>
          </w:p>
          <w:p w:rsidR="0048639B" w:rsidRDefault="0048639B" w:rsidP="0048639B">
            <w:pPr>
              <w:rPr>
                <w:sz w:val="20"/>
              </w:rPr>
            </w:pPr>
            <w:r>
              <w:rPr>
                <w:sz w:val="20"/>
              </w:rPr>
              <w:t>Friedhofs- und Forstamt</w:t>
            </w:r>
          </w:p>
        </w:tc>
        <w:tc>
          <w:tcPr>
            <w:tcW w:w="794" w:type="dxa"/>
          </w:tcPr>
          <w:p w:rsidR="0048639B" w:rsidRDefault="0048639B" w:rsidP="0048639B">
            <w:pPr>
              <w:rPr>
                <w:sz w:val="20"/>
              </w:rPr>
            </w:pPr>
          </w:p>
          <w:p w:rsidR="0048639B" w:rsidRDefault="0048639B" w:rsidP="0048639B">
            <w:pPr>
              <w:rPr>
                <w:sz w:val="20"/>
              </w:rPr>
            </w:pPr>
            <w:r>
              <w:rPr>
                <w:sz w:val="20"/>
              </w:rPr>
              <w:t>EG 12</w:t>
            </w:r>
          </w:p>
        </w:tc>
        <w:tc>
          <w:tcPr>
            <w:tcW w:w="1928" w:type="dxa"/>
          </w:tcPr>
          <w:p w:rsidR="0048639B" w:rsidRDefault="0048639B" w:rsidP="0048639B">
            <w:pPr>
              <w:rPr>
                <w:sz w:val="20"/>
              </w:rPr>
            </w:pPr>
          </w:p>
          <w:p w:rsidR="0048639B" w:rsidRDefault="0048639B" w:rsidP="0048639B">
            <w:pPr>
              <w:rPr>
                <w:sz w:val="20"/>
              </w:rPr>
            </w:pPr>
            <w:r>
              <w:rPr>
                <w:sz w:val="20"/>
              </w:rPr>
              <w:t>Projektingenieur/-in</w:t>
            </w:r>
          </w:p>
        </w:tc>
        <w:tc>
          <w:tcPr>
            <w:tcW w:w="737" w:type="dxa"/>
            <w:shd w:val="pct12" w:color="auto" w:fill="FFFFFF"/>
          </w:tcPr>
          <w:p w:rsidR="0048639B" w:rsidRDefault="0048639B" w:rsidP="0048639B">
            <w:pPr>
              <w:rPr>
                <w:sz w:val="20"/>
              </w:rPr>
            </w:pPr>
          </w:p>
          <w:p w:rsidR="0048639B" w:rsidRDefault="0048639B" w:rsidP="0048639B">
            <w:pPr>
              <w:rPr>
                <w:sz w:val="20"/>
              </w:rPr>
            </w:pPr>
            <w:r>
              <w:rPr>
                <w:sz w:val="20"/>
              </w:rPr>
              <w:t>1,00</w:t>
            </w:r>
          </w:p>
        </w:tc>
        <w:tc>
          <w:tcPr>
            <w:tcW w:w="1134" w:type="dxa"/>
          </w:tcPr>
          <w:p w:rsidR="0048639B" w:rsidRDefault="0048639B" w:rsidP="0048639B">
            <w:pPr>
              <w:rPr>
                <w:sz w:val="20"/>
              </w:rPr>
            </w:pPr>
          </w:p>
          <w:p w:rsidR="003E2963" w:rsidRDefault="003E2963" w:rsidP="003E2963">
            <w:pPr>
              <w:jc w:val="center"/>
              <w:rPr>
                <w:sz w:val="20"/>
              </w:rPr>
            </w:pPr>
            <w:r>
              <w:rPr>
                <w:sz w:val="20"/>
              </w:rPr>
              <w:t>--</w:t>
            </w:r>
          </w:p>
        </w:tc>
        <w:tc>
          <w:tcPr>
            <w:tcW w:w="1417" w:type="dxa"/>
          </w:tcPr>
          <w:p w:rsidR="0048639B" w:rsidRDefault="0048639B" w:rsidP="0048639B">
            <w:pPr>
              <w:jc w:val="right"/>
              <w:rPr>
                <w:sz w:val="20"/>
              </w:rPr>
            </w:pPr>
          </w:p>
          <w:p w:rsidR="003E2963" w:rsidRDefault="003E2963" w:rsidP="0048639B">
            <w:pPr>
              <w:jc w:val="right"/>
              <w:rPr>
                <w:sz w:val="20"/>
              </w:rPr>
            </w:pPr>
            <w:r>
              <w:rPr>
                <w:sz w:val="20"/>
              </w:rPr>
              <w:t>85.800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A46C50" w:rsidRDefault="00A46C50" w:rsidP="00A46C50"/>
    <w:p w:rsidR="0079031A" w:rsidRDefault="0079031A" w:rsidP="0079031A">
      <w:r>
        <w:t xml:space="preserve">Beantragt wird die Schaffung von 1,0 Stelle der EG 12 TVöD für </w:t>
      </w:r>
      <w:r w:rsidR="003E2963">
        <w:t>eine/-n Projektingenieur/-in</w:t>
      </w:r>
      <w:r>
        <w:t xml:space="preserve"> der Fachrichtung Landschaftsarchitektur/ Landespflege in der Abteilung Stadtgrün, Bezirke 1-4,</w:t>
      </w:r>
      <w:r w:rsidRPr="00BA540E">
        <w:t xml:space="preserve"> </w:t>
      </w:r>
      <w:r>
        <w:t>für die Projektbearbeitung zur Abwicklung und Umsetzung bereits beschlossener Projekte von Schulbau-Außenanlagen.</w:t>
      </w:r>
    </w:p>
    <w:p w:rsidR="003D7B0B" w:rsidRDefault="003D7B0B" w:rsidP="00884D6C">
      <w:pPr>
        <w:pStyle w:val="berschrift1"/>
      </w:pPr>
      <w:r>
        <w:t>2</w:t>
      </w:r>
      <w:r>
        <w:tab/>
        <w:t>Schaffun</w:t>
      </w:r>
      <w:r w:rsidRPr="00884D6C">
        <w:rPr>
          <w:u w:val="none"/>
        </w:rPr>
        <w:t>g</w:t>
      </w:r>
      <w:r>
        <w:t>skriterien</w:t>
      </w:r>
    </w:p>
    <w:p w:rsidR="009E277A" w:rsidRPr="009E277A" w:rsidRDefault="009E277A" w:rsidP="009E277A"/>
    <w:p w:rsidR="0040413E" w:rsidRDefault="0040413E" w:rsidP="0040413E">
      <w:r>
        <w:t xml:space="preserve">Es liegt eine erhebliche Arbeitsmehrung vor. Die Stellenschaffung ist notwendig, um die </w:t>
      </w:r>
      <w:r w:rsidR="003E2963" w:rsidRPr="003E2963">
        <w:t>zum HH 2020/2021 beschlossene</w:t>
      </w:r>
      <w:r w:rsidR="003E2963">
        <w:t>n</w:t>
      </w:r>
      <w:r w:rsidR="003E2963" w:rsidRPr="003E2963">
        <w:t xml:space="preserve"> Projekt</w:t>
      </w:r>
      <w:r w:rsidR="003E2963">
        <w:t xml:space="preserve">e (zusätzlich zur Grünen Liste) </w:t>
      </w:r>
      <w:r>
        <w:t xml:space="preserve">im Grünbereich bei </w:t>
      </w:r>
      <w:r w:rsidR="00925739">
        <w:t xml:space="preserve">Sanierungs- und Investitionsvorhaben von </w:t>
      </w:r>
      <w:r>
        <w:t>Schul</w:t>
      </w:r>
      <w:r w:rsidR="00925739">
        <w:t>bauten</w:t>
      </w:r>
      <w:r>
        <w:t xml:space="preserve"> gesichert und fristgerecht umsetzen zu können. </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B937A5" w:rsidRPr="009E277A" w:rsidRDefault="00B937A5" w:rsidP="009E277A"/>
    <w:p w:rsidR="0040413E" w:rsidRPr="003A7290" w:rsidRDefault="0040413E" w:rsidP="0040413E">
      <w:r w:rsidRPr="003A7290">
        <w:t xml:space="preserve">Das Schulverwaltungsamt weist im aktuell vorliegenden Schulbericht </w:t>
      </w:r>
      <w:r>
        <w:t>eine</w:t>
      </w:r>
      <w:r w:rsidRPr="003A7290">
        <w:t xml:space="preserve"> Vielzahl an zukünftig zu bearbeitenden Bauvorhaben </w:t>
      </w:r>
      <w:r>
        <w:t xml:space="preserve">aus, </w:t>
      </w:r>
      <w:r w:rsidRPr="003A7290">
        <w:t>die sowohl Neu- als auch Erweiterungsbau</w:t>
      </w:r>
      <w:r>
        <w:t>ten umfassen</w:t>
      </w:r>
      <w:r w:rsidRPr="003A7290">
        <w:t xml:space="preserve">. Mit der im Hochbauamt zum Doppelhaushalt 2018/2019 erfolgten Personalaufstockung zur Bearbeitung der Bauvorhaben, die in der Regel auch eine Anpassung oder komplette Neugestaltung der Außenanlagen mit sich ziehen, wird bereits heute als auch zukünftig eine erhöhte Zuarbeit von Amt 67 erforderlich sein. </w:t>
      </w:r>
    </w:p>
    <w:p w:rsidR="0040413E" w:rsidRPr="003A7290" w:rsidRDefault="0040413E" w:rsidP="0040413E"/>
    <w:p w:rsidR="0040413E" w:rsidRPr="003A7290" w:rsidRDefault="0040413E" w:rsidP="0040413E">
      <w:r w:rsidRPr="003A7290">
        <w:t xml:space="preserve">Dem Garten-, Friedhofs- und Forstamt ist es bei gleichbleibendem </w:t>
      </w:r>
      <w:r>
        <w:t>Personalbestand</w:t>
      </w:r>
      <w:r w:rsidRPr="00357323">
        <w:rPr>
          <w:color w:val="00B050"/>
        </w:rPr>
        <w:t xml:space="preserve"> </w:t>
      </w:r>
      <w:r w:rsidRPr="003A7290">
        <w:t>nicht möglich, die erforderliche Zuarbeit zur Realisierung der Gesamtmaßnahme</w:t>
      </w:r>
      <w:r w:rsidR="003E2963">
        <w:t>n vollumfänglich zu leisten.</w:t>
      </w:r>
    </w:p>
    <w:p w:rsidR="0040413E" w:rsidRDefault="0040413E" w:rsidP="0040413E"/>
    <w:p w:rsidR="003E2963" w:rsidRDefault="003E2963">
      <w:pPr>
        <w:rPr>
          <w:b/>
        </w:rPr>
      </w:pPr>
      <w:r>
        <w:br w:type="page"/>
      </w:r>
    </w:p>
    <w:p w:rsidR="003D7B0B" w:rsidRDefault="003D7B0B" w:rsidP="00165C0D">
      <w:pPr>
        <w:pStyle w:val="berschrift2"/>
      </w:pPr>
      <w:r w:rsidRPr="00165C0D">
        <w:lastRenderedPageBreak/>
        <w:t>3.2</w:t>
      </w:r>
      <w:r w:rsidRPr="00165C0D">
        <w:tab/>
        <w:t>Bisherige Aufgabenwahrnehmung</w:t>
      </w:r>
    </w:p>
    <w:p w:rsidR="009E277A" w:rsidRPr="009E277A" w:rsidRDefault="009E277A" w:rsidP="009E277A"/>
    <w:p w:rsidR="003E2963" w:rsidRDefault="0040413E" w:rsidP="0040413E">
      <w:r w:rsidRPr="003A7290">
        <w:t>Im Rahmen des Schulinvestitionsprogramms wurden vereinzelt Stellen</w:t>
      </w:r>
      <w:r>
        <w:t xml:space="preserve">, teilweise mit KW-Vermerk </w:t>
      </w:r>
      <w:r w:rsidR="004B2B78">
        <w:t>0</w:t>
      </w:r>
      <w:r>
        <w:t>1/</w:t>
      </w:r>
      <w:r w:rsidR="004B2B78">
        <w:t>20</w:t>
      </w:r>
      <w:r>
        <w:t>20,</w:t>
      </w:r>
      <w:r w:rsidRPr="003A7290">
        <w:t xml:space="preserve"> im Amt 67 geschaffen, die zu 100% für die Bearbeitung von Maßnahmen bei Schulneubauten </w:t>
      </w:r>
      <w:r w:rsidR="004B2B78">
        <w:t xml:space="preserve">eingesetzt sind. Die Verwaltung schlägt </w:t>
      </w:r>
      <w:r w:rsidR="00C87020">
        <w:t xml:space="preserve">mit Anlage 32 zu dieser GRDrs 890/2019 bereits die Schaffung von 2,0 weiteren Stellen für </w:t>
      </w:r>
      <w:r w:rsidR="00C87020" w:rsidRPr="00C87020">
        <w:t>Projekte im Rahmen des Investitionsprogramms</w:t>
      </w:r>
      <w:r w:rsidR="003A2FED">
        <w:t xml:space="preserve"> S</w:t>
      </w:r>
      <w:bookmarkStart w:id="0" w:name="_GoBack"/>
      <w:bookmarkEnd w:id="0"/>
      <w:r w:rsidR="00C87020">
        <w:t xml:space="preserve">chulen vor. Außerdem ist vorgesehen, die KW-Vermerke an den 4,5 bisher befristeten Stellen zum Stellenplan 2020 entfallen zu lassen </w:t>
      </w:r>
      <w:r w:rsidR="00C87020" w:rsidRPr="0039412B">
        <w:t>(vgl. Anlage 36).</w:t>
      </w:r>
    </w:p>
    <w:p w:rsidR="003E2963" w:rsidRDefault="003E2963" w:rsidP="0040413E"/>
    <w:p w:rsidR="003D7B0B" w:rsidRDefault="006E0575" w:rsidP="00884D6C">
      <w:pPr>
        <w:pStyle w:val="berschrift2"/>
      </w:pPr>
      <w:r>
        <w:t>3.3</w:t>
      </w:r>
      <w:r w:rsidR="003D7B0B">
        <w:tab/>
        <w:t>Auswirkungen bei Ablehnung der Stellenschaffungen</w:t>
      </w:r>
    </w:p>
    <w:p w:rsidR="00A74445" w:rsidRPr="00A74445" w:rsidRDefault="00A74445" w:rsidP="00A74445"/>
    <w:p w:rsidR="0040413E" w:rsidRDefault="0040413E" w:rsidP="0040413E">
      <w:r w:rsidRPr="003A7290">
        <w:t>Bei nicht erfolgender Aufstockung von Personalkapazitäten w</w:t>
      </w:r>
      <w:r w:rsidR="00C87020">
        <w:t>ürde</w:t>
      </w:r>
      <w:r w:rsidRPr="003A7290">
        <w:t xml:space="preserve"> eine </w:t>
      </w:r>
      <w:r w:rsidRPr="002B7645">
        <w:t xml:space="preserve">hohe Anzahl </w:t>
      </w:r>
      <w:r w:rsidRPr="003A7290">
        <w:t>an Baumaßnahmen des Schulbau-Investitionsprogramm</w:t>
      </w:r>
      <w:r>
        <w:t>s</w:t>
      </w:r>
      <w:r w:rsidRPr="003A7290">
        <w:t xml:space="preserve"> nicht von </w:t>
      </w:r>
      <w:r w:rsidR="007B2EAF">
        <w:t xml:space="preserve">Amt </w:t>
      </w:r>
      <w:r w:rsidRPr="003A7290">
        <w:t>67 begleitend bearbeitet werden können</w:t>
      </w:r>
      <w:r w:rsidRPr="002B7645">
        <w:t xml:space="preserve">. Fehlende Freiflächengestaltungspläne führen zur Nichterteilung der Baugenehmigung. Verzögert sich diese, können Ausschreibungsverfahren und die eigentliche Bauabwicklung nicht fristgemäß umgesetzt werden. Das erstellte Schulgebäude kann aufgrund planungs- und baurechtlicher Auflagen (z.B. Rettungswege, Infrastruktur wie Stellplätze, Fahrradbügel) nicht genutzt werden. Neben </w:t>
      </w:r>
      <w:r w:rsidRPr="003A7290">
        <w:t>der verspäteten Fertigstellung von Bauprojekten w</w:t>
      </w:r>
      <w:r w:rsidR="00C87020">
        <w:t>ürde</w:t>
      </w:r>
      <w:r w:rsidRPr="003A7290">
        <w:t xml:space="preserve"> mit einer weiteren Zunahme der Haushaltsreste zu rechnen sein.</w:t>
      </w:r>
    </w:p>
    <w:p w:rsidR="003D7B0B" w:rsidRDefault="00884D6C" w:rsidP="00884D6C">
      <w:pPr>
        <w:pStyle w:val="berschrift1"/>
      </w:pPr>
      <w:r>
        <w:t>4</w:t>
      </w:r>
      <w:r>
        <w:tab/>
      </w:r>
      <w:r w:rsidR="003D7B0B">
        <w:t>Stellenvermerke</w:t>
      </w:r>
    </w:p>
    <w:p w:rsidR="00DE362D" w:rsidRDefault="00DE362D" w:rsidP="00884D6C"/>
    <w:p w:rsidR="007B2EAF" w:rsidRDefault="007B2EAF" w:rsidP="00884D6C">
      <w:r>
        <w:t>keine</w:t>
      </w:r>
    </w:p>
    <w:sectPr w:rsidR="007B2EA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A2FE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31D1C84"/>
    <w:multiLevelType w:val="hybridMultilevel"/>
    <w:tmpl w:val="FBC207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67A73"/>
    <w:rsid w:val="000A1146"/>
    <w:rsid w:val="000E1024"/>
    <w:rsid w:val="001034AF"/>
    <w:rsid w:val="0011112B"/>
    <w:rsid w:val="0014415D"/>
    <w:rsid w:val="00151488"/>
    <w:rsid w:val="00163034"/>
    <w:rsid w:val="00164678"/>
    <w:rsid w:val="00165C0D"/>
    <w:rsid w:val="001737FF"/>
    <w:rsid w:val="00181857"/>
    <w:rsid w:val="00184EDC"/>
    <w:rsid w:val="00194770"/>
    <w:rsid w:val="001A5EFD"/>
    <w:rsid w:val="001A5F9B"/>
    <w:rsid w:val="001C0D8A"/>
    <w:rsid w:val="001D0111"/>
    <w:rsid w:val="001F7237"/>
    <w:rsid w:val="0022355A"/>
    <w:rsid w:val="002924CB"/>
    <w:rsid w:val="002953BD"/>
    <w:rsid w:val="002A20D1"/>
    <w:rsid w:val="002A4DE3"/>
    <w:rsid w:val="002A6157"/>
    <w:rsid w:val="002B5368"/>
    <w:rsid w:val="002B5955"/>
    <w:rsid w:val="002D11A8"/>
    <w:rsid w:val="002E006F"/>
    <w:rsid w:val="003024AC"/>
    <w:rsid w:val="0030686C"/>
    <w:rsid w:val="00370738"/>
    <w:rsid w:val="00380937"/>
    <w:rsid w:val="0039412B"/>
    <w:rsid w:val="00397717"/>
    <w:rsid w:val="003A2FED"/>
    <w:rsid w:val="003D7B0B"/>
    <w:rsid w:val="003E2963"/>
    <w:rsid w:val="003F0FAA"/>
    <w:rsid w:val="003F1DD8"/>
    <w:rsid w:val="00400C72"/>
    <w:rsid w:val="0040413E"/>
    <w:rsid w:val="00445612"/>
    <w:rsid w:val="00470135"/>
    <w:rsid w:val="0047606A"/>
    <w:rsid w:val="0048639B"/>
    <w:rsid w:val="004908B5"/>
    <w:rsid w:val="0049121B"/>
    <w:rsid w:val="004A1688"/>
    <w:rsid w:val="004B2B78"/>
    <w:rsid w:val="004B6796"/>
    <w:rsid w:val="00525255"/>
    <w:rsid w:val="00545F15"/>
    <w:rsid w:val="00551DE3"/>
    <w:rsid w:val="0059648F"/>
    <w:rsid w:val="005A0A9D"/>
    <w:rsid w:val="005A56AA"/>
    <w:rsid w:val="005E19C6"/>
    <w:rsid w:val="005F5B3D"/>
    <w:rsid w:val="00606F80"/>
    <w:rsid w:val="006154CA"/>
    <w:rsid w:val="00622CC7"/>
    <w:rsid w:val="00636AC0"/>
    <w:rsid w:val="00654863"/>
    <w:rsid w:val="006904DD"/>
    <w:rsid w:val="006A2072"/>
    <w:rsid w:val="006A3228"/>
    <w:rsid w:val="006A406B"/>
    <w:rsid w:val="006B6D50"/>
    <w:rsid w:val="006E0575"/>
    <w:rsid w:val="006F37B9"/>
    <w:rsid w:val="00700FEF"/>
    <w:rsid w:val="0072799A"/>
    <w:rsid w:val="007332AE"/>
    <w:rsid w:val="00754659"/>
    <w:rsid w:val="00766B5C"/>
    <w:rsid w:val="0079031A"/>
    <w:rsid w:val="007A4918"/>
    <w:rsid w:val="007B2EAF"/>
    <w:rsid w:val="007B6D25"/>
    <w:rsid w:val="007E3B79"/>
    <w:rsid w:val="008066EE"/>
    <w:rsid w:val="00817BB6"/>
    <w:rsid w:val="008572E5"/>
    <w:rsid w:val="00884D6C"/>
    <w:rsid w:val="008A5116"/>
    <w:rsid w:val="008A6021"/>
    <w:rsid w:val="008B2F45"/>
    <w:rsid w:val="00920F00"/>
    <w:rsid w:val="00925739"/>
    <w:rsid w:val="009373F6"/>
    <w:rsid w:val="00942EDD"/>
    <w:rsid w:val="00957672"/>
    <w:rsid w:val="00960F5B"/>
    <w:rsid w:val="00976588"/>
    <w:rsid w:val="009C661B"/>
    <w:rsid w:val="009E277A"/>
    <w:rsid w:val="00A12885"/>
    <w:rsid w:val="00A22784"/>
    <w:rsid w:val="00A27CA7"/>
    <w:rsid w:val="00A46C50"/>
    <w:rsid w:val="00A71D0A"/>
    <w:rsid w:val="00A74445"/>
    <w:rsid w:val="00A77F1E"/>
    <w:rsid w:val="00A847C4"/>
    <w:rsid w:val="00AA166E"/>
    <w:rsid w:val="00AA6778"/>
    <w:rsid w:val="00AB389D"/>
    <w:rsid w:val="00AF0DEA"/>
    <w:rsid w:val="00AF25E0"/>
    <w:rsid w:val="00AF464E"/>
    <w:rsid w:val="00B04290"/>
    <w:rsid w:val="00B2221C"/>
    <w:rsid w:val="00B80DEF"/>
    <w:rsid w:val="00B828F8"/>
    <w:rsid w:val="00B86BB5"/>
    <w:rsid w:val="00B91903"/>
    <w:rsid w:val="00B937A5"/>
    <w:rsid w:val="00BA4A85"/>
    <w:rsid w:val="00BA540E"/>
    <w:rsid w:val="00BB61A7"/>
    <w:rsid w:val="00BC4669"/>
    <w:rsid w:val="00C108A2"/>
    <w:rsid w:val="00C16EF1"/>
    <w:rsid w:val="00C44660"/>
    <w:rsid w:val="00C448D3"/>
    <w:rsid w:val="00C70F81"/>
    <w:rsid w:val="00C87020"/>
    <w:rsid w:val="00C977CA"/>
    <w:rsid w:val="00CC07EF"/>
    <w:rsid w:val="00CF4280"/>
    <w:rsid w:val="00CF62E5"/>
    <w:rsid w:val="00D42DB8"/>
    <w:rsid w:val="00D66D3A"/>
    <w:rsid w:val="00D743D4"/>
    <w:rsid w:val="00D931DD"/>
    <w:rsid w:val="00DB3D6C"/>
    <w:rsid w:val="00DE1A98"/>
    <w:rsid w:val="00DE362D"/>
    <w:rsid w:val="00DF06C1"/>
    <w:rsid w:val="00DF47CA"/>
    <w:rsid w:val="00E014B6"/>
    <w:rsid w:val="00E1162F"/>
    <w:rsid w:val="00E11D5F"/>
    <w:rsid w:val="00E20E1F"/>
    <w:rsid w:val="00E42F96"/>
    <w:rsid w:val="00E571EA"/>
    <w:rsid w:val="00E7118F"/>
    <w:rsid w:val="00E85EC1"/>
    <w:rsid w:val="00EC6EC2"/>
    <w:rsid w:val="00F203CE"/>
    <w:rsid w:val="00F27657"/>
    <w:rsid w:val="00F3177F"/>
    <w:rsid w:val="00F342DC"/>
    <w:rsid w:val="00F56F93"/>
    <w:rsid w:val="00F63041"/>
    <w:rsid w:val="00F76452"/>
    <w:rsid w:val="00F86A66"/>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671C3"/>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2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Heidkamp, Carmen</cp:lastModifiedBy>
  <cp:revision>7</cp:revision>
  <cp:lastPrinted>2019-12-04T14:05:00Z</cp:lastPrinted>
  <dcterms:created xsi:type="dcterms:W3CDTF">2019-11-29T10:18:00Z</dcterms:created>
  <dcterms:modified xsi:type="dcterms:W3CDTF">2019-12-04T14:31:00Z</dcterms:modified>
</cp:coreProperties>
</file>