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2068F5">
        <w:t>36</w:t>
      </w:r>
      <w:r w:rsidRPr="006E0575">
        <w:t xml:space="preserve"> zur GRDrs </w:t>
      </w:r>
      <w:r w:rsidR="00D06CA0">
        <w:t>70</w:t>
      </w:r>
      <w:r w:rsidR="002038C4">
        <w:t>1</w:t>
      </w:r>
      <w:r w:rsidR="00891246">
        <w:t>/20</w:t>
      </w:r>
      <w:r w:rsidR="00EB1FB5">
        <w:t>21</w:t>
      </w:r>
      <w:r w:rsidR="00D06CA0">
        <w:br/>
        <w:t>1. Ergänzung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D06CA0" w:rsidP="00D15184">
      <w:pPr>
        <w:pStyle w:val="berschrift1"/>
        <w:tabs>
          <w:tab w:val="clear" w:pos="6521"/>
        </w:tabs>
      </w:pPr>
      <w:r>
        <w:t xml:space="preserve">Korrektur von </w:t>
      </w:r>
      <w:r w:rsidR="00A34898" w:rsidRPr="00796600">
        <w:t>Stellen</w:t>
      </w:r>
      <w:r>
        <w:t>schaffungen</w:t>
      </w:r>
      <w:r w:rsidR="003D7B0B" w:rsidRPr="00796600">
        <w:t xml:space="preserve"> </w:t>
      </w:r>
      <w:r w:rsidR="00A34898" w:rsidRPr="00796600">
        <w:br/>
      </w:r>
      <w:r>
        <w:t>im Vorgriff auf den</w:t>
      </w:r>
      <w:r w:rsidR="003D7B0B" w:rsidRPr="003A7A41">
        <w:t xml:space="preserve"> Stellenplan 20</w:t>
      </w:r>
      <w:r w:rsidR="00E37194">
        <w:t>2</w:t>
      </w:r>
      <w:r>
        <w:t>2</w:t>
      </w:r>
    </w:p>
    <w:p w:rsidR="003D7B0B" w:rsidRDefault="003D7B0B" w:rsidP="006E0575"/>
    <w:p w:rsidR="003D7B0B" w:rsidRDefault="003D7B0B" w:rsidP="006E0575"/>
    <w:tbl>
      <w:tblPr>
        <w:tblW w:w="960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2008"/>
        <w:gridCol w:w="737"/>
        <w:gridCol w:w="1134"/>
        <w:gridCol w:w="1417"/>
      </w:tblGrid>
      <w:tr w:rsidR="00891246" w:rsidRPr="006E0575" w:rsidTr="0010620D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7B5FE2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  <w:p w:rsidR="00C32083" w:rsidRDefault="00C32083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D06CA0" w:rsidRPr="00D06CA0" w:rsidRDefault="00D06CA0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200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10620D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10620D" w:rsidRDefault="00147AEC" w:rsidP="00AD3A46">
            <w:pPr>
              <w:rPr>
                <w:sz w:val="20"/>
              </w:rPr>
            </w:pPr>
            <w:r>
              <w:rPr>
                <w:sz w:val="20"/>
              </w:rPr>
              <w:t>100 0422 115</w:t>
            </w:r>
          </w:p>
          <w:p w:rsidR="00147AEC" w:rsidRDefault="00147AEC" w:rsidP="00AD3A46">
            <w:pPr>
              <w:rPr>
                <w:sz w:val="20"/>
              </w:rPr>
            </w:pPr>
          </w:p>
          <w:p w:rsidR="00C32083" w:rsidRDefault="00C32083" w:rsidP="00AD3A46">
            <w:pPr>
              <w:rPr>
                <w:sz w:val="20"/>
              </w:rPr>
            </w:pPr>
          </w:p>
          <w:p w:rsidR="0010620D" w:rsidRDefault="00147AEC" w:rsidP="00AD3A46">
            <w:pPr>
              <w:rPr>
                <w:sz w:val="20"/>
              </w:rPr>
            </w:pPr>
            <w:r>
              <w:rPr>
                <w:sz w:val="20"/>
              </w:rPr>
              <w:t>100 4432 093</w:t>
            </w:r>
          </w:p>
          <w:p w:rsidR="00C32083" w:rsidRDefault="00C32083" w:rsidP="00AD3A46">
            <w:pPr>
              <w:rPr>
                <w:sz w:val="20"/>
              </w:rPr>
            </w:pPr>
          </w:p>
          <w:p w:rsidR="00C32083" w:rsidRDefault="00C32083" w:rsidP="00AD3A46">
            <w:pPr>
              <w:rPr>
                <w:sz w:val="20"/>
              </w:rPr>
            </w:pPr>
          </w:p>
          <w:p w:rsidR="00147AEC" w:rsidRDefault="00147AEC" w:rsidP="00AD3A46">
            <w:pPr>
              <w:rPr>
                <w:sz w:val="20"/>
              </w:rPr>
            </w:pPr>
            <w:r>
              <w:rPr>
                <w:sz w:val="20"/>
              </w:rPr>
              <w:t>100 4432 095</w:t>
            </w:r>
          </w:p>
          <w:p w:rsidR="00D117F3" w:rsidRDefault="00D117F3" w:rsidP="00AD3A46">
            <w:pPr>
              <w:rPr>
                <w:sz w:val="20"/>
              </w:rPr>
            </w:pPr>
          </w:p>
          <w:p w:rsidR="00746A71" w:rsidRDefault="001F2CA2" w:rsidP="00AD3A46">
            <w:pPr>
              <w:rPr>
                <w:sz w:val="20"/>
              </w:rPr>
            </w:pPr>
            <w:r>
              <w:rPr>
                <w:sz w:val="20"/>
              </w:rPr>
              <w:t>1042 5000</w:t>
            </w:r>
          </w:p>
          <w:p w:rsidR="001F2CA2" w:rsidRDefault="001F2CA2" w:rsidP="00AD3A46">
            <w:pPr>
              <w:rPr>
                <w:sz w:val="20"/>
              </w:rPr>
            </w:pPr>
            <w:r>
              <w:rPr>
                <w:sz w:val="20"/>
              </w:rPr>
              <w:t>1043 5000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2038C4" w:rsidP="00AD3A4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C32083" w:rsidRPr="00C32083" w:rsidRDefault="00C32083" w:rsidP="00AD3A46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10620D" w:rsidRDefault="00147AEC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EG 11</w:t>
            </w:r>
          </w:p>
          <w:p w:rsidR="00147AEC" w:rsidRDefault="00147AEC" w:rsidP="00AD3A46">
            <w:pPr>
              <w:rPr>
                <w:b/>
                <w:sz w:val="20"/>
              </w:rPr>
            </w:pPr>
          </w:p>
          <w:p w:rsidR="00C32083" w:rsidRPr="00C32083" w:rsidRDefault="00C32083" w:rsidP="00AD3A4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  <w:p w:rsidR="00D06CA0" w:rsidRDefault="00147AEC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EG 10</w:t>
            </w:r>
          </w:p>
          <w:p w:rsidR="00C32083" w:rsidRDefault="00C32083" w:rsidP="00AD3A46">
            <w:pPr>
              <w:rPr>
                <w:b/>
                <w:sz w:val="20"/>
              </w:rPr>
            </w:pPr>
          </w:p>
          <w:p w:rsidR="00C32083" w:rsidRPr="00C32083" w:rsidRDefault="00C32083" w:rsidP="00AD3A4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  <w:p w:rsidR="00147AEC" w:rsidRPr="00D06CA0" w:rsidRDefault="00147AEC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EG 10</w:t>
            </w:r>
          </w:p>
          <w:p w:rsidR="00D06CA0" w:rsidRPr="00D06CA0" w:rsidRDefault="00D06CA0" w:rsidP="00AD3A46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D06CA0" w:rsidRDefault="00147AEC" w:rsidP="00795BF1">
            <w:pPr>
              <w:rPr>
                <w:sz w:val="20"/>
              </w:rPr>
            </w:pPr>
            <w:r>
              <w:rPr>
                <w:sz w:val="20"/>
              </w:rPr>
              <w:t>Rahmenvertrags-manager/-in</w:t>
            </w:r>
          </w:p>
          <w:p w:rsidR="00C32083" w:rsidRDefault="00C32083" w:rsidP="00795BF1">
            <w:pPr>
              <w:rPr>
                <w:sz w:val="20"/>
              </w:rPr>
            </w:pPr>
          </w:p>
          <w:p w:rsidR="0010620D" w:rsidRDefault="0010620D" w:rsidP="00795BF1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C32083" w:rsidRDefault="00C32083" w:rsidP="00795BF1">
            <w:pPr>
              <w:rPr>
                <w:sz w:val="20"/>
              </w:rPr>
            </w:pPr>
          </w:p>
          <w:p w:rsidR="00C32083" w:rsidRDefault="00C32083" w:rsidP="00795BF1">
            <w:pPr>
              <w:rPr>
                <w:sz w:val="20"/>
              </w:rPr>
            </w:pPr>
          </w:p>
          <w:p w:rsidR="0010620D" w:rsidRDefault="0010620D" w:rsidP="00795BF1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10620D" w:rsidRPr="006E0575" w:rsidRDefault="0010620D" w:rsidP="00795BF1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147AEC" w:rsidRDefault="00147AEC" w:rsidP="00AD3A46">
            <w:pPr>
              <w:rPr>
                <w:sz w:val="20"/>
              </w:rPr>
            </w:pPr>
          </w:p>
          <w:p w:rsidR="00C32083" w:rsidRDefault="00C32083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C32083" w:rsidRDefault="00C32083" w:rsidP="00AD3A46">
            <w:pPr>
              <w:rPr>
                <w:sz w:val="20"/>
              </w:rPr>
            </w:pPr>
          </w:p>
          <w:p w:rsidR="00C32083" w:rsidRDefault="00C32083" w:rsidP="00AD3A46">
            <w:pPr>
              <w:rPr>
                <w:sz w:val="20"/>
              </w:rPr>
            </w:pPr>
          </w:p>
          <w:p w:rsidR="0010620D" w:rsidRPr="006E0575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C31B6">
              <w:rPr>
                <w:noProof/>
                <w:sz w:val="20"/>
              </w:rPr>
              <w:t> </w:t>
            </w:r>
            <w:r w:rsidR="00BC31B6">
              <w:rPr>
                <w:noProof/>
                <w:sz w:val="20"/>
              </w:rPr>
              <w:t> </w:t>
            </w:r>
            <w:r w:rsidR="00BC31B6">
              <w:rPr>
                <w:noProof/>
                <w:sz w:val="20"/>
              </w:rPr>
              <w:t> </w:t>
            </w:r>
            <w:r w:rsidR="00BC31B6">
              <w:rPr>
                <w:noProof/>
                <w:sz w:val="20"/>
              </w:rPr>
              <w:t> </w:t>
            </w:r>
            <w:r w:rsidR="00BC31B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C31B6">
              <w:rPr>
                <w:noProof/>
                <w:sz w:val="20"/>
              </w:rPr>
              <w:t> </w:t>
            </w:r>
            <w:r w:rsidR="00BC31B6">
              <w:rPr>
                <w:noProof/>
                <w:sz w:val="20"/>
              </w:rPr>
              <w:t> </w:t>
            </w:r>
            <w:r w:rsidR="00BC31B6">
              <w:rPr>
                <w:noProof/>
                <w:sz w:val="20"/>
              </w:rPr>
              <w:t> </w:t>
            </w:r>
            <w:r w:rsidR="00BC31B6">
              <w:rPr>
                <w:noProof/>
                <w:sz w:val="20"/>
              </w:rPr>
              <w:t> </w:t>
            </w:r>
            <w:r w:rsidR="00BC31B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3D7B0B" w:rsidRDefault="00D06CA0" w:rsidP="00694161">
      <w:r>
        <w:t>Im Vorgriffsverfahren zum Stellenplan 2022 (GRDrs. 904/20</w:t>
      </w:r>
      <w:r w:rsidR="001F2CA2">
        <w:t>20) wurden mit GR-Antrag Nr. 520</w:t>
      </w:r>
      <w:r>
        <w:t>/2020 (</w:t>
      </w:r>
      <w:r w:rsidR="0010620D">
        <w:t xml:space="preserve">B90/GRÜNE, FrAKTION, </w:t>
      </w:r>
      <w:r>
        <w:t xml:space="preserve">SPD, </w:t>
      </w:r>
      <w:r w:rsidR="001F2CA2">
        <w:t xml:space="preserve">FDP, </w:t>
      </w:r>
      <w:r>
        <w:t xml:space="preserve">PULS) für </w:t>
      </w:r>
      <w:r w:rsidR="00795BF1">
        <w:t xml:space="preserve">das </w:t>
      </w:r>
      <w:r w:rsidR="001F2CA2">
        <w:t>Haupt- und Personalamt</w:t>
      </w:r>
      <w:r w:rsidR="00795BF1">
        <w:t xml:space="preserve"> </w:t>
      </w:r>
      <w:r>
        <w:t xml:space="preserve">insg. </w:t>
      </w:r>
      <w:r w:rsidR="001F2CA2">
        <w:t>6</w:t>
      </w:r>
      <w:r>
        <w:t xml:space="preserve">,0 Stellen </w:t>
      </w:r>
      <w:r w:rsidR="001F2CA2">
        <w:t>für die IuK</w:t>
      </w:r>
      <w:r w:rsidR="0010620D">
        <w:t xml:space="preserve"> </w:t>
      </w:r>
      <w:r>
        <w:t xml:space="preserve">geschaffen. </w:t>
      </w:r>
    </w:p>
    <w:p w:rsidR="00D06CA0" w:rsidRDefault="00D06CA0" w:rsidP="00694161"/>
    <w:p w:rsidR="00D06CA0" w:rsidRDefault="00D06CA0" w:rsidP="00694161">
      <w:r>
        <w:t>Bei der Beschluss</w:t>
      </w:r>
      <w:r w:rsidR="00795BF1">
        <w:t xml:space="preserve">fassung wurde für </w:t>
      </w:r>
      <w:r w:rsidR="00C32083">
        <w:t>3</w:t>
      </w:r>
      <w:r w:rsidR="00795BF1">
        <w:t xml:space="preserve">,0 </w:t>
      </w:r>
      <w:r w:rsidR="00C32083">
        <w:t xml:space="preserve">dieser </w:t>
      </w:r>
      <w:r>
        <w:t xml:space="preserve">Stellen </w:t>
      </w:r>
      <w:r w:rsidR="00C32083">
        <w:t>eine</w:t>
      </w:r>
      <w:r>
        <w:t xml:space="preserve"> </w:t>
      </w:r>
      <w:r w:rsidR="00C32083">
        <w:t xml:space="preserve">falsche </w:t>
      </w:r>
      <w:r>
        <w:t>Wertigkeit beschlossen.</w:t>
      </w:r>
    </w:p>
    <w:p w:rsidR="00D06CA0" w:rsidRDefault="00D06CA0" w:rsidP="00694161"/>
    <w:p w:rsidR="00D06CA0" w:rsidRDefault="00D06CA0" w:rsidP="00694161">
      <w:r>
        <w:t xml:space="preserve">Die im Vorgriff </w:t>
      </w:r>
      <w:r w:rsidR="00BC31B6">
        <w:t>geschaffene 1,0</w:t>
      </w:r>
      <w:r w:rsidR="00D117F3">
        <w:t xml:space="preserve"> </w:t>
      </w:r>
      <w:r>
        <w:t xml:space="preserve">Stelle </w:t>
      </w:r>
      <w:r w:rsidR="00C32083">
        <w:t xml:space="preserve">für das Rahmenvertragsmanagement ist </w:t>
      </w:r>
      <w:r w:rsidR="008B3AED">
        <w:t xml:space="preserve">daher </w:t>
      </w:r>
      <w:r>
        <w:t>zum Stelle</w:t>
      </w:r>
      <w:r w:rsidR="0010620D">
        <w:t>nplan 2022</w:t>
      </w:r>
      <w:r w:rsidR="00C32083">
        <w:t xml:space="preserve"> korrekt in EG 11</w:t>
      </w:r>
      <w:r w:rsidR="0010620D">
        <w:t>,</w:t>
      </w:r>
      <w:r w:rsidR="00C32083">
        <w:t xml:space="preserve"> die </w:t>
      </w:r>
      <w:r w:rsidR="00BC31B6">
        <w:t xml:space="preserve">2,0 </w:t>
      </w:r>
      <w:r w:rsidR="00C32083">
        <w:t>Stellen für das Help-Desk korrekt in</w:t>
      </w:r>
      <w:r w:rsidR="0010620D">
        <w:t xml:space="preserve"> EG</w:t>
      </w:r>
      <w:r w:rsidR="00BC31B6">
        <w:t> </w:t>
      </w:r>
      <w:bookmarkStart w:id="0" w:name="_GoBack"/>
      <w:bookmarkEnd w:id="0"/>
      <w:r w:rsidR="00C32083">
        <w:t xml:space="preserve">10 </w:t>
      </w:r>
      <w:r>
        <w:t>einzurichten.</w:t>
      </w:r>
    </w:p>
    <w:p w:rsidR="00C61CD2" w:rsidRDefault="00C61CD2" w:rsidP="00694161"/>
    <w:p w:rsidR="00C61CD2" w:rsidRDefault="00C61CD2" w:rsidP="00694161">
      <w:r>
        <w:t xml:space="preserve">Die Stellen </w:t>
      </w:r>
      <w:r w:rsidR="0010620D">
        <w:t>sind</w:t>
      </w:r>
      <w:r>
        <w:t xml:space="preserve"> bereits </w:t>
      </w:r>
      <w:r w:rsidR="00D117F3">
        <w:t>teilweise besetzt</w:t>
      </w:r>
      <w:r w:rsidR="00C32083">
        <w:t xml:space="preserve"> und die Mitarbeiter/-innen korrekt eingruppiert</w:t>
      </w:r>
      <w:r w:rsidR="00D117F3">
        <w:t>.</w:t>
      </w:r>
    </w:p>
    <w:sectPr w:rsidR="00C61CD2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83" w:rsidRDefault="00841383">
      <w:r>
        <w:separator/>
      </w:r>
    </w:p>
  </w:endnote>
  <w:endnote w:type="continuationSeparator" w:id="0">
    <w:p w:rsidR="00841383" w:rsidRDefault="008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83" w:rsidRDefault="00841383">
      <w:r>
        <w:separator/>
      </w:r>
    </w:p>
  </w:footnote>
  <w:footnote w:type="continuationSeparator" w:id="0">
    <w:p w:rsidR="00841383" w:rsidRDefault="0084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BC31B6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3"/>
    <w:rsid w:val="000A1146"/>
    <w:rsid w:val="001058DD"/>
    <w:rsid w:val="0010620D"/>
    <w:rsid w:val="00147AEC"/>
    <w:rsid w:val="00165C0D"/>
    <w:rsid w:val="00181857"/>
    <w:rsid w:val="001F2CA2"/>
    <w:rsid w:val="001F5D9F"/>
    <w:rsid w:val="002038C4"/>
    <w:rsid w:val="002058C2"/>
    <w:rsid w:val="002068F5"/>
    <w:rsid w:val="00213C7A"/>
    <w:rsid w:val="002812E4"/>
    <w:rsid w:val="002924CB"/>
    <w:rsid w:val="002A664A"/>
    <w:rsid w:val="002B6783"/>
    <w:rsid w:val="002C2BCF"/>
    <w:rsid w:val="003237BB"/>
    <w:rsid w:val="00325AD7"/>
    <w:rsid w:val="00361333"/>
    <w:rsid w:val="003A7A41"/>
    <w:rsid w:val="003D5196"/>
    <w:rsid w:val="003D7B0B"/>
    <w:rsid w:val="003F20FE"/>
    <w:rsid w:val="00406723"/>
    <w:rsid w:val="004920E9"/>
    <w:rsid w:val="004B6796"/>
    <w:rsid w:val="004D6DC4"/>
    <w:rsid w:val="004D7F89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6E1404"/>
    <w:rsid w:val="00701699"/>
    <w:rsid w:val="00746A71"/>
    <w:rsid w:val="00767369"/>
    <w:rsid w:val="00773B44"/>
    <w:rsid w:val="00795BF1"/>
    <w:rsid w:val="00796600"/>
    <w:rsid w:val="007B5FE2"/>
    <w:rsid w:val="0083052F"/>
    <w:rsid w:val="00840569"/>
    <w:rsid w:val="00841383"/>
    <w:rsid w:val="00884D6C"/>
    <w:rsid w:val="00891246"/>
    <w:rsid w:val="00893E55"/>
    <w:rsid w:val="008A1899"/>
    <w:rsid w:val="008B3AED"/>
    <w:rsid w:val="00967FC9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BC31B6"/>
    <w:rsid w:val="00C32083"/>
    <w:rsid w:val="00C42332"/>
    <w:rsid w:val="00C448D3"/>
    <w:rsid w:val="00C61CD2"/>
    <w:rsid w:val="00CD0B27"/>
    <w:rsid w:val="00CE7D5B"/>
    <w:rsid w:val="00D06CA0"/>
    <w:rsid w:val="00D117F3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37194"/>
    <w:rsid w:val="00E57127"/>
    <w:rsid w:val="00E917F3"/>
    <w:rsid w:val="00EB1FB5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3CB78"/>
  <w15:docId w15:val="{7DCCC4B9-2BCB-4F92-8CA5-382D338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BACA-4838-44C4-BBA2-30F7DEC2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Hauser, Petra</dc:creator>
  <dc:description/>
  <cp:lastModifiedBy>Baumann, Gerhard</cp:lastModifiedBy>
  <cp:revision>7</cp:revision>
  <cp:lastPrinted>2021-11-22T07:43:00Z</cp:lastPrinted>
  <dcterms:created xsi:type="dcterms:W3CDTF">2021-11-15T13:43:00Z</dcterms:created>
  <dcterms:modified xsi:type="dcterms:W3CDTF">2021-11-22T07:44:00Z</dcterms:modified>
</cp:coreProperties>
</file>