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D06CA0">
        <w:t>35</w:t>
      </w:r>
      <w:r w:rsidRPr="006E0575">
        <w:t xml:space="preserve"> zur GRDrs </w:t>
      </w:r>
      <w:r w:rsidR="00D06CA0">
        <w:t>701</w:t>
      </w:r>
      <w:r w:rsidR="00891246">
        <w:t>/20</w:t>
      </w:r>
      <w:r w:rsidR="00EB1FB5">
        <w:t>21</w:t>
      </w:r>
      <w:r w:rsidR="00D06CA0">
        <w:br/>
        <w:t>1. Ergänzung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D06CA0" w:rsidP="00D15184">
      <w:pPr>
        <w:pStyle w:val="berschrift1"/>
        <w:tabs>
          <w:tab w:val="clear" w:pos="6521"/>
        </w:tabs>
      </w:pPr>
      <w:r>
        <w:t xml:space="preserve">Korrektur von </w:t>
      </w:r>
      <w:r w:rsidR="00A34898" w:rsidRPr="00796600">
        <w:t>Stellen</w:t>
      </w:r>
      <w:r>
        <w:t>schaffungen</w:t>
      </w:r>
      <w:r w:rsidR="003D7B0B" w:rsidRPr="00796600">
        <w:t xml:space="preserve"> </w:t>
      </w:r>
      <w:r w:rsidR="00A34898" w:rsidRPr="00796600">
        <w:br/>
      </w:r>
      <w:r>
        <w:t>im Vorgriff auf den</w:t>
      </w:r>
      <w:r w:rsidR="003D7B0B" w:rsidRPr="003A7A41">
        <w:t xml:space="preserve"> Stellenplan 20</w:t>
      </w:r>
      <w:r w:rsidR="00E37194">
        <w:t>2</w:t>
      </w:r>
      <w:r>
        <w:t>2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AB0D1F">
        <w:trPr>
          <w:tblHeader/>
        </w:trPr>
        <w:tc>
          <w:tcPr>
            <w:tcW w:w="1814" w:type="dxa"/>
            <w:shd w:val="pct12" w:color="auto" w:fill="FFFFFF"/>
          </w:tcPr>
          <w:p w:rsidR="00CE7D5B" w:rsidRDefault="00E37194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7B5FE2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  <w:p w:rsidR="00D06CA0" w:rsidRPr="00D06CA0" w:rsidRDefault="00D06CA0" w:rsidP="00361333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AB0D1F">
        <w:tc>
          <w:tcPr>
            <w:tcW w:w="181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D06CA0" w:rsidP="00AD3A46">
            <w:pPr>
              <w:rPr>
                <w:sz w:val="20"/>
              </w:rPr>
            </w:pPr>
            <w:r>
              <w:rPr>
                <w:sz w:val="20"/>
              </w:rPr>
              <w:t>001 0503 270</w:t>
            </w:r>
          </w:p>
          <w:p w:rsidR="00D06CA0" w:rsidRDefault="00D06CA0" w:rsidP="00AD3A46">
            <w:pPr>
              <w:rPr>
                <w:sz w:val="20"/>
              </w:rPr>
            </w:pPr>
            <w:r>
              <w:rPr>
                <w:sz w:val="20"/>
              </w:rPr>
              <w:t>001 0503 280</w:t>
            </w:r>
          </w:p>
          <w:p w:rsidR="00D06CA0" w:rsidRDefault="00D06CA0" w:rsidP="00AD3A46">
            <w:pPr>
              <w:rPr>
                <w:sz w:val="20"/>
              </w:rPr>
            </w:pPr>
            <w:r>
              <w:rPr>
                <w:sz w:val="20"/>
              </w:rPr>
              <w:t>001 0503 290</w:t>
            </w:r>
          </w:p>
          <w:p w:rsidR="00D06CA0" w:rsidRDefault="00D06CA0" w:rsidP="00AD3A46">
            <w:pPr>
              <w:rPr>
                <w:sz w:val="20"/>
              </w:rPr>
            </w:pPr>
            <w:r>
              <w:rPr>
                <w:sz w:val="20"/>
              </w:rPr>
              <w:t>001 0503 300</w:t>
            </w:r>
          </w:p>
          <w:p w:rsidR="00D06CA0" w:rsidRDefault="00D06CA0" w:rsidP="00AD3A46">
            <w:pPr>
              <w:rPr>
                <w:sz w:val="20"/>
              </w:rPr>
            </w:pPr>
            <w:r>
              <w:rPr>
                <w:sz w:val="20"/>
              </w:rPr>
              <w:t>001 0503 310</w:t>
            </w:r>
          </w:p>
          <w:p w:rsidR="00D06CA0" w:rsidRDefault="00D06CA0" w:rsidP="00AD3A46">
            <w:pPr>
              <w:rPr>
                <w:sz w:val="20"/>
              </w:rPr>
            </w:pPr>
            <w:r>
              <w:rPr>
                <w:sz w:val="20"/>
              </w:rPr>
              <w:t>001 0503 320</w:t>
            </w:r>
          </w:p>
          <w:p w:rsidR="00D06CA0" w:rsidRDefault="00D06CA0" w:rsidP="00AD3A46">
            <w:pPr>
              <w:rPr>
                <w:sz w:val="20"/>
              </w:rPr>
            </w:pPr>
          </w:p>
          <w:p w:rsidR="00D06CA0" w:rsidRDefault="00D06CA0" w:rsidP="00AD3A46">
            <w:pPr>
              <w:rPr>
                <w:sz w:val="20"/>
              </w:rPr>
            </w:pPr>
            <w:r>
              <w:rPr>
                <w:sz w:val="20"/>
              </w:rPr>
              <w:t>001 0503 330</w:t>
            </w:r>
          </w:p>
          <w:p w:rsidR="00D06CA0" w:rsidRDefault="00D06CA0" w:rsidP="00AD3A46">
            <w:pPr>
              <w:rPr>
                <w:sz w:val="20"/>
              </w:rPr>
            </w:pPr>
          </w:p>
          <w:p w:rsidR="00746A71" w:rsidRDefault="00746A71" w:rsidP="00AD3A46">
            <w:pPr>
              <w:rPr>
                <w:sz w:val="20"/>
              </w:rPr>
            </w:pPr>
          </w:p>
          <w:p w:rsidR="00746A71" w:rsidRDefault="00D06CA0" w:rsidP="00AD3A46">
            <w:pPr>
              <w:rPr>
                <w:sz w:val="20"/>
              </w:rPr>
            </w:pPr>
            <w:r>
              <w:rPr>
                <w:sz w:val="20"/>
              </w:rPr>
              <w:t>8010 5210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D06CA0" w:rsidP="00AD3A46">
            <w:pPr>
              <w:rPr>
                <w:sz w:val="20"/>
              </w:rPr>
            </w:pPr>
            <w:r>
              <w:rPr>
                <w:sz w:val="20"/>
              </w:rPr>
              <w:t>AKR-AGS</w:t>
            </w:r>
          </w:p>
        </w:tc>
        <w:tc>
          <w:tcPr>
            <w:tcW w:w="79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D06CA0" w:rsidRDefault="00D06CA0" w:rsidP="00AD3A46">
            <w:pPr>
              <w:rPr>
                <w:b/>
                <w:sz w:val="20"/>
              </w:rPr>
            </w:pPr>
            <w:r w:rsidRPr="00D06CA0">
              <w:rPr>
                <w:b/>
                <w:sz w:val="20"/>
              </w:rPr>
              <w:t>EG 12</w:t>
            </w:r>
          </w:p>
          <w:p w:rsidR="00D06CA0" w:rsidRPr="00D06CA0" w:rsidRDefault="00D06CA0" w:rsidP="00AD3A46">
            <w:pPr>
              <w:rPr>
                <w:b/>
                <w:sz w:val="20"/>
              </w:rPr>
            </w:pPr>
            <w:r w:rsidRPr="00D06CA0">
              <w:rPr>
                <w:b/>
                <w:sz w:val="20"/>
              </w:rPr>
              <w:t>EG 12</w:t>
            </w:r>
          </w:p>
          <w:p w:rsidR="00D06CA0" w:rsidRPr="00D06CA0" w:rsidRDefault="00D06CA0" w:rsidP="00AD3A46">
            <w:pPr>
              <w:rPr>
                <w:b/>
                <w:sz w:val="20"/>
              </w:rPr>
            </w:pPr>
            <w:r w:rsidRPr="00D06CA0">
              <w:rPr>
                <w:b/>
                <w:sz w:val="20"/>
              </w:rPr>
              <w:t>EG 12</w:t>
            </w:r>
          </w:p>
          <w:p w:rsidR="00D06CA0" w:rsidRPr="00D06CA0" w:rsidRDefault="00D06CA0" w:rsidP="00AD3A46">
            <w:pPr>
              <w:rPr>
                <w:b/>
                <w:sz w:val="20"/>
              </w:rPr>
            </w:pPr>
            <w:r w:rsidRPr="00D06CA0">
              <w:rPr>
                <w:b/>
                <w:sz w:val="20"/>
              </w:rPr>
              <w:t>EG 12</w:t>
            </w:r>
          </w:p>
          <w:p w:rsidR="00D06CA0" w:rsidRPr="00D06CA0" w:rsidRDefault="00D06CA0" w:rsidP="00AD3A46">
            <w:pPr>
              <w:rPr>
                <w:b/>
                <w:sz w:val="20"/>
              </w:rPr>
            </w:pPr>
            <w:r w:rsidRPr="00D06CA0">
              <w:rPr>
                <w:b/>
                <w:sz w:val="20"/>
              </w:rPr>
              <w:t>EG 12</w:t>
            </w:r>
          </w:p>
          <w:p w:rsidR="00D06CA0" w:rsidRPr="00D06CA0" w:rsidRDefault="00D06CA0" w:rsidP="00AD3A46">
            <w:pPr>
              <w:rPr>
                <w:b/>
                <w:sz w:val="20"/>
              </w:rPr>
            </w:pPr>
            <w:r w:rsidRPr="00D06CA0">
              <w:rPr>
                <w:b/>
                <w:sz w:val="20"/>
              </w:rPr>
              <w:t>EG 12</w:t>
            </w:r>
          </w:p>
          <w:p w:rsidR="00D06CA0" w:rsidRPr="00D06CA0" w:rsidRDefault="00D06CA0" w:rsidP="00AD3A46">
            <w:pPr>
              <w:rPr>
                <w:b/>
                <w:sz w:val="20"/>
              </w:rPr>
            </w:pPr>
          </w:p>
          <w:p w:rsidR="00D06CA0" w:rsidRPr="00D06CA0" w:rsidRDefault="00D06CA0" w:rsidP="00AD3A46">
            <w:pPr>
              <w:rPr>
                <w:sz w:val="20"/>
              </w:rPr>
            </w:pPr>
            <w:r w:rsidRPr="00D06CA0">
              <w:rPr>
                <w:sz w:val="20"/>
              </w:rPr>
              <w:t>EG 6</w:t>
            </w:r>
          </w:p>
        </w:tc>
        <w:tc>
          <w:tcPr>
            <w:tcW w:w="1928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D06CA0" w:rsidP="00AD3A46">
            <w:pPr>
              <w:rPr>
                <w:sz w:val="20"/>
              </w:rPr>
            </w:pPr>
            <w:r>
              <w:rPr>
                <w:sz w:val="20"/>
              </w:rPr>
              <w:t>Fachberater/-in</w:t>
            </w:r>
          </w:p>
          <w:p w:rsidR="00D06CA0" w:rsidRDefault="00D06CA0" w:rsidP="00D06CA0">
            <w:pPr>
              <w:rPr>
                <w:sz w:val="20"/>
              </w:rPr>
            </w:pPr>
            <w:r>
              <w:rPr>
                <w:sz w:val="20"/>
              </w:rPr>
              <w:t>Fachberater/-in</w:t>
            </w:r>
          </w:p>
          <w:p w:rsidR="00D06CA0" w:rsidRDefault="00D06CA0" w:rsidP="00D06CA0">
            <w:pPr>
              <w:rPr>
                <w:sz w:val="20"/>
              </w:rPr>
            </w:pPr>
            <w:r>
              <w:rPr>
                <w:sz w:val="20"/>
              </w:rPr>
              <w:t>Fachberater/-in</w:t>
            </w:r>
          </w:p>
          <w:p w:rsidR="00D06CA0" w:rsidRDefault="00D06CA0" w:rsidP="00D06CA0">
            <w:pPr>
              <w:rPr>
                <w:sz w:val="20"/>
              </w:rPr>
            </w:pPr>
            <w:r>
              <w:rPr>
                <w:sz w:val="20"/>
              </w:rPr>
              <w:t>Fachberater/-in</w:t>
            </w:r>
          </w:p>
          <w:p w:rsidR="00D06CA0" w:rsidRDefault="00D06CA0" w:rsidP="00D06CA0">
            <w:pPr>
              <w:rPr>
                <w:sz w:val="20"/>
              </w:rPr>
            </w:pPr>
            <w:r>
              <w:rPr>
                <w:sz w:val="20"/>
              </w:rPr>
              <w:t>Fachberater/-in</w:t>
            </w:r>
          </w:p>
          <w:p w:rsidR="00D06CA0" w:rsidRDefault="00D06CA0" w:rsidP="00D06CA0">
            <w:pPr>
              <w:rPr>
                <w:sz w:val="20"/>
              </w:rPr>
            </w:pPr>
            <w:r>
              <w:rPr>
                <w:sz w:val="20"/>
              </w:rPr>
              <w:t>Fachberater/-in</w:t>
            </w:r>
          </w:p>
          <w:p w:rsidR="00D06CA0" w:rsidRPr="006E0575" w:rsidRDefault="00D06CA0" w:rsidP="00AD3A46">
            <w:pPr>
              <w:rPr>
                <w:sz w:val="20"/>
              </w:rPr>
            </w:pPr>
            <w:r>
              <w:rPr>
                <w:sz w:val="20"/>
              </w:rPr>
              <w:br/>
              <w:t>Sekretär/-in</w:t>
            </w:r>
          </w:p>
        </w:tc>
        <w:tc>
          <w:tcPr>
            <w:tcW w:w="737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D06CA0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D06CA0" w:rsidRDefault="00D06CA0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D06CA0" w:rsidRDefault="00D06CA0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D06CA0" w:rsidRDefault="00D06CA0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D06CA0" w:rsidRDefault="00D06CA0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D06CA0" w:rsidRDefault="00D06CA0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D06CA0" w:rsidRDefault="00D06CA0" w:rsidP="00AD3A46">
            <w:pPr>
              <w:rPr>
                <w:sz w:val="20"/>
              </w:rPr>
            </w:pPr>
          </w:p>
          <w:p w:rsidR="00D06CA0" w:rsidRPr="006E0575" w:rsidRDefault="00D06CA0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AF120D" w:rsidP="00AD3A4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124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61A">
              <w:rPr>
                <w:noProof/>
                <w:sz w:val="20"/>
              </w:rPr>
              <w:t> </w:t>
            </w:r>
            <w:r w:rsidR="00AA061A">
              <w:rPr>
                <w:noProof/>
                <w:sz w:val="20"/>
              </w:rPr>
              <w:t> </w:t>
            </w:r>
            <w:r w:rsidR="00AA061A">
              <w:rPr>
                <w:noProof/>
                <w:sz w:val="20"/>
              </w:rPr>
              <w:t> </w:t>
            </w:r>
            <w:r w:rsidR="00AA061A">
              <w:rPr>
                <w:noProof/>
                <w:sz w:val="20"/>
              </w:rPr>
              <w:t> </w:t>
            </w:r>
            <w:r w:rsidR="00AA061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AF120D" w:rsidP="00AD3A4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124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61A">
              <w:rPr>
                <w:noProof/>
                <w:sz w:val="20"/>
              </w:rPr>
              <w:t> </w:t>
            </w:r>
            <w:r w:rsidR="00AA061A">
              <w:rPr>
                <w:noProof/>
                <w:sz w:val="20"/>
              </w:rPr>
              <w:t> </w:t>
            </w:r>
            <w:r w:rsidR="00AA061A">
              <w:rPr>
                <w:noProof/>
                <w:sz w:val="20"/>
              </w:rPr>
              <w:t> </w:t>
            </w:r>
            <w:r w:rsidR="00AA061A">
              <w:rPr>
                <w:noProof/>
                <w:sz w:val="20"/>
              </w:rPr>
              <w:t> </w:t>
            </w:r>
            <w:r w:rsidR="00AA061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3D7B0B" w:rsidRDefault="00D06CA0" w:rsidP="00694161">
      <w:r>
        <w:t xml:space="preserve">Im Vorgriffsverfahren zum Stellenplan 2022 (GRDrs. 904/2020) wurden mit GR-Antrag Nr. 520/2020 (B90/GRÜNE, FrAKTION, SPD, FDP, PULS) für die Abteilung AKR-AGS insg. 7,0 Stellen für BEM und Betriebliches Gesundheitsmanagement geschaffen. </w:t>
      </w:r>
    </w:p>
    <w:p w:rsidR="00D06CA0" w:rsidRDefault="00D06CA0" w:rsidP="00694161"/>
    <w:p w:rsidR="00D06CA0" w:rsidRDefault="00D06CA0" w:rsidP="00694161">
      <w:r>
        <w:t>Bei der Beschlussfassung wurde für 1,0 Stelle (Sekretariat) eine Wertigkeit in EG 6 beschlossen. Für die weiteren 6,0 Stellen Fachberatung wurde keine konkrete Wertigkeit beschlossen.</w:t>
      </w:r>
    </w:p>
    <w:p w:rsidR="00D06CA0" w:rsidRDefault="00D06CA0" w:rsidP="00694161"/>
    <w:p w:rsidR="00D06CA0" w:rsidRDefault="00D06CA0" w:rsidP="00694161">
      <w:r>
        <w:t xml:space="preserve">Die im Vorgriff </w:t>
      </w:r>
      <w:r w:rsidR="00AA061A">
        <w:t xml:space="preserve">geschaffenen </w:t>
      </w:r>
      <w:bookmarkStart w:id="0" w:name="_GoBack"/>
      <w:bookmarkEnd w:id="0"/>
      <w:r>
        <w:t>Stellen sind daher zum Stellenplan 2022 in EG 12 einzurichten.</w:t>
      </w:r>
    </w:p>
    <w:p w:rsidR="00C61CD2" w:rsidRDefault="00C61CD2" w:rsidP="00694161"/>
    <w:p w:rsidR="00C61CD2" w:rsidRDefault="00C61CD2" w:rsidP="00694161">
      <w:r>
        <w:t>Die Stellen wurde bereits besetzt, die Mitarbeiter/-innen sind in dieser Wertigkeit eingruppiert.</w:t>
      </w:r>
    </w:p>
    <w:sectPr w:rsidR="00C61CD2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383" w:rsidRDefault="00841383">
      <w:r>
        <w:separator/>
      </w:r>
    </w:p>
  </w:endnote>
  <w:endnote w:type="continuationSeparator" w:id="0">
    <w:p w:rsidR="00841383" w:rsidRDefault="0084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383" w:rsidRDefault="00841383">
      <w:r>
        <w:separator/>
      </w:r>
    </w:p>
  </w:footnote>
  <w:footnote w:type="continuationSeparator" w:id="0">
    <w:p w:rsidR="00841383" w:rsidRDefault="00841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AA061A">
      <w:rPr>
        <w:rStyle w:val="Seitenzahl"/>
        <w:noProof/>
      </w:rPr>
      <w:t>1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83"/>
    <w:rsid w:val="000A1146"/>
    <w:rsid w:val="001058DD"/>
    <w:rsid w:val="00165C0D"/>
    <w:rsid w:val="00181857"/>
    <w:rsid w:val="001F5D9F"/>
    <w:rsid w:val="002058C2"/>
    <w:rsid w:val="00213C7A"/>
    <w:rsid w:val="002812E4"/>
    <w:rsid w:val="002924CB"/>
    <w:rsid w:val="002A664A"/>
    <w:rsid w:val="002B6783"/>
    <w:rsid w:val="002C2BCF"/>
    <w:rsid w:val="003237BB"/>
    <w:rsid w:val="00361333"/>
    <w:rsid w:val="003A7A41"/>
    <w:rsid w:val="003D5196"/>
    <w:rsid w:val="003D7B0B"/>
    <w:rsid w:val="003F20FE"/>
    <w:rsid w:val="00406723"/>
    <w:rsid w:val="004920E9"/>
    <w:rsid w:val="004B6796"/>
    <w:rsid w:val="004D6DC4"/>
    <w:rsid w:val="004D7F89"/>
    <w:rsid w:val="00537E08"/>
    <w:rsid w:val="005778E9"/>
    <w:rsid w:val="005E7511"/>
    <w:rsid w:val="005E7A74"/>
    <w:rsid w:val="0060281A"/>
    <w:rsid w:val="00694161"/>
    <w:rsid w:val="006B7B06"/>
    <w:rsid w:val="006C1AC2"/>
    <w:rsid w:val="006E0575"/>
    <w:rsid w:val="00701699"/>
    <w:rsid w:val="00746A71"/>
    <w:rsid w:val="00767369"/>
    <w:rsid w:val="00796600"/>
    <w:rsid w:val="007B5FE2"/>
    <w:rsid w:val="0083052F"/>
    <w:rsid w:val="00840569"/>
    <w:rsid w:val="00841383"/>
    <w:rsid w:val="00884D6C"/>
    <w:rsid w:val="00891246"/>
    <w:rsid w:val="00893E55"/>
    <w:rsid w:val="008A1899"/>
    <w:rsid w:val="00984AC4"/>
    <w:rsid w:val="00995EBD"/>
    <w:rsid w:val="009B0FBE"/>
    <w:rsid w:val="00A206E5"/>
    <w:rsid w:val="00A34898"/>
    <w:rsid w:val="00A77F1E"/>
    <w:rsid w:val="00A8778F"/>
    <w:rsid w:val="00AA061A"/>
    <w:rsid w:val="00AB0D1F"/>
    <w:rsid w:val="00AD3A46"/>
    <w:rsid w:val="00AF120D"/>
    <w:rsid w:val="00B04290"/>
    <w:rsid w:val="00B238D8"/>
    <w:rsid w:val="00B80DEF"/>
    <w:rsid w:val="00C42332"/>
    <w:rsid w:val="00C448D3"/>
    <w:rsid w:val="00C61CD2"/>
    <w:rsid w:val="00CD0B27"/>
    <w:rsid w:val="00CE7D5B"/>
    <w:rsid w:val="00D06CA0"/>
    <w:rsid w:val="00D15184"/>
    <w:rsid w:val="00D24277"/>
    <w:rsid w:val="00D544BF"/>
    <w:rsid w:val="00DA24CD"/>
    <w:rsid w:val="00DA701E"/>
    <w:rsid w:val="00DE32BA"/>
    <w:rsid w:val="00DF268B"/>
    <w:rsid w:val="00DF3470"/>
    <w:rsid w:val="00E1162F"/>
    <w:rsid w:val="00E11D5F"/>
    <w:rsid w:val="00E37194"/>
    <w:rsid w:val="00E917F3"/>
    <w:rsid w:val="00EB1FB5"/>
    <w:rsid w:val="00F00C79"/>
    <w:rsid w:val="00F132FA"/>
    <w:rsid w:val="00F27657"/>
    <w:rsid w:val="00F27BB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48974"/>
  <w15:docId w15:val="{7DCCC4B9-2BCB-4F92-8CA5-382D3380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07\AppData\Local\Temp\l112_muster_wegfall_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30596-43E1-4564-B5AC-104B3325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l112_muster_wegfall_vermerk.dotx</Template>
  <TotalTime>0</TotalTime>
  <Pages>1</Pages>
  <Words>172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>zum Stellenplan 2022/2023</dc:subject>
  <dc:creator>Hauser, Petra</dc:creator>
  <dc:description/>
  <cp:lastModifiedBy>Baumann, Gerhard</cp:lastModifiedBy>
  <cp:revision>4</cp:revision>
  <cp:lastPrinted>2021-11-22T07:42:00Z</cp:lastPrinted>
  <dcterms:created xsi:type="dcterms:W3CDTF">2021-11-12T11:43:00Z</dcterms:created>
  <dcterms:modified xsi:type="dcterms:W3CDTF">2021-11-22T07:43:00Z</dcterms:modified>
</cp:coreProperties>
</file>