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C1" w:rsidRPr="006E0575" w:rsidRDefault="005E5DC1" w:rsidP="00EB03E4">
      <w:pPr>
        <w:ind w:left="4963"/>
        <w:jc w:val="right"/>
      </w:pPr>
      <w:r w:rsidRPr="006E0575">
        <w:t xml:space="preserve">Anlage </w:t>
      </w:r>
      <w:r w:rsidR="00EB03E4">
        <w:t>32</w:t>
      </w:r>
      <w:r w:rsidRPr="006E0575">
        <w:t xml:space="preserve"> zur GRDrs </w:t>
      </w:r>
      <w:r w:rsidR="00737590">
        <w:t>701</w:t>
      </w:r>
      <w:r>
        <w:t>/2021</w:t>
      </w:r>
      <w:r w:rsidR="00EB03E4">
        <w:br/>
        <w:t>1. Ergänzung</w:t>
      </w:r>
    </w:p>
    <w:p w:rsidR="005E5DC1" w:rsidRPr="006E0575" w:rsidRDefault="005E5DC1" w:rsidP="005E5DC1"/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16B72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1D3D3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1D3D31" w:rsidRPr="006E0575" w:rsidTr="001D3D31">
        <w:tc>
          <w:tcPr>
            <w:tcW w:w="1814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AKR-AGS 1</w:t>
            </w:r>
          </w:p>
          <w:p w:rsidR="001D3D31" w:rsidRDefault="001D3D31" w:rsidP="001D3D31">
            <w:pPr>
              <w:rPr>
                <w:sz w:val="20"/>
              </w:rPr>
            </w:pPr>
          </w:p>
          <w:p w:rsidR="001D3D31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8010 5200</w:t>
            </w:r>
          </w:p>
          <w:p w:rsidR="001D3D31" w:rsidRPr="006E0575" w:rsidRDefault="001D3D31" w:rsidP="001D3D3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1D3D31" w:rsidRPr="006E0575" w:rsidRDefault="001D3D31" w:rsidP="001D3D31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Pr="006E0575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Pr="006E0575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Betriebsarzt/-ärztin</w:t>
            </w:r>
          </w:p>
        </w:tc>
        <w:tc>
          <w:tcPr>
            <w:tcW w:w="737" w:type="dxa"/>
            <w:shd w:val="pct12" w:color="auto" w:fill="FFFFFF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Pr="006E0575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Pr="006E0575" w:rsidRDefault="001D3D31" w:rsidP="001D3D3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D3D31" w:rsidRDefault="001D3D31" w:rsidP="001D3D31">
            <w:pPr>
              <w:rPr>
                <w:sz w:val="20"/>
              </w:rPr>
            </w:pPr>
          </w:p>
          <w:p w:rsidR="001D3D31" w:rsidRPr="006E0575" w:rsidRDefault="008204BC" w:rsidP="001D3D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67F99" w:rsidRDefault="00E4074D" w:rsidP="00767F99">
      <w:r>
        <w:t xml:space="preserve">Geschaffen wird </w:t>
      </w:r>
      <w:r w:rsidR="005D5613">
        <w:t>1,0</w:t>
      </w:r>
      <w:r>
        <w:t xml:space="preserve"> Stelle für eine</w:t>
      </w:r>
      <w:r w:rsidR="001D3D31">
        <w:t>/-n Arbeitsmediziner/-in</w:t>
      </w:r>
      <w:r>
        <w:t xml:space="preserve"> für das Bürgermeisteramt (</w:t>
      </w:r>
      <w:r w:rsidR="001D3D31">
        <w:t>Sachgebiet Arbeitsmedizin der Referatsabteilung AKR-AGS).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E3277" w:rsidRPr="000E3277" w:rsidRDefault="000E3277" w:rsidP="000E3277"/>
    <w:p w:rsidR="00E4074D" w:rsidRDefault="005D5613" w:rsidP="00E4074D">
      <w:bookmarkStart w:id="0" w:name="_GoBack"/>
      <w:r>
        <w:t>Die Schaffung diese</w:t>
      </w:r>
      <w:r w:rsidR="00C817E6">
        <w:t>r</w:t>
      </w:r>
      <w:r>
        <w:t xml:space="preserve"> Stelle</w:t>
      </w:r>
      <w:r w:rsidR="00E4074D">
        <w:t xml:space="preserve"> </w:t>
      </w:r>
      <w:r w:rsidR="00C817E6">
        <w:t xml:space="preserve">wurde als Ergänzung zur </w:t>
      </w:r>
      <w:r w:rsidR="00E4074D">
        <w:t xml:space="preserve">Grünen Liste </w:t>
      </w:r>
      <w:r w:rsidR="00C817E6">
        <w:t>in den Verwaltungsvorschlag zum Stellenplan aufgenommen.</w:t>
      </w:r>
      <w:r w:rsidR="00E4074D">
        <w:t xml:space="preserve"> </w:t>
      </w:r>
    </w:p>
    <w:bookmarkEnd w:id="0"/>
    <w:p w:rsidR="003D7B0B" w:rsidRDefault="00E4074D" w:rsidP="00884D6C">
      <w:pPr>
        <w:pStyle w:val="berschrift1"/>
      </w:pPr>
      <w:r>
        <w:t>3</w:t>
      </w:r>
      <w:r w:rsidR="00884D6C">
        <w:tab/>
      </w:r>
      <w:r w:rsidR="003D7B0B">
        <w:t>Stellenvermerke</w:t>
      </w:r>
    </w:p>
    <w:p w:rsidR="003D7B0B" w:rsidRDefault="003D7B0B" w:rsidP="00884D6C"/>
    <w:p w:rsidR="00DE362D" w:rsidRDefault="00276AE2" w:rsidP="00884D6C">
      <w:r>
        <w:t>K</w:t>
      </w:r>
      <w:r w:rsidR="0023683F">
        <w:t>eine</w:t>
      </w:r>
    </w:p>
    <w:p w:rsidR="00276AE2" w:rsidRDefault="00276AE2" w:rsidP="00884D6C"/>
    <w:sectPr w:rsidR="00276AE2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B03E4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0E3277"/>
    <w:rsid w:val="001034AF"/>
    <w:rsid w:val="0011112B"/>
    <w:rsid w:val="0014415D"/>
    <w:rsid w:val="00151488"/>
    <w:rsid w:val="00163034"/>
    <w:rsid w:val="00164678"/>
    <w:rsid w:val="00165C0D"/>
    <w:rsid w:val="0016757D"/>
    <w:rsid w:val="00173FB7"/>
    <w:rsid w:val="00175A8A"/>
    <w:rsid w:val="00181857"/>
    <w:rsid w:val="00184EDC"/>
    <w:rsid w:val="00194770"/>
    <w:rsid w:val="001A5F9B"/>
    <w:rsid w:val="001D3D31"/>
    <w:rsid w:val="001F7237"/>
    <w:rsid w:val="0023683F"/>
    <w:rsid w:val="00276AE2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D5613"/>
    <w:rsid w:val="005E19C6"/>
    <w:rsid w:val="005E5DC1"/>
    <w:rsid w:val="005F5B3D"/>
    <w:rsid w:val="00606F80"/>
    <w:rsid w:val="00622CC7"/>
    <w:rsid w:val="006A406B"/>
    <w:rsid w:val="006B6D50"/>
    <w:rsid w:val="006E0575"/>
    <w:rsid w:val="0072799A"/>
    <w:rsid w:val="00737590"/>
    <w:rsid w:val="00754659"/>
    <w:rsid w:val="00767F99"/>
    <w:rsid w:val="00776097"/>
    <w:rsid w:val="007874B3"/>
    <w:rsid w:val="007E3B79"/>
    <w:rsid w:val="00803644"/>
    <w:rsid w:val="008066EE"/>
    <w:rsid w:val="00817BB6"/>
    <w:rsid w:val="008204BC"/>
    <w:rsid w:val="00884D6C"/>
    <w:rsid w:val="00920F00"/>
    <w:rsid w:val="009373F6"/>
    <w:rsid w:val="009665DB"/>
    <w:rsid w:val="00976588"/>
    <w:rsid w:val="009B1FCA"/>
    <w:rsid w:val="00A27CA7"/>
    <w:rsid w:val="00A54D1B"/>
    <w:rsid w:val="00A71D0A"/>
    <w:rsid w:val="00A77F1E"/>
    <w:rsid w:val="00A847C4"/>
    <w:rsid w:val="00AB389D"/>
    <w:rsid w:val="00AF0DEA"/>
    <w:rsid w:val="00AF25E0"/>
    <w:rsid w:val="00B04290"/>
    <w:rsid w:val="00B16B72"/>
    <w:rsid w:val="00B80DEF"/>
    <w:rsid w:val="00B86BB5"/>
    <w:rsid w:val="00B91903"/>
    <w:rsid w:val="00BC1460"/>
    <w:rsid w:val="00BC4669"/>
    <w:rsid w:val="00C16EF1"/>
    <w:rsid w:val="00C448D3"/>
    <w:rsid w:val="00C817E6"/>
    <w:rsid w:val="00C92945"/>
    <w:rsid w:val="00CF62E5"/>
    <w:rsid w:val="00D62238"/>
    <w:rsid w:val="00D66D3A"/>
    <w:rsid w:val="00D743D4"/>
    <w:rsid w:val="00DA1638"/>
    <w:rsid w:val="00DB3D6C"/>
    <w:rsid w:val="00DE362D"/>
    <w:rsid w:val="00DE7E7C"/>
    <w:rsid w:val="00E014B6"/>
    <w:rsid w:val="00E1162F"/>
    <w:rsid w:val="00E11D5F"/>
    <w:rsid w:val="00E20E1F"/>
    <w:rsid w:val="00E4074D"/>
    <w:rsid w:val="00E42F96"/>
    <w:rsid w:val="00E45247"/>
    <w:rsid w:val="00E7118F"/>
    <w:rsid w:val="00EB03E4"/>
    <w:rsid w:val="00EF4665"/>
    <w:rsid w:val="00F13565"/>
    <w:rsid w:val="00F248FC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91A7B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81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7</cp:revision>
  <cp:lastPrinted>2021-11-12T11:33:00Z</cp:lastPrinted>
  <dcterms:created xsi:type="dcterms:W3CDTF">2021-10-12T05:44:00Z</dcterms:created>
  <dcterms:modified xsi:type="dcterms:W3CDTF">2021-12-07T13:25:00Z</dcterms:modified>
</cp:coreProperties>
</file>