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2" w:rsidRPr="008D3A06" w:rsidRDefault="00C16372" w:rsidP="00C16372">
      <w:pPr>
        <w:jc w:val="right"/>
      </w:pPr>
      <w:r w:rsidRPr="008D3A06">
        <w:t xml:space="preserve">Anlage 1 zu GRDrs </w:t>
      </w:r>
      <w:r w:rsidR="007B2D21">
        <w:t>894/</w:t>
      </w:r>
      <w:r w:rsidRPr="008D3A06">
        <w:t>201</w:t>
      </w:r>
      <w:r>
        <w:t>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C16372" w:rsidRPr="008D3A06" w:rsidTr="0041281E">
        <w:trPr>
          <w:trHeight w:hRule="exact" w:val="240"/>
        </w:trPr>
        <w:tc>
          <w:tcPr>
            <w:tcW w:w="9752" w:type="dxa"/>
            <w:vAlign w:val="center"/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  <w:r w:rsidRPr="008D3A06">
              <w:rPr>
                <w:rFonts w:cs="Arial"/>
                <w:sz w:val="18"/>
                <w:szCs w:val="18"/>
              </w:rPr>
              <w:t>Referat, Amt/Eigenbetrieb</w:t>
            </w:r>
          </w:p>
        </w:tc>
      </w:tr>
      <w:tr w:rsidR="00C16372" w:rsidRPr="008D3A06" w:rsidTr="0041281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C16372" w:rsidRPr="008D3A06" w:rsidRDefault="00C16372" w:rsidP="0041281E">
            <w:pPr>
              <w:spacing w:after="40"/>
              <w:rPr>
                <w:rFonts w:cs="Arial"/>
                <w:b/>
                <w:szCs w:val="24"/>
              </w:rPr>
            </w:pPr>
            <w:r w:rsidRPr="008D3A06">
              <w:rPr>
                <w:rFonts w:cs="Arial"/>
                <w:b/>
                <w:szCs w:val="24"/>
              </w:rPr>
              <w:t>Geschäftskreis OB, Haupt- und Personalamt und Bezirksämter</w:t>
            </w:r>
          </w:p>
        </w:tc>
      </w:tr>
    </w:tbl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b/>
          <w:sz w:val="28"/>
          <w:szCs w:val="28"/>
        </w:rPr>
      </w:pPr>
      <w:r w:rsidRPr="008D3A06">
        <w:rPr>
          <w:rFonts w:cs="Arial"/>
          <w:b/>
          <w:sz w:val="28"/>
          <w:szCs w:val="28"/>
        </w:rPr>
        <w:t>Annahme/Vermittlung einer Spende, Schenkung oder ähnliche</w:t>
      </w:r>
      <w:r>
        <w:rPr>
          <w:rFonts w:cs="Arial"/>
          <w:b/>
          <w:sz w:val="28"/>
          <w:szCs w:val="28"/>
        </w:rPr>
        <w:t>r</w:t>
      </w:r>
      <w:r w:rsidRPr="008D3A06">
        <w:rPr>
          <w:rFonts w:cs="Arial"/>
          <w:b/>
          <w:sz w:val="28"/>
          <w:szCs w:val="28"/>
        </w:rPr>
        <w:t xml:space="preserve"> Zuwendungen</w:t>
      </w:r>
      <w:r w:rsidRPr="008D3A06">
        <w:rPr>
          <w:rFonts w:cs="Arial"/>
          <w:b/>
          <w:sz w:val="28"/>
          <w:szCs w:val="28"/>
        </w:rPr>
        <w:br/>
        <w:t>(§ 6a Hauptsatzung)</w:t>
      </w: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C16372" w:rsidRPr="008D3A06" w:rsidTr="00AE4A9A">
        <w:trPr>
          <w:cantSplit/>
          <w:trHeight w:hRule="exact" w:val="76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Datum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Zuwendungsgeber/-in</w:t>
            </w:r>
            <w:r w:rsidRPr="008D3A06">
              <w:rPr>
                <w:sz w:val="18"/>
              </w:rPr>
              <w:br/>
            </w:r>
            <w:r w:rsidRPr="008D3A06">
              <w:rPr>
                <w:sz w:val="18"/>
              </w:rPr>
              <w:br/>
              <w:t>(Name, Anschrift)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Betrag bzw. Gegenstand und (geschätzter) Wert</w:t>
            </w:r>
            <w:r w:rsidRPr="008D3A06"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von dem/der Zuwendungs-</w:t>
            </w:r>
            <w:r w:rsidRPr="008D3A06">
              <w:rPr>
                <w:sz w:val="18"/>
              </w:rPr>
              <w:br/>
              <w:t xml:space="preserve">geber/-in gewünschter </w:t>
            </w:r>
            <w:r>
              <w:rPr>
                <w:sz w:val="18"/>
              </w:rPr>
              <w:br/>
            </w:r>
            <w:r w:rsidRPr="008D3A06">
              <w:rPr>
                <w:sz w:val="18"/>
              </w:rPr>
              <w:t>Verwendungszweck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Hinweis auf Geschäfts-</w:t>
            </w:r>
            <w:r w:rsidRPr="008D3A06">
              <w:rPr>
                <w:sz w:val="18"/>
              </w:rPr>
              <w:br/>
              <w:t>beziehungen zu dem/der</w:t>
            </w:r>
            <w:r w:rsidRPr="008D3A06">
              <w:rPr>
                <w:sz w:val="18"/>
              </w:rPr>
              <w:br/>
              <w:t>Zuwendungsgeber/-in</w:t>
            </w:r>
          </w:p>
        </w:tc>
      </w:tr>
      <w:tr w:rsidR="00C16372" w:rsidRPr="008D3A06" w:rsidTr="00AE4A9A">
        <w:trPr>
          <w:cantSplit/>
          <w:trHeight w:hRule="exact" w:val="103"/>
          <w:tblHeader/>
        </w:trPr>
        <w:tc>
          <w:tcPr>
            <w:tcW w:w="2802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</w:tr>
      <w:tr w:rsidR="00C16372" w:rsidRPr="008D3A06" w:rsidTr="00C43C56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1. Bezirksamt Obertürkheim</w:t>
            </w:r>
          </w:p>
          <w:p w:rsidR="00C16372" w:rsidRPr="00AE4A9A" w:rsidRDefault="00C16372" w:rsidP="004128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7B2D21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30.05.2017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B2D21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Firma Hermann Paule GmbH</w:t>
            </w:r>
            <w:r w:rsidR="00C16372" w:rsidRPr="00AE4A9A">
              <w:rPr>
                <w:rFonts w:cs="Arial"/>
                <w:szCs w:val="24"/>
              </w:rPr>
              <w:t xml:space="preserve"> 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Augsburger Str. 704</w:t>
            </w:r>
          </w:p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70329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B2D21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999,12</w:t>
            </w:r>
            <w:r w:rsid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B2D21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Abbau</w:t>
            </w:r>
            <w:r w:rsidR="00C16372" w:rsidRPr="00AE4A9A">
              <w:rPr>
                <w:rFonts w:cs="Arial"/>
              </w:rPr>
              <w:t xml:space="preserve"> des Maibaums auf dem Uhlbacher Platz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2"/>
                <w:szCs w:val="22"/>
              </w:rPr>
            </w:pPr>
            <w:r w:rsidRPr="008D3A06">
              <w:rPr>
                <w:rFonts w:cs="Arial"/>
                <w:sz w:val="22"/>
                <w:szCs w:val="22"/>
              </w:rPr>
              <w:t>-</w:t>
            </w: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:rsidR="00AE4A9A" w:rsidRDefault="00AE4A9A" w:rsidP="0041281E">
            <w:pPr>
              <w:rPr>
                <w:rFonts w:cs="Arial"/>
                <w:sz w:val="22"/>
                <w:szCs w:val="22"/>
              </w:rPr>
            </w:pPr>
          </w:p>
          <w:p w:rsidR="00AE4A9A" w:rsidRPr="008D3A06" w:rsidRDefault="00AE4A9A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C1637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2. Bezirksamt Degerloch</w:t>
            </w:r>
          </w:p>
        </w:tc>
      </w:tr>
      <w:tr w:rsidR="00C16372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B2D21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12.08.2017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Spender 1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E4A9A" w:rsidRPr="00AE4A9A" w:rsidRDefault="007B2D21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  <w:r w:rsidR="00106BD9">
              <w:rPr>
                <w:rFonts w:cs="Arial"/>
                <w:szCs w:val="24"/>
              </w:rPr>
              <w:t>,00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B2D21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Fair-Trade Rosenaktion beim Marktplatzfest Degerloch am 13.08.2017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</w:tbl>
    <w:p w:rsidR="00C97451" w:rsidRDefault="00C97451" w:rsidP="00C16372">
      <w:pPr>
        <w:rPr>
          <w:rFonts w:cs="Arial"/>
          <w:szCs w:val="24"/>
        </w:rPr>
      </w:pPr>
    </w:p>
    <w:p w:rsidR="00C97451" w:rsidRDefault="00C9745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E4A9A" w:rsidRPr="00AE4A9A" w:rsidRDefault="00AE4A9A" w:rsidP="00C16372">
      <w:pPr>
        <w:rPr>
          <w:rFonts w:cs="Arial"/>
          <w:szCs w:val="24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4110"/>
        <w:gridCol w:w="2410"/>
        <w:gridCol w:w="3260"/>
        <w:gridCol w:w="2694"/>
      </w:tblGrid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7B2D21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3. </w:t>
            </w:r>
            <w:r w:rsidR="007B2D21">
              <w:rPr>
                <w:rFonts w:cs="Arial"/>
                <w:b/>
                <w:szCs w:val="24"/>
                <w:u w:val="single"/>
              </w:rPr>
              <w:t>Bezirksamt Mühlhausen</w:t>
            </w:r>
          </w:p>
        </w:tc>
      </w:tr>
      <w:tr w:rsidR="00C16372" w:rsidRPr="00AE4A9A" w:rsidTr="0041281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97451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15.11.2017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C97451" w:rsidRDefault="00C97451" w:rsidP="0041281E">
            <w:pPr>
              <w:rPr>
                <w:rFonts w:cs="Arial"/>
                <w:szCs w:val="24"/>
                <w:lang w:val="en-US"/>
              </w:rPr>
            </w:pPr>
            <w:r w:rsidRPr="00C97451">
              <w:rPr>
                <w:rFonts w:cs="Arial"/>
                <w:szCs w:val="24"/>
                <w:lang w:val="en-US"/>
              </w:rPr>
              <w:t>Selecta Klemm GmbH &amp; Co.KG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97451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450,00</w:t>
            </w:r>
            <w:r w:rsidR="00C16372" w:rsidRPr="00AE4A9A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97451" w:rsidP="00C9745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Verkauf der Pflanzen durch die Fairtrade-Steuerungsgruppen Zuffenhausen und Mühlhausen. Spende des kompletten Verkaufserlöses geht an die SOS Kinderdörfer in Uganda.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97451" w:rsidP="00C974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Firma ist in Mühlhausen ansässig. Sonst sind keinerlei Geschäftsbeziehungen vorhanden.</w:t>
            </w:r>
          </w:p>
        </w:tc>
      </w:tr>
    </w:tbl>
    <w:p w:rsidR="00A30A37" w:rsidRDefault="00A30A37" w:rsidP="00C97451"/>
    <w:sectPr w:rsidR="00A30A37" w:rsidSect="00697947">
      <w:footerReference w:type="even" r:id="rId7"/>
      <w:footerReference w:type="default" r:id="rId8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13" w:rsidRDefault="00690817">
      <w:r>
        <w:separator/>
      </w:r>
    </w:p>
  </w:endnote>
  <w:endnote w:type="continuationSeparator" w:id="0">
    <w:p w:rsidR="00833F13" w:rsidRDefault="0069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69081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B26FDF" w:rsidRDefault="00106B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 w:rsidP="00811066">
    <w:pPr>
      <w:pStyle w:val="Fuzeile"/>
      <w:framePr w:wrap="notBeside" w:vAnchor="text" w:hAnchor="page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t xml:space="preserve">- </w:t>
    </w: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 PAGE </w:instrText>
    </w:r>
    <w:r>
      <w:rPr>
        <w:rStyle w:val="Seitenzahl"/>
        <w:rFonts w:eastAsiaTheme="majorEastAsia"/>
      </w:rPr>
      <w:fldChar w:fldCharType="separate"/>
    </w:r>
    <w:r w:rsidR="00106BD9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  <w:p w:rsidR="00B26FDF" w:rsidRDefault="00106BD9" w:rsidP="00C974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13" w:rsidRDefault="00690817">
      <w:r>
        <w:separator/>
      </w:r>
    </w:p>
  </w:footnote>
  <w:footnote w:type="continuationSeparator" w:id="0">
    <w:p w:rsidR="00833F13" w:rsidRDefault="0069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2"/>
    <w:rsid w:val="00021192"/>
    <w:rsid w:val="000A2B30"/>
    <w:rsid w:val="00106BD9"/>
    <w:rsid w:val="00127FBB"/>
    <w:rsid w:val="00146588"/>
    <w:rsid w:val="0018209F"/>
    <w:rsid w:val="002B643D"/>
    <w:rsid w:val="002B7BE6"/>
    <w:rsid w:val="002E3CA2"/>
    <w:rsid w:val="00315EF2"/>
    <w:rsid w:val="00397EBD"/>
    <w:rsid w:val="00503F1C"/>
    <w:rsid w:val="005C07CD"/>
    <w:rsid w:val="005E06BB"/>
    <w:rsid w:val="00614DE9"/>
    <w:rsid w:val="0065345C"/>
    <w:rsid w:val="00690817"/>
    <w:rsid w:val="00692A4D"/>
    <w:rsid w:val="006C672E"/>
    <w:rsid w:val="006F26C9"/>
    <w:rsid w:val="00751EB4"/>
    <w:rsid w:val="00774B55"/>
    <w:rsid w:val="00793F45"/>
    <w:rsid w:val="007B2D21"/>
    <w:rsid w:val="00815EEC"/>
    <w:rsid w:val="00833F13"/>
    <w:rsid w:val="008573D9"/>
    <w:rsid w:val="009524A3"/>
    <w:rsid w:val="00982BAA"/>
    <w:rsid w:val="0099755F"/>
    <w:rsid w:val="00A30A37"/>
    <w:rsid w:val="00AE4A9A"/>
    <w:rsid w:val="00B24B9C"/>
    <w:rsid w:val="00B46310"/>
    <w:rsid w:val="00B74FCD"/>
    <w:rsid w:val="00BE04F3"/>
    <w:rsid w:val="00BF443A"/>
    <w:rsid w:val="00C16372"/>
    <w:rsid w:val="00C20921"/>
    <w:rsid w:val="00C7191B"/>
    <w:rsid w:val="00C97451"/>
    <w:rsid w:val="00CB3827"/>
    <w:rsid w:val="00D20036"/>
    <w:rsid w:val="00DC16A6"/>
    <w:rsid w:val="00E17623"/>
    <w:rsid w:val="00F22657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671"/>
  <w15:chartTrackingRefBased/>
  <w15:docId w15:val="{922E5B3D-5ABF-4D53-907C-F3A69E8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372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rsid w:val="00C1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372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372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16372"/>
  </w:style>
  <w:style w:type="paragraph" w:styleId="Textkrper">
    <w:name w:val="Body Text"/>
    <w:basedOn w:val="Standard"/>
    <w:link w:val="TextkrperZchn"/>
    <w:rsid w:val="00C16372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C16372"/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8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1DA7FE92.dotm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u102046</dc:creator>
  <cp:keywords/>
  <dc:description/>
  <cp:lastModifiedBy>u102046</cp:lastModifiedBy>
  <cp:revision>3</cp:revision>
  <cp:lastPrinted>2017-07-06T15:21:00Z</cp:lastPrinted>
  <dcterms:created xsi:type="dcterms:W3CDTF">2017-10-06T07:15:00Z</dcterms:created>
  <dcterms:modified xsi:type="dcterms:W3CDTF">2017-10-06T07:17:00Z</dcterms:modified>
</cp:coreProperties>
</file>