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AE" w:rsidRDefault="00697947">
      <w:pPr>
        <w:jc w:val="right"/>
      </w:pPr>
      <w:r>
        <w:t xml:space="preserve">Anlage </w:t>
      </w:r>
      <w:r w:rsidR="00E770DC">
        <w:t xml:space="preserve">1 </w:t>
      </w:r>
      <w:r>
        <w:t>zu</w:t>
      </w:r>
      <w:r w:rsidR="005A763E">
        <w:t xml:space="preserve"> </w:t>
      </w:r>
      <w:proofErr w:type="spellStart"/>
      <w:r w:rsidR="005A763E">
        <w:t>GRDrs</w:t>
      </w:r>
      <w:proofErr w:type="spellEnd"/>
      <w:r w:rsidR="00AD2B3D">
        <w:t xml:space="preserve"> </w:t>
      </w:r>
      <w:r w:rsidR="004B3359">
        <w:t>568</w:t>
      </w:r>
      <w:bookmarkStart w:id="0" w:name="_GoBack"/>
      <w:bookmarkEnd w:id="0"/>
      <w:r w:rsidR="001D5094">
        <w:t>_201</w:t>
      </w:r>
      <w:r w:rsidR="00427347">
        <w:t>9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8D6FAE">
        <w:trPr>
          <w:trHeight w:hRule="exact" w:val="240"/>
        </w:trPr>
        <w:tc>
          <w:tcPr>
            <w:tcW w:w="9752" w:type="dxa"/>
            <w:vAlign w:val="center"/>
          </w:tcPr>
          <w:p w:rsidR="008D6FAE" w:rsidRDefault="008D6FAE">
            <w:pPr>
              <w:rPr>
                <w:sz w:val="18"/>
              </w:rPr>
            </w:pPr>
            <w:r>
              <w:rPr>
                <w:sz w:val="18"/>
              </w:rPr>
              <w:t>Referat, Amt/Eigenbetrieb</w:t>
            </w:r>
          </w:p>
        </w:tc>
      </w:tr>
      <w:tr w:rsidR="008D6FAE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8D6FAE" w:rsidRDefault="00E770DC" w:rsidP="00E770DC">
            <w:pPr>
              <w:spacing w:after="40"/>
              <w:rPr>
                <w:b/>
              </w:rPr>
            </w:pPr>
            <w:r>
              <w:rPr>
                <w:b/>
              </w:rPr>
              <w:t>Geschäftskreis OB, Haupt- und Personalamt und Bezirksämter</w:t>
            </w:r>
          </w:p>
        </w:tc>
      </w:tr>
    </w:tbl>
    <w:p w:rsidR="008D6FAE" w:rsidRDefault="008D6FAE">
      <w:pPr>
        <w:rPr>
          <w:sz w:val="22"/>
        </w:rPr>
      </w:pPr>
    </w:p>
    <w:p w:rsidR="008D6FAE" w:rsidRDefault="008D6FAE">
      <w:pPr>
        <w:rPr>
          <w:sz w:val="22"/>
        </w:rPr>
      </w:pPr>
    </w:p>
    <w:p w:rsidR="00C1419E" w:rsidRDefault="00C1419E">
      <w:pPr>
        <w:rPr>
          <w:sz w:val="22"/>
        </w:rPr>
      </w:pPr>
    </w:p>
    <w:p w:rsidR="008D6FAE" w:rsidRDefault="008D6FAE">
      <w:pPr>
        <w:rPr>
          <w:b/>
          <w:sz w:val="28"/>
        </w:rPr>
      </w:pPr>
      <w:r>
        <w:rPr>
          <w:b/>
          <w:sz w:val="28"/>
        </w:rPr>
        <w:t>Annahme/Vermittlung einer Spende, Schenkung oder ähnlichen Zuwendungen</w:t>
      </w:r>
      <w:r>
        <w:rPr>
          <w:b/>
          <w:sz w:val="28"/>
        </w:rPr>
        <w:br/>
        <w:t>(§ 6a Hauptsatzung)</w:t>
      </w:r>
    </w:p>
    <w:p w:rsidR="00DE4F84" w:rsidRDefault="00DE4F84"/>
    <w:tbl>
      <w:tblPr>
        <w:tblW w:w="1520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85"/>
        <w:gridCol w:w="75"/>
        <w:gridCol w:w="4394"/>
        <w:gridCol w:w="67"/>
        <w:gridCol w:w="2485"/>
        <w:gridCol w:w="66"/>
        <w:gridCol w:w="3119"/>
        <w:gridCol w:w="2410"/>
      </w:tblGrid>
      <w:tr w:rsidR="00B36D73" w:rsidRPr="008D601D" w:rsidTr="004B3359">
        <w:trPr>
          <w:trHeight w:hRule="exact" w:val="760"/>
          <w:tblHeader/>
        </w:trPr>
        <w:tc>
          <w:tcPr>
            <w:tcW w:w="2660" w:type="dxa"/>
            <w:gridSpan w:val="2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394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Zuwendungsgeber/-in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(Name, Anschrift)</w:t>
            </w:r>
          </w:p>
        </w:tc>
        <w:tc>
          <w:tcPr>
            <w:tcW w:w="2552" w:type="dxa"/>
            <w:gridSpan w:val="2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 bzw. Gegenstand und</w:t>
            </w:r>
            <w:r>
              <w:rPr>
                <w:sz w:val="18"/>
              </w:rPr>
              <w:br/>
              <w:t>(geschätzter) Wert</w:t>
            </w:r>
            <w:r>
              <w:rPr>
                <w:sz w:val="18"/>
              </w:rPr>
              <w:br/>
              <w:t>in Euro</w:t>
            </w:r>
          </w:p>
        </w:tc>
        <w:tc>
          <w:tcPr>
            <w:tcW w:w="3185" w:type="dxa"/>
            <w:gridSpan w:val="2"/>
            <w:vAlign w:val="center"/>
          </w:tcPr>
          <w:p w:rsidR="00921DE2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von dem/der Zuwendungs-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geber</w:t>
            </w:r>
            <w:proofErr w:type="spellEnd"/>
            <w:r>
              <w:rPr>
                <w:sz w:val="18"/>
              </w:rPr>
              <w:t xml:space="preserve">/-in gewünschter </w:t>
            </w:r>
          </w:p>
          <w:p w:rsidR="00B36D73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Verwendungszweck</w:t>
            </w:r>
          </w:p>
        </w:tc>
        <w:tc>
          <w:tcPr>
            <w:tcW w:w="2410" w:type="dxa"/>
            <w:vAlign w:val="center"/>
          </w:tcPr>
          <w:p w:rsidR="00B36D73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Hinweis auf Geschäfts-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beziehungen</w:t>
            </w:r>
            <w:proofErr w:type="spellEnd"/>
            <w:r>
              <w:rPr>
                <w:sz w:val="18"/>
              </w:rPr>
              <w:t xml:space="preserve"> zu dem/der</w:t>
            </w:r>
            <w:r>
              <w:rPr>
                <w:sz w:val="18"/>
              </w:rPr>
              <w:br/>
              <w:t>Zuwendungsgeber/-in</w:t>
            </w:r>
          </w:p>
        </w:tc>
      </w:tr>
      <w:tr w:rsidR="004E3388" w:rsidRPr="008D601D" w:rsidTr="004B3359">
        <w:trPr>
          <w:trHeight w:hRule="exact" w:val="103"/>
          <w:tblHeader/>
        </w:trPr>
        <w:tc>
          <w:tcPr>
            <w:tcW w:w="15201" w:type="dxa"/>
            <w:gridSpan w:val="8"/>
            <w:vAlign w:val="center"/>
          </w:tcPr>
          <w:p w:rsidR="004E3388" w:rsidRDefault="004E3388" w:rsidP="00761537">
            <w:pPr>
              <w:jc w:val="center"/>
              <w:rPr>
                <w:sz w:val="18"/>
              </w:rPr>
            </w:pPr>
          </w:p>
        </w:tc>
      </w:tr>
      <w:tr w:rsidR="00F44972" w:rsidRPr="00D83FA9" w:rsidTr="004B3359">
        <w:trPr>
          <w:trHeight w:val="680"/>
        </w:trPr>
        <w:tc>
          <w:tcPr>
            <w:tcW w:w="152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972" w:rsidRPr="00AE4A9A" w:rsidRDefault="00F44972" w:rsidP="00F44972">
            <w:pPr>
              <w:rPr>
                <w:rFonts w:cs="Arial"/>
                <w:b/>
                <w:szCs w:val="24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 xml:space="preserve">1. Bezirksamt </w:t>
            </w:r>
            <w:proofErr w:type="spellStart"/>
            <w:r w:rsidRPr="00AE4A9A">
              <w:rPr>
                <w:rFonts w:cs="Arial"/>
                <w:b/>
                <w:szCs w:val="24"/>
                <w:u w:val="single"/>
              </w:rPr>
              <w:t>Obertürkheim</w:t>
            </w:r>
            <w:proofErr w:type="spellEnd"/>
          </w:p>
          <w:p w:rsidR="00F44972" w:rsidRPr="00AE4A9A" w:rsidRDefault="00F44972" w:rsidP="00F4497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44972" w:rsidRPr="00854035" w:rsidTr="004B3359">
        <w:trPr>
          <w:trHeight w:val="360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972" w:rsidRPr="00C55896" w:rsidRDefault="00166795" w:rsidP="00F449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26.04.2019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Default="006775C2" w:rsidP="00F4497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Firma Hermann Paule </w:t>
            </w:r>
            <w:r w:rsidRPr="006775C2">
              <w:rPr>
                <w:rFonts w:cs="Arial"/>
                <w:color w:val="000000"/>
              </w:rPr>
              <w:t>GmbH &amp; Co.KG</w:t>
            </w:r>
          </w:p>
          <w:p w:rsidR="006775C2" w:rsidRDefault="006775C2" w:rsidP="00F4497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Augsburger Str. 704</w:t>
            </w:r>
          </w:p>
          <w:p w:rsidR="006775C2" w:rsidRPr="00854035" w:rsidRDefault="006775C2" w:rsidP="00F4497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70329 Stuttgart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972" w:rsidRPr="00854035" w:rsidRDefault="00166795" w:rsidP="00F449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3.520,38</w:t>
            </w:r>
            <w:r w:rsidR="006775C2">
              <w:rPr>
                <w:rFonts w:cs="Arial"/>
                <w:sz w:val="22"/>
              </w:rPr>
              <w:t xml:space="preserve"> €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972" w:rsidRPr="006775C2" w:rsidRDefault="00166795" w:rsidP="007344D1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Aufstellen des Maibaums auf dem </w:t>
            </w:r>
            <w:proofErr w:type="spellStart"/>
            <w:r>
              <w:rPr>
                <w:rFonts w:cs="Arial"/>
                <w:sz w:val="22"/>
              </w:rPr>
              <w:t>Uhlbacher</w:t>
            </w:r>
            <w:proofErr w:type="spellEnd"/>
            <w:r>
              <w:rPr>
                <w:rFonts w:cs="Arial"/>
                <w:sz w:val="22"/>
              </w:rPr>
              <w:t xml:space="preserve"> Platz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854035" w:rsidRDefault="00F44972" w:rsidP="00F449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6775C2" w:rsidRPr="00854035" w:rsidTr="004B3359">
        <w:trPr>
          <w:trHeight w:val="360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C2" w:rsidRDefault="00166795" w:rsidP="00F449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11.06.2019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6795" w:rsidRDefault="00166795" w:rsidP="0016679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Firma Hermann Paule </w:t>
            </w:r>
            <w:r w:rsidRPr="006775C2">
              <w:rPr>
                <w:rFonts w:cs="Arial"/>
                <w:color w:val="000000"/>
              </w:rPr>
              <w:t>GmbH &amp; Co.KG</w:t>
            </w:r>
          </w:p>
          <w:p w:rsidR="00166795" w:rsidRDefault="00166795" w:rsidP="0016679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Augsburger Str. 704</w:t>
            </w:r>
          </w:p>
          <w:p w:rsidR="006775C2" w:rsidRDefault="00166795" w:rsidP="00F4497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70329 Stuttgart</w:t>
            </w:r>
            <w:r>
              <w:rPr>
                <w:rFonts w:cs="Arial"/>
                <w:color w:val="000000"/>
              </w:rPr>
              <w:t xml:space="preserve"> </w:t>
            </w:r>
            <w:r w:rsidR="006775C2">
              <w:rPr>
                <w:rFonts w:cs="Arial"/>
                <w:color w:val="000000"/>
              </w:rPr>
              <w:t>Spender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C2" w:rsidRDefault="00166795" w:rsidP="00F449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897,74 €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C2" w:rsidRPr="006775C2" w:rsidRDefault="00166795" w:rsidP="0016679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bbau</w:t>
            </w:r>
            <w:r>
              <w:rPr>
                <w:rFonts w:cs="Arial"/>
                <w:sz w:val="22"/>
              </w:rPr>
              <w:t xml:space="preserve"> des Maibaums auf dem </w:t>
            </w:r>
            <w:proofErr w:type="spellStart"/>
            <w:r>
              <w:rPr>
                <w:rFonts w:cs="Arial"/>
                <w:sz w:val="22"/>
              </w:rPr>
              <w:t>Uhlbacher</w:t>
            </w:r>
            <w:proofErr w:type="spellEnd"/>
            <w:r>
              <w:rPr>
                <w:rFonts w:cs="Arial"/>
                <w:sz w:val="22"/>
              </w:rPr>
              <w:t xml:space="preserve"> Platz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75C2" w:rsidRDefault="008B59BC" w:rsidP="00F449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4B3359" w:rsidTr="004B3359">
        <w:trPr>
          <w:trHeight w:val="600"/>
        </w:trPr>
        <w:tc>
          <w:tcPr>
            <w:tcW w:w="152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3359" w:rsidRDefault="004B3359" w:rsidP="008941C6">
            <w:pPr>
              <w:spacing w:before="240" w:after="2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  <w:u w:val="single"/>
              </w:rPr>
              <w:t>2</w:t>
            </w:r>
            <w:r w:rsidRPr="00AE4A9A">
              <w:rPr>
                <w:rFonts w:cs="Arial"/>
                <w:b/>
                <w:szCs w:val="24"/>
                <w:u w:val="single"/>
              </w:rPr>
              <w:t>. Förderung Bürgerschaftliches Engagement 10-2.5 BE</w:t>
            </w:r>
          </w:p>
        </w:tc>
      </w:tr>
      <w:tr w:rsidR="004B3359" w:rsidRPr="00AE4A9A" w:rsidTr="004B3359">
        <w:trPr>
          <w:trHeight w:val="220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4B3359" w:rsidRDefault="004B3359" w:rsidP="004B335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.06.2019</w:t>
            </w:r>
          </w:p>
        </w:tc>
        <w:tc>
          <w:tcPr>
            <w:tcW w:w="4536" w:type="dxa"/>
            <w:gridSpan w:val="3"/>
          </w:tcPr>
          <w:p w:rsidR="004B3359" w:rsidRPr="00630BC0" w:rsidRDefault="004B3359" w:rsidP="004B3359">
            <w:pPr>
              <w:rPr>
                <w:rFonts w:cs="Arial"/>
              </w:rPr>
            </w:pPr>
            <w:proofErr w:type="spellStart"/>
            <w:r w:rsidRPr="00630BC0">
              <w:rPr>
                <w:rFonts w:cs="Arial"/>
              </w:rPr>
              <w:t>Curacon</w:t>
            </w:r>
            <w:proofErr w:type="spellEnd"/>
            <w:r w:rsidRPr="00630BC0">
              <w:rPr>
                <w:rFonts w:cs="Arial"/>
              </w:rPr>
              <w:t xml:space="preserve"> GmbH</w:t>
            </w:r>
          </w:p>
          <w:p w:rsidR="004B3359" w:rsidRPr="00630BC0" w:rsidRDefault="004B3359" w:rsidP="004B335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30BC0">
              <w:rPr>
                <w:rFonts w:cs="Arial"/>
                <w:color w:val="000000"/>
              </w:rPr>
              <w:t>Wirtschaftsprüfungsgesellschaft</w:t>
            </w:r>
          </w:p>
          <w:p w:rsidR="004B3359" w:rsidRPr="00630BC0" w:rsidRDefault="004B3359" w:rsidP="004B335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30BC0">
              <w:rPr>
                <w:rFonts w:cs="Arial"/>
                <w:color w:val="000000"/>
              </w:rPr>
              <w:t>Hospitalstraße 27</w:t>
            </w:r>
          </w:p>
          <w:p w:rsidR="004B3359" w:rsidRDefault="004B3359" w:rsidP="004B3359">
            <w:pPr>
              <w:rPr>
                <w:rFonts w:cs="Arial"/>
                <w:color w:val="000000"/>
              </w:rPr>
            </w:pPr>
            <w:r w:rsidRPr="00630BC0">
              <w:rPr>
                <w:rFonts w:cs="Arial"/>
                <w:color w:val="000000"/>
              </w:rPr>
              <w:t>70174 Stuttgart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551" w:type="dxa"/>
            <w:gridSpan w:val="2"/>
          </w:tcPr>
          <w:p w:rsidR="004B3359" w:rsidRDefault="004B3359" w:rsidP="004B335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3.000</w:t>
            </w:r>
            <w:r>
              <w:rPr>
                <w:rFonts w:cs="Arial"/>
                <w:sz w:val="22"/>
              </w:rPr>
              <w:t xml:space="preserve"> €</w:t>
            </w:r>
          </w:p>
        </w:tc>
        <w:tc>
          <w:tcPr>
            <w:tcW w:w="3119" w:type="dxa"/>
          </w:tcPr>
          <w:p w:rsidR="004B3359" w:rsidRPr="006775C2" w:rsidRDefault="004B3359" w:rsidP="004B335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11. Sozialer Marktplatz im Rathaus am 9. Juli 2019</w:t>
            </w:r>
          </w:p>
        </w:tc>
        <w:tc>
          <w:tcPr>
            <w:tcW w:w="2410" w:type="dxa"/>
          </w:tcPr>
          <w:p w:rsidR="004B3359" w:rsidRDefault="004B3359" w:rsidP="004B335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4B3359" w:rsidRPr="00AE4A9A" w:rsidTr="004B3359">
        <w:trPr>
          <w:trHeight w:val="220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4B3359" w:rsidRDefault="004B3359" w:rsidP="004B335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 Juni 2019</w:t>
            </w:r>
          </w:p>
        </w:tc>
        <w:tc>
          <w:tcPr>
            <w:tcW w:w="4536" w:type="dxa"/>
            <w:gridSpan w:val="3"/>
          </w:tcPr>
          <w:p w:rsidR="004B3359" w:rsidRDefault="004B3359" w:rsidP="004B3359">
            <w:pPr>
              <w:rPr>
                <w:rFonts w:cs="Arial"/>
              </w:rPr>
            </w:pPr>
            <w:r>
              <w:rPr>
                <w:rFonts w:cs="Arial"/>
              </w:rPr>
              <w:t>Deutsche Bank AG</w:t>
            </w:r>
          </w:p>
          <w:p w:rsidR="004B3359" w:rsidRDefault="004B3359" w:rsidP="004B3359">
            <w:pPr>
              <w:rPr>
                <w:rFonts w:cs="Arial"/>
              </w:rPr>
            </w:pPr>
            <w:r>
              <w:rPr>
                <w:rFonts w:cs="Arial"/>
              </w:rPr>
              <w:t>Taunusanlage 12</w:t>
            </w:r>
          </w:p>
          <w:p w:rsidR="004B3359" w:rsidRPr="00630BC0" w:rsidRDefault="004B3359" w:rsidP="004B3359">
            <w:pPr>
              <w:rPr>
                <w:rFonts w:cs="Arial"/>
              </w:rPr>
            </w:pPr>
            <w:r>
              <w:rPr>
                <w:rFonts w:cs="Arial"/>
              </w:rPr>
              <w:t>60262 Frankfurt am Main</w:t>
            </w:r>
          </w:p>
        </w:tc>
        <w:tc>
          <w:tcPr>
            <w:tcW w:w="2551" w:type="dxa"/>
            <w:gridSpan w:val="2"/>
          </w:tcPr>
          <w:p w:rsidR="004B3359" w:rsidRDefault="004B3359" w:rsidP="004B335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2.000 €</w:t>
            </w:r>
          </w:p>
        </w:tc>
        <w:tc>
          <w:tcPr>
            <w:tcW w:w="3119" w:type="dxa"/>
          </w:tcPr>
          <w:p w:rsidR="004B3359" w:rsidRDefault="004B3359" w:rsidP="004B335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11. Sozialer Marktplatz im Rathaus am 9. Juli 2019</w:t>
            </w:r>
          </w:p>
        </w:tc>
        <w:tc>
          <w:tcPr>
            <w:tcW w:w="2410" w:type="dxa"/>
          </w:tcPr>
          <w:p w:rsidR="004B3359" w:rsidRDefault="004B3359" w:rsidP="004B3359">
            <w:pPr>
              <w:jc w:val="center"/>
              <w:rPr>
                <w:rFonts w:cs="Arial"/>
                <w:sz w:val="22"/>
              </w:rPr>
            </w:pPr>
            <w:r w:rsidRPr="004B3359">
              <w:rPr>
                <w:rFonts w:cs="Arial"/>
                <w:sz w:val="18"/>
              </w:rPr>
              <w:t>Festgeldanlagen der LHS im Rahmen der üblichen Streuung unter den Großbanken</w:t>
            </w:r>
          </w:p>
        </w:tc>
      </w:tr>
    </w:tbl>
    <w:p w:rsidR="001041D6" w:rsidRPr="00921DE2" w:rsidRDefault="001041D6" w:rsidP="001041D6"/>
    <w:sectPr w:rsidR="001041D6" w:rsidRPr="00921DE2" w:rsidSect="00697947">
      <w:footerReference w:type="even" r:id="rId8"/>
      <w:footerReference w:type="default" r:id="rId9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CB" w:rsidRDefault="000D42CB">
      <w:r>
        <w:separator/>
      </w:r>
    </w:p>
  </w:endnote>
  <w:endnote w:type="continuationSeparator" w:id="0">
    <w:p w:rsidR="000D42CB" w:rsidRDefault="000D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7" w:rsidRDefault="005E22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1664">
      <w:rPr>
        <w:rStyle w:val="Seitenzahl"/>
        <w:noProof/>
      </w:rPr>
      <w:t>4</w:t>
    </w:r>
    <w:r>
      <w:rPr>
        <w:rStyle w:val="Seitenzahl"/>
      </w:rPr>
      <w:fldChar w:fldCharType="end"/>
    </w:r>
  </w:p>
  <w:p w:rsidR="005E2277" w:rsidRDefault="005E22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7" w:rsidRDefault="005E2277" w:rsidP="00811066">
    <w:pPr>
      <w:pStyle w:val="Fuzeile"/>
      <w:framePr w:wrap="notBeside" w:vAnchor="text" w:hAnchor="page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335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E2277" w:rsidRDefault="005E227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CB" w:rsidRDefault="000D42CB">
      <w:r>
        <w:separator/>
      </w:r>
    </w:p>
  </w:footnote>
  <w:footnote w:type="continuationSeparator" w:id="0">
    <w:p w:rsidR="000D42CB" w:rsidRDefault="000D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61B"/>
    <w:multiLevelType w:val="hybridMultilevel"/>
    <w:tmpl w:val="42226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FA"/>
    <w:multiLevelType w:val="hybridMultilevel"/>
    <w:tmpl w:val="A38A8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E506C"/>
    <w:multiLevelType w:val="hybridMultilevel"/>
    <w:tmpl w:val="CB52A172"/>
    <w:lvl w:ilvl="0" w:tplc="C5ACE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C4725"/>
    <w:multiLevelType w:val="hybridMultilevel"/>
    <w:tmpl w:val="C8EA3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1"/>
    <w:rsid w:val="00001207"/>
    <w:rsid w:val="000063CC"/>
    <w:rsid w:val="00007795"/>
    <w:rsid w:val="000118B7"/>
    <w:rsid w:val="00011D80"/>
    <w:rsid w:val="000136B2"/>
    <w:rsid w:val="00013F10"/>
    <w:rsid w:val="0001696A"/>
    <w:rsid w:val="00030A1F"/>
    <w:rsid w:val="000347E1"/>
    <w:rsid w:val="00036E36"/>
    <w:rsid w:val="000463A2"/>
    <w:rsid w:val="000752F6"/>
    <w:rsid w:val="000765A0"/>
    <w:rsid w:val="00094068"/>
    <w:rsid w:val="00096567"/>
    <w:rsid w:val="000A4247"/>
    <w:rsid w:val="000B1D3E"/>
    <w:rsid w:val="000B4D26"/>
    <w:rsid w:val="000D42CB"/>
    <w:rsid w:val="000E13C1"/>
    <w:rsid w:val="000E66CA"/>
    <w:rsid w:val="000F26F3"/>
    <w:rsid w:val="000F2CF7"/>
    <w:rsid w:val="000F3D8E"/>
    <w:rsid w:val="000F5C20"/>
    <w:rsid w:val="00103C90"/>
    <w:rsid w:val="001041D6"/>
    <w:rsid w:val="00104758"/>
    <w:rsid w:val="00115A7A"/>
    <w:rsid w:val="0012491A"/>
    <w:rsid w:val="00125131"/>
    <w:rsid w:val="00141FB9"/>
    <w:rsid w:val="00146955"/>
    <w:rsid w:val="00166795"/>
    <w:rsid w:val="00172C12"/>
    <w:rsid w:val="0017574E"/>
    <w:rsid w:val="0019389E"/>
    <w:rsid w:val="001A16A4"/>
    <w:rsid w:val="001A3D99"/>
    <w:rsid w:val="001A6F71"/>
    <w:rsid w:val="001C2227"/>
    <w:rsid w:val="001C278A"/>
    <w:rsid w:val="001D16FF"/>
    <w:rsid w:val="001D5094"/>
    <w:rsid w:val="001E3A7B"/>
    <w:rsid w:val="001E455F"/>
    <w:rsid w:val="001E510C"/>
    <w:rsid w:val="001E7977"/>
    <w:rsid w:val="001F02C6"/>
    <w:rsid w:val="001F262E"/>
    <w:rsid w:val="00207F4E"/>
    <w:rsid w:val="0021136D"/>
    <w:rsid w:val="002140B4"/>
    <w:rsid w:val="00216017"/>
    <w:rsid w:val="002168DB"/>
    <w:rsid w:val="00220D81"/>
    <w:rsid w:val="00231FDA"/>
    <w:rsid w:val="00232BC3"/>
    <w:rsid w:val="00233F40"/>
    <w:rsid w:val="00237851"/>
    <w:rsid w:val="00240349"/>
    <w:rsid w:val="00243EE5"/>
    <w:rsid w:val="00244BCF"/>
    <w:rsid w:val="002454E7"/>
    <w:rsid w:val="0024778A"/>
    <w:rsid w:val="002505C9"/>
    <w:rsid w:val="00256A37"/>
    <w:rsid w:val="00264061"/>
    <w:rsid w:val="00267D17"/>
    <w:rsid w:val="00270102"/>
    <w:rsid w:val="00270CF2"/>
    <w:rsid w:val="002736F1"/>
    <w:rsid w:val="00275E33"/>
    <w:rsid w:val="00282042"/>
    <w:rsid w:val="00282179"/>
    <w:rsid w:val="00283648"/>
    <w:rsid w:val="00283DFA"/>
    <w:rsid w:val="00290B01"/>
    <w:rsid w:val="00292602"/>
    <w:rsid w:val="00296AAD"/>
    <w:rsid w:val="002A2357"/>
    <w:rsid w:val="002A7A41"/>
    <w:rsid w:val="002B0ADC"/>
    <w:rsid w:val="002B23DF"/>
    <w:rsid w:val="002B2FAA"/>
    <w:rsid w:val="002B53E6"/>
    <w:rsid w:val="002C21CA"/>
    <w:rsid w:val="002E41A1"/>
    <w:rsid w:val="002E5065"/>
    <w:rsid w:val="002E5FB7"/>
    <w:rsid w:val="002F3DEE"/>
    <w:rsid w:val="003017F2"/>
    <w:rsid w:val="00305E3C"/>
    <w:rsid w:val="00317B4E"/>
    <w:rsid w:val="00317FF6"/>
    <w:rsid w:val="00321DEB"/>
    <w:rsid w:val="00323BD1"/>
    <w:rsid w:val="0034162C"/>
    <w:rsid w:val="00344AFC"/>
    <w:rsid w:val="00360D8D"/>
    <w:rsid w:val="00373229"/>
    <w:rsid w:val="00385D05"/>
    <w:rsid w:val="00386D51"/>
    <w:rsid w:val="0039057A"/>
    <w:rsid w:val="00396F1C"/>
    <w:rsid w:val="003B05FB"/>
    <w:rsid w:val="003B0847"/>
    <w:rsid w:val="003B19AB"/>
    <w:rsid w:val="003B5C32"/>
    <w:rsid w:val="003D33BC"/>
    <w:rsid w:val="003E12D1"/>
    <w:rsid w:val="003F22BE"/>
    <w:rsid w:val="0041522D"/>
    <w:rsid w:val="0041662E"/>
    <w:rsid w:val="00422FFB"/>
    <w:rsid w:val="00427347"/>
    <w:rsid w:val="004274B0"/>
    <w:rsid w:val="00435892"/>
    <w:rsid w:val="00437BD0"/>
    <w:rsid w:val="00440089"/>
    <w:rsid w:val="0044099C"/>
    <w:rsid w:val="00446421"/>
    <w:rsid w:val="004554C5"/>
    <w:rsid w:val="00455618"/>
    <w:rsid w:val="00467166"/>
    <w:rsid w:val="00484997"/>
    <w:rsid w:val="004859CE"/>
    <w:rsid w:val="00497E6E"/>
    <w:rsid w:val="004B1D66"/>
    <w:rsid w:val="004B3359"/>
    <w:rsid w:val="004B61D8"/>
    <w:rsid w:val="004B6909"/>
    <w:rsid w:val="004C168F"/>
    <w:rsid w:val="004C1D7F"/>
    <w:rsid w:val="004C5F1C"/>
    <w:rsid w:val="004C6354"/>
    <w:rsid w:val="004D20AC"/>
    <w:rsid w:val="004D53DF"/>
    <w:rsid w:val="004D5F1D"/>
    <w:rsid w:val="004E1404"/>
    <w:rsid w:val="004E3388"/>
    <w:rsid w:val="004F41D2"/>
    <w:rsid w:val="00506FF1"/>
    <w:rsid w:val="00511C9D"/>
    <w:rsid w:val="00521C2B"/>
    <w:rsid w:val="00522A65"/>
    <w:rsid w:val="0053195E"/>
    <w:rsid w:val="00545060"/>
    <w:rsid w:val="0055151B"/>
    <w:rsid w:val="00562764"/>
    <w:rsid w:val="00570030"/>
    <w:rsid w:val="005715E7"/>
    <w:rsid w:val="005977F3"/>
    <w:rsid w:val="005A6898"/>
    <w:rsid w:val="005A763E"/>
    <w:rsid w:val="005B1B88"/>
    <w:rsid w:val="005D1158"/>
    <w:rsid w:val="005D3E4E"/>
    <w:rsid w:val="005D3F85"/>
    <w:rsid w:val="005D6342"/>
    <w:rsid w:val="005E0AEF"/>
    <w:rsid w:val="005E17F7"/>
    <w:rsid w:val="005E2277"/>
    <w:rsid w:val="005F0A84"/>
    <w:rsid w:val="00605329"/>
    <w:rsid w:val="006104E3"/>
    <w:rsid w:val="00620078"/>
    <w:rsid w:val="00631D71"/>
    <w:rsid w:val="00634AA3"/>
    <w:rsid w:val="0063609E"/>
    <w:rsid w:val="00637333"/>
    <w:rsid w:val="00653155"/>
    <w:rsid w:val="0065315F"/>
    <w:rsid w:val="00661CF3"/>
    <w:rsid w:val="00662E3B"/>
    <w:rsid w:val="006775C2"/>
    <w:rsid w:val="00682086"/>
    <w:rsid w:val="00683DC4"/>
    <w:rsid w:val="00697947"/>
    <w:rsid w:val="006A0D39"/>
    <w:rsid w:val="006A4FE2"/>
    <w:rsid w:val="006B1704"/>
    <w:rsid w:val="006B4C0B"/>
    <w:rsid w:val="006B6877"/>
    <w:rsid w:val="006D2BC5"/>
    <w:rsid w:val="006F4C7B"/>
    <w:rsid w:val="006F5705"/>
    <w:rsid w:val="0070136F"/>
    <w:rsid w:val="00706FF2"/>
    <w:rsid w:val="00707E35"/>
    <w:rsid w:val="0071119A"/>
    <w:rsid w:val="007136DD"/>
    <w:rsid w:val="0072467C"/>
    <w:rsid w:val="007246CC"/>
    <w:rsid w:val="00730A14"/>
    <w:rsid w:val="007344D1"/>
    <w:rsid w:val="007460A4"/>
    <w:rsid w:val="0075144B"/>
    <w:rsid w:val="00754D32"/>
    <w:rsid w:val="00761537"/>
    <w:rsid w:val="007802F7"/>
    <w:rsid w:val="00786690"/>
    <w:rsid w:val="00787A51"/>
    <w:rsid w:val="0079033A"/>
    <w:rsid w:val="007A68BC"/>
    <w:rsid w:val="007B410F"/>
    <w:rsid w:val="007D1D19"/>
    <w:rsid w:val="007D2EAA"/>
    <w:rsid w:val="007D3A08"/>
    <w:rsid w:val="007E399B"/>
    <w:rsid w:val="007E3FB2"/>
    <w:rsid w:val="007E537F"/>
    <w:rsid w:val="007F5038"/>
    <w:rsid w:val="00801883"/>
    <w:rsid w:val="00801A7C"/>
    <w:rsid w:val="00811066"/>
    <w:rsid w:val="00821D1B"/>
    <w:rsid w:val="00825861"/>
    <w:rsid w:val="0082728F"/>
    <w:rsid w:val="00837D39"/>
    <w:rsid w:val="008451FB"/>
    <w:rsid w:val="00861CA9"/>
    <w:rsid w:val="00875C88"/>
    <w:rsid w:val="00876972"/>
    <w:rsid w:val="008810A8"/>
    <w:rsid w:val="0088428B"/>
    <w:rsid w:val="008945AF"/>
    <w:rsid w:val="008A625F"/>
    <w:rsid w:val="008B2EBE"/>
    <w:rsid w:val="008B3244"/>
    <w:rsid w:val="008B3A90"/>
    <w:rsid w:val="008B59BC"/>
    <w:rsid w:val="008B652E"/>
    <w:rsid w:val="008D601D"/>
    <w:rsid w:val="008D6FAE"/>
    <w:rsid w:val="008E085F"/>
    <w:rsid w:val="008E21A4"/>
    <w:rsid w:val="008E6FA1"/>
    <w:rsid w:val="008F12B3"/>
    <w:rsid w:val="008F3DD2"/>
    <w:rsid w:val="00901696"/>
    <w:rsid w:val="009054B3"/>
    <w:rsid w:val="009107C4"/>
    <w:rsid w:val="00911627"/>
    <w:rsid w:val="00911BE6"/>
    <w:rsid w:val="00915695"/>
    <w:rsid w:val="0091697F"/>
    <w:rsid w:val="00921DE2"/>
    <w:rsid w:val="0093450E"/>
    <w:rsid w:val="00944A91"/>
    <w:rsid w:val="009477AE"/>
    <w:rsid w:val="00953DC4"/>
    <w:rsid w:val="00961787"/>
    <w:rsid w:val="0096287F"/>
    <w:rsid w:val="00963300"/>
    <w:rsid w:val="00965918"/>
    <w:rsid w:val="009752B1"/>
    <w:rsid w:val="009757D9"/>
    <w:rsid w:val="00976FAD"/>
    <w:rsid w:val="0098536D"/>
    <w:rsid w:val="00994272"/>
    <w:rsid w:val="009A3978"/>
    <w:rsid w:val="009B6525"/>
    <w:rsid w:val="009C250D"/>
    <w:rsid w:val="009D3AD1"/>
    <w:rsid w:val="009E5A43"/>
    <w:rsid w:val="009F0925"/>
    <w:rsid w:val="009F3865"/>
    <w:rsid w:val="00A119F7"/>
    <w:rsid w:val="00A47558"/>
    <w:rsid w:val="00A53F64"/>
    <w:rsid w:val="00A72208"/>
    <w:rsid w:val="00A75022"/>
    <w:rsid w:val="00A75476"/>
    <w:rsid w:val="00A948E8"/>
    <w:rsid w:val="00A958C5"/>
    <w:rsid w:val="00A97FFB"/>
    <w:rsid w:val="00AA3BAC"/>
    <w:rsid w:val="00AB231C"/>
    <w:rsid w:val="00AB294A"/>
    <w:rsid w:val="00AB6EA1"/>
    <w:rsid w:val="00AB7CE9"/>
    <w:rsid w:val="00AD2B3D"/>
    <w:rsid w:val="00AE0546"/>
    <w:rsid w:val="00AF2B8B"/>
    <w:rsid w:val="00AF4248"/>
    <w:rsid w:val="00B16034"/>
    <w:rsid w:val="00B2053B"/>
    <w:rsid w:val="00B36D73"/>
    <w:rsid w:val="00B4148B"/>
    <w:rsid w:val="00B47DB8"/>
    <w:rsid w:val="00B5063A"/>
    <w:rsid w:val="00B566F7"/>
    <w:rsid w:val="00B56A77"/>
    <w:rsid w:val="00B643D4"/>
    <w:rsid w:val="00B66B16"/>
    <w:rsid w:val="00B67B90"/>
    <w:rsid w:val="00B726A4"/>
    <w:rsid w:val="00B732CC"/>
    <w:rsid w:val="00B755EA"/>
    <w:rsid w:val="00B80603"/>
    <w:rsid w:val="00B831B2"/>
    <w:rsid w:val="00B90905"/>
    <w:rsid w:val="00B91192"/>
    <w:rsid w:val="00B916B2"/>
    <w:rsid w:val="00BB4993"/>
    <w:rsid w:val="00BB5E1F"/>
    <w:rsid w:val="00BC0712"/>
    <w:rsid w:val="00BC444B"/>
    <w:rsid w:val="00BE3157"/>
    <w:rsid w:val="00BF72B7"/>
    <w:rsid w:val="00C138AC"/>
    <w:rsid w:val="00C1419E"/>
    <w:rsid w:val="00C31052"/>
    <w:rsid w:val="00C35053"/>
    <w:rsid w:val="00C41664"/>
    <w:rsid w:val="00C45211"/>
    <w:rsid w:val="00C45F01"/>
    <w:rsid w:val="00C60EDA"/>
    <w:rsid w:val="00C61E3C"/>
    <w:rsid w:val="00C70B9C"/>
    <w:rsid w:val="00C716D0"/>
    <w:rsid w:val="00C742FE"/>
    <w:rsid w:val="00C76A54"/>
    <w:rsid w:val="00C85EF5"/>
    <w:rsid w:val="00CA5C4A"/>
    <w:rsid w:val="00CC06FF"/>
    <w:rsid w:val="00CC2985"/>
    <w:rsid w:val="00CD5849"/>
    <w:rsid w:val="00CE02FB"/>
    <w:rsid w:val="00CF4B93"/>
    <w:rsid w:val="00D0537F"/>
    <w:rsid w:val="00D073FA"/>
    <w:rsid w:val="00D1622B"/>
    <w:rsid w:val="00D25274"/>
    <w:rsid w:val="00D3778B"/>
    <w:rsid w:val="00D400E2"/>
    <w:rsid w:val="00D538C0"/>
    <w:rsid w:val="00D56A6C"/>
    <w:rsid w:val="00D57C98"/>
    <w:rsid w:val="00D822A5"/>
    <w:rsid w:val="00D83832"/>
    <w:rsid w:val="00D83FA9"/>
    <w:rsid w:val="00DA1C31"/>
    <w:rsid w:val="00DC1270"/>
    <w:rsid w:val="00DD0C2A"/>
    <w:rsid w:val="00DE4F84"/>
    <w:rsid w:val="00DF3542"/>
    <w:rsid w:val="00E04532"/>
    <w:rsid w:val="00E05877"/>
    <w:rsid w:val="00E07C96"/>
    <w:rsid w:val="00E33390"/>
    <w:rsid w:val="00E46590"/>
    <w:rsid w:val="00E6014E"/>
    <w:rsid w:val="00E770DC"/>
    <w:rsid w:val="00E820CD"/>
    <w:rsid w:val="00E97DDC"/>
    <w:rsid w:val="00EA57BC"/>
    <w:rsid w:val="00EA73CE"/>
    <w:rsid w:val="00EB280E"/>
    <w:rsid w:val="00EB3CD3"/>
    <w:rsid w:val="00EB5B94"/>
    <w:rsid w:val="00ED2381"/>
    <w:rsid w:val="00ED4083"/>
    <w:rsid w:val="00EE14C5"/>
    <w:rsid w:val="00EE42DA"/>
    <w:rsid w:val="00EE65F4"/>
    <w:rsid w:val="00EE7A4F"/>
    <w:rsid w:val="00EF5075"/>
    <w:rsid w:val="00F0154F"/>
    <w:rsid w:val="00F0749B"/>
    <w:rsid w:val="00F22B1B"/>
    <w:rsid w:val="00F22C9E"/>
    <w:rsid w:val="00F30C27"/>
    <w:rsid w:val="00F375FF"/>
    <w:rsid w:val="00F43A0F"/>
    <w:rsid w:val="00F44972"/>
    <w:rsid w:val="00F45DE5"/>
    <w:rsid w:val="00F5042F"/>
    <w:rsid w:val="00F510D6"/>
    <w:rsid w:val="00F63582"/>
    <w:rsid w:val="00F709AF"/>
    <w:rsid w:val="00F73F45"/>
    <w:rsid w:val="00F7421C"/>
    <w:rsid w:val="00F86569"/>
    <w:rsid w:val="00F92460"/>
    <w:rsid w:val="00F9516B"/>
    <w:rsid w:val="00F957AF"/>
    <w:rsid w:val="00FA72BE"/>
    <w:rsid w:val="00FB487F"/>
    <w:rsid w:val="00FC27DE"/>
    <w:rsid w:val="00FD4825"/>
    <w:rsid w:val="00FD6DE7"/>
    <w:rsid w:val="00FE50C1"/>
    <w:rsid w:val="00FE70D4"/>
    <w:rsid w:val="00FF46E6"/>
    <w:rsid w:val="00FF4CFD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2DA3"/>
  <w15:chartTrackingRefBased/>
  <w15:docId w15:val="{55C07105-8AD1-4686-8D90-EB8BC353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AF424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60ED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11066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2B23DF"/>
    <w:pPr>
      <w:jc w:val="center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2B23DF"/>
    <w:rPr>
      <w:rFonts w:ascii="Arial" w:hAnsi="Arial"/>
      <w:sz w:val="24"/>
      <w:szCs w:val="24"/>
    </w:rPr>
  </w:style>
  <w:style w:type="character" w:customStyle="1" w:styleId="xbe">
    <w:name w:val="_xbe"/>
    <w:basedOn w:val="Absatz-Standardschriftart"/>
    <w:rsid w:val="003E12D1"/>
  </w:style>
  <w:style w:type="character" w:customStyle="1" w:styleId="KopfzeileZchn">
    <w:name w:val="Kopfzeile Zchn"/>
    <w:link w:val="Kopfzeile"/>
    <w:rsid w:val="00F44972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B61D8"/>
    <w:pPr>
      <w:ind w:left="720"/>
      <w:contextualSpacing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A958C5"/>
    <w:rPr>
      <w:b/>
      <w:bCs/>
    </w:rPr>
  </w:style>
  <w:style w:type="character" w:customStyle="1" w:styleId="lrzxr">
    <w:name w:val="lrzxr"/>
    <w:basedOn w:val="Absatz-Standardschriftart"/>
    <w:rsid w:val="008B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6661D-9C3A-4E34-8427-CA82081B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9335F138.dotm</Template>
  <TotalTime>0</TotalTime>
  <Pages>1</Pages>
  <Words>159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GRDrs 608/2006</vt:lpstr>
    </vt:vector>
  </TitlesOfParts>
  <Company>Stuttgart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GRDrs 608/2006</dc:title>
  <dc:subject/>
  <dc:creator>u11a102</dc:creator>
  <cp:keywords/>
  <cp:lastModifiedBy>u102046</cp:lastModifiedBy>
  <cp:revision>3</cp:revision>
  <cp:lastPrinted>2018-01-19T09:37:00Z</cp:lastPrinted>
  <dcterms:created xsi:type="dcterms:W3CDTF">2019-07-01T07:58:00Z</dcterms:created>
  <dcterms:modified xsi:type="dcterms:W3CDTF">2019-07-01T08:51:00Z</dcterms:modified>
</cp:coreProperties>
</file>