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51AEC" w14:textId="270506E4" w:rsidR="003D7B0B" w:rsidRPr="006E0575" w:rsidRDefault="003D7B0B" w:rsidP="00465C46">
      <w:pPr>
        <w:jc w:val="right"/>
      </w:pPr>
      <w:r w:rsidRPr="006E0575">
        <w:t xml:space="preserve">Anlage </w:t>
      </w:r>
      <w:r w:rsidR="005A2138">
        <w:t>29</w:t>
      </w:r>
      <w:r w:rsidRPr="006E0575">
        <w:t xml:space="preserve"> zur GRDrs</w:t>
      </w:r>
      <w:r w:rsidR="00647B55">
        <w:t>.</w:t>
      </w:r>
      <w:r w:rsidRPr="006E0575">
        <w:t xml:space="preserve"> </w:t>
      </w:r>
      <w:r w:rsidR="00647B55">
        <w:t>821</w:t>
      </w:r>
      <w:r w:rsidRPr="006E0575">
        <w:t>/20</w:t>
      </w:r>
      <w:r w:rsidR="00D52AAD">
        <w:t>23</w:t>
      </w:r>
    </w:p>
    <w:p w14:paraId="0246B544" w14:textId="77777777" w:rsidR="003D7B0B" w:rsidRPr="006E0575" w:rsidRDefault="003D7B0B" w:rsidP="006E0575"/>
    <w:p w14:paraId="6DA4A9E6" w14:textId="77777777" w:rsidR="003D7B0B" w:rsidRPr="006E0575" w:rsidRDefault="003D7B0B" w:rsidP="006E0575"/>
    <w:p w14:paraId="6116BF3C" w14:textId="77777777"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D52AAD">
        <w:t>4</w:t>
      </w:r>
    </w:p>
    <w:p w14:paraId="40B35A1B" w14:textId="77777777" w:rsidR="003D7B0B" w:rsidRDefault="003D7B0B" w:rsidP="006E0575"/>
    <w:p w14:paraId="3B949A92" w14:textId="77777777"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14:paraId="4069124F" w14:textId="77777777" w:rsidTr="00497CF8">
        <w:trPr>
          <w:tblHeader/>
        </w:trPr>
        <w:tc>
          <w:tcPr>
            <w:tcW w:w="1814" w:type="dxa"/>
            <w:shd w:val="pct12" w:color="auto" w:fill="FFFFFF"/>
          </w:tcPr>
          <w:p w14:paraId="4EFAA7EF" w14:textId="77777777"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14:paraId="01094DF3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5D0019C0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67E8B69C" w14:textId="77777777"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65B27E7F" w14:textId="77777777"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14:paraId="0BABC9B2" w14:textId="77777777"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5865794B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47EB24F6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22F5CEBB" w14:textId="77777777"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14:paraId="4B089BD9" w14:textId="77777777"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14:paraId="244FAB5A" w14:textId="77777777"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14:paraId="1F6D552B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497CF8" w:rsidRPr="006E0575" w14:paraId="0263A874" w14:textId="77777777" w:rsidTr="009B6127">
        <w:tc>
          <w:tcPr>
            <w:tcW w:w="1814" w:type="dxa"/>
          </w:tcPr>
          <w:p w14:paraId="273898FE" w14:textId="6384E8B3" w:rsidR="00470374" w:rsidRDefault="00470374" w:rsidP="009B6127">
            <w:pPr>
              <w:rPr>
                <w:sz w:val="20"/>
              </w:rPr>
            </w:pPr>
          </w:p>
          <w:p w14:paraId="362B900D" w14:textId="34A55BC8" w:rsidR="00497CF8" w:rsidRDefault="00497CF8" w:rsidP="009B6127">
            <w:pPr>
              <w:rPr>
                <w:sz w:val="20"/>
              </w:rPr>
            </w:pPr>
            <w:r w:rsidRPr="00497CF8">
              <w:rPr>
                <w:sz w:val="20"/>
              </w:rPr>
              <w:t>320</w:t>
            </w:r>
            <w:r>
              <w:rPr>
                <w:sz w:val="20"/>
              </w:rPr>
              <w:t>.</w:t>
            </w:r>
            <w:r w:rsidRPr="00497CF8">
              <w:rPr>
                <w:sz w:val="20"/>
              </w:rPr>
              <w:t>0303</w:t>
            </w:r>
            <w:r>
              <w:rPr>
                <w:sz w:val="20"/>
              </w:rPr>
              <w:t>.</w:t>
            </w:r>
            <w:r w:rsidR="001652D6">
              <w:rPr>
                <w:sz w:val="20"/>
              </w:rPr>
              <w:t>305</w:t>
            </w:r>
          </w:p>
          <w:p w14:paraId="1C64D67B" w14:textId="77777777" w:rsidR="009B6127" w:rsidRDefault="009B6127" w:rsidP="009B6127">
            <w:pPr>
              <w:rPr>
                <w:sz w:val="20"/>
              </w:rPr>
            </w:pPr>
          </w:p>
          <w:p w14:paraId="4042099B" w14:textId="46BEE16C" w:rsidR="00497CF8" w:rsidRDefault="00497CF8" w:rsidP="009B6127">
            <w:pPr>
              <w:rPr>
                <w:sz w:val="20"/>
              </w:rPr>
            </w:pPr>
            <w:r w:rsidRPr="009C147A">
              <w:rPr>
                <w:sz w:val="20"/>
              </w:rPr>
              <w:t>32</w:t>
            </w:r>
            <w:r>
              <w:rPr>
                <w:sz w:val="20"/>
              </w:rPr>
              <w:t>33</w:t>
            </w:r>
            <w:r w:rsidR="00647B55">
              <w:rPr>
                <w:sz w:val="20"/>
              </w:rPr>
              <w:t xml:space="preserve"> </w:t>
            </w:r>
            <w:r>
              <w:rPr>
                <w:sz w:val="20"/>
              </w:rPr>
              <w:t>5332</w:t>
            </w:r>
          </w:p>
          <w:p w14:paraId="407752B4" w14:textId="77777777" w:rsidR="00497CF8" w:rsidRDefault="00497CF8" w:rsidP="009B6127">
            <w:pPr>
              <w:rPr>
                <w:sz w:val="20"/>
              </w:rPr>
            </w:pPr>
          </w:p>
          <w:p w14:paraId="3CACA399" w14:textId="77777777" w:rsidR="00497CF8" w:rsidRPr="009C147A" w:rsidRDefault="00497CF8" w:rsidP="009B6127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60D071D" w14:textId="77777777" w:rsidR="00497CF8" w:rsidRDefault="00497CF8" w:rsidP="009B6127">
            <w:pPr>
              <w:rPr>
                <w:sz w:val="20"/>
              </w:rPr>
            </w:pPr>
          </w:p>
          <w:p w14:paraId="2FB1EF8C" w14:textId="77777777" w:rsidR="00497CF8" w:rsidRPr="009C147A" w:rsidRDefault="00497CF8" w:rsidP="009B6127">
            <w:pPr>
              <w:rPr>
                <w:sz w:val="20"/>
              </w:rPr>
            </w:pPr>
            <w:r w:rsidRPr="009C147A">
              <w:rPr>
                <w:sz w:val="20"/>
              </w:rPr>
              <w:t xml:space="preserve">Amt für öffentliche Ordnung </w:t>
            </w:r>
          </w:p>
        </w:tc>
        <w:tc>
          <w:tcPr>
            <w:tcW w:w="794" w:type="dxa"/>
          </w:tcPr>
          <w:p w14:paraId="583F8A07" w14:textId="77777777" w:rsidR="00497CF8" w:rsidRDefault="00497CF8" w:rsidP="009B6127">
            <w:pPr>
              <w:rPr>
                <w:sz w:val="20"/>
              </w:rPr>
            </w:pPr>
          </w:p>
          <w:p w14:paraId="1FD816B7" w14:textId="77777777" w:rsidR="00497CF8" w:rsidRDefault="001652D6" w:rsidP="009B6127">
            <w:pPr>
              <w:rPr>
                <w:sz w:val="20"/>
              </w:rPr>
            </w:pPr>
            <w:r>
              <w:rPr>
                <w:sz w:val="20"/>
              </w:rPr>
              <w:t>EG 7</w:t>
            </w:r>
          </w:p>
          <w:p w14:paraId="3FEC2AC5" w14:textId="77777777" w:rsidR="00497CF8" w:rsidRDefault="00497CF8" w:rsidP="009B6127">
            <w:pPr>
              <w:rPr>
                <w:sz w:val="20"/>
              </w:rPr>
            </w:pPr>
          </w:p>
          <w:p w14:paraId="62319B8F" w14:textId="77777777" w:rsidR="00497CF8" w:rsidRDefault="00497CF8" w:rsidP="009B6127">
            <w:pPr>
              <w:rPr>
                <w:sz w:val="20"/>
              </w:rPr>
            </w:pPr>
          </w:p>
          <w:p w14:paraId="2429AE8B" w14:textId="77777777" w:rsidR="00497CF8" w:rsidRPr="009C147A" w:rsidRDefault="00497CF8" w:rsidP="009B6127">
            <w:pPr>
              <w:rPr>
                <w:sz w:val="20"/>
              </w:rPr>
            </w:pPr>
          </w:p>
        </w:tc>
        <w:tc>
          <w:tcPr>
            <w:tcW w:w="1928" w:type="dxa"/>
          </w:tcPr>
          <w:p w14:paraId="6E19CC0E" w14:textId="77777777" w:rsidR="00497CF8" w:rsidRDefault="00497CF8" w:rsidP="009B6127">
            <w:pPr>
              <w:rPr>
                <w:sz w:val="20"/>
              </w:rPr>
            </w:pPr>
          </w:p>
          <w:p w14:paraId="2D157302" w14:textId="24738AE1" w:rsidR="00497CF8" w:rsidRDefault="00D0418C" w:rsidP="009B6127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647B55">
              <w:rPr>
                <w:sz w:val="20"/>
              </w:rPr>
              <w:t>/-</w:t>
            </w:r>
            <w:r w:rsidR="00497CF8" w:rsidRPr="009C147A">
              <w:rPr>
                <w:sz w:val="20"/>
              </w:rPr>
              <w:t>in</w:t>
            </w:r>
          </w:p>
          <w:p w14:paraId="2AE9DD3C" w14:textId="47A2E242" w:rsidR="001652D6" w:rsidRDefault="001652D6" w:rsidP="009B6127">
            <w:pPr>
              <w:rPr>
                <w:sz w:val="20"/>
              </w:rPr>
            </w:pPr>
            <w:bookmarkStart w:id="0" w:name="_GoBack"/>
            <w:bookmarkEnd w:id="0"/>
          </w:p>
          <w:p w14:paraId="68D9018A" w14:textId="77777777" w:rsidR="00497CF8" w:rsidRDefault="00497CF8" w:rsidP="009B6127">
            <w:pPr>
              <w:rPr>
                <w:sz w:val="20"/>
              </w:rPr>
            </w:pPr>
          </w:p>
          <w:p w14:paraId="681CF48E" w14:textId="77777777" w:rsidR="00497CF8" w:rsidRPr="009C147A" w:rsidRDefault="00497CF8" w:rsidP="009B6127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14:paraId="39DEDB3B" w14:textId="77777777" w:rsidR="00497CF8" w:rsidRDefault="00497CF8" w:rsidP="009B6127">
            <w:pPr>
              <w:rPr>
                <w:sz w:val="20"/>
              </w:rPr>
            </w:pPr>
          </w:p>
          <w:p w14:paraId="25972811" w14:textId="44195F2B" w:rsidR="00497CF8" w:rsidRDefault="001652D6" w:rsidP="009B612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B6127">
              <w:rPr>
                <w:sz w:val="20"/>
              </w:rPr>
              <w:t>,0</w:t>
            </w:r>
          </w:p>
          <w:p w14:paraId="32E8D4B1" w14:textId="77777777" w:rsidR="00497CF8" w:rsidRDefault="00497CF8" w:rsidP="009B6127">
            <w:pPr>
              <w:rPr>
                <w:sz w:val="20"/>
              </w:rPr>
            </w:pPr>
          </w:p>
          <w:p w14:paraId="29344CD7" w14:textId="77777777" w:rsidR="00497CF8" w:rsidRDefault="00497CF8" w:rsidP="009B6127">
            <w:pPr>
              <w:rPr>
                <w:sz w:val="20"/>
              </w:rPr>
            </w:pPr>
          </w:p>
          <w:p w14:paraId="567492F8" w14:textId="77777777" w:rsidR="00497CF8" w:rsidRDefault="00497CF8" w:rsidP="009B6127">
            <w:pPr>
              <w:rPr>
                <w:sz w:val="20"/>
              </w:rPr>
            </w:pPr>
          </w:p>
          <w:p w14:paraId="4A65E13E" w14:textId="77777777" w:rsidR="00497CF8" w:rsidRDefault="00497CF8" w:rsidP="009B6127">
            <w:pPr>
              <w:rPr>
                <w:sz w:val="20"/>
              </w:rPr>
            </w:pPr>
          </w:p>
          <w:p w14:paraId="417EE855" w14:textId="77777777" w:rsidR="00497CF8" w:rsidRPr="009C147A" w:rsidRDefault="00497CF8" w:rsidP="009B612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CA3D26E" w14:textId="77777777" w:rsidR="00497CF8" w:rsidRDefault="00497CF8" w:rsidP="009B6127">
            <w:pPr>
              <w:rPr>
                <w:sz w:val="20"/>
              </w:rPr>
            </w:pPr>
          </w:p>
          <w:p w14:paraId="44B21246" w14:textId="77777777" w:rsidR="00497CF8" w:rsidRDefault="00497CF8" w:rsidP="009B6127">
            <w:pPr>
              <w:rPr>
                <w:sz w:val="20"/>
              </w:rPr>
            </w:pPr>
            <w:r>
              <w:rPr>
                <w:sz w:val="20"/>
              </w:rPr>
              <w:t>KW 01/2024</w:t>
            </w:r>
          </w:p>
          <w:p w14:paraId="7FA3A902" w14:textId="77777777" w:rsidR="00647B55" w:rsidRDefault="00647B55" w:rsidP="009B6127">
            <w:pPr>
              <w:rPr>
                <w:sz w:val="20"/>
              </w:rPr>
            </w:pPr>
          </w:p>
          <w:p w14:paraId="7E73D294" w14:textId="77777777" w:rsidR="00497CF8" w:rsidRPr="009B6127" w:rsidRDefault="00497CF8" w:rsidP="009B6127">
            <w:pPr>
              <w:rPr>
                <w:b/>
                <w:sz w:val="20"/>
              </w:rPr>
            </w:pPr>
            <w:r w:rsidRPr="009B6127">
              <w:rPr>
                <w:b/>
                <w:sz w:val="20"/>
              </w:rPr>
              <w:t>KW 01/2026</w:t>
            </w:r>
          </w:p>
          <w:p w14:paraId="3C627F16" w14:textId="77777777" w:rsidR="00497CF8" w:rsidRDefault="00497CF8" w:rsidP="009B6127">
            <w:pPr>
              <w:rPr>
                <w:sz w:val="20"/>
              </w:rPr>
            </w:pPr>
          </w:p>
          <w:p w14:paraId="29B24AA2" w14:textId="77777777" w:rsidR="00497CF8" w:rsidRPr="009C147A" w:rsidRDefault="00497CF8" w:rsidP="009B6127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7E5E1F3" w14:textId="77777777" w:rsidR="00497CF8" w:rsidRPr="009C147A" w:rsidRDefault="00497CF8" w:rsidP="009B6127">
            <w:pPr>
              <w:rPr>
                <w:sz w:val="20"/>
              </w:rPr>
            </w:pPr>
          </w:p>
          <w:p w14:paraId="0919EA7E" w14:textId="77777777" w:rsidR="00497CF8" w:rsidRDefault="00497CF8" w:rsidP="009B6127">
            <w:pPr>
              <w:rPr>
                <w:sz w:val="20"/>
              </w:rPr>
            </w:pPr>
          </w:p>
          <w:p w14:paraId="424594A0" w14:textId="77777777" w:rsidR="00497CF8" w:rsidRPr="009C147A" w:rsidRDefault="00497CF8" w:rsidP="009B6127">
            <w:pPr>
              <w:rPr>
                <w:sz w:val="20"/>
              </w:rPr>
            </w:pPr>
          </w:p>
        </w:tc>
      </w:tr>
    </w:tbl>
    <w:p w14:paraId="444213F3" w14:textId="77777777" w:rsidR="00415AC3" w:rsidRDefault="00415AC3" w:rsidP="009C128B">
      <w:pPr>
        <w:jc w:val="both"/>
        <w:rPr>
          <w:b/>
        </w:rPr>
      </w:pPr>
    </w:p>
    <w:p w14:paraId="360438C2" w14:textId="77777777" w:rsidR="00415AC3" w:rsidRDefault="00415AC3" w:rsidP="009C128B">
      <w:pPr>
        <w:jc w:val="both"/>
        <w:rPr>
          <w:b/>
        </w:rPr>
      </w:pPr>
    </w:p>
    <w:p w14:paraId="5B022F09" w14:textId="77777777" w:rsidR="00E63F0F" w:rsidRPr="00E63F0F" w:rsidRDefault="00694161" w:rsidP="009C128B">
      <w:pPr>
        <w:jc w:val="both"/>
        <w:rPr>
          <w:b/>
        </w:rPr>
      </w:pPr>
      <w:r w:rsidRPr="00E63F0F">
        <w:rPr>
          <w:b/>
        </w:rPr>
        <w:t>Begründung:</w:t>
      </w:r>
      <w:r w:rsidR="009C128B" w:rsidRPr="00E63F0F">
        <w:rPr>
          <w:b/>
        </w:rPr>
        <w:t xml:space="preserve"> </w:t>
      </w:r>
    </w:p>
    <w:p w14:paraId="7DD34DD3" w14:textId="77777777" w:rsidR="00E63F0F" w:rsidRDefault="00E63F0F" w:rsidP="009C128B">
      <w:pPr>
        <w:jc w:val="both"/>
      </w:pPr>
    </w:p>
    <w:p w14:paraId="2E5D8486" w14:textId="0B947D92" w:rsidR="009C128B" w:rsidRDefault="009C128B" w:rsidP="009C128B">
      <w:pPr>
        <w:jc w:val="both"/>
        <w:rPr>
          <w:rFonts w:cs="Arial"/>
        </w:rPr>
      </w:pPr>
      <w:r w:rsidRPr="0056576D">
        <w:rPr>
          <w:rFonts w:cs="Arial"/>
        </w:rPr>
        <w:t xml:space="preserve">Die Landeshauptstadt Stuttgart bietet </w:t>
      </w:r>
      <w:r>
        <w:rPr>
          <w:rFonts w:cs="Arial"/>
        </w:rPr>
        <w:t xml:space="preserve">seit </w:t>
      </w:r>
      <w:r w:rsidR="00F94807">
        <w:rPr>
          <w:rFonts w:cs="Arial"/>
        </w:rPr>
        <w:t>0</w:t>
      </w:r>
      <w:r w:rsidRPr="0056576D">
        <w:rPr>
          <w:rFonts w:cs="Arial"/>
        </w:rPr>
        <w:t>1.</w:t>
      </w:r>
      <w:r w:rsidR="00F94807">
        <w:rPr>
          <w:rFonts w:cs="Arial"/>
        </w:rPr>
        <w:t>10.</w:t>
      </w:r>
      <w:r w:rsidRPr="0056576D">
        <w:rPr>
          <w:rFonts w:cs="Arial"/>
        </w:rPr>
        <w:t>2020 die Möglichkeit, für den freiwilligen Verzicht auf die Fahrerlaubnis ein kostenloses Senioren</w:t>
      </w:r>
      <w:r w:rsidRPr="0056576D">
        <w:rPr>
          <w:rFonts w:ascii="Cambria Math" w:hAnsi="Cambria Math" w:cs="Cambria Math"/>
        </w:rPr>
        <w:t>‐</w:t>
      </w:r>
      <w:r w:rsidRPr="0056576D">
        <w:rPr>
          <w:rFonts w:cs="Arial"/>
        </w:rPr>
        <w:t>Jahresticket des Verkehrs</w:t>
      </w:r>
      <w:r w:rsidRPr="0056576D">
        <w:rPr>
          <w:rFonts w:ascii="Cambria Math" w:hAnsi="Cambria Math" w:cs="Cambria Math"/>
        </w:rPr>
        <w:t>‐</w:t>
      </w:r>
      <w:r w:rsidRPr="0056576D">
        <w:rPr>
          <w:rFonts w:cs="Arial"/>
        </w:rPr>
        <w:t xml:space="preserve"> und Tarifverbunds Stuttgart (VVS) zu erhalten. Das Ticket berechtigt ohne zeitliche Beschränkung zu Fahrten im gesamten Netz des VVS und wird als elektronisches Ticket im Scheckkartenformat („</w:t>
      </w:r>
      <w:proofErr w:type="spellStart"/>
      <w:r w:rsidRPr="0056576D">
        <w:rPr>
          <w:rFonts w:cs="Arial"/>
        </w:rPr>
        <w:t>polygoCard</w:t>
      </w:r>
      <w:proofErr w:type="spellEnd"/>
      <w:r w:rsidRPr="0056576D">
        <w:rPr>
          <w:rFonts w:cs="Arial"/>
        </w:rPr>
        <w:t>“) ausgegeben.</w:t>
      </w:r>
    </w:p>
    <w:p w14:paraId="5D379099" w14:textId="77777777" w:rsidR="00470374" w:rsidRPr="0056576D" w:rsidRDefault="00470374" w:rsidP="009C128B">
      <w:pPr>
        <w:jc w:val="both"/>
        <w:rPr>
          <w:rFonts w:cs="Arial"/>
        </w:rPr>
      </w:pPr>
    </w:p>
    <w:p w14:paraId="54B1DFAC" w14:textId="77777777" w:rsidR="009C128B" w:rsidRDefault="009C128B" w:rsidP="009C128B">
      <w:pPr>
        <w:jc w:val="both"/>
        <w:rPr>
          <w:rFonts w:cs="Arial"/>
        </w:rPr>
      </w:pPr>
      <w:r w:rsidRPr="0056576D">
        <w:rPr>
          <w:rFonts w:cs="Arial"/>
        </w:rPr>
        <w:t>Teilnehmen können Personen mit Hauptwohnsitz in der Stadt Stuttgart, die laut VVS</w:t>
      </w:r>
      <w:r w:rsidRPr="0056576D">
        <w:rPr>
          <w:rFonts w:ascii="Cambria Math" w:hAnsi="Cambria Math" w:cs="Cambria Math"/>
        </w:rPr>
        <w:t>‐</w:t>
      </w:r>
      <w:r w:rsidRPr="0056576D">
        <w:rPr>
          <w:rFonts w:cs="Arial"/>
        </w:rPr>
        <w:t>Gemeinschaftstarif ein Senioren</w:t>
      </w:r>
      <w:r w:rsidRPr="0056576D">
        <w:rPr>
          <w:rFonts w:ascii="Cambria Math" w:hAnsi="Cambria Math" w:cs="Cambria Math"/>
        </w:rPr>
        <w:t>‐</w:t>
      </w:r>
      <w:r w:rsidRPr="0056576D">
        <w:rPr>
          <w:rFonts w:cs="Arial"/>
        </w:rPr>
        <w:t>Abo erwerben dürfen:</w:t>
      </w:r>
    </w:p>
    <w:p w14:paraId="46DE9EE7" w14:textId="77777777" w:rsidR="009C128B" w:rsidRPr="0056576D" w:rsidRDefault="009C128B" w:rsidP="009C128B">
      <w:pPr>
        <w:numPr>
          <w:ilvl w:val="0"/>
          <w:numId w:val="6"/>
        </w:numPr>
        <w:jc w:val="both"/>
        <w:rPr>
          <w:rFonts w:cs="Arial"/>
        </w:rPr>
      </w:pPr>
      <w:r w:rsidRPr="0056576D">
        <w:rPr>
          <w:rFonts w:cs="Arial"/>
        </w:rPr>
        <w:t>Personen ab 65 Jahren</w:t>
      </w:r>
    </w:p>
    <w:p w14:paraId="6582E074" w14:textId="77777777" w:rsidR="009C128B" w:rsidRPr="0056576D" w:rsidRDefault="009C128B" w:rsidP="009C128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56576D">
        <w:rPr>
          <w:rFonts w:cs="Arial"/>
        </w:rPr>
        <w:t>Personen ab einem Alter von 60 Jahren, die Rente aus der gesetzlichen Rentenversicherung, Ruhegehalt aus einem öffentlich</w:t>
      </w:r>
      <w:r w:rsidRPr="0056576D">
        <w:rPr>
          <w:rFonts w:ascii="Cambria Math" w:hAnsi="Cambria Math" w:cs="Cambria Math"/>
        </w:rPr>
        <w:t>‐</w:t>
      </w:r>
      <w:r w:rsidRPr="0056576D">
        <w:rPr>
          <w:rFonts w:cs="Arial"/>
        </w:rPr>
        <w:t>rechtlichen Dienstverhältnis oder Rente aus einem berufsständischen Versorgungswerk beziehen gegen Vorlage eines Rentenbescheides.</w:t>
      </w:r>
    </w:p>
    <w:p w14:paraId="66F1C842" w14:textId="07A699E4" w:rsidR="00897467" w:rsidRDefault="009C128B" w:rsidP="009C128B">
      <w:pPr>
        <w:jc w:val="both"/>
        <w:rPr>
          <w:rFonts w:cs="Arial"/>
        </w:rPr>
      </w:pPr>
      <w:r w:rsidRPr="0056576D">
        <w:rPr>
          <w:rFonts w:cs="Arial"/>
        </w:rPr>
        <w:t>Das Förderprogramm wurde zunächst für zwei Jahre konzipiert, es endet</w:t>
      </w:r>
      <w:r w:rsidR="00E63F0F">
        <w:rPr>
          <w:rFonts w:cs="Arial"/>
        </w:rPr>
        <w:t>e</w:t>
      </w:r>
      <w:r w:rsidRPr="0056576D">
        <w:rPr>
          <w:rFonts w:cs="Arial"/>
        </w:rPr>
        <w:t xml:space="preserve"> </w:t>
      </w:r>
      <w:r>
        <w:rPr>
          <w:rFonts w:cs="Arial"/>
        </w:rPr>
        <w:t>am 30.</w:t>
      </w:r>
      <w:r w:rsidR="00F94807">
        <w:rPr>
          <w:rFonts w:cs="Arial"/>
        </w:rPr>
        <w:t>09.</w:t>
      </w:r>
      <w:r w:rsidRPr="0056576D">
        <w:rPr>
          <w:rFonts w:cs="Arial"/>
        </w:rPr>
        <w:t>2022.</w:t>
      </w:r>
      <w:r>
        <w:rPr>
          <w:rFonts w:cs="Arial"/>
        </w:rPr>
        <w:t xml:space="preserve"> </w:t>
      </w:r>
      <w:r w:rsidR="00E63F0F">
        <w:rPr>
          <w:rFonts w:cs="Arial"/>
        </w:rPr>
        <w:t>Es war Bestandteil des 3. HH-Paket Mobilität (GRDrs</w:t>
      </w:r>
      <w:r w:rsidR="00647B55">
        <w:rPr>
          <w:rFonts w:cs="Arial"/>
        </w:rPr>
        <w:t>.</w:t>
      </w:r>
      <w:r w:rsidR="00E63F0F">
        <w:rPr>
          <w:rFonts w:cs="Arial"/>
        </w:rPr>
        <w:t xml:space="preserve"> 958/2019)</w:t>
      </w:r>
      <w:r w:rsidR="00DF4940">
        <w:rPr>
          <w:rFonts w:cs="Arial"/>
        </w:rPr>
        <w:t xml:space="preserve">. </w:t>
      </w:r>
      <w:r w:rsidR="00574E12">
        <w:rPr>
          <w:rFonts w:cs="Arial"/>
        </w:rPr>
        <w:t>Für die Bearbeitung wurde b</w:t>
      </w:r>
      <w:r w:rsidR="005909B3">
        <w:rPr>
          <w:rFonts w:cs="Arial"/>
        </w:rPr>
        <w:t xml:space="preserve">eim </w:t>
      </w:r>
      <w:r w:rsidR="00647B55">
        <w:rPr>
          <w:rFonts w:cs="Arial"/>
        </w:rPr>
        <w:t>Amt für öffentliche Ordnung</w:t>
      </w:r>
      <w:r w:rsidR="005909B3">
        <w:rPr>
          <w:rFonts w:cs="Arial"/>
        </w:rPr>
        <w:t xml:space="preserve"> </w:t>
      </w:r>
      <w:r w:rsidR="00647B55">
        <w:rPr>
          <w:rFonts w:cs="Arial"/>
        </w:rPr>
        <w:t xml:space="preserve">1,0 Stelle mit </w:t>
      </w:r>
      <w:r w:rsidR="00574E12">
        <w:rPr>
          <w:rFonts w:cs="Arial"/>
        </w:rPr>
        <w:t xml:space="preserve">Vermerk </w:t>
      </w:r>
      <w:r w:rsidR="00647B55">
        <w:rPr>
          <w:rFonts w:cs="Arial"/>
        </w:rPr>
        <w:t xml:space="preserve">KW </w:t>
      </w:r>
      <w:r w:rsidR="00574E12">
        <w:rPr>
          <w:rFonts w:cs="Arial"/>
        </w:rPr>
        <w:t xml:space="preserve">01/2023 geschaffen und zeitnah besetzt. </w:t>
      </w:r>
      <w:r w:rsidR="00DF4940">
        <w:rPr>
          <w:rFonts w:cs="Arial"/>
        </w:rPr>
        <w:t>Der Verwaltungsausschuss stimmte der Einführung am 23.09.2020 zu (GRDrs</w:t>
      </w:r>
      <w:r w:rsidR="00647B55">
        <w:rPr>
          <w:rFonts w:cs="Arial"/>
        </w:rPr>
        <w:t>.</w:t>
      </w:r>
      <w:r w:rsidR="00DF4940">
        <w:rPr>
          <w:rFonts w:cs="Arial"/>
        </w:rPr>
        <w:t xml:space="preserve"> 715/2020).</w:t>
      </w:r>
      <w:r w:rsidR="00415AC3">
        <w:rPr>
          <w:rFonts w:cs="Arial"/>
        </w:rPr>
        <w:t xml:space="preserve"> Im Rahmen der 1. Lesung des Verwaltungsausschusses wurde am 19.11.2021 (GRDrs 1183/2021) die Fortsetzung des </w:t>
      </w:r>
      <w:r w:rsidR="00470374">
        <w:rPr>
          <w:rFonts w:cs="Arial"/>
        </w:rPr>
        <w:t>Projektes beschlossen und der</w:t>
      </w:r>
      <w:r w:rsidR="00647B55">
        <w:rPr>
          <w:rFonts w:cs="Arial"/>
        </w:rPr>
        <w:t xml:space="preserve"> KW</w:t>
      </w:r>
      <w:r w:rsidR="005909B3">
        <w:rPr>
          <w:rFonts w:cs="Arial"/>
        </w:rPr>
        <w:t>-</w:t>
      </w:r>
      <w:r w:rsidR="00897467">
        <w:rPr>
          <w:rFonts w:cs="Arial"/>
        </w:rPr>
        <w:t>Vermerk bis 01/2024 verlängert.</w:t>
      </w:r>
    </w:p>
    <w:p w14:paraId="649C67B0" w14:textId="77777777" w:rsidR="00897467" w:rsidRDefault="00897467" w:rsidP="009C128B">
      <w:pPr>
        <w:jc w:val="both"/>
        <w:rPr>
          <w:rFonts w:cs="Arial"/>
        </w:rPr>
      </w:pPr>
    </w:p>
    <w:p w14:paraId="067D55C1" w14:textId="00877754" w:rsidR="000864E0" w:rsidRPr="00470374" w:rsidRDefault="000864E0" w:rsidP="00456B78">
      <w:pPr>
        <w:jc w:val="both"/>
        <w:rPr>
          <w:rFonts w:cs="Arial"/>
          <w:szCs w:val="20"/>
        </w:rPr>
      </w:pPr>
      <w:r w:rsidRPr="000864E0">
        <w:rPr>
          <w:rFonts w:cs="Arial"/>
          <w:szCs w:val="20"/>
        </w:rPr>
        <w:t>Die seit September 2020 laufende Aktion wurde von den in Frage kommenden</w:t>
      </w:r>
      <w:r w:rsidRPr="000864E0">
        <w:rPr>
          <w:sz w:val="32"/>
          <w:szCs w:val="20"/>
        </w:rPr>
        <w:t xml:space="preserve"> </w:t>
      </w:r>
      <w:r w:rsidR="00647B55">
        <w:rPr>
          <w:rFonts w:cs="Arial"/>
          <w:szCs w:val="20"/>
        </w:rPr>
        <w:t>Senioren/ -</w:t>
      </w:r>
      <w:r w:rsidRPr="000864E0">
        <w:rPr>
          <w:rFonts w:cs="Arial"/>
          <w:szCs w:val="20"/>
        </w:rPr>
        <w:t xml:space="preserve">innen zwar recht gut angenommen, allerdings blieben die zu erwartenden Fallzahlen </w:t>
      </w:r>
      <w:r w:rsidR="00F94807">
        <w:rPr>
          <w:rFonts w:cs="Arial"/>
          <w:szCs w:val="20"/>
        </w:rPr>
        <w:t xml:space="preserve">(prognostiziert wurden für das erste bzw. zweite Förderjahr 2.000 bzw. 1.400 Anträge) </w:t>
      </w:r>
      <w:r w:rsidRPr="000864E0">
        <w:rPr>
          <w:rFonts w:cs="Arial"/>
          <w:szCs w:val="20"/>
        </w:rPr>
        <w:t>aufgrund der Corona-Pandemie und dem 9</w:t>
      </w:r>
      <w:r w:rsidR="00C86576">
        <w:rPr>
          <w:rFonts w:cs="Arial"/>
          <w:szCs w:val="20"/>
        </w:rPr>
        <w:t>-Euro-</w:t>
      </w:r>
      <w:r w:rsidRPr="000864E0">
        <w:rPr>
          <w:rFonts w:cs="Arial"/>
          <w:szCs w:val="20"/>
        </w:rPr>
        <w:t xml:space="preserve">Ticket vom Sommer 2022 hinter den </w:t>
      </w:r>
      <w:r w:rsidRPr="000864E0">
        <w:rPr>
          <w:rFonts w:cs="Arial"/>
          <w:szCs w:val="20"/>
        </w:rPr>
        <w:lastRenderedPageBreak/>
        <w:t xml:space="preserve">Erwartungen zurück. Mit </w:t>
      </w:r>
      <w:r w:rsidR="00C86576">
        <w:rPr>
          <w:rFonts w:cs="Arial"/>
          <w:szCs w:val="20"/>
        </w:rPr>
        <w:t>der</w:t>
      </w:r>
      <w:r w:rsidR="00C86576" w:rsidRPr="000864E0">
        <w:rPr>
          <w:rFonts w:cs="Arial"/>
          <w:szCs w:val="20"/>
        </w:rPr>
        <w:t xml:space="preserve"> </w:t>
      </w:r>
      <w:r w:rsidRPr="000864E0">
        <w:rPr>
          <w:rFonts w:cs="Arial"/>
          <w:szCs w:val="20"/>
        </w:rPr>
        <w:t>vo</w:t>
      </w:r>
      <w:r w:rsidR="00C86576">
        <w:rPr>
          <w:rFonts w:cs="Arial"/>
          <w:szCs w:val="20"/>
        </w:rPr>
        <w:t>n</w:t>
      </w:r>
      <w:r w:rsidRPr="000864E0">
        <w:rPr>
          <w:rFonts w:cs="Arial"/>
          <w:szCs w:val="20"/>
        </w:rPr>
        <w:t xml:space="preserve"> April bis August 2022 laufenden Werbekampagne „</w:t>
      </w:r>
      <w:r w:rsidRPr="00470374">
        <w:rPr>
          <w:rFonts w:cs="Arial"/>
          <w:szCs w:val="20"/>
        </w:rPr>
        <w:t xml:space="preserve">Stuttgart-steigt-um“ </w:t>
      </w:r>
      <w:r w:rsidR="00456B78" w:rsidRPr="00470374">
        <w:rPr>
          <w:rFonts w:cs="Arial"/>
          <w:szCs w:val="20"/>
        </w:rPr>
        <w:t>wurden nochmals</w:t>
      </w:r>
      <w:r w:rsidRPr="00470374">
        <w:rPr>
          <w:rFonts w:cs="Arial"/>
          <w:szCs w:val="20"/>
        </w:rPr>
        <w:t xml:space="preserve"> gezielt ältere Menschen </w:t>
      </w:r>
      <w:r w:rsidR="00456B78" w:rsidRPr="00470374">
        <w:rPr>
          <w:rFonts w:cs="Arial"/>
          <w:szCs w:val="20"/>
        </w:rPr>
        <w:t>angesprochen</w:t>
      </w:r>
      <w:r w:rsidRPr="00470374">
        <w:rPr>
          <w:rFonts w:cs="Arial"/>
          <w:szCs w:val="20"/>
        </w:rPr>
        <w:t xml:space="preserve">, den öffentlichen Nahverkehr zu nutzen. </w:t>
      </w:r>
    </w:p>
    <w:p w14:paraId="114F8D8E" w14:textId="77777777" w:rsidR="00456B78" w:rsidRPr="00470374" w:rsidRDefault="00456B78" w:rsidP="00456B78">
      <w:pPr>
        <w:spacing w:line="252" w:lineRule="auto"/>
        <w:jc w:val="both"/>
        <w:rPr>
          <w:rFonts w:cs="Arial"/>
          <w:szCs w:val="20"/>
        </w:rPr>
      </w:pPr>
    </w:p>
    <w:p w14:paraId="33F63C28" w14:textId="7409697E" w:rsidR="00456B78" w:rsidRPr="00470374" w:rsidRDefault="00456B78" w:rsidP="00456B78">
      <w:pPr>
        <w:jc w:val="both"/>
        <w:rPr>
          <w:rFonts w:cs="Arial"/>
        </w:rPr>
      </w:pPr>
      <w:r w:rsidRPr="00470374">
        <w:rPr>
          <w:rFonts w:cs="Arial"/>
        </w:rPr>
        <w:t>Die Senioren-</w:t>
      </w:r>
      <w:proofErr w:type="spellStart"/>
      <w:r w:rsidRPr="00470374">
        <w:rPr>
          <w:rFonts w:cs="Arial"/>
        </w:rPr>
        <w:t>Jahresabos</w:t>
      </w:r>
      <w:proofErr w:type="spellEnd"/>
      <w:r w:rsidRPr="00470374">
        <w:rPr>
          <w:rFonts w:cs="Arial"/>
        </w:rPr>
        <w:t xml:space="preserve"> werden von der Landeshauptstadt und vom VVS gemeinschaftlich finanziert. Der städtische Anteil betrug im ersten Förderjahr (12 Monate) 50 %. Dafür waren Fördermittel in Höhe von insgesamt 752.000 Euro im DHH 2020/2021 und in der weiteren Finanzplanung eingestellt. Mit der Fortsetzung des Projektes verringerte sich der städtische Finanzierungsanteil - laut Vereinbarung mit dem VVS </w:t>
      </w:r>
      <w:r w:rsidR="008131D8" w:rsidRPr="00470374">
        <w:rPr>
          <w:rFonts w:cs="Arial"/>
        </w:rPr>
        <w:t>-</w:t>
      </w:r>
      <w:r w:rsidRPr="00470374">
        <w:rPr>
          <w:rFonts w:cs="Arial"/>
        </w:rPr>
        <w:t xml:space="preserve"> auf nur noch 25 % </w:t>
      </w:r>
      <w:r w:rsidR="00470374">
        <w:rPr>
          <w:rFonts w:cs="Arial"/>
        </w:rPr>
        <w:t>je</w:t>
      </w:r>
      <w:r w:rsidRPr="00470374">
        <w:rPr>
          <w:rFonts w:cs="Arial"/>
        </w:rPr>
        <w:t xml:space="preserve"> neu abgeschlossenen Senioren</w:t>
      </w:r>
      <w:r w:rsidRPr="00470374">
        <w:rPr>
          <w:rFonts w:ascii="Cambria Math" w:hAnsi="Cambria Math" w:cs="Cambria Math"/>
        </w:rPr>
        <w:t>‐</w:t>
      </w:r>
      <w:r w:rsidRPr="00470374">
        <w:rPr>
          <w:rFonts w:cs="Arial"/>
        </w:rPr>
        <w:t xml:space="preserve">Jahrestickets im 1. Jahr. </w:t>
      </w:r>
    </w:p>
    <w:p w14:paraId="086E8D85" w14:textId="77777777" w:rsidR="00456B78" w:rsidRPr="00470374" w:rsidRDefault="00456B78" w:rsidP="00456B78">
      <w:pPr>
        <w:spacing w:line="252" w:lineRule="auto"/>
        <w:jc w:val="both"/>
        <w:rPr>
          <w:rFonts w:cs="Arial"/>
          <w:szCs w:val="20"/>
        </w:rPr>
      </w:pPr>
    </w:p>
    <w:p w14:paraId="1437E9A2" w14:textId="2A1D0D13" w:rsidR="000864E0" w:rsidRPr="00470374" w:rsidRDefault="000864E0" w:rsidP="00456B78">
      <w:pPr>
        <w:spacing w:line="252" w:lineRule="auto"/>
        <w:jc w:val="both"/>
        <w:rPr>
          <w:rFonts w:cs="Arial"/>
          <w:szCs w:val="20"/>
        </w:rPr>
      </w:pPr>
      <w:r w:rsidRPr="00470374">
        <w:rPr>
          <w:rFonts w:cs="Arial"/>
          <w:szCs w:val="20"/>
        </w:rPr>
        <w:t xml:space="preserve">Vom </w:t>
      </w:r>
      <w:r w:rsidR="00C86576" w:rsidRPr="00470374">
        <w:rPr>
          <w:rFonts w:cs="Arial"/>
          <w:szCs w:val="20"/>
        </w:rPr>
        <w:t xml:space="preserve">Beginn </w:t>
      </w:r>
      <w:r w:rsidRPr="00470374">
        <w:rPr>
          <w:rFonts w:cs="Arial"/>
          <w:szCs w:val="20"/>
        </w:rPr>
        <w:t xml:space="preserve">der Aktion im September 2020 bis </w:t>
      </w:r>
      <w:r w:rsidR="00AE3730" w:rsidRPr="00470374">
        <w:rPr>
          <w:rFonts w:cs="Arial"/>
          <w:szCs w:val="20"/>
        </w:rPr>
        <w:t>Ende</w:t>
      </w:r>
      <w:r w:rsidR="00456B78" w:rsidRPr="00470374">
        <w:rPr>
          <w:rFonts w:cs="Arial"/>
          <w:szCs w:val="20"/>
        </w:rPr>
        <w:t xml:space="preserve"> Dezember</w:t>
      </w:r>
      <w:r w:rsidRPr="00470374">
        <w:rPr>
          <w:rFonts w:cs="Arial"/>
          <w:szCs w:val="20"/>
        </w:rPr>
        <w:t xml:space="preserve"> 2022 wurden 2.</w:t>
      </w:r>
      <w:r w:rsidR="00456B78" w:rsidRPr="00470374">
        <w:rPr>
          <w:rFonts w:cs="Arial"/>
          <w:szCs w:val="20"/>
        </w:rPr>
        <w:t>85</w:t>
      </w:r>
      <w:r w:rsidR="00AE3730" w:rsidRPr="00470374">
        <w:rPr>
          <w:rFonts w:cs="Arial"/>
          <w:szCs w:val="20"/>
        </w:rPr>
        <w:t>9</w:t>
      </w:r>
      <w:r w:rsidRPr="00470374">
        <w:rPr>
          <w:rFonts w:cs="Arial"/>
          <w:szCs w:val="20"/>
        </w:rPr>
        <w:t xml:space="preserve"> Anträge </w:t>
      </w:r>
      <w:r w:rsidR="00AE3730" w:rsidRPr="00470374">
        <w:rPr>
          <w:rFonts w:cs="Arial"/>
          <w:szCs w:val="20"/>
        </w:rPr>
        <w:t xml:space="preserve">(2020: 869 / 2021: 1.090 / 2022: 900) </w:t>
      </w:r>
      <w:r w:rsidRPr="00470374">
        <w:rPr>
          <w:rFonts w:cs="Arial"/>
          <w:szCs w:val="20"/>
        </w:rPr>
        <w:t xml:space="preserve">bearbeitet und entsprechende Jahrestickets vom VVS ausgehändigt. Für die Fortführung der Aktion im Jahr 2023 stehen - auch aufgrund von Mittelübertragungen aus 2021 - noch </w:t>
      </w:r>
      <w:r w:rsidR="00E2287E" w:rsidRPr="00470374">
        <w:rPr>
          <w:rFonts w:cs="Arial"/>
          <w:szCs w:val="20"/>
        </w:rPr>
        <w:t>ca. 361.630 Euro an</w:t>
      </w:r>
      <w:r w:rsidRPr="00470374">
        <w:rPr>
          <w:rFonts w:cs="Arial"/>
          <w:szCs w:val="20"/>
        </w:rPr>
        <w:t xml:space="preserve"> Haushaltsmittel zur Verfügung (Stand Oktober 2022). </w:t>
      </w:r>
    </w:p>
    <w:p w14:paraId="400A95D0" w14:textId="77777777" w:rsidR="00456B78" w:rsidRPr="00470374" w:rsidRDefault="00456B78" w:rsidP="00456B78">
      <w:pPr>
        <w:spacing w:line="252" w:lineRule="auto"/>
        <w:jc w:val="both"/>
        <w:rPr>
          <w:rFonts w:cs="Arial"/>
          <w:szCs w:val="20"/>
        </w:rPr>
      </w:pPr>
    </w:p>
    <w:p w14:paraId="71221B9C" w14:textId="12848FBF" w:rsidR="00E2287E" w:rsidRPr="005651A7" w:rsidRDefault="000864E0" w:rsidP="00E2287E">
      <w:pPr>
        <w:jc w:val="both"/>
        <w:rPr>
          <w:rFonts w:cs="Arial"/>
        </w:rPr>
      </w:pPr>
      <w:r w:rsidRPr="000864E0">
        <w:rPr>
          <w:rFonts w:cs="Arial"/>
          <w:szCs w:val="20"/>
        </w:rPr>
        <w:t xml:space="preserve">Zusammen mit dem VVS </w:t>
      </w:r>
      <w:r w:rsidR="00456B78" w:rsidRPr="008131D8">
        <w:rPr>
          <w:rFonts w:cs="Arial"/>
          <w:szCs w:val="20"/>
        </w:rPr>
        <w:t>ist vorgesehen</w:t>
      </w:r>
      <w:r w:rsidRPr="000864E0">
        <w:rPr>
          <w:rFonts w:cs="Arial"/>
          <w:szCs w:val="20"/>
        </w:rPr>
        <w:t>, auch in den nachfolgenden Haushaltsjahren die Aktion fort</w:t>
      </w:r>
      <w:r w:rsidR="00E2287E">
        <w:rPr>
          <w:rFonts w:cs="Arial"/>
          <w:szCs w:val="20"/>
        </w:rPr>
        <w:t>zu</w:t>
      </w:r>
      <w:r w:rsidRPr="000864E0">
        <w:rPr>
          <w:rFonts w:cs="Arial"/>
          <w:szCs w:val="20"/>
        </w:rPr>
        <w:t xml:space="preserve">setzen. </w:t>
      </w:r>
      <w:r w:rsidR="00E2287E" w:rsidRPr="005651A7">
        <w:rPr>
          <w:rFonts w:cs="Arial"/>
          <w:color w:val="000000"/>
        </w:rPr>
        <w:t xml:space="preserve">Die Fortführung der Aktion </w:t>
      </w:r>
      <w:r w:rsidR="00E2287E">
        <w:rPr>
          <w:rFonts w:cs="Arial"/>
          <w:color w:val="000000"/>
        </w:rPr>
        <w:t xml:space="preserve">ist </w:t>
      </w:r>
      <w:r w:rsidR="009338F8">
        <w:rPr>
          <w:rFonts w:cs="Arial"/>
          <w:color w:val="000000"/>
        </w:rPr>
        <w:t>zudem</w:t>
      </w:r>
      <w:r w:rsidR="00E2287E">
        <w:rPr>
          <w:rFonts w:cs="Arial"/>
          <w:color w:val="000000"/>
        </w:rPr>
        <w:t xml:space="preserve"> Bestandteil der </w:t>
      </w:r>
      <w:r w:rsidR="00E2287E" w:rsidRPr="005651A7">
        <w:rPr>
          <w:rFonts w:cs="Arial"/>
          <w:bCs/>
          <w:color w:val="000000"/>
        </w:rPr>
        <w:t>2. Fortschreibung</w:t>
      </w:r>
      <w:r w:rsidR="009338F8">
        <w:rPr>
          <w:rFonts w:cs="Arial"/>
          <w:bCs/>
          <w:color w:val="000000"/>
        </w:rPr>
        <w:t xml:space="preserve"> des</w:t>
      </w:r>
      <w:r w:rsidR="00E2287E" w:rsidRPr="005651A7">
        <w:rPr>
          <w:rFonts w:cs="Arial"/>
          <w:bCs/>
          <w:color w:val="000000"/>
        </w:rPr>
        <w:t xml:space="preserve"> Aktionsplan</w:t>
      </w:r>
      <w:r w:rsidR="009338F8">
        <w:rPr>
          <w:rFonts w:cs="Arial"/>
          <w:bCs/>
          <w:color w:val="000000"/>
        </w:rPr>
        <w:t>s</w:t>
      </w:r>
      <w:r w:rsidR="00E2287E" w:rsidRPr="005651A7">
        <w:rPr>
          <w:rFonts w:cs="Arial"/>
          <w:bCs/>
          <w:color w:val="000000"/>
        </w:rPr>
        <w:t xml:space="preserve"> "Nachhaltig mobil in Stuttgart" </w:t>
      </w:r>
      <w:r w:rsidR="00E2287E">
        <w:rPr>
          <w:rFonts w:cs="Arial"/>
          <w:bCs/>
          <w:color w:val="000000"/>
        </w:rPr>
        <w:t>(</w:t>
      </w:r>
      <w:r w:rsidR="00E2287E" w:rsidRPr="005651A7">
        <w:rPr>
          <w:rFonts w:cs="Arial"/>
          <w:bCs/>
          <w:color w:val="000000"/>
        </w:rPr>
        <w:t>GRDrs. 824/2022</w:t>
      </w:r>
      <w:r w:rsidR="00E2287E">
        <w:rPr>
          <w:rFonts w:cs="Arial"/>
          <w:bCs/>
          <w:color w:val="000000"/>
        </w:rPr>
        <w:t xml:space="preserve"> - Ziffer 4.2)</w:t>
      </w:r>
      <w:r w:rsidR="009338F8">
        <w:rPr>
          <w:rFonts w:cs="Arial"/>
          <w:bCs/>
          <w:color w:val="000000"/>
        </w:rPr>
        <w:t>, welcher eine längerfristig ausgerichtete Strategie für eine hohe Qualität des öffentlichen Raums verfolgt</w:t>
      </w:r>
      <w:r w:rsidR="00E2287E">
        <w:rPr>
          <w:rFonts w:cs="Arial"/>
          <w:bCs/>
          <w:color w:val="000000"/>
        </w:rPr>
        <w:t xml:space="preserve">. </w:t>
      </w:r>
    </w:p>
    <w:p w14:paraId="294B8274" w14:textId="77777777" w:rsidR="00F94807" w:rsidRDefault="00F94807" w:rsidP="00456B78">
      <w:pPr>
        <w:spacing w:line="252" w:lineRule="auto"/>
        <w:jc w:val="both"/>
        <w:rPr>
          <w:rFonts w:cs="Arial"/>
          <w:szCs w:val="20"/>
        </w:rPr>
      </w:pPr>
    </w:p>
    <w:p w14:paraId="448A21B6" w14:textId="1689600B" w:rsidR="000864E0" w:rsidRPr="000864E0" w:rsidRDefault="000864E0" w:rsidP="00456B78">
      <w:pPr>
        <w:spacing w:line="252" w:lineRule="auto"/>
        <w:jc w:val="both"/>
        <w:rPr>
          <w:rFonts w:cs="Arial"/>
          <w:szCs w:val="20"/>
        </w:rPr>
      </w:pPr>
      <w:r w:rsidRPr="000864E0">
        <w:rPr>
          <w:rFonts w:cs="Arial"/>
          <w:szCs w:val="20"/>
        </w:rPr>
        <w:t xml:space="preserve">Dafür wären in den nächsten Doppelhaushalt 2024/2025 erneut Finanzmittel sowie entsprechende Personalkapazitäten vorzusehen. Der tatsächliche Finanzbedarf hängt allerdings auch davon ab, </w:t>
      </w:r>
      <w:r w:rsidR="005651A7">
        <w:rPr>
          <w:rFonts w:cs="Arial"/>
          <w:szCs w:val="20"/>
        </w:rPr>
        <w:t xml:space="preserve">wie sich die Fallzahlen entwickeln </w:t>
      </w:r>
      <w:r w:rsidR="005F61A7">
        <w:rPr>
          <w:rFonts w:cs="Arial"/>
          <w:szCs w:val="20"/>
        </w:rPr>
        <w:t xml:space="preserve">werden </w:t>
      </w:r>
      <w:r w:rsidR="005651A7">
        <w:rPr>
          <w:rFonts w:cs="Arial"/>
          <w:szCs w:val="20"/>
        </w:rPr>
        <w:t xml:space="preserve">und </w:t>
      </w:r>
      <w:r w:rsidRPr="000864E0">
        <w:rPr>
          <w:rFonts w:cs="Arial"/>
          <w:szCs w:val="20"/>
        </w:rPr>
        <w:t>welche ÖPNV- Förderungen vom Bund oder Land kommen werden (z.</w:t>
      </w:r>
      <w:r w:rsidR="00647B55">
        <w:rPr>
          <w:rFonts w:cs="Arial"/>
          <w:szCs w:val="20"/>
        </w:rPr>
        <w:t xml:space="preserve"> </w:t>
      </w:r>
      <w:r w:rsidRPr="000864E0">
        <w:rPr>
          <w:rFonts w:cs="Arial"/>
          <w:szCs w:val="20"/>
        </w:rPr>
        <w:t>B. 49</w:t>
      </w:r>
      <w:r w:rsidR="00E2287E">
        <w:rPr>
          <w:rFonts w:cs="Arial"/>
          <w:szCs w:val="20"/>
        </w:rPr>
        <w:t>-Euro-</w:t>
      </w:r>
      <w:r w:rsidRPr="000864E0">
        <w:rPr>
          <w:rFonts w:cs="Arial"/>
          <w:szCs w:val="20"/>
        </w:rPr>
        <w:t xml:space="preserve">Ticket usw.). </w:t>
      </w:r>
    </w:p>
    <w:p w14:paraId="023C2EA5" w14:textId="77777777" w:rsidR="005651A7" w:rsidRDefault="005651A7" w:rsidP="009C128B">
      <w:pPr>
        <w:jc w:val="both"/>
        <w:rPr>
          <w:rFonts w:cs="Arial"/>
          <w:color w:val="000000"/>
        </w:rPr>
      </w:pPr>
    </w:p>
    <w:p w14:paraId="051CC871" w14:textId="77777777" w:rsidR="005651A7" w:rsidRPr="005651A7" w:rsidRDefault="005651A7" w:rsidP="005651A7">
      <w:pPr>
        <w:jc w:val="both"/>
        <w:rPr>
          <w:rFonts w:cs="Arial"/>
        </w:rPr>
      </w:pPr>
    </w:p>
    <w:p w14:paraId="3C423B3E" w14:textId="77777777" w:rsidR="000864E0" w:rsidRPr="005651A7" w:rsidRDefault="000864E0" w:rsidP="009C128B">
      <w:pPr>
        <w:jc w:val="both"/>
        <w:rPr>
          <w:rFonts w:cs="Arial"/>
          <w:color w:val="000000"/>
        </w:rPr>
      </w:pPr>
    </w:p>
    <w:p w14:paraId="53E78919" w14:textId="77777777" w:rsidR="009C128B" w:rsidRDefault="009C128B" w:rsidP="009C128B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4835A2C" w14:textId="77777777" w:rsidR="009C128B" w:rsidRDefault="009C128B" w:rsidP="009C128B">
      <w:pPr>
        <w:pStyle w:val="berschrift2"/>
      </w:pPr>
    </w:p>
    <w:p w14:paraId="6E273EDF" w14:textId="77777777" w:rsidR="003D7B0B" w:rsidRDefault="003D7B0B" w:rsidP="00694161"/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C628C" w14:textId="77777777" w:rsidR="00473E2B" w:rsidRDefault="00473E2B">
      <w:r>
        <w:separator/>
      </w:r>
    </w:p>
  </w:endnote>
  <w:endnote w:type="continuationSeparator" w:id="0">
    <w:p w14:paraId="111A3DA9" w14:textId="77777777" w:rsidR="00473E2B" w:rsidRDefault="0047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FA1CB" w14:textId="77777777" w:rsidR="00473E2B" w:rsidRDefault="00473E2B">
      <w:r>
        <w:separator/>
      </w:r>
    </w:p>
  </w:footnote>
  <w:footnote w:type="continuationSeparator" w:id="0">
    <w:p w14:paraId="70C9A4E3" w14:textId="77777777" w:rsidR="00473E2B" w:rsidRDefault="0047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AC8F5" w14:textId="722BBE2A"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5A2138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14:paraId="379C4847" w14:textId="77777777"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0E931DC"/>
    <w:multiLevelType w:val="multilevel"/>
    <w:tmpl w:val="E71A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D"/>
    <w:rsid w:val="000370BF"/>
    <w:rsid w:val="0007798B"/>
    <w:rsid w:val="00085351"/>
    <w:rsid w:val="000864E0"/>
    <w:rsid w:val="000A1146"/>
    <w:rsid w:val="000D6946"/>
    <w:rsid w:val="000E4C4B"/>
    <w:rsid w:val="00127258"/>
    <w:rsid w:val="001513AC"/>
    <w:rsid w:val="00153F44"/>
    <w:rsid w:val="001652D6"/>
    <w:rsid w:val="00165C0D"/>
    <w:rsid w:val="00181578"/>
    <w:rsid w:val="00181857"/>
    <w:rsid w:val="00193A16"/>
    <w:rsid w:val="001C207B"/>
    <w:rsid w:val="001D2FD2"/>
    <w:rsid w:val="00213C7A"/>
    <w:rsid w:val="00215971"/>
    <w:rsid w:val="00224A04"/>
    <w:rsid w:val="0023350C"/>
    <w:rsid w:val="002402DD"/>
    <w:rsid w:val="002812E4"/>
    <w:rsid w:val="002924CB"/>
    <w:rsid w:val="002A6D12"/>
    <w:rsid w:val="002C03BA"/>
    <w:rsid w:val="002C2ECA"/>
    <w:rsid w:val="002E14E4"/>
    <w:rsid w:val="002E442C"/>
    <w:rsid w:val="00303DAD"/>
    <w:rsid w:val="00321D15"/>
    <w:rsid w:val="00394BB8"/>
    <w:rsid w:val="003B031E"/>
    <w:rsid w:val="003B4312"/>
    <w:rsid w:val="003C05EE"/>
    <w:rsid w:val="003D7B0B"/>
    <w:rsid w:val="004054DF"/>
    <w:rsid w:val="00415AC3"/>
    <w:rsid w:val="00430818"/>
    <w:rsid w:val="00436B6D"/>
    <w:rsid w:val="00456B78"/>
    <w:rsid w:val="00465C46"/>
    <w:rsid w:val="00470374"/>
    <w:rsid w:val="00473E2B"/>
    <w:rsid w:val="00497CF8"/>
    <w:rsid w:val="004A6E7A"/>
    <w:rsid w:val="004B6796"/>
    <w:rsid w:val="005651A7"/>
    <w:rsid w:val="00574E12"/>
    <w:rsid w:val="005856C2"/>
    <w:rsid w:val="005909B3"/>
    <w:rsid w:val="005A2138"/>
    <w:rsid w:val="005F61A7"/>
    <w:rsid w:val="00611096"/>
    <w:rsid w:val="006134E1"/>
    <w:rsid w:val="00647B55"/>
    <w:rsid w:val="00666CE4"/>
    <w:rsid w:val="00694161"/>
    <w:rsid w:val="006A55CB"/>
    <w:rsid w:val="006E0575"/>
    <w:rsid w:val="00723653"/>
    <w:rsid w:val="00781F32"/>
    <w:rsid w:val="007879B1"/>
    <w:rsid w:val="007B200C"/>
    <w:rsid w:val="007B57B1"/>
    <w:rsid w:val="008131D8"/>
    <w:rsid w:val="00856812"/>
    <w:rsid w:val="00884D6C"/>
    <w:rsid w:val="00893E42"/>
    <w:rsid w:val="00897467"/>
    <w:rsid w:val="008F409A"/>
    <w:rsid w:val="009275D6"/>
    <w:rsid w:val="009338F8"/>
    <w:rsid w:val="009A601D"/>
    <w:rsid w:val="009B6127"/>
    <w:rsid w:val="009C128B"/>
    <w:rsid w:val="00A1159D"/>
    <w:rsid w:val="00A34898"/>
    <w:rsid w:val="00A4179B"/>
    <w:rsid w:val="00A509C5"/>
    <w:rsid w:val="00A77F1E"/>
    <w:rsid w:val="00A833A7"/>
    <w:rsid w:val="00AC6D01"/>
    <w:rsid w:val="00AD784D"/>
    <w:rsid w:val="00AE0973"/>
    <w:rsid w:val="00AE10D7"/>
    <w:rsid w:val="00AE3730"/>
    <w:rsid w:val="00B01F4D"/>
    <w:rsid w:val="00B04290"/>
    <w:rsid w:val="00B45BDD"/>
    <w:rsid w:val="00B66C18"/>
    <w:rsid w:val="00B72D18"/>
    <w:rsid w:val="00B80DEF"/>
    <w:rsid w:val="00BF209E"/>
    <w:rsid w:val="00C074C7"/>
    <w:rsid w:val="00C33C9C"/>
    <w:rsid w:val="00C448D3"/>
    <w:rsid w:val="00C6569F"/>
    <w:rsid w:val="00C6706F"/>
    <w:rsid w:val="00C777D6"/>
    <w:rsid w:val="00C86576"/>
    <w:rsid w:val="00C91E57"/>
    <w:rsid w:val="00C973EC"/>
    <w:rsid w:val="00D0418C"/>
    <w:rsid w:val="00D1624A"/>
    <w:rsid w:val="00D24277"/>
    <w:rsid w:val="00D46290"/>
    <w:rsid w:val="00D52AAD"/>
    <w:rsid w:val="00D85EA0"/>
    <w:rsid w:val="00DC56F5"/>
    <w:rsid w:val="00DD7E8B"/>
    <w:rsid w:val="00DF4940"/>
    <w:rsid w:val="00E1162F"/>
    <w:rsid w:val="00E11D5F"/>
    <w:rsid w:val="00E220A7"/>
    <w:rsid w:val="00E2287E"/>
    <w:rsid w:val="00E60CED"/>
    <w:rsid w:val="00E63F0F"/>
    <w:rsid w:val="00E825CB"/>
    <w:rsid w:val="00E97935"/>
    <w:rsid w:val="00EC58C5"/>
    <w:rsid w:val="00EC78CB"/>
    <w:rsid w:val="00ED4ABD"/>
    <w:rsid w:val="00EE1304"/>
    <w:rsid w:val="00EF4BCB"/>
    <w:rsid w:val="00F05F23"/>
    <w:rsid w:val="00F114F9"/>
    <w:rsid w:val="00F27657"/>
    <w:rsid w:val="00F3775A"/>
    <w:rsid w:val="00F94807"/>
    <w:rsid w:val="00FC24F0"/>
    <w:rsid w:val="00FE4615"/>
    <w:rsid w:val="00FF4352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F1F37"/>
  <w15:docId w15:val="{F009497D-9C5F-411E-8E96-31B53A74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link w:val="KommentartextZchn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2287E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2287E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E22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a068\AppData\Local\Temp\notes65C8FE\l112_muster_verlaengerung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l112_muster_verlaengerung_vermerk.dotx</Template>
  <TotalTime>0</TotalTime>
  <Pages>2</Pages>
  <Words>504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Eppeler, Carolin</dc:creator>
  <dc:description/>
  <cp:lastModifiedBy>Baumann, Gerhard</cp:lastModifiedBy>
  <cp:revision>7</cp:revision>
  <cp:lastPrinted>2023-09-27T13:19:00Z</cp:lastPrinted>
  <dcterms:created xsi:type="dcterms:W3CDTF">2023-01-11T13:34:00Z</dcterms:created>
  <dcterms:modified xsi:type="dcterms:W3CDTF">2023-09-27T13:19:00Z</dcterms:modified>
</cp:coreProperties>
</file>