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9D" w:rsidRPr="00FE04D4" w:rsidRDefault="006270E1" w:rsidP="006270E1">
      <w:pPr>
        <w:jc w:val="right"/>
      </w:pPr>
      <w:r>
        <w:t>Anlage 1</w:t>
      </w:r>
      <w:r w:rsidR="00C86860">
        <w:t xml:space="preserve"> </w:t>
      </w:r>
      <w:r w:rsidR="00C86860" w:rsidRPr="00FE04D4">
        <w:t xml:space="preserve">zu </w:t>
      </w:r>
      <w:proofErr w:type="spellStart"/>
      <w:r w:rsidR="00C86860" w:rsidRPr="00FE04D4">
        <w:t>GRDrs</w:t>
      </w:r>
      <w:proofErr w:type="spellEnd"/>
      <w:r w:rsidR="00C86860" w:rsidRPr="00FE04D4">
        <w:t xml:space="preserve"> 1372/2017 1. Erg</w:t>
      </w:r>
    </w:p>
    <w:p w:rsidR="00EF5CFA" w:rsidRPr="00FE04D4" w:rsidRDefault="00EF5CFA">
      <w:pPr>
        <w:rPr>
          <w:b/>
        </w:rPr>
      </w:pPr>
      <w:r w:rsidRPr="00FE04D4">
        <w:rPr>
          <w:b/>
        </w:rPr>
        <w:t xml:space="preserve">Auswirkungen Gebührenermäßigung </w:t>
      </w:r>
    </w:p>
    <w:p w:rsidR="00542BFF" w:rsidRDefault="00542BFF">
      <w:r>
        <w:t>Vorschlag Variante 1</w:t>
      </w:r>
    </w:p>
    <w:p w:rsidR="00542BFF" w:rsidRDefault="00542B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24"/>
        <w:gridCol w:w="1580"/>
        <w:gridCol w:w="1290"/>
        <w:gridCol w:w="1367"/>
      </w:tblGrid>
      <w:tr w:rsidR="003E109D" w:rsidTr="00DA4EA0">
        <w:tc>
          <w:tcPr>
            <w:tcW w:w="1129" w:type="dxa"/>
          </w:tcPr>
          <w:p w:rsidR="003E109D" w:rsidRDefault="003E109D" w:rsidP="00357A02">
            <w:pPr>
              <w:jc w:val="center"/>
            </w:pPr>
          </w:p>
        </w:tc>
        <w:tc>
          <w:tcPr>
            <w:tcW w:w="1560" w:type="dxa"/>
          </w:tcPr>
          <w:p w:rsidR="003E109D" w:rsidRDefault="003E109D" w:rsidP="00357A02">
            <w:pPr>
              <w:jc w:val="center"/>
            </w:pPr>
            <w:r>
              <w:t>Gebühr</w:t>
            </w:r>
          </w:p>
          <w:p w:rsidR="003E109D" w:rsidRDefault="003E109D" w:rsidP="00357A02">
            <w:pPr>
              <w:jc w:val="center"/>
            </w:pPr>
            <w:r>
              <w:t>Vollzahler</w:t>
            </w:r>
          </w:p>
          <w:p w:rsidR="003E109D" w:rsidRDefault="005D7C5D" w:rsidP="00357A02">
            <w:pPr>
              <w:jc w:val="center"/>
            </w:pPr>
            <w:r>
              <w:t>3-6 Jahre</w:t>
            </w:r>
          </w:p>
          <w:p w:rsidR="003E109D" w:rsidRDefault="005D7C5D" w:rsidP="00357A02">
            <w:pPr>
              <w:jc w:val="center"/>
            </w:pPr>
            <w:r>
              <w:t>GTE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  <w:tc>
          <w:tcPr>
            <w:tcW w:w="1524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2018/2019</w:t>
            </w:r>
          </w:p>
          <w:p w:rsidR="003E109D" w:rsidRDefault="003E109D" w:rsidP="00357A02">
            <w:pPr>
              <w:jc w:val="center"/>
            </w:pPr>
            <w:r>
              <w:t>Ermäßigung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%</w:t>
            </w:r>
          </w:p>
        </w:tc>
        <w:tc>
          <w:tcPr>
            <w:tcW w:w="1580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2018/2019</w:t>
            </w:r>
          </w:p>
          <w:p w:rsidR="003E109D" w:rsidRDefault="003E109D" w:rsidP="00357A02">
            <w:pPr>
              <w:jc w:val="center"/>
            </w:pPr>
            <w:r>
              <w:t>Gebühr neu</w:t>
            </w:r>
          </w:p>
          <w:p w:rsidR="003E109D" w:rsidRDefault="003E109D" w:rsidP="00357A02">
            <w:pPr>
              <w:jc w:val="center"/>
            </w:pPr>
          </w:p>
          <w:p w:rsidR="005D7C5D" w:rsidRDefault="005D7C5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  <w:tc>
          <w:tcPr>
            <w:tcW w:w="1290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Gebühr</w:t>
            </w:r>
          </w:p>
          <w:p w:rsidR="003E109D" w:rsidRDefault="003E109D" w:rsidP="00357A02">
            <w:pPr>
              <w:jc w:val="center"/>
            </w:pPr>
            <w:r>
              <w:t>Status quo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  <w:tc>
          <w:tcPr>
            <w:tcW w:w="1367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2018/2019</w:t>
            </w:r>
          </w:p>
          <w:p w:rsidR="003E109D" w:rsidRDefault="003E109D" w:rsidP="00357A02">
            <w:pPr>
              <w:jc w:val="center"/>
            </w:pPr>
            <w:r>
              <w:t>Entlastung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57A02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1 Kind</w:t>
            </w:r>
          </w:p>
        </w:tc>
        <w:tc>
          <w:tcPr>
            <w:tcW w:w="1560" w:type="dxa"/>
          </w:tcPr>
          <w:p w:rsidR="003E109D" w:rsidRDefault="003E109D" w:rsidP="00357A02">
            <w:pPr>
              <w:jc w:val="center"/>
            </w:pPr>
            <w:r>
              <w:t>149</w:t>
            </w:r>
          </w:p>
        </w:tc>
        <w:tc>
          <w:tcPr>
            <w:tcW w:w="1524" w:type="dxa"/>
          </w:tcPr>
          <w:p w:rsidR="003E109D" w:rsidRDefault="003E109D" w:rsidP="00357A02">
            <w:pPr>
              <w:jc w:val="center"/>
            </w:pPr>
            <w:r>
              <w:t>25</w:t>
            </w:r>
          </w:p>
        </w:tc>
        <w:tc>
          <w:tcPr>
            <w:tcW w:w="1580" w:type="dxa"/>
          </w:tcPr>
          <w:p w:rsidR="003E109D" w:rsidRDefault="003E109D" w:rsidP="00357A02">
            <w:pPr>
              <w:jc w:val="center"/>
            </w:pPr>
            <w:r>
              <w:t>112</w:t>
            </w:r>
          </w:p>
        </w:tc>
        <w:tc>
          <w:tcPr>
            <w:tcW w:w="1290" w:type="dxa"/>
          </w:tcPr>
          <w:p w:rsidR="003E109D" w:rsidRDefault="003E109D" w:rsidP="00357A02">
            <w:pPr>
              <w:jc w:val="center"/>
            </w:pPr>
            <w:r>
              <w:t>138</w:t>
            </w:r>
          </w:p>
        </w:tc>
        <w:tc>
          <w:tcPr>
            <w:tcW w:w="1367" w:type="dxa"/>
          </w:tcPr>
          <w:p w:rsidR="003E109D" w:rsidRDefault="003E109D" w:rsidP="00357A02">
            <w:pPr>
              <w:jc w:val="center"/>
            </w:pPr>
            <w:r>
              <w:t>26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57A02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2 Kinder</w:t>
            </w:r>
          </w:p>
        </w:tc>
        <w:tc>
          <w:tcPr>
            <w:tcW w:w="1560" w:type="dxa"/>
          </w:tcPr>
          <w:p w:rsidR="003E109D" w:rsidRDefault="003E109D" w:rsidP="00357A02">
            <w:pPr>
              <w:jc w:val="center"/>
            </w:pPr>
            <w:r>
              <w:t>112</w:t>
            </w:r>
          </w:p>
        </w:tc>
        <w:tc>
          <w:tcPr>
            <w:tcW w:w="1524" w:type="dxa"/>
          </w:tcPr>
          <w:p w:rsidR="003E109D" w:rsidRDefault="003E109D" w:rsidP="00357A02">
            <w:pPr>
              <w:jc w:val="center"/>
            </w:pPr>
            <w:r>
              <w:t>50</w:t>
            </w:r>
          </w:p>
        </w:tc>
        <w:tc>
          <w:tcPr>
            <w:tcW w:w="1580" w:type="dxa"/>
          </w:tcPr>
          <w:p w:rsidR="003E109D" w:rsidRDefault="003E109D" w:rsidP="00357A02">
            <w:pPr>
              <w:jc w:val="center"/>
            </w:pPr>
            <w:r>
              <w:t>56</w:t>
            </w:r>
          </w:p>
        </w:tc>
        <w:tc>
          <w:tcPr>
            <w:tcW w:w="1290" w:type="dxa"/>
          </w:tcPr>
          <w:p w:rsidR="003E109D" w:rsidRDefault="003E109D" w:rsidP="00357A02">
            <w:pPr>
              <w:jc w:val="center"/>
            </w:pPr>
            <w:r>
              <w:t>104</w:t>
            </w:r>
          </w:p>
        </w:tc>
        <w:tc>
          <w:tcPr>
            <w:tcW w:w="1367" w:type="dxa"/>
          </w:tcPr>
          <w:p w:rsidR="003E109D" w:rsidRDefault="003E109D" w:rsidP="00357A02">
            <w:pPr>
              <w:jc w:val="center"/>
            </w:pPr>
            <w:r>
              <w:t>56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57A02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3 Kinder</w:t>
            </w:r>
          </w:p>
        </w:tc>
        <w:tc>
          <w:tcPr>
            <w:tcW w:w="1560" w:type="dxa"/>
          </w:tcPr>
          <w:p w:rsidR="003E109D" w:rsidRDefault="003E109D" w:rsidP="00357A02">
            <w:pPr>
              <w:jc w:val="center"/>
            </w:pPr>
            <w:r>
              <w:t>54</w:t>
            </w:r>
          </w:p>
        </w:tc>
        <w:tc>
          <w:tcPr>
            <w:tcW w:w="1524" w:type="dxa"/>
          </w:tcPr>
          <w:p w:rsidR="003E109D" w:rsidRDefault="003E109D" w:rsidP="00357A02">
            <w:pPr>
              <w:jc w:val="center"/>
            </w:pPr>
            <w:r>
              <w:t xml:space="preserve">75 </w:t>
            </w:r>
          </w:p>
        </w:tc>
        <w:tc>
          <w:tcPr>
            <w:tcW w:w="1580" w:type="dxa"/>
          </w:tcPr>
          <w:p w:rsidR="003E109D" w:rsidRDefault="003E109D" w:rsidP="00357A02">
            <w:pPr>
              <w:jc w:val="center"/>
            </w:pPr>
            <w:r>
              <w:t>14</w:t>
            </w:r>
          </w:p>
        </w:tc>
        <w:tc>
          <w:tcPr>
            <w:tcW w:w="1290" w:type="dxa"/>
          </w:tcPr>
          <w:p w:rsidR="003E109D" w:rsidRDefault="003E109D" w:rsidP="00357A02">
            <w:pPr>
              <w:jc w:val="center"/>
            </w:pPr>
            <w:r>
              <w:t>50</w:t>
            </w:r>
          </w:p>
        </w:tc>
        <w:tc>
          <w:tcPr>
            <w:tcW w:w="1367" w:type="dxa"/>
          </w:tcPr>
          <w:p w:rsidR="003E109D" w:rsidRDefault="003E109D" w:rsidP="00357A02">
            <w:pPr>
              <w:jc w:val="center"/>
            </w:pPr>
            <w:r>
              <w:t>36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57A02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4 Kinder</w:t>
            </w:r>
          </w:p>
        </w:tc>
        <w:tc>
          <w:tcPr>
            <w:tcW w:w="1560" w:type="dxa"/>
          </w:tcPr>
          <w:p w:rsidR="003E109D" w:rsidRDefault="003E109D" w:rsidP="00357A02">
            <w:pPr>
              <w:jc w:val="center"/>
            </w:pPr>
            <w:r>
              <w:t>48</w:t>
            </w:r>
          </w:p>
        </w:tc>
        <w:tc>
          <w:tcPr>
            <w:tcW w:w="1524" w:type="dxa"/>
          </w:tcPr>
          <w:p w:rsidR="003E109D" w:rsidRDefault="003E109D" w:rsidP="00357A02">
            <w:pPr>
              <w:jc w:val="center"/>
            </w:pPr>
            <w:r>
              <w:t>100</w:t>
            </w:r>
          </w:p>
        </w:tc>
        <w:tc>
          <w:tcPr>
            <w:tcW w:w="1580" w:type="dxa"/>
          </w:tcPr>
          <w:p w:rsidR="003E109D" w:rsidRDefault="003E109D" w:rsidP="00357A02">
            <w:pPr>
              <w:jc w:val="center"/>
            </w:pPr>
            <w:r>
              <w:t>0</w:t>
            </w:r>
          </w:p>
        </w:tc>
        <w:tc>
          <w:tcPr>
            <w:tcW w:w="1290" w:type="dxa"/>
          </w:tcPr>
          <w:p w:rsidR="003E109D" w:rsidRDefault="003E109D" w:rsidP="00357A02">
            <w:pPr>
              <w:jc w:val="center"/>
            </w:pPr>
            <w:r>
              <w:t>45</w:t>
            </w:r>
          </w:p>
        </w:tc>
        <w:tc>
          <w:tcPr>
            <w:tcW w:w="1367" w:type="dxa"/>
          </w:tcPr>
          <w:p w:rsidR="003E109D" w:rsidRDefault="003E109D" w:rsidP="00357A02">
            <w:pPr>
              <w:jc w:val="center"/>
            </w:pPr>
            <w:r>
              <w:t>45</w:t>
            </w:r>
          </w:p>
        </w:tc>
      </w:tr>
    </w:tbl>
    <w:p w:rsidR="00542BFF" w:rsidRDefault="00542BFF"/>
    <w:p w:rsidR="005D7C5D" w:rsidRDefault="005D7C5D" w:rsidP="006270E1">
      <w:pPr>
        <w:tabs>
          <w:tab w:val="right" w:pos="6237"/>
        </w:tabs>
      </w:pPr>
      <w:r>
        <w:t xml:space="preserve">Verschlechterung des HH-Entwurfs </w:t>
      </w:r>
      <w:r w:rsidR="00C86860" w:rsidRPr="00FE04D4">
        <w:t>(städtischer Träger</w:t>
      </w:r>
      <w:r w:rsidRPr="00FE04D4">
        <w:t xml:space="preserve"> und freie Träger</w:t>
      </w:r>
      <w:r w:rsidR="00EF5CFA" w:rsidRPr="00FE04D4">
        <w:t>, vgl. Anlage 2</w:t>
      </w:r>
      <w:r w:rsidR="00C86860" w:rsidRPr="00FE04D4">
        <w:t>)</w:t>
      </w:r>
      <w:r w:rsidRPr="00FE04D4">
        <w:t>:</w:t>
      </w:r>
      <w:r w:rsidR="003E109D" w:rsidRPr="00FE04D4">
        <w:t xml:space="preserve"> </w:t>
      </w:r>
    </w:p>
    <w:p w:rsidR="003E109D" w:rsidRDefault="003E109D" w:rsidP="006270E1">
      <w:pPr>
        <w:tabs>
          <w:tab w:val="right" w:pos="6237"/>
        </w:tabs>
      </w:pPr>
      <w:r>
        <w:t>Familiencard-Grenze 60.000 €</w:t>
      </w:r>
      <w:r w:rsidR="006270E1">
        <w:t xml:space="preserve"> </w:t>
      </w:r>
      <w:r w:rsidR="006270E1">
        <w:tab/>
      </w:r>
      <w:r w:rsidR="00566DF6" w:rsidRPr="00FE04D4">
        <w:t>p.a</w:t>
      </w:r>
      <w:r w:rsidR="00566DF6" w:rsidRPr="00566DF6">
        <w:rPr>
          <w:color w:val="FF0000"/>
        </w:rPr>
        <w:t>.</w:t>
      </w:r>
      <w:r w:rsidR="00566DF6">
        <w:rPr>
          <w:color w:val="FF0000"/>
        </w:rPr>
        <w:t xml:space="preserve"> </w:t>
      </w:r>
      <w:r w:rsidR="006270E1">
        <w:t>1.028.69</w:t>
      </w:r>
      <w:r w:rsidR="003537BA">
        <w:t>4</w:t>
      </w:r>
      <w:r w:rsidR="006270E1">
        <w:t xml:space="preserve"> €</w:t>
      </w:r>
      <w:r w:rsidR="00566DF6">
        <w:t xml:space="preserve"> </w:t>
      </w:r>
    </w:p>
    <w:p w:rsidR="006270E1" w:rsidRDefault="006270E1" w:rsidP="006270E1">
      <w:pPr>
        <w:tabs>
          <w:tab w:val="right" w:pos="6237"/>
        </w:tabs>
      </w:pPr>
      <w:r>
        <w:t>Familiencard-Grenze 70.000 €</w:t>
      </w:r>
      <w:r>
        <w:tab/>
      </w:r>
      <w:r w:rsidR="00566DF6" w:rsidRPr="00FE04D4">
        <w:t>p.a</w:t>
      </w:r>
      <w:r w:rsidR="00566DF6" w:rsidRPr="00566DF6">
        <w:rPr>
          <w:color w:val="FF0000"/>
        </w:rPr>
        <w:t>.</w:t>
      </w:r>
      <w:r w:rsidR="00566DF6">
        <w:rPr>
          <w:color w:val="FF0000"/>
        </w:rPr>
        <w:t xml:space="preserve"> </w:t>
      </w:r>
      <w:r>
        <w:t>1.229.290 €</w:t>
      </w:r>
    </w:p>
    <w:p w:rsidR="003038A9" w:rsidRDefault="003038A9"/>
    <w:p w:rsidR="003038A9" w:rsidRDefault="003038A9">
      <w:r>
        <w:t>Vorschlag Variante 2</w:t>
      </w:r>
    </w:p>
    <w:p w:rsidR="003038A9" w:rsidRDefault="003038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24"/>
        <w:gridCol w:w="1580"/>
        <w:gridCol w:w="1290"/>
        <w:gridCol w:w="1367"/>
      </w:tblGrid>
      <w:tr w:rsidR="003E109D" w:rsidTr="00DA4EA0">
        <w:tc>
          <w:tcPr>
            <w:tcW w:w="1129" w:type="dxa"/>
          </w:tcPr>
          <w:p w:rsidR="003E109D" w:rsidRDefault="003E109D" w:rsidP="00357A02">
            <w:pPr>
              <w:jc w:val="center"/>
            </w:pPr>
          </w:p>
        </w:tc>
        <w:tc>
          <w:tcPr>
            <w:tcW w:w="1560" w:type="dxa"/>
          </w:tcPr>
          <w:p w:rsidR="003E109D" w:rsidRDefault="003E109D" w:rsidP="00357A02">
            <w:pPr>
              <w:jc w:val="center"/>
            </w:pPr>
            <w:r>
              <w:t>Gebühr</w:t>
            </w:r>
          </w:p>
          <w:p w:rsidR="003E109D" w:rsidRDefault="003E109D" w:rsidP="00357A02">
            <w:pPr>
              <w:jc w:val="center"/>
            </w:pPr>
            <w:r>
              <w:t>Vollzahler</w:t>
            </w:r>
          </w:p>
          <w:p w:rsidR="005D7C5D" w:rsidRDefault="005D7C5D" w:rsidP="005D7C5D">
            <w:pPr>
              <w:jc w:val="center"/>
            </w:pPr>
            <w:r>
              <w:t>3-6 Jahre</w:t>
            </w:r>
          </w:p>
          <w:p w:rsidR="005D7C5D" w:rsidRDefault="005D7C5D" w:rsidP="005D7C5D">
            <w:pPr>
              <w:jc w:val="center"/>
            </w:pPr>
            <w:r>
              <w:t>GTE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  <w:tc>
          <w:tcPr>
            <w:tcW w:w="1524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2018/2019</w:t>
            </w:r>
          </w:p>
          <w:p w:rsidR="003E109D" w:rsidRDefault="003E109D" w:rsidP="00357A02">
            <w:pPr>
              <w:jc w:val="center"/>
            </w:pPr>
            <w:r>
              <w:t>Ermäßigung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%</w:t>
            </w:r>
          </w:p>
        </w:tc>
        <w:tc>
          <w:tcPr>
            <w:tcW w:w="1580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2018/2019</w:t>
            </w:r>
          </w:p>
          <w:p w:rsidR="003E109D" w:rsidRDefault="003E109D" w:rsidP="00357A02">
            <w:pPr>
              <w:jc w:val="center"/>
            </w:pPr>
            <w:r>
              <w:t>Gebühr neu</w:t>
            </w:r>
          </w:p>
          <w:p w:rsidR="003E109D" w:rsidRDefault="003E109D" w:rsidP="00357A02">
            <w:pPr>
              <w:jc w:val="center"/>
            </w:pPr>
          </w:p>
          <w:p w:rsidR="00DA4EA0" w:rsidRDefault="00DA4EA0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  <w:tc>
          <w:tcPr>
            <w:tcW w:w="1290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Gebühr</w:t>
            </w:r>
          </w:p>
          <w:p w:rsidR="003E109D" w:rsidRDefault="003E109D" w:rsidP="00357A02">
            <w:pPr>
              <w:jc w:val="center"/>
            </w:pPr>
            <w:r>
              <w:t>Status quo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  <w:tc>
          <w:tcPr>
            <w:tcW w:w="1367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2018/2019</w:t>
            </w:r>
          </w:p>
          <w:p w:rsidR="003E109D" w:rsidRDefault="003E109D" w:rsidP="00357A02">
            <w:pPr>
              <w:jc w:val="center"/>
            </w:pPr>
            <w:r>
              <w:t>Entlastung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E109D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1 Kind</w:t>
            </w:r>
          </w:p>
        </w:tc>
        <w:tc>
          <w:tcPr>
            <w:tcW w:w="1560" w:type="dxa"/>
          </w:tcPr>
          <w:p w:rsidR="003E109D" w:rsidRDefault="003E109D" w:rsidP="003E109D">
            <w:pPr>
              <w:jc w:val="center"/>
            </w:pPr>
            <w:r>
              <w:t>149</w:t>
            </w:r>
          </w:p>
        </w:tc>
        <w:tc>
          <w:tcPr>
            <w:tcW w:w="1524" w:type="dxa"/>
          </w:tcPr>
          <w:p w:rsidR="003E109D" w:rsidRDefault="003E109D" w:rsidP="003E109D">
            <w:pPr>
              <w:jc w:val="center"/>
            </w:pPr>
            <w:r>
              <w:t>50</w:t>
            </w:r>
          </w:p>
        </w:tc>
        <w:tc>
          <w:tcPr>
            <w:tcW w:w="1580" w:type="dxa"/>
          </w:tcPr>
          <w:p w:rsidR="003E109D" w:rsidRDefault="003E109D" w:rsidP="003E109D">
            <w:pPr>
              <w:jc w:val="center"/>
            </w:pPr>
            <w:r>
              <w:t>75</w:t>
            </w:r>
          </w:p>
        </w:tc>
        <w:tc>
          <w:tcPr>
            <w:tcW w:w="1290" w:type="dxa"/>
          </w:tcPr>
          <w:p w:rsidR="003E109D" w:rsidRDefault="003E109D" w:rsidP="003E109D">
            <w:pPr>
              <w:jc w:val="center"/>
            </w:pPr>
            <w:r>
              <w:t>138</w:t>
            </w:r>
          </w:p>
        </w:tc>
        <w:tc>
          <w:tcPr>
            <w:tcW w:w="1367" w:type="dxa"/>
          </w:tcPr>
          <w:p w:rsidR="003E109D" w:rsidRDefault="003E109D" w:rsidP="003E109D">
            <w:pPr>
              <w:jc w:val="center"/>
            </w:pPr>
            <w:r>
              <w:t>63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E109D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2 Kinder</w:t>
            </w:r>
          </w:p>
        </w:tc>
        <w:tc>
          <w:tcPr>
            <w:tcW w:w="1560" w:type="dxa"/>
          </w:tcPr>
          <w:p w:rsidR="003E109D" w:rsidRDefault="003E109D" w:rsidP="003E109D">
            <w:pPr>
              <w:jc w:val="center"/>
            </w:pPr>
            <w:r>
              <w:t>112</w:t>
            </w:r>
          </w:p>
        </w:tc>
        <w:tc>
          <w:tcPr>
            <w:tcW w:w="1524" w:type="dxa"/>
          </w:tcPr>
          <w:p w:rsidR="003E109D" w:rsidRDefault="003E109D" w:rsidP="003E109D">
            <w:pPr>
              <w:jc w:val="center"/>
            </w:pPr>
            <w:r>
              <w:t>50</w:t>
            </w:r>
          </w:p>
        </w:tc>
        <w:tc>
          <w:tcPr>
            <w:tcW w:w="1580" w:type="dxa"/>
          </w:tcPr>
          <w:p w:rsidR="003E109D" w:rsidRDefault="003E109D" w:rsidP="003E109D">
            <w:pPr>
              <w:jc w:val="center"/>
            </w:pPr>
            <w:r>
              <w:t>56</w:t>
            </w:r>
          </w:p>
        </w:tc>
        <w:tc>
          <w:tcPr>
            <w:tcW w:w="1290" w:type="dxa"/>
          </w:tcPr>
          <w:p w:rsidR="003E109D" w:rsidRDefault="003E109D" w:rsidP="003E109D">
            <w:pPr>
              <w:jc w:val="center"/>
            </w:pPr>
            <w:r>
              <w:t>104</w:t>
            </w:r>
          </w:p>
        </w:tc>
        <w:tc>
          <w:tcPr>
            <w:tcW w:w="1367" w:type="dxa"/>
          </w:tcPr>
          <w:p w:rsidR="003E109D" w:rsidRDefault="003E109D" w:rsidP="003E109D">
            <w:pPr>
              <w:jc w:val="center"/>
            </w:pPr>
            <w:r>
              <w:t>48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E109D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3 Kinder</w:t>
            </w:r>
          </w:p>
        </w:tc>
        <w:tc>
          <w:tcPr>
            <w:tcW w:w="1560" w:type="dxa"/>
          </w:tcPr>
          <w:p w:rsidR="003E109D" w:rsidRDefault="003E109D" w:rsidP="003E109D">
            <w:pPr>
              <w:jc w:val="center"/>
            </w:pPr>
            <w:r>
              <w:t>54</w:t>
            </w:r>
          </w:p>
        </w:tc>
        <w:tc>
          <w:tcPr>
            <w:tcW w:w="1524" w:type="dxa"/>
          </w:tcPr>
          <w:p w:rsidR="003E109D" w:rsidRDefault="003E109D" w:rsidP="003E109D">
            <w:pPr>
              <w:jc w:val="center"/>
            </w:pPr>
            <w:r>
              <w:t>50</w:t>
            </w:r>
          </w:p>
        </w:tc>
        <w:tc>
          <w:tcPr>
            <w:tcW w:w="1580" w:type="dxa"/>
          </w:tcPr>
          <w:p w:rsidR="003E109D" w:rsidRDefault="003E109D" w:rsidP="003E109D">
            <w:pPr>
              <w:jc w:val="center"/>
            </w:pPr>
            <w:r>
              <w:t>27</w:t>
            </w:r>
          </w:p>
        </w:tc>
        <w:tc>
          <w:tcPr>
            <w:tcW w:w="1290" w:type="dxa"/>
          </w:tcPr>
          <w:p w:rsidR="003E109D" w:rsidRDefault="003E109D" w:rsidP="003E109D">
            <w:pPr>
              <w:jc w:val="center"/>
            </w:pPr>
            <w:r>
              <w:t>50</w:t>
            </w:r>
          </w:p>
        </w:tc>
        <w:tc>
          <w:tcPr>
            <w:tcW w:w="1367" w:type="dxa"/>
          </w:tcPr>
          <w:p w:rsidR="003E109D" w:rsidRDefault="003E109D" w:rsidP="003E109D">
            <w:pPr>
              <w:jc w:val="center"/>
            </w:pPr>
            <w:r>
              <w:t>23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E109D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4 Kinder</w:t>
            </w:r>
          </w:p>
        </w:tc>
        <w:tc>
          <w:tcPr>
            <w:tcW w:w="1560" w:type="dxa"/>
          </w:tcPr>
          <w:p w:rsidR="003E109D" w:rsidRDefault="003E109D" w:rsidP="003E109D">
            <w:pPr>
              <w:jc w:val="center"/>
            </w:pPr>
            <w:r>
              <w:t>48</w:t>
            </w:r>
          </w:p>
        </w:tc>
        <w:tc>
          <w:tcPr>
            <w:tcW w:w="1524" w:type="dxa"/>
          </w:tcPr>
          <w:p w:rsidR="003E109D" w:rsidRDefault="003E109D" w:rsidP="003E109D">
            <w:pPr>
              <w:jc w:val="center"/>
            </w:pPr>
            <w:r>
              <w:t>50</w:t>
            </w:r>
          </w:p>
        </w:tc>
        <w:tc>
          <w:tcPr>
            <w:tcW w:w="1580" w:type="dxa"/>
          </w:tcPr>
          <w:p w:rsidR="003E109D" w:rsidRDefault="003E109D" w:rsidP="003E109D">
            <w:pPr>
              <w:jc w:val="center"/>
            </w:pPr>
            <w:r>
              <w:t>24</w:t>
            </w:r>
          </w:p>
        </w:tc>
        <w:tc>
          <w:tcPr>
            <w:tcW w:w="1290" w:type="dxa"/>
          </w:tcPr>
          <w:p w:rsidR="003E109D" w:rsidRDefault="003E109D" w:rsidP="003E109D">
            <w:pPr>
              <w:jc w:val="center"/>
            </w:pPr>
            <w:r>
              <w:t>45</w:t>
            </w:r>
          </w:p>
        </w:tc>
        <w:tc>
          <w:tcPr>
            <w:tcW w:w="1367" w:type="dxa"/>
          </w:tcPr>
          <w:p w:rsidR="003E109D" w:rsidRDefault="003E109D" w:rsidP="003E109D">
            <w:pPr>
              <w:jc w:val="center"/>
            </w:pPr>
            <w:r>
              <w:t>21</w:t>
            </w:r>
          </w:p>
        </w:tc>
      </w:tr>
    </w:tbl>
    <w:p w:rsidR="003038A9" w:rsidRDefault="003038A9"/>
    <w:p w:rsidR="005D7C5D" w:rsidRPr="00FE04D4" w:rsidRDefault="005D7C5D" w:rsidP="005D7C5D">
      <w:pPr>
        <w:tabs>
          <w:tab w:val="right" w:pos="6237"/>
        </w:tabs>
      </w:pPr>
      <w:r>
        <w:t xml:space="preserve">Verschlechterung des HH-Entwurfs </w:t>
      </w:r>
      <w:r w:rsidR="00C86860" w:rsidRPr="00FE04D4">
        <w:t>(städtischer Träger und freie Träger)</w:t>
      </w:r>
      <w:r w:rsidRPr="00FE04D4">
        <w:t xml:space="preserve">: </w:t>
      </w:r>
    </w:p>
    <w:p w:rsidR="006270E1" w:rsidRDefault="006270E1" w:rsidP="006270E1">
      <w:pPr>
        <w:tabs>
          <w:tab w:val="right" w:pos="6237"/>
        </w:tabs>
      </w:pPr>
      <w:r>
        <w:t xml:space="preserve">Familiencard-Grenze 60.000 € </w:t>
      </w:r>
      <w:r>
        <w:tab/>
      </w:r>
      <w:r w:rsidR="00566DF6" w:rsidRPr="00FE04D4">
        <w:t xml:space="preserve">p.a. </w:t>
      </w:r>
      <w:r>
        <w:t>1.233.574 €</w:t>
      </w:r>
    </w:p>
    <w:p w:rsidR="006270E1" w:rsidRDefault="006270E1" w:rsidP="006270E1">
      <w:pPr>
        <w:tabs>
          <w:tab w:val="right" w:pos="6237"/>
        </w:tabs>
      </w:pPr>
      <w:r>
        <w:t>Familiencard-Grenze 70.000 €</w:t>
      </w:r>
      <w:r>
        <w:tab/>
      </w:r>
      <w:r w:rsidR="00566DF6" w:rsidRPr="00FE04D4">
        <w:t>p.a.</w:t>
      </w:r>
      <w:r w:rsidR="00566DF6">
        <w:rPr>
          <w:color w:val="FF0000"/>
        </w:rPr>
        <w:t xml:space="preserve"> </w:t>
      </w:r>
      <w:r>
        <w:t>1.474.121 €</w:t>
      </w:r>
    </w:p>
    <w:p w:rsidR="003E109D" w:rsidRDefault="003E109D"/>
    <w:p w:rsidR="003038A9" w:rsidRDefault="003E109D">
      <w:r>
        <w:t xml:space="preserve">Vorschlag </w:t>
      </w:r>
      <w:r w:rsidR="003038A9">
        <w:t>Variante 3</w:t>
      </w:r>
    </w:p>
    <w:p w:rsidR="003038A9" w:rsidRDefault="003038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24"/>
        <w:gridCol w:w="1580"/>
        <w:gridCol w:w="1290"/>
        <w:gridCol w:w="1367"/>
      </w:tblGrid>
      <w:tr w:rsidR="003E109D" w:rsidTr="00DA4EA0">
        <w:tc>
          <w:tcPr>
            <w:tcW w:w="1129" w:type="dxa"/>
          </w:tcPr>
          <w:p w:rsidR="003E109D" w:rsidRDefault="003E109D" w:rsidP="00357A02">
            <w:pPr>
              <w:jc w:val="center"/>
            </w:pPr>
          </w:p>
        </w:tc>
        <w:tc>
          <w:tcPr>
            <w:tcW w:w="1560" w:type="dxa"/>
          </w:tcPr>
          <w:p w:rsidR="003E109D" w:rsidRDefault="003E109D" w:rsidP="00357A02">
            <w:pPr>
              <w:jc w:val="center"/>
            </w:pPr>
            <w:r>
              <w:t>Gebühr</w:t>
            </w:r>
          </w:p>
          <w:p w:rsidR="003E109D" w:rsidRDefault="003E109D" w:rsidP="00357A02">
            <w:pPr>
              <w:jc w:val="center"/>
            </w:pPr>
            <w:r>
              <w:t>Vollzahler</w:t>
            </w:r>
          </w:p>
          <w:p w:rsidR="005D7C5D" w:rsidRDefault="005D7C5D" w:rsidP="005D7C5D">
            <w:pPr>
              <w:jc w:val="center"/>
            </w:pPr>
            <w:r>
              <w:t>3-6 Jahre</w:t>
            </w:r>
          </w:p>
          <w:p w:rsidR="005D7C5D" w:rsidRDefault="005D7C5D" w:rsidP="005D7C5D">
            <w:pPr>
              <w:jc w:val="center"/>
            </w:pPr>
            <w:r>
              <w:t>GTE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  <w:tc>
          <w:tcPr>
            <w:tcW w:w="1524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2018/2019</w:t>
            </w:r>
          </w:p>
          <w:p w:rsidR="003E109D" w:rsidRDefault="003E109D" w:rsidP="00357A02">
            <w:pPr>
              <w:jc w:val="center"/>
            </w:pPr>
            <w:r>
              <w:t>Ermäßigung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%</w:t>
            </w:r>
          </w:p>
        </w:tc>
        <w:tc>
          <w:tcPr>
            <w:tcW w:w="1580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2018/2019</w:t>
            </w:r>
          </w:p>
          <w:p w:rsidR="003E109D" w:rsidRDefault="003E109D" w:rsidP="00357A02">
            <w:pPr>
              <w:jc w:val="center"/>
            </w:pPr>
            <w:r>
              <w:t>Gebühr neu</w:t>
            </w:r>
          </w:p>
          <w:p w:rsidR="003E109D" w:rsidRDefault="003E109D" w:rsidP="00357A02">
            <w:pPr>
              <w:jc w:val="center"/>
            </w:pPr>
          </w:p>
          <w:p w:rsidR="00DA4EA0" w:rsidRDefault="00DA4EA0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  <w:tc>
          <w:tcPr>
            <w:tcW w:w="1290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Gebühr</w:t>
            </w:r>
          </w:p>
          <w:p w:rsidR="003E109D" w:rsidRDefault="003E109D" w:rsidP="00357A02">
            <w:pPr>
              <w:jc w:val="center"/>
            </w:pPr>
            <w:r>
              <w:t>Status quo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  <w:tc>
          <w:tcPr>
            <w:tcW w:w="1367" w:type="dxa"/>
          </w:tcPr>
          <w:p w:rsidR="003E109D" w:rsidRDefault="003E109D" w:rsidP="00357A02">
            <w:pPr>
              <w:jc w:val="center"/>
            </w:pPr>
            <w:proofErr w:type="spellStart"/>
            <w:r>
              <w:t>FamCard</w:t>
            </w:r>
            <w:proofErr w:type="spellEnd"/>
          </w:p>
          <w:p w:rsidR="003E109D" w:rsidRDefault="003E109D" w:rsidP="00357A02">
            <w:pPr>
              <w:jc w:val="center"/>
            </w:pPr>
            <w:r>
              <w:t>2018/2019</w:t>
            </w:r>
          </w:p>
          <w:p w:rsidR="003E109D" w:rsidRDefault="003E109D" w:rsidP="00357A02">
            <w:pPr>
              <w:jc w:val="center"/>
            </w:pPr>
            <w:r>
              <w:t>Entlastung</w:t>
            </w: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</w:p>
          <w:p w:rsidR="003E109D" w:rsidRDefault="003E109D" w:rsidP="00357A02">
            <w:pPr>
              <w:jc w:val="center"/>
            </w:pPr>
            <w:r>
              <w:t>€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E109D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1 Kind</w:t>
            </w:r>
          </w:p>
        </w:tc>
        <w:tc>
          <w:tcPr>
            <w:tcW w:w="1560" w:type="dxa"/>
          </w:tcPr>
          <w:p w:rsidR="003E109D" w:rsidRDefault="003E109D" w:rsidP="003E109D">
            <w:pPr>
              <w:jc w:val="center"/>
            </w:pPr>
            <w:r>
              <w:t>149</w:t>
            </w:r>
          </w:p>
        </w:tc>
        <w:tc>
          <w:tcPr>
            <w:tcW w:w="1524" w:type="dxa"/>
          </w:tcPr>
          <w:p w:rsidR="003E109D" w:rsidRDefault="003E109D" w:rsidP="003E109D">
            <w:pPr>
              <w:jc w:val="center"/>
            </w:pPr>
            <w:r>
              <w:t>25</w:t>
            </w:r>
          </w:p>
        </w:tc>
        <w:tc>
          <w:tcPr>
            <w:tcW w:w="1580" w:type="dxa"/>
          </w:tcPr>
          <w:p w:rsidR="003E109D" w:rsidRDefault="003E109D" w:rsidP="003E109D">
            <w:pPr>
              <w:jc w:val="center"/>
            </w:pPr>
            <w:r>
              <w:t>112</w:t>
            </w:r>
          </w:p>
        </w:tc>
        <w:tc>
          <w:tcPr>
            <w:tcW w:w="1290" w:type="dxa"/>
          </w:tcPr>
          <w:p w:rsidR="003E109D" w:rsidRDefault="003E109D" w:rsidP="003E109D">
            <w:pPr>
              <w:jc w:val="center"/>
            </w:pPr>
            <w:r>
              <w:t>138</w:t>
            </w:r>
          </w:p>
        </w:tc>
        <w:tc>
          <w:tcPr>
            <w:tcW w:w="1367" w:type="dxa"/>
          </w:tcPr>
          <w:p w:rsidR="003E109D" w:rsidRDefault="003E109D" w:rsidP="003E109D">
            <w:pPr>
              <w:jc w:val="center"/>
            </w:pPr>
            <w:r>
              <w:t>26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E109D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2 Kinder</w:t>
            </w:r>
          </w:p>
        </w:tc>
        <w:tc>
          <w:tcPr>
            <w:tcW w:w="1560" w:type="dxa"/>
          </w:tcPr>
          <w:p w:rsidR="003E109D" w:rsidRDefault="003E109D" w:rsidP="003E109D">
            <w:pPr>
              <w:jc w:val="center"/>
            </w:pPr>
            <w:r>
              <w:t>112</w:t>
            </w:r>
          </w:p>
        </w:tc>
        <w:tc>
          <w:tcPr>
            <w:tcW w:w="1524" w:type="dxa"/>
          </w:tcPr>
          <w:p w:rsidR="003E109D" w:rsidRDefault="003E109D" w:rsidP="003E109D">
            <w:pPr>
              <w:jc w:val="center"/>
            </w:pPr>
            <w:r>
              <w:t>25</w:t>
            </w:r>
          </w:p>
        </w:tc>
        <w:tc>
          <w:tcPr>
            <w:tcW w:w="1580" w:type="dxa"/>
          </w:tcPr>
          <w:p w:rsidR="003E109D" w:rsidRDefault="003E109D" w:rsidP="003E109D">
            <w:pPr>
              <w:jc w:val="center"/>
            </w:pPr>
            <w:r>
              <w:t>84</w:t>
            </w:r>
          </w:p>
        </w:tc>
        <w:tc>
          <w:tcPr>
            <w:tcW w:w="1290" w:type="dxa"/>
          </w:tcPr>
          <w:p w:rsidR="003E109D" w:rsidRDefault="003E109D" w:rsidP="003E109D">
            <w:pPr>
              <w:jc w:val="center"/>
            </w:pPr>
            <w:r>
              <w:t>104</w:t>
            </w:r>
          </w:p>
        </w:tc>
        <w:tc>
          <w:tcPr>
            <w:tcW w:w="1367" w:type="dxa"/>
          </w:tcPr>
          <w:p w:rsidR="003E109D" w:rsidRDefault="003E109D" w:rsidP="003E109D">
            <w:pPr>
              <w:jc w:val="center"/>
            </w:pPr>
            <w:r>
              <w:t>20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E109D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3 Kinder</w:t>
            </w:r>
          </w:p>
        </w:tc>
        <w:tc>
          <w:tcPr>
            <w:tcW w:w="1560" w:type="dxa"/>
          </w:tcPr>
          <w:p w:rsidR="003E109D" w:rsidRDefault="003E109D" w:rsidP="003E109D">
            <w:pPr>
              <w:jc w:val="center"/>
            </w:pPr>
            <w:r>
              <w:t>54</w:t>
            </w:r>
          </w:p>
        </w:tc>
        <w:tc>
          <w:tcPr>
            <w:tcW w:w="1524" w:type="dxa"/>
          </w:tcPr>
          <w:p w:rsidR="003E109D" w:rsidRDefault="003E109D" w:rsidP="003E109D">
            <w:pPr>
              <w:jc w:val="center"/>
            </w:pPr>
            <w:r>
              <w:t>25</w:t>
            </w:r>
          </w:p>
        </w:tc>
        <w:tc>
          <w:tcPr>
            <w:tcW w:w="1580" w:type="dxa"/>
          </w:tcPr>
          <w:p w:rsidR="003E109D" w:rsidRDefault="003E109D" w:rsidP="003E109D">
            <w:pPr>
              <w:jc w:val="center"/>
            </w:pPr>
            <w:r>
              <w:t>41</w:t>
            </w:r>
          </w:p>
        </w:tc>
        <w:tc>
          <w:tcPr>
            <w:tcW w:w="1290" w:type="dxa"/>
          </w:tcPr>
          <w:p w:rsidR="003E109D" w:rsidRDefault="003E109D" w:rsidP="003E109D">
            <w:pPr>
              <w:jc w:val="center"/>
            </w:pPr>
            <w:r>
              <w:t>50</w:t>
            </w:r>
          </w:p>
        </w:tc>
        <w:tc>
          <w:tcPr>
            <w:tcW w:w="1367" w:type="dxa"/>
          </w:tcPr>
          <w:p w:rsidR="003E109D" w:rsidRDefault="003E109D" w:rsidP="003E109D">
            <w:pPr>
              <w:jc w:val="center"/>
            </w:pPr>
            <w:r>
              <w:t>9</w:t>
            </w:r>
          </w:p>
        </w:tc>
      </w:tr>
      <w:tr w:rsidR="003E109D" w:rsidTr="00DA4EA0">
        <w:tc>
          <w:tcPr>
            <w:tcW w:w="1129" w:type="dxa"/>
          </w:tcPr>
          <w:p w:rsidR="003E109D" w:rsidRPr="003E109D" w:rsidRDefault="003E109D" w:rsidP="003E109D">
            <w:pPr>
              <w:jc w:val="center"/>
              <w:rPr>
                <w:sz w:val="20"/>
                <w:szCs w:val="20"/>
              </w:rPr>
            </w:pPr>
            <w:r w:rsidRPr="003E109D">
              <w:rPr>
                <w:sz w:val="20"/>
                <w:szCs w:val="20"/>
              </w:rPr>
              <w:t>4 Kinder</w:t>
            </w:r>
          </w:p>
        </w:tc>
        <w:tc>
          <w:tcPr>
            <w:tcW w:w="1560" w:type="dxa"/>
          </w:tcPr>
          <w:p w:rsidR="003E109D" w:rsidRDefault="003E109D" w:rsidP="003E109D">
            <w:pPr>
              <w:jc w:val="center"/>
            </w:pPr>
            <w:r>
              <w:t>48</w:t>
            </w:r>
          </w:p>
        </w:tc>
        <w:tc>
          <w:tcPr>
            <w:tcW w:w="1524" w:type="dxa"/>
          </w:tcPr>
          <w:p w:rsidR="003E109D" w:rsidRDefault="003E109D" w:rsidP="003E109D">
            <w:pPr>
              <w:jc w:val="center"/>
            </w:pPr>
            <w:r>
              <w:t>25</w:t>
            </w:r>
          </w:p>
        </w:tc>
        <w:tc>
          <w:tcPr>
            <w:tcW w:w="1580" w:type="dxa"/>
          </w:tcPr>
          <w:p w:rsidR="003E109D" w:rsidRDefault="003E109D" w:rsidP="003E109D">
            <w:pPr>
              <w:jc w:val="center"/>
            </w:pPr>
            <w:r>
              <w:t>36</w:t>
            </w:r>
          </w:p>
        </w:tc>
        <w:tc>
          <w:tcPr>
            <w:tcW w:w="1290" w:type="dxa"/>
          </w:tcPr>
          <w:p w:rsidR="003E109D" w:rsidRDefault="003E109D" w:rsidP="003E109D">
            <w:pPr>
              <w:jc w:val="center"/>
            </w:pPr>
            <w:r>
              <w:t>45</w:t>
            </w:r>
          </w:p>
        </w:tc>
        <w:tc>
          <w:tcPr>
            <w:tcW w:w="1367" w:type="dxa"/>
          </w:tcPr>
          <w:p w:rsidR="003E109D" w:rsidRDefault="003E109D" w:rsidP="003E109D">
            <w:pPr>
              <w:jc w:val="center"/>
            </w:pPr>
            <w:r>
              <w:t>9</w:t>
            </w:r>
          </w:p>
        </w:tc>
      </w:tr>
    </w:tbl>
    <w:p w:rsidR="003038A9" w:rsidRDefault="003038A9"/>
    <w:p w:rsidR="005D7C5D" w:rsidRDefault="005D7C5D" w:rsidP="005D7C5D">
      <w:pPr>
        <w:tabs>
          <w:tab w:val="right" w:pos="6237"/>
        </w:tabs>
      </w:pPr>
      <w:r>
        <w:t xml:space="preserve">Verschlechterung des HH-Entwurfs </w:t>
      </w:r>
      <w:bookmarkStart w:id="0" w:name="_GoBack"/>
      <w:r w:rsidR="00C86860" w:rsidRPr="00FE04D4">
        <w:t>(städtischer Träger und freie Träger)</w:t>
      </w:r>
      <w:r w:rsidRPr="00FE04D4">
        <w:t xml:space="preserve">: </w:t>
      </w:r>
      <w:bookmarkEnd w:id="0"/>
    </w:p>
    <w:p w:rsidR="006270E1" w:rsidRDefault="006270E1" w:rsidP="006270E1">
      <w:pPr>
        <w:tabs>
          <w:tab w:val="right" w:pos="6237"/>
        </w:tabs>
      </w:pPr>
      <w:r>
        <w:t xml:space="preserve">Familiencard-Grenze 60.000 € </w:t>
      </w:r>
      <w:r>
        <w:tab/>
      </w:r>
      <w:r w:rsidR="00566DF6" w:rsidRPr="00FE04D4">
        <w:t>p.a</w:t>
      </w:r>
      <w:r w:rsidR="00566DF6" w:rsidRPr="00566DF6">
        <w:rPr>
          <w:color w:val="FF0000"/>
        </w:rPr>
        <w:t>.</w:t>
      </w:r>
      <w:r w:rsidR="00566DF6">
        <w:rPr>
          <w:color w:val="FF0000"/>
        </w:rPr>
        <w:t xml:space="preserve"> </w:t>
      </w:r>
      <w:r>
        <w:t>339.879 €</w:t>
      </w:r>
    </w:p>
    <w:p w:rsidR="006270E1" w:rsidRDefault="006270E1" w:rsidP="00EF5CFA">
      <w:pPr>
        <w:tabs>
          <w:tab w:val="right" w:pos="6237"/>
        </w:tabs>
      </w:pPr>
      <w:r>
        <w:t>Fami</w:t>
      </w:r>
      <w:r w:rsidR="003537BA">
        <w:t>liencard-Grenze 70.000 €</w:t>
      </w:r>
      <w:r w:rsidR="003537BA">
        <w:tab/>
      </w:r>
      <w:r w:rsidR="00566DF6" w:rsidRPr="00FE04D4">
        <w:t xml:space="preserve">p.a. </w:t>
      </w:r>
      <w:r w:rsidR="003537BA">
        <w:t>406.155</w:t>
      </w:r>
      <w:r>
        <w:t xml:space="preserve"> €</w:t>
      </w:r>
    </w:p>
    <w:sectPr w:rsidR="006270E1" w:rsidSect="003E109D">
      <w:pgSz w:w="11906" w:h="16838" w:code="9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52"/>
    <w:rsid w:val="00021192"/>
    <w:rsid w:val="000A2B30"/>
    <w:rsid w:val="00127FBB"/>
    <w:rsid w:val="00146588"/>
    <w:rsid w:val="00156D52"/>
    <w:rsid w:val="0018209F"/>
    <w:rsid w:val="002B7BE6"/>
    <w:rsid w:val="002E3CA2"/>
    <w:rsid w:val="002E5DA9"/>
    <w:rsid w:val="003038A9"/>
    <w:rsid w:val="00315EF2"/>
    <w:rsid w:val="003537BA"/>
    <w:rsid w:val="003E109D"/>
    <w:rsid w:val="00503F1C"/>
    <w:rsid w:val="00542BFF"/>
    <w:rsid w:val="00566DF6"/>
    <w:rsid w:val="005B5C66"/>
    <w:rsid w:val="005D7C5D"/>
    <w:rsid w:val="005E06BB"/>
    <w:rsid w:val="006270E1"/>
    <w:rsid w:val="0065345C"/>
    <w:rsid w:val="00692A4D"/>
    <w:rsid w:val="006960CC"/>
    <w:rsid w:val="00751EB4"/>
    <w:rsid w:val="00774B55"/>
    <w:rsid w:val="00815EEC"/>
    <w:rsid w:val="008573D9"/>
    <w:rsid w:val="0094730F"/>
    <w:rsid w:val="009524A3"/>
    <w:rsid w:val="00A2033E"/>
    <w:rsid w:val="00A30A37"/>
    <w:rsid w:val="00B24B9C"/>
    <w:rsid w:val="00B46310"/>
    <w:rsid w:val="00B74FCD"/>
    <w:rsid w:val="00C7191B"/>
    <w:rsid w:val="00C86860"/>
    <w:rsid w:val="00D20036"/>
    <w:rsid w:val="00DA4EA0"/>
    <w:rsid w:val="00E17623"/>
    <w:rsid w:val="00EF5CFA"/>
    <w:rsid w:val="00F22657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24E4-3184-44D0-92FB-314045A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table" w:styleId="Tabellenraster">
    <w:name w:val="Table Grid"/>
    <w:basedOn w:val="NormaleTabelle"/>
    <w:uiPriority w:val="59"/>
    <w:rsid w:val="0015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F521751D.dotm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u510040</dc:creator>
  <cp:keywords/>
  <dc:description/>
  <cp:lastModifiedBy>u510002</cp:lastModifiedBy>
  <cp:revision>3</cp:revision>
  <cp:lastPrinted>2017-12-07T10:34:00Z</cp:lastPrinted>
  <dcterms:created xsi:type="dcterms:W3CDTF">2017-12-08T07:42:00Z</dcterms:created>
  <dcterms:modified xsi:type="dcterms:W3CDTF">2017-12-08T07:43:00Z</dcterms:modified>
</cp:coreProperties>
</file>