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11" w:rsidRDefault="00021A11" w:rsidP="0072652C">
      <w:pPr>
        <w:tabs>
          <w:tab w:val="right" w:pos="15593"/>
        </w:tabs>
        <w:rPr>
          <w:sz w:val="24"/>
        </w:rPr>
      </w:pPr>
      <w:r>
        <w:rPr>
          <w:sz w:val="24"/>
        </w:rPr>
        <w:t>Landeshauptstadt Stuttgart</w:t>
      </w:r>
      <w:r>
        <w:rPr>
          <w:sz w:val="24"/>
        </w:rPr>
        <w:tab/>
        <w:t xml:space="preserve">Stand: </w:t>
      </w:r>
      <w:r w:rsidR="00704BE8">
        <w:rPr>
          <w:sz w:val="24"/>
        </w:rPr>
        <w:t>01</w:t>
      </w:r>
      <w:r w:rsidR="006D49CB">
        <w:rPr>
          <w:sz w:val="24"/>
        </w:rPr>
        <w:t xml:space="preserve">. </w:t>
      </w:r>
      <w:r w:rsidR="00704BE8">
        <w:rPr>
          <w:sz w:val="24"/>
        </w:rPr>
        <w:t>April</w:t>
      </w:r>
      <w:r>
        <w:rPr>
          <w:sz w:val="24"/>
        </w:rPr>
        <w:t xml:space="preserve"> 201</w:t>
      </w:r>
      <w:r w:rsidR="00704BE8">
        <w:rPr>
          <w:sz w:val="24"/>
        </w:rPr>
        <w:t>9</w:t>
      </w:r>
    </w:p>
    <w:p w:rsidR="00021A11" w:rsidRPr="00021A11" w:rsidRDefault="00021A11" w:rsidP="0072652C">
      <w:pPr>
        <w:pStyle w:val="berschrift1"/>
        <w:spacing w:before="180" w:after="240"/>
      </w:pPr>
      <w:r w:rsidRPr="00021A11">
        <w:t>Verwaltungsgliederungsplan und allgemeine Stellvertretung des Oberbürgermeisters</w:t>
      </w:r>
    </w:p>
    <w:tbl>
      <w:tblPr>
        <w:tblW w:w="15710" w:type="dxa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1"/>
        <w:gridCol w:w="1571"/>
        <w:gridCol w:w="1571"/>
        <w:gridCol w:w="1571"/>
        <w:gridCol w:w="1571"/>
        <w:gridCol w:w="1571"/>
        <w:gridCol w:w="1571"/>
        <w:gridCol w:w="1571"/>
        <w:gridCol w:w="1571"/>
        <w:gridCol w:w="1571"/>
      </w:tblGrid>
      <w:tr w:rsidR="009B33E5" w:rsidTr="0072652C">
        <w:trPr>
          <w:cantSplit/>
        </w:trPr>
        <w:tc>
          <w:tcPr>
            <w:tcW w:w="157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3E5" w:rsidRDefault="009B33E5" w:rsidP="00861DE6">
            <w:pPr>
              <w:tabs>
                <w:tab w:val="left" w:pos="4655"/>
                <w:tab w:val="left" w:pos="9083"/>
              </w:tabs>
              <w:spacing w:before="120"/>
              <w:rPr>
                <w:sz w:val="22"/>
              </w:rPr>
            </w:pPr>
            <w:r>
              <w:rPr>
                <w:b/>
                <w:sz w:val="22"/>
              </w:rPr>
              <w:t xml:space="preserve">Oberbürgermeister </w:t>
            </w:r>
            <w:r w:rsidR="00C35245">
              <w:rPr>
                <w:b/>
                <w:sz w:val="22"/>
              </w:rPr>
              <w:t>Kuhn</w:t>
            </w:r>
            <w:r>
              <w:rPr>
                <w:b/>
                <w:sz w:val="22"/>
              </w:rPr>
              <w:tab/>
            </w:r>
            <w:r w:rsidR="000745EE">
              <w:rPr>
                <w:sz w:val="22"/>
              </w:rPr>
              <w:t>NN</w:t>
            </w:r>
            <w:r>
              <w:rPr>
                <w:sz w:val="22"/>
              </w:rPr>
              <w:tab/>
              <w:t>Allgemeine Stellvertreter bei Verhinderung des Oberbürgermeisters</w:t>
            </w:r>
          </w:p>
          <w:p w:rsidR="009B33E5" w:rsidRDefault="009B33E5" w:rsidP="00861DE6">
            <w:pPr>
              <w:tabs>
                <w:tab w:val="left" w:pos="4655"/>
                <w:tab w:val="left" w:pos="9083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18"/>
              </w:rPr>
              <w:t>Ständiger allgemeiner Stellvertreter</w:t>
            </w:r>
            <w:r>
              <w:rPr>
                <w:sz w:val="22"/>
              </w:rPr>
              <w:tab/>
              <w:t>und des Ersten Bürgermeisters:</w:t>
            </w:r>
          </w:p>
          <w:p w:rsidR="009B33E5" w:rsidRDefault="009B33E5" w:rsidP="00861DE6">
            <w:pPr>
              <w:tabs>
                <w:tab w:val="left" w:pos="4655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18"/>
              </w:rPr>
              <w:t>des Oberbürgermeisters</w:t>
            </w:r>
          </w:p>
          <w:p w:rsidR="009B33E5" w:rsidRDefault="009B33E5" w:rsidP="00861DE6">
            <w:pPr>
              <w:tabs>
                <w:tab w:val="left" w:pos="9083"/>
                <w:tab w:val="left" w:pos="9367"/>
                <w:tab w:val="left" w:pos="12225"/>
                <w:tab w:val="left" w:pos="12508"/>
              </w:tabs>
              <w:rPr>
                <w:sz w:val="22"/>
              </w:rPr>
            </w:pPr>
            <w:r>
              <w:rPr>
                <w:sz w:val="22"/>
              </w:rPr>
              <w:tab/>
              <w:t>1</w:t>
            </w:r>
            <w:r>
              <w:rPr>
                <w:sz w:val="22"/>
              </w:rPr>
              <w:tab/>
            </w:r>
            <w:r w:rsidR="00222482">
              <w:rPr>
                <w:sz w:val="22"/>
              </w:rPr>
              <w:t>BM</w:t>
            </w:r>
            <w:r w:rsidR="00343C94">
              <w:rPr>
                <w:sz w:val="22"/>
              </w:rPr>
              <w:t xml:space="preserve"> </w:t>
            </w:r>
            <w:proofErr w:type="spellStart"/>
            <w:r w:rsidR="00343C94">
              <w:rPr>
                <w:sz w:val="22"/>
              </w:rPr>
              <w:t>Thürnau</w:t>
            </w:r>
            <w:proofErr w:type="spellEnd"/>
            <w:r>
              <w:rPr>
                <w:sz w:val="22"/>
              </w:rPr>
              <w:tab/>
              <w:t>4</w:t>
            </w:r>
            <w:r>
              <w:rPr>
                <w:sz w:val="22"/>
              </w:rPr>
              <w:tab/>
            </w:r>
            <w:r w:rsidR="00343C94">
              <w:rPr>
                <w:sz w:val="22"/>
              </w:rPr>
              <w:t>BM</w:t>
            </w:r>
            <w:r w:rsidR="005C1A91">
              <w:rPr>
                <w:sz w:val="22"/>
              </w:rPr>
              <w:t xml:space="preserve"> Wölfle</w:t>
            </w:r>
          </w:p>
          <w:p w:rsidR="009B33E5" w:rsidRPr="005C1A91" w:rsidRDefault="009B33E5" w:rsidP="00861DE6">
            <w:pPr>
              <w:tabs>
                <w:tab w:val="left" w:pos="9083"/>
                <w:tab w:val="left" w:pos="9367"/>
                <w:tab w:val="left" w:pos="12225"/>
                <w:tab w:val="left" w:pos="12508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Pr="005C1A91">
              <w:rPr>
                <w:sz w:val="22"/>
              </w:rPr>
              <w:t>2</w:t>
            </w:r>
            <w:r w:rsidRPr="005C1A91">
              <w:rPr>
                <w:sz w:val="22"/>
              </w:rPr>
              <w:tab/>
            </w:r>
            <w:r w:rsidR="00343C94" w:rsidRPr="005C1A91">
              <w:rPr>
                <w:sz w:val="22"/>
              </w:rPr>
              <w:t xml:space="preserve">BM Dr. </w:t>
            </w:r>
            <w:proofErr w:type="spellStart"/>
            <w:r w:rsidR="005C1A91" w:rsidRPr="005C1A91">
              <w:rPr>
                <w:sz w:val="22"/>
              </w:rPr>
              <w:t>Schairer</w:t>
            </w:r>
            <w:proofErr w:type="spellEnd"/>
            <w:r w:rsidRPr="005C1A91">
              <w:rPr>
                <w:sz w:val="22"/>
              </w:rPr>
              <w:tab/>
              <w:t>5</w:t>
            </w:r>
            <w:r w:rsidRPr="005C1A91">
              <w:rPr>
                <w:sz w:val="22"/>
              </w:rPr>
              <w:tab/>
            </w:r>
            <w:r w:rsidR="00343C94" w:rsidRPr="005C1A91">
              <w:rPr>
                <w:sz w:val="22"/>
              </w:rPr>
              <w:t xml:space="preserve">BM </w:t>
            </w:r>
            <w:r w:rsidR="005C1A91">
              <w:rPr>
                <w:sz w:val="22"/>
              </w:rPr>
              <w:t>Pätzold</w:t>
            </w:r>
          </w:p>
          <w:p w:rsidR="009B33E5" w:rsidRDefault="009B33E5" w:rsidP="006D49CB">
            <w:pPr>
              <w:tabs>
                <w:tab w:val="left" w:pos="9083"/>
                <w:tab w:val="left" w:pos="9367"/>
                <w:tab w:val="left" w:pos="12225"/>
                <w:tab w:val="left" w:pos="12508"/>
              </w:tabs>
              <w:spacing w:after="120"/>
              <w:rPr>
                <w:sz w:val="22"/>
              </w:rPr>
            </w:pPr>
            <w:r w:rsidRPr="005C1A91">
              <w:rPr>
                <w:sz w:val="22"/>
              </w:rPr>
              <w:tab/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ab/>
            </w:r>
            <w:proofErr w:type="spellStart"/>
            <w:r w:rsidR="00343C94">
              <w:rPr>
                <w:sz w:val="22"/>
              </w:rPr>
              <w:t>BM</w:t>
            </w:r>
            <w:r w:rsidR="005C1A91">
              <w:rPr>
                <w:sz w:val="22"/>
              </w:rPr>
              <w:t>’in</w:t>
            </w:r>
            <w:proofErr w:type="spellEnd"/>
            <w:r w:rsidR="005C1A91">
              <w:rPr>
                <w:sz w:val="22"/>
              </w:rPr>
              <w:t xml:space="preserve"> Fezer</w:t>
            </w:r>
            <w:r>
              <w:rPr>
                <w:sz w:val="22"/>
              </w:rPr>
              <w:tab/>
              <w:t>6</w:t>
            </w:r>
            <w:r>
              <w:rPr>
                <w:sz w:val="22"/>
              </w:rPr>
              <w:tab/>
            </w:r>
            <w:r w:rsidR="006D49CB">
              <w:rPr>
                <w:sz w:val="22"/>
              </w:rPr>
              <w:t>BM Dr. Mayer</w:t>
            </w:r>
          </w:p>
        </w:tc>
      </w:tr>
      <w:tr w:rsidR="0081007B" w:rsidTr="0072652C">
        <w:trPr>
          <w:cantSplit/>
          <w:trHeight w:val="340"/>
        </w:trPr>
        <w:tc>
          <w:tcPr>
            <w:tcW w:w="4713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B" w:rsidRPr="00910450" w:rsidRDefault="0081007B" w:rsidP="000F0E5C">
            <w:pPr>
              <w:spacing w:before="60" w:after="60" w:line="180" w:lineRule="exact"/>
              <w:jc w:val="center"/>
              <w:rPr>
                <w:sz w:val="14"/>
                <w:szCs w:val="14"/>
              </w:rPr>
            </w:pPr>
            <w:r w:rsidRPr="00910450">
              <w:rPr>
                <w:sz w:val="14"/>
                <w:szCs w:val="14"/>
              </w:rPr>
              <w:t>Geschäftskreis Oberbürgermeister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I</w:t>
            </w:r>
          </w:p>
        </w:tc>
        <w:tc>
          <w:tcPr>
            <w:tcW w:w="1571" w:type="dxa"/>
            <w:tcBorders>
              <w:left w:val="nil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II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007B" w:rsidRPr="00306C5E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III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007B" w:rsidRPr="00306C5E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IV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V</w:t>
            </w:r>
          </w:p>
        </w:tc>
        <w:tc>
          <w:tcPr>
            <w:tcW w:w="1571" w:type="dxa"/>
            <w:tcBorders>
              <w:left w:val="nil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VI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</w:pPr>
            <w:r>
              <w:rPr>
                <w:sz w:val="14"/>
              </w:rPr>
              <w:t>Geschäftskreis VII</w:t>
            </w:r>
          </w:p>
        </w:tc>
      </w:tr>
      <w:tr w:rsidR="0081007B" w:rsidTr="0072652C">
        <w:trPr>
          <w:cantSplit/>
        </w:trPr>
        <w:tc>
          <w:tcPr>
            <w:tcW w:w="1571" w:type="dxa"/>
            <w:tcBorders>
              <w:left w:val="single" w:sz="12" w:space="0" w:color="auto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1007B" w:rsidRPr="00310930" w:rsidRDefault="0081007B" w:rsidP="00E042B1">
            <w:pPr>
              <w:tabs>
                <w:tab w:val="left" w:pos="198"/>
              </w:tabs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</w:t>
            </w:r>
            <w:r w:rsidR="00E042B1">
              <w:rPr>
                <w:sz w:val="14"/>
              </w:rPr>
              <w:t xml:space="preserve"> Verwaltungs-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1007B" w:rsidRPr="00DF185D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</w:t>
            </w:r>
            <w:r w:rsidR="00E042B1">
              <w:rPr>
                <w:sz w:val="14"/>
              </w:rPr>
              <w:t xml:space="preserve"> Strategische</w:t>
            </w:r>
          </w:p>
        </w:tc>
        <w:tc>
          <w:tcPr>
            <w:tcW w:w="1571" w:type="dxa"/>
            <w:tcBorders>
              <w:left w:val="nil"/>
              <w:right w:val="single" w:sz="6" w:space="0" w:color="auto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</w:t>
            </w:r>
            <w:r w:rsidR="00E042B1">
              <w:rPr>
                <w:sz w:val="14"/>
              </w:rPr>
              <w:t xml:space="preserve"> Allgemeine</w:t>
            </w:r>
          </w:p>
        </w:tc>
        <w:tc>
          <w:tcPr>
            <w:tcW w:w="1571" w:type="dxa"/>
            <w:tcBorders>
              <w:left w:val="nil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 Wirtschaft,</w:t>
            </w:r>
          </w:p>
        </w:tc>
        <w:tc>
          <w:tcPr>
            <w:tcW w:w="1571" w:type="dxa"/>
            <w:tcBorders>
              <w:left w:val="single" w:sz="6" w:space="0" w:color="auto"/>
            </w:tcBorders>
            <w:vAlign w:val="bottom"/>
          </w:tcPr>
          <w:p w:rsidR="0081007B" w:rsidRDefault="0081007B" w:rsidP="00E042B1">
            <w:pPr>
              <w:tabs>
                <w:tab w:val="left" w:pos="176"/>
                <w:tab w:val="left" w:pos="1701"/>
              </w:tabs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Referat Sicherheit,</w:t>
            </w:r>
          </w:p>
        </w:tc>
        <w:tc>
          <w:tcPr>
            <w:tcW w:w="1571" w:type="dxa"/>
            <w:tcBorders>
              <w:left w:val="single" w:sz="6" w:space="0" w:color="auto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 Jugend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 Soziales und</w:t>
            </w:r>
          </w:p>
        </w:tc>
        <w:tc>
          <w:tcPr>
            <w:tcW w:w="1571" w:type="dxa"/>
            <w:tcBorders>
              <w:left w:val="nil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</w:t>
            </w:r>
            <w:r w:rsidR="00E042B1">
              <w:rPr>
                <w:sz w:val="14"/>
              </w:rPr>
              <w:t xml:space="preserve"> Städtebau</w:t>
            </w:r>
            <w:r w:rsidR="000745EE">
              <w:rPr>
                <w:sz w:val="14"/>
              </w:rPr>
              <w:t>,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Technisches</w:t>
            </w:r>
          </w:p>
        </w:tc>
      </w:tr>
      <w:tr w:rsidR="0081007B" w:rsidRPr="00692EC8" w:rsidTr="0072652C">
        <w:trPr>
          <w:cantSplit/>
        </w:trPr>
        <w:tc>
          <w:tcPr>
            <w:tcW w:w="1571" w:type="dxa"/>
            <w:tcBorders>
              <w:left w:val="single" w:sz="12" w:space="0" w:color="auto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Pr="00692EC8" w:rsidRDefault="00E042B1" w:rsidP="000F0E5C">
            <w:pPr>
              <w:tabs>
                <w:tab w:val="left" w:pos="198"/>
              </w:tabs>
              <w:spacing w:line="180" w:lineRule="exact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</w:rPr>
              <w:t>koordination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Pr="00692EC8" w:rsidRDefault="0081007B" w:rsidP="000F0E5C">
            <w:pPr>
              <w:tabs>
                <w:tab w:val="left" w:pos="198"/>
              </w:tabs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Planung</w:t>
            </w:r>
            <w:r w:rsidR="00E042B1">
              <w:rPr>
                <w:sz w:val="14"/>
              </w:rPr>
              <w:t xml:space="preserve"> und</w:t>
            </w:r>
          </w:p>
        </w:tc>
        <w:tc>
          <w:tcPr>
            <w:tcW w:w="1571" w:type="dxa"/>
            <w:tcBorders>
              <w:left w:val="nil"/>
              <w:right w:val="single" w:sz="6" w:space="0" w:color="auto"/>
            </w:tcBorders>
          </w:tcPr>
          <w:p w:rsidR="0081007B" w:rsidRPr="00692EC8" w:rsidRDefault="00E042B1" w:rsidP="000F0E5C">
            <w:pPr>
              <w:tabs>
                <w:tab w:val="left" w:pos="198"/>
              </w:tabs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Verwaltung,</w:t>
            </w:r>
          </w:p>
        </w:tc>
        <w:tc>
          <w:tcPr>
            <w:tcW w:w="1571" w:type="dxa"/>
            <w:tcBorders>
              <w:left w:val="nil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Finanzen und</w:t>
            </w:r>
          </w:p>
        </w:tc>
        <w:tc>
          <w:tcPr>
            <w:tcW w:w="1571" w:type="dxa"/>
            <w:tcBorders>
              <w:left w:val="single" w:sz="6" w:space="0" w:color="auto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Ordnung und Sport</w:t>
            </w:r>
          </w:p>
        </w:tc>
        <w:tc>
          <w:tcPr>
            <w:tcW w:w="1571" w:type="dxa"/>
            <w:tcBorders>
              <w:left w:val="single" w:sz="6" w:space="0" w:color="auto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und Bildung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gesellschaftliche</w:t>
            </w:r>
          </w:p>
        </w:tc>
        <w:tc>
          <w:tcPr>
            <w:tcW w:w="1571" w:type="dxa"/>
            <w:tcBorders>
              <w:left w:val="nil"/>
            </w:tcBorders>
          </w:tcPr>
          <w:p w:rsidR="0081007B" w:rsidRPr="00692EC8" w:rsidRDefault="000745EE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Wohnen </w:t>
            </w:r>
            <w:r w:rsidR="00E042B1">
              <w:rPr>
                <w:sz w:val="14"/>
              </w:rPr>
              <w:t>und Umwelt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12" w:space="0" w:color="auto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Referat</w:t>
            </w:r>
          </w:p>
        </w:tc>
      </w:tr>
      <w:tr w:rsidR="0081007B" w:rsidTr="0072652C">
        <w:trPr>
          <w:cantSplit/>
        </w:trPr>
        <w:tc>
          <w:tcPr>
            <w:tcW w:w="1571" w:type="dxa"/>
            <w:tcBorders>
              <w:left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Unmittelbar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nachgeordnet</w:t>
            </w:r>
          </w:p>
        </w:tc>
        <w:tc>
          <w:tcPr>
            <w:tcW w:w="1571" w:type="dxa"/>
            <w:tcBorders>
              <w:left w:val="nil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Kommunikation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und Internationales</w:t>
            </w:r>
          </w:p>
          <w:p w:rsidR="00E042B1" w:rsidRDefault="00E042B1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before="12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Stadtdirektorin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Klett-</w:t>
            </w:r>
            <w:proofErr w:type="spellStart"/>
            <w:r>
              <w:rPr>
                <w:sz w:val="14"/>
              </w:rPr>
              <w:t>Eininger</w:t>
            </w:r>
            <w:proofErr w:type="spellEnd"/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Nachhaltige Mobilität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E042B1" w:rsidRDefault="00E042B1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before="12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Referent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Dr. Münter</w:t>
            </w:r>
          </w:p>
        </w:tc>
        <w:tc>
          <w:tcPr>
            <w:tcW w:w="1571" w:type="dxa"/>
            <w:tcBorders>
              <w:left w:val="nil"/>
              <w:righ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Kultur und Recht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E042B1" w:rsidRDefault="00E042B1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6D49CB" w:rsidRDefault="006D49CB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 w:rsidRPr="006D49CB">
              <w:rPr>
                <w:b/>
                <w:sz w:val="14"/>
              </w:rPr>
              <w:t>BM</w:t>
            </w:r>
          </w:p>
          <w:p w:rsidR="0081007B" w:rsidRDefault="006D49C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Dr. Mayer</w:t>
            </w:r>
          </w:p>
        </w:tc>
        <w:tc>
          <w:tcPr>
            <w:tcW w:w="1571" w:type="dxa"/>
            <w:tcBorders>
              <w:left w:val="nil"/>
              <w:righ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Beteiligungen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0745EE" w:rsidRDefault="000745EE" w:rsidP="000745EE">
            <w:pPr>
              <w:spacing w:before="120" w:line="180" w:lineRule="exact"/>
              <w:jc w:val="center"/>
              <w:rPr>
                <w:b/>
                <w:sz w:val="14"/>
              </w:rPr>
            </w:pPr>
            <w:r w:rsidRPr="000745EE">
              <w:rPr>
                <w:b/>
                <w:sz w:val="14"/>
              </w:rPr>
              <w:t>NN</w:t>
            </w:r>
          </w:p>
        </w:tc>
        <w:tc>
          <w:tcPr>
            <w:tcW w:w="1571" w:type="dxa"/>
            <w:tcBorders>
              <w:left w:val="nil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7065AC" w:rsidRDefault="0081007B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 w:rsidRPr="007065AC">
              <w:rPr>
                <w:b/>
                <w:sz w:val="14"/>
              </w:rPr>
              <w:t>BM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Dr. </w:t>
            </w:r>
            <w:proofErr w:type="spellStart"/>
            <w:r>
              <w:rPr>
                <w:b/>
                <w:sz w:val="14"/>
              </w:rPr>
              <w:t>Schairer</w:t>
            </w:r>
            <w:proofErr w:type="spellEnd"/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81007B" w:rsidRDefault="0081007B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BM</w:t>
            </w:r>
            <w:r w:rsidRPr="007065AC">
              <w:rPr>
                <w:b/>
                <w:sz w:val="14"/>
              </w:rPr>
              <w:t>’in</w:t>
            </w:r>
            <w:proofErr w:type="spellEnd"/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Fezer</w:t>
            </w:r>
          </w:p>
        </w:tc>
        <w:tc>
          <w:tcPr>
            <w:tcW w:w="1571" w:type="dxa"/>
            <w:tcBorders>
              <w:lef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Integration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7065AC" w:rsidRDefault="0081007B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 w:rsidRPr="007065AC">
              <w:rPr>
                <w:b/>
                <w:sz w:val="14"/>
              </w:rPr>
              <w:t>BM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Wölfle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7065AC" w:rsidRDefault="0081007B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 w:rsidRPr="007065AC">
              <w:rPr>
                <w:b/>
                <w:sz w:val="14"/>
              </w:rPr>
              <w:t>BM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Pätzold</w:t>
            </w:r>
          </w:p>
        </w:tc>
        <w:tc>
          <w:tcPr>
            <w:tcW w:w="1571" w:type="dxa"/>
            <w:tcBorders>
              <w:left w:val="nil"/>
              <w:right w:val="single" w:sz="12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7065AC" w:rsidRDefault="0081007B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 w:rsidRPr="007065AC">
              <w:rPr>
                <w:b/>
                <w:sz w:val="14"/>
              </w:rPr>
              <w:t>BM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Thürnau</w:t>
            </w:r>
            <w:proofErr w:type="spellEnd"/>
          </w:p>
        </w:tc>
      </w:tr>
      <w:tr w:rsidR="0081007B" w:rsidTr="0072652C">
        <w:trPr>
          <w:cantSplit/>
        </w:trPr>
        <w:tc>
          <w:tcPr>
            <w:tcW w:w="157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</w:p>
        </w:tc>
        <w:tc>
          <w:tcPr>
            <w:tcW w:w="1571" w:type="dxa"/>
            <w:tcBorders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 w:rsidRPr="00910450">
              <w:rPr>
                <w:sz w:val="14"/>
              </w:rPr>
              <w:t>L</w:t>
            </w:r>
            <w:r>
              <w:rPr>
                <w:sz w:val="14"/>
              </w:rPr>
              <w:t>/OB)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(S/OB)</w:t>
            </w:r>
          </w:p>
        </w:tc>
        <w:tc>
          <w:tcPr>
            <w:tcW w:w="1571" w:type="dxa"/>
            <w:tcBorders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(AKR)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(WFB)</w:t>
            </w:r>
          </w:p>
        </w:tc>
        <w:tc>
          <w:tcPr>
            <w:tcW w:w="1571" w:type="dxa"/>
            <w:tcBorders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(SOS)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(JB)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(SI)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2A719C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(SW</w:t>
            </w:r>
            <w:r w:rsidR="0081007B">
              <w:rPr>
                <w:sz w:val="14"/>
              </w:rPr>
              <w:t>U)</w:t>
            </w:r>
          </w:p>
        </w:tc>
        <w:tc>
          <w:tcPr>
            <w:tcW w:w="157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(T)</w:t>
            </w:r>
          </w:p>
        </w:tc>
      </w:tr>
      <w:tr w:rsidR="0081007B" w:rsidTr="0072652C">
        <w:trPr>
          <w:cantSplit/>
        </w:trPr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CE758D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CE758D">
              <w:rPr>
                <w:b/>
                <w:sz w:val="14"/>
              </w:rPr>
              <w:t>OB-PR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Persönliche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Referentin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Wohnungsbau-</w:t>
            </w:r>
          </w:p>
          <w:p w:rsidR="0081007B" w:rsidRDefault="006D49C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proofErr w:type="spellStart"/>
            <w:r>
              <w:rPr>
                <w:sz w:val="14"/>
              </w:rPr>
              <w:t>koordinator</w:t>
            </w:r>
            <w:proofErr w:type="spellEnd"/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14</w:t>
            </w:r>
            <w:r>
              <w:rPr>
                <w:sz w:val="14"/>
              </w:rPr>
              <w:tab/>
              <w:t>Rechnungs-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proofErr w:type="spellStart"/>
            <w:r>
              <w:rPr>
                <w:sz w:val="14"/>
              </w:rPr>
              <w:t>prüfungsamt</w:t>
            </w:r>
            <w:proofErr w:type="spellEnd"/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OB/82</w:t>
            </w:r>
            <w:r>
              <w:rPr>
                <w:sz w:val="14"/>
              </w:rPr>
              <w:cr/>
            </w:r>
            <w:r>
              <w:rPr>
                <w:sz w:val="14"/>
              </w:rPr>
              <w:tab/>
              <w:t>Abteilung</w:t>
            </w:r>
          </w:p>
          <w:p w:rsidR="000F0E5C" w:rsidRDefault="000F0E5C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Wirtschafts-</w:t>
            </w:r>
          </w:p>
          <w:p w:rsidR="0081007B" w:rsidRDefault="000F0E5C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proofErr w:type="spellStart"/>
            <w:r w:rsidR="0081007B">
              <w:rPr>
                <w:sz w:val="14"/>
              </w:rPr>
              <w:t>förderung</w:t>
            </w:r>
            <w:proofErr w:type="spellEnd"/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OB-ICG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Abteilung für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Individuelle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Chancengleich-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proofErr w:type="spellStart"/>
            <w:r>
              <w:rPr>
                <w:sz w:val="14"/>
              </w:rPr>
              <w:t>heit</w:t>
            </w:r>
            <w:proofErr w:type="spellEnd"/>
            <w:r>
              <w:rPr>
                <w:sz w:val="14"/>
              </w:rPr>
              <w:t xml:space="preserve"> von Frauen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und Männern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CE758D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CE758D">
              <w:rPr>
                <w:b/>
                <w:sz w:val="14"/>
              </w:rPr>
              <w:t>OB-KB</w:t>
            </w:r>
          </w:p>
          <w:p w:rsidR="000F0E5C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Abteilung</w:t>
            </w:r>
          </w:p>
          <w:p w:rsidR="00E042B1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Kinderbüro</w:t>
            </w:r>
          </w:p>
        </w:tc>
        <w:tc>
          <w:tcPr>
            <w:tcW w:w="15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1F03B7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L/OB-B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Ideen- und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Beschwerde-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proofErr w:type="spellStart"/>
            <w:r>
              <w:rPr>
                <w:sz w:val="14"/>
              </w:rPr>
              <w:t>management</w:t>
            </w:r>
            <w:proofErr w:type="spellEnd"/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L/OB-K</w:t>
            </w:r>
          </w:p>
          <w:p w:rsidR="0081007B" w:rsidRPr="00FB286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A</w:t>
            </w:r>
            <w:r w:rsidRPr="00FB286B">
              <w:rPr>
                <w:sz w:val="14"/>
              </w:rPr>
              <w:t>bteilung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Kommunikation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L/OB-</w:t>
            </w:r>
            <w:proofErr w:type="spellStart"/>
            <w:r>
              <w:rPr>
                <w:b/>
                <w:sz w:val="14"/>
              </w:rPr>
              <w:t>Int</w:t>
            </w:r>
            <w:proofErr w:type="spellEnd"/>
          </w:p>
          <w:p w:rsidR="0081007B" w:rsidRPr="00FB286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A</w:t>
            </w:r>
            <w:r w:rsidRPr="00FB286B">
              <w:rPr>
                <w:sz w:val="14"/>
              </w:rPr>
              <w:t>bteilung</w:t>
            </w:r>
          </w:p>
          <w:p w:rsidR="0081007B" w:rsidRPr="00FB286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  <w:szCs w:val="14"/>
              </w:rPr>
            </w:pPr>
            <w:r>
              <w:rPr>
                <w:sz w:val="14"/>
              </w:rPr>
              <w:tab/>
            </w:r>
            <w:r w:rsidRPr="00FB286B">
              <w:rPr>
                <w:sz w:val="14"/>
                <w:szCs w:val="14"/>
              </w:rPr>
              <w:t>Außenbeziehungen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2F4573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2F4573">
              <w:rPr>
                <w:b/>
                <w:sz w:val="14"/>
              </w:rPr>
              <w:t>L/OB-PRE</w:t>
            </w:r>
          </w:p>
          <w:p w:rsidR="0081007B" w:rsidRPr="002F4573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2F4573">
              <w:rPr>
                <w:sz w:val="14"/>
              </w:rPr>
              <w:tab/>
            </w:r>
            <w:r>
              <w:rPr>
                <w:sz w:val="14"/>
              </w:rPr>
              <w:t>A</w:t>
            </w:r>
            <w:r w:rsidRPr="002F4573">
              <w:rPr>
                <w:sz w:val="14"/>
              </w:rPr>
              <w:t>bteilung</w:t>
            </w:r>
            <w:r w:rsidR="000F0E5C">
              <w:rPr>
                <w:sz w:val="14"/>
              </w:rPr>
              <w:t xml:space="preserve"> </w:t>
            </w:r>
            <w:r w:rsidRPr="002F4573">
              <w:rPr>
                <w:sz w:val="14"/>
              </w:rPr>
              <w:t>Protokoll,</w:t>
            </w:r>
          </w:p>
          <w:p w:rsidR="0081007B" w:rsidRPr="002F4573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2F4573">
              <w:rPr>
                <w:sz w:val="14"/>
              </w:rPr>
              <w:tab/>
              <w:t>Empfänge und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2F4573">
              <w:rPr>
                <w:sz w:val="14"/>
              </w:rPr>
              <w:tab/>
              <w:t>Ehrungen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CE758D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CE758D">
              <w:rPr>
                <w:b/>
                <w:sz w:val="14"/>
              </w:rPr>
              <w:t>L/OB-R</w:t>
            </w:r>
          </w:p>
          <w:p w:rsidR="00546C6F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 xml:space="preserve">S 21 </w:t>
            </w:r>
          </w:p>
          <w:p w:rsidR="00546C6F" w:rsidRDefault="00546C6F" w:rsidP="00546C6F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Rechtliche</w:t>
            </w:r>
            <w:r>
              <w:rPr>
                <w:sz w:val="14"/>
              </w:rPr>
              <w:t xml:space="preserve"> </w:t>
            </w:r>
          </w:p>
          <w:p w:rsidR="0081007B" w:rsidRDefault="00546C6F" w:rsidP="00546C6F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Koordination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910450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910450">
              <w:rPr>
                <w:b/>
                <w:sz w:val="14"/>
              </w:rPr>
              <w:t>Strategische Planung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  <w:r w:rsidR="003D0B09">
              <w:rPr>
                <w:b/>
                <w:sz w:val="14"/>
              </w:rPr>
              <w:t>/OB</w:t>
            </w:r>
            <w:r>
              <w:rPr>
                <w:b/>
                <w:sz w:val="14"/>
              </w:rPr>
              <w:t>-Mobil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Abteilung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Mobilität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1A473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Nachhaltig mobil</w:t>
            </w:r>
          </w:p>
          <w:p w:rsidR="0081007B" w:rsidRDefault="001A473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in Stuttgart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1A473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Verkehrsausbau,</w:t>
            </w:r>
          </w:p>
          <w:p w:rsidR="0081007B" w:rsidRPr="004546E1" w:rsidRDefault="001A473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Investitionen, ÖPNV</w:t>
            </w:r>
          </w:p>
        </w:tc>
        <w:tc>
          <w:tcPr>
            <w:tcW w:w="15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sz w:val="14"/>
              </w:rPr>
              <w:tab/>
              <w:t>Haupt- und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Personalamt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15</w:t>
            </w:r>
            <w:r>
              <w:rPr>
                <w:sz w:val="14"/>
              </w:rPr>
              <w:tab/>
              <w:t>Bezirksämter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30</w:t>
            </w:r>
            <w:r w:rsidR="000F0E5C">
              <w:rPr>
                <w:b/>
                <w:sz w:val="14"/>
              </w:rPr>
              <w:tab/>
            </w:r>
            <w:r>
              <w:rPr>
                <w:sz w:val="14"/>
              </w:rPr>
              <w:t>Rechtsamt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34</w:t>
            </w:r>
            <w:r w:rsidR="000F0E5C">
              <w:rPr>
                <w:b/>
                <w:sz w:val="14"/>
              </w:rPr>
              <w:tab/>
            </w:r>
            <w:r>
              <w:rPr>
                <w:sz w:val="14"/>
              </w:rPr>
              <w:t>Standesamt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41</w:t>
            </w:r>
            <w:r w:rsidR="000F0E5C">
              <w:rPr>
                <w:b/>
                <w:sz w:val="14"/>
              </w:rPr>
              <w:tab/>
            </w:r>
            <w:r>
              <w:rPr>
                <w:sz w:val="14"/>
              </w:rPr>
              <w:t>Kulturamt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AKR-A</w:t>
            </w:r>
            <w:r w:rsidR="003F7278">
              <w:rPr>
                <w:b/>
                <w:sz w:val="14"/>
              </w:rPr>
              <w:t>GS</w:t>
            </w:r>
          </w:p>
          <w:p w:rsidR="0081007B" w:rsidRDefault="000F0E5C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Arbeits</w:t>
            </w:r>
            <w:r w:rsidR="0081007B">
              <w:rPr>
                <w:sz w:val="14"/>
              </w:rPr>
              <w:t>medizinischer</w:t>
            </w:r>
          </w:p>
          <w:p w:rsidR="003F7278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Dienst</w:t>
            </w:r>
            <w:r w:rsidR="003F7278">
              <w:rPr>
                <w:sz w:val="14"/>
              </w:rPr>
              <w:t xml:space="preserve">, </w:t>
            </w:r>
            <w:r w:rsidR="003F7278" w:rsidRPr="003F7278">
              <w:rPr>
                <w:sz w:val="14"/>
              </w:rPr>
              <w:t>Betriebliches</w:t>
            </w:r>
          </w:p>
          <w:p w:rsidR="003F7278" w:rsidRDefault="003F7278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Pr="003F7278">
              <w:rPr>
                <w:sz w:val="14"/>
              </w:rPr>
              <w:t>Gesundheits</w:t>
            </w:r>
            <w:r>
              <w:rPr>
                <w:sz w:val="14"/>
              </w:rPr>
              <w:t>-</w:t>
            </w:r>
          </w:p>
          <w:p w:rsidR="003F7278" w:rsidRDefault="003F7278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proofErr w:type="spellStart"/>
            <w:r w:rsidRPr="003F7278">
              <w:rPr>
                <w:sz w:val="14"/>
              </w:rPr>
              <w:t>managemen</w:t>
            </w:r>
            <w:r w:rsidRPr="003F7278">
              <w:rPr>
                <w:spacing w:val="10"/>
                <w:sz w:val="14"/>
              </w:rPr>
              <w:t>t</w:t>
            </w:r>
            <w:proofErr w:type="spellEnd"/>
            <w:r w:rsidRPr="003F7278">
              <w:rPr>
                <w:sz w:val="14"/>
              </w:rPr>
              <w:t>/</w:t>
            </w:r>
          </w:p>
          <w:p w:rsidR="0081007B" w:rsidRDefault="003F7278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Pr="003F7278">
              <w:rPr>
                <w:sz w:val="14"/>
              </w:rPr>
              <w:t>Sozialberatung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690720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690720">
              <w:rPr>
                <w:b/>
                <w:sz w:val="14"/>
              </w:rPr>
              <w:t>AKR-DSB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Behördlicher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Beauftragter für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Datenschutz und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IT-Sicherheit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AK</w:t>
            </w:r>
            <w:r w:rsidR="001A4739">
              <w:rPr>
                <w:b/>
                <w:sz w:val="14"/>
              </w:rPr>
              <w:t>R</w:t>
            </w:r>
            <w:r w:rsidR="003D473C">
              <w:rPr>
                <w:b/>
                <w:sz w:val="14"/>
              </w:rPr>
              <w:t>-</w:t>
            </w:r>
            <w:r>
              <w:rPr>
                <w:b/>
                <w:sz w:val="14"/>
              </w:rPr>
              <w:t>Si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Arbeitssicherheits-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technischer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Dienst</w:t>
            </w:r>
          </w:p>
          <w:p w:rsidR="003F7278" w:rsidRDefault="003F7278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20</w:t>
            </w:r>
            <w:r>
              <w:rPr>
                <w:sz w:val="14"/>
              </w:rPr>
              <w:tab/>
              <w:t>Stadtkämmerei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23</w:t>
            </w:r>
            <w:r w:rsidR="000745EE">
              <w:rPr>
                <w:sz w:val="14"/>
              </w:rPr>
              <w:tab/>
              <w:t>Liegenschaftsamt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704BE8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WFB-K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 xml:space="preserve">Abteilung </w:t>
            </w:r>
          </w:p>
          <w:p w:rsidR="0081007B" w:rsidRPr="00770D09" w:rsidRDefault="00704BE8" w:rsidP="00704BE8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Krankenhäuser</w:t>
            </w:r>
          </w:p>
        </w:tc>
        <w:tc>
          <w:tcPr>
            <w:tcW w:w="15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306C5E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12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Statistisches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Amt</w:t>
            </w:r>
          </w:p>
          <w:p w:rsidR="0081007B" w:rsidRPr="00306C5E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32</w:t>
            </w:r>
            <w:r>
              <w:rPr>
                <w:sz w:val="14"/>
              </w:rPr>
              <w:tab/>
              <w:t>Amt für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öffentliche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Ordnung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37</w:t>
            </w:r>
            <w:r>
              <w:rPr>
                <w:sz w:val="14"/>
              </w:rPr>
              <w:tab/>
              <w:t>Branddirektion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bookmarkStart w:id="0" w:name="_GoBack"/>
            <w:bookmarkEnd w:id="0"/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52</w:t>
            </w:r>
            <w:r>
              <w:rPr>
                <w:sz w:val="14"/>
              </w:rPr>
              <w:tab/>
              <w:t>Amt für Sport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und Bewegung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B4261F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SOS</w:t>
            </w:r>
            <w:r w:rsidRPr="00B4261F">
              <w:rPr>
                <w:b/>
                <w:sz w:val="14"/>
              </w:rPr>
              <w:t>/KKP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Sicherheits</w:t>
            </w:r>
            <w:r w:rsidR="003D0B09">
              <w:rPr>
                <w:sz w:val="14"/>
              </w:rPr>
              <w:t>partner</w:t>
            </w:r>
            <w:r>
              <w:rPr>
                <w:sz w:val="14"/>
              </w:rPr>
              <w:t>-</w:t>
            </w:r>
          </w:p>
          <w:p w:rsidR="003D0B09" w:rsidRDefault="003D0B0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proofErr w:type="spellStart"/>
            <w:r w:rsidR="0081007B">
              <w:rPr>
                <w:sz w:val="14"/>
              </w:rPr>
              <w:t>schaft</w:t>
            </w:r>
            <w:proofErr w:type="spellEnd"/>
            <w:r>
              <w:rPr>
                <w:sz w:val="14"/>
              </w:rPr>
              <w:t xml:space="preserve"> </w:t>
            </w:r>
            <w:r w:rsidR="0081007B">
              <w:rPr>
                <w:sz w:val="14"/>
              </w:rPr>
              <w:t>in der</w:t>
            </w:r>
          </w:p>
          <w:p w:rsidR="0081007B" w:rsidRDefault="003D0B0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Kommunalen</w:t>
            </w:r>
          </w:p>
          <w:p w:rsidR="0081007B" w:rsidRDefault="000F0E5C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Kriminal</w:t>
            </w:r>
            <w:r w:rsidR="0081007B">
              <w:rPr>
                <w:sz w:val="14"/>
              </w:rPr>
              <w:t>prävention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0F0E5C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40</w:t>
            </w:r>
            <w:r w:rsidR="000F0E5C">
              <w:rPr>
                <w:sz w:val="14"/>
              </w:rPr>
              <w:tab/>
              <w:t>Schulver</w:t>
            </w:r>
            <w:r>
              <w:rPr>
                <w:sz w:val="14"/>
              </w:rPr>
              <w:t>waltungs</w:t>
            </w:r>
            <w:r w:rsidR="000F0E5C">
              <w:rPr>
                <w:sz w:val="14"/>
              </w:rPr>
              <w:t>-</w:t>
            </w:r>
          </w:p>
          <w:p w:rsidR="0081007B" w:rsidRDefault="000F0E5C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proofErr w:type="spellStart"/>
            <w:r w:rsidR="0081007B">
              <w:rPr>
                <w:sz w:val="14"/>
              </w:rPr>
              <w:t>amt</w:t>
            </w:r>
            <w:proofErr w:type="spellEnd"/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1A473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5</w:t>
            </w:r>
            <w:r w:rsidR="0081007B">
              <w:rPr>
                <w:b/>
                <w:sz w:val="14"/>
              </w:rPr>
              <w:t>1</w:t>
            </w:r>
            <w:r w:rsidR="0081007B">
              <w:rPr>
                <w:sz w:val="14"/>
              </w:rPr>
              <w:tab/>
              <w:t>Jugendamt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JB-</w:t>
            </w:r>
            <w:proofErr w:type="spellStart"/>
            <w:r>
              <w:rPr>
                <w:b/>
                <w:sz w:val="14"/>
              </w:rPr>
              <w:t>BiP</w:t>
            </w:r>
            <w:proofErr w:type="spellEnd"/>
          </w:p>
          <w:p w:rsidR="003D0B09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Abteilung</w:t>
            </w:r>
          </w:p>
          <w:p w:rsidR="0081007B" w:rsidRDefault="003D0B0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Stuttgarter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Bildungspartner-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proofErr w:type="spellStart"/>
            <w:r>
              <w:rPr>
                <w:sz w:val="14"/>
              </w:rPr>
              <w:t>schaft</w:t>
            </w:r>
            <w:proofErr w:type="spellEnd"/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81007B">
              <w:rPr>
                <w:b/>
                <w:sz w:val="14"/>
              </w:rPr>
              <w:t>29</w:t>
            </w:r>
            <w:r>
              <w:rPr>
                <w:sz w:val="14"/>
              </w:rPr>
              <w:tab/>
              <w:t>Jobcenter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50</w:t>
            </w:r>
            <w:r>
              <w:rPr>
                <w:sz w:val="14"/>
              </w:rPr>
              <w:tab/>
              <w:t>Sozialamt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53</w:t>
            </w:r>
            <w:r>
              <w:rPr>
                <w:sz w:val="14"/>
              </w:rPr>
              <w:tab/>
              <w:t>Gesundheitsamt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81007B">
              <w:rPr>
                <w:b/>
                <w:sz w:val="14"/>
              </w:rPr>
              <w:t>SI-IP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Abteilung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Integrationspolitik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81007B">
              <w:rPr>
                <w:b/>
                <w:sz w:val="14"/>
              </w:rPr>
              <w:t>SI-BB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Behinderten</w:t>
            </w:r>
            <w:r w:rsidR="003D0B09">
              <w:rPr>
                <w:sz w:val="14"/>
              </w:rPr>
              <w:t>-</w:t>
            </w:r>
          </w:p>
          <w:p w:rsidR="0081007B" w:rsidRDefault="006D49C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beauftragter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ELW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Eigenbetrieb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Leben und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Wohnen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36</w:t>
            </w:r>
            <w:r>
              <w:rPr>
                <w:sz w:val="14"/>
              </w:rPr>
              <w:tab/>
              <w:t>Amt für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Umweltschutz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61</w:t>
            </w:r>
            <w:r>
              <w:rPr>
                <w:sz w:val="14"/>
              </w:rPr>
              <w:tab/>
              <w:t>Amt für Stadt-</w:t>
            </w:r>
          </w:p>
          <w:p w:rsidR="002A719C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proofErr w:type="spellStart"/>
            <w:r w:rsidR="002A719C">
              <w:rPr>
                <w:sz w:val="14"/>
              </w:rPr>
              <w:t>p</w:t>
            </w:r>
            <w:r>
              <w:rPr>
                <w:sz w:val="14"/>
              </w:rPr>
              <w:t>lanung</w:t>
            </w:r>
            <w:proofErr w:type="spellEnd"/>
            <w:r w:rsidR="002A719C">
              <w:rPr>
                <w:sz w:val="14"/>
              </w:rPr>
              <w:t xml:space="preserve"> und </w:t>
            </w:r>
          </w:p>
          <w:p w:rsidR="000745EE" w:rsidRDefault="002A719C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0745EE">
              <w:rPr>
                <w:sz w:val="14"/>
              </w:rPr>
              <w:t>Wohnen</w:t>
            </w:r>
            <w:r w:rsidR="0081007B">
              <w:rPr>
                <w:sz w:val="14"/>
              </w:rPr>
              <w:t xml:space="preserve"> 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63</w:t>
            </w:r>
            <w:r>
              <w:rPr>
                <w:sz w:val="14"/>
              </w:rPr>
              <w:tab/>
              <w:t>Baurechtsamt</w:t>
            </w:r>
          </w:p>
        </w:tc>
        <w:tc>
          <w:tcPr>
            <w:tcW w:w="15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62</w:t>
            </w:r>
            <w:r w:rsidR="00922FB7">
              <w:rPr>
                <w:sz w:val="14"/>
              </w:rPr>
              <w:tab/>
              <w:t>Stadt</w:t>
            </w:r>
            <w:r w:rsidR="000F0E5C">
              <w:rPr>
                <w:sz w:val="14"/>
              </w:rPr>
              <w:t>messungs</w:t>
            </w:r>
            <w:r>
              <w:rPr>
                <w:sz w:val="14"/>
              </w:rPr>
              <w:t>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65</w:t>
            </w:r>
            <w:r>
              <w:rPr>
                <w:sz w:val="14"/>
              </w:rPr>
              <w:tab/>
              <w:t>Hochbauamt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66</w:t>
            </w:r>
            <w:r>
              <w:rPr>
                <w:sz w:val="14"/>
              </w:rPr>
              <w:tab/>
              <w:t>Tiefbauamt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mit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SES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Eigenbetrieb</w:t>
            </w:r>
          </w:p>
          <w:p w:rsidR="0081007B" w:rsidRDefault="00922FB7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Stadt</w:t>
            </w:r>
            <w:r w:rsidR="0081007B">
              <w:rPr>
                <w:sz w:val="14"/>
              </w:rPr>
              <w:t>entwässerung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0F0E5C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67</w:t>
            </w:r>
            <w:r>
              <w:rPr>
                <w:sz w:val="14"/>
              </w:rPr>
              <w:tab/>
              <w:t>Garten-,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Friedhofs-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und Forstamt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AWS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Eigenbetrieb</w:t>
            </w:r>
          </w:p>
          <w:p w:rsidR="0081007B" w:rsidRDefault="00922FB7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Abfallwirt</w:t>
            </w:r>
            <w:r w:rsidR="0081007B">
              <w:rPr>
                <w:sz w:val="14"/>
              </w:rPr>
              <w:t>schaft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Stuttgart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872EAE" w:rsidRDefault="00922FB7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BBS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922FB7">
              <w:rPr>
                <w:sz w:val="14"/>
              </w:rPr>
              <w:t>Eigenbetrieb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922FB7">
              <w:rPr>
                <w:sz w:val="14"/>
              </w:rPr>
              <w:t>Bäderbetriebe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922FB7">
              <w:rPr>
                <w:sz w:val="14"/>
              </w:rPr>
              <w:t>Stuttgart</w:t>
            </w:r>
          </w:p>
        </w:tc>
      </w:tr>
    </w:tbl>
    <w:p w:rsidR="009B33E5" w:rsidRPr="003F7278" w:rsidRDefault="009B33E5" w:rsidP="003F7278">
      <w:pPr>
        <w:rPr>
          <w:sz w:val="2"/>
          <w:szCs w:val="2"/>
        </w:rPr>
      </w:pPr>
    </w:p>
    <w:sectPr w:rsidR="009B33E5" w:rsidRPr="003F7278" w:rsidSect="00861DE6">
      <w:headerReference w:type="default" r:id="rId8"/>
      <w:pgSz w:w="16840" w:h="11907" w:orient="landscape" w:code="9"/>
      <w:pgMar w:top="907" w:right="624" w:bottom="567" w:left="62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63" w:rsidRDefault="00A92C63">
      <w:r>
        <w:separator/>
      </w:r>
    </w:p>
  </w:endnote>
  <w:endnote w:type="continuationSeparator" w:id="0">
    <w:p w:rsidR="00A92C63" w:rsidRDefault="00A9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63" w:rsidRDefault="00A92C63">
      <w:r>
        <w:separator/>
      </w:r>
    </w:p>
  </w:footnote>
  <w:footnote w:type="continuationSeparator" w:id="0">
    <w:p w:rsidR="00A92C63" w:rsidRDefault="00A9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9C" w:rsidRDefault="002A719C" w:rsidP="002A719C">
    <w:pPr>
      <w:pStyle w:val="Kopfzeile"/>
      <w:jc w:val="right"/>
    </w:pPr>
    <w:r>
      <w:t xml:space="preserve">Anlage 2 zur </w:t>
    </w:r>
    <w:proofErr w:type="spellStart"/>
    <w:r>
      <w:t>GRDrs</w:t>
    </w:r>
    <w:proofErr w:type="spellEnd"/>
    <w:r>
      <w:t xml:space="preserve">  4/2019</w:t>
    </w:r>
  </w:p>
  <w:p w:rsidR="002A719C" w:rsidRDefault="002A719C" w:rsidP="002A719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E63CF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48B15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3A645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6C8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2A285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941BD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0E5D4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9ADB1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2CE2B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5449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ocumentProtection w:edit="readOnly" w:enforcement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11"/>
    <w:rsid w:val="00021A11"/>
    <w:rsid w:val="00032F33"/>
    <w:rsid w:val="00044E6F"/>
    <w:rsid w:val="000518CF"/>
    <w:rsid w:val="000745EE"/>
    <w:rsid w:val="000A2313"/>
    <w:rsid w:val="000D0721"/>
    <w:rsid w:val="000F0E5C"/>
    <w:rsid w:val="000F3EBA"/>
    <w:rsid w:val="001147B7"/>
    <w:rsid w:val="0013597D"/>
    <w:rsid w:val="001426ED"/>
    <w:rsid w:val="0015362D"/>
    <w:rsid w:val="00156B03"/>
    <w:rsid w:val="00160237"/>
    <w:rsid w:val="0016213D"/>
    <w:rsid w:val="001719DC"/>
    <w:rsid w:val="0018370A"/>
    <w:rsid w:val="001868EF"/>
    <w:rsid w:val="00187DD8"/>
    <w:rsid w:val="001A4739"/>
    <w:rsid w:val="001A7195"/>
    <w:rsid w:val="001C5384"/>
    <w:rsid w:val="001C7B0E"/>
    <w:rsid w:val="001D2F03"/>
    <w:rsid w:val="001F03B7"/>
    <w:rsid w:val="001F7723"/>
    <w:rsid w:val="00222482"/>
    <w:rsid w:val="00223BC2"/>
    <w:rsid w:val="00244CFA"/>
    <w:rsid w:val="002462A4"/>
    <w:rsid w:val="00250F2C"/>
    <w:rsid w:val="002709FB"/>
    <w:rsid w:val="002A719C"/>
    <w:rsid w:val="002C59CA"/>
    <w:rsid w:val="002D428A"/>
    <w:rsid w:val="002E4DB7"/>
    <w:rsid w:val="002F4573"/>
    <w:rsid w:val="00306C5E"/>
    <w:rsid w:val="00310930"/>
    <w:rsid w:val="00310A80"/>
    <w:rsid w:val="0031104E"/>
    <w:rsid w:val="00334EEA"/>
    <w:rsid w:val="00343C94"/>
    <w:rsid w:val="00362DED"/>
    <w:rsid w:val="00364A99"/>
    <w:rsid w:val="00392C12"/>
    <w:rsid w:val="003A4FF7"/>
    <w:rsid w:val="003A59F7"/>
    <w:rsid w:val="003D0B09"/>
    <w:rsid w:val="003D473C"/>
    <w:rsid w:val="003F552D"/>
    <w:rsid w:val="003F7278"/>
    <w:rsid w:val="00405682"/>
    <w:rsid w:val="00407970"/>
    <w:rsid w:val="004269BB"/>
    <w:rsid w:val="00434996"/>
    <w:rsid w:val="004546E1"/>
    <w:rsid w:val="00454BFC"/>
    <w:rsid w:val="00472412"/>
    <w:rsid w:val="00473BF7"/>
    <w:rsid w:val="004963CB"/>
    <w:rsid w:val="004A18A1"/>
    <w:rsid w:val="004D77CA"/>
    <w:rsid w:val="004E5C8B"/>
    <w:rsid w:val="004F1395"/>
    <w:rsid w:val="00517FAC"/>
    <w:rsid w:val="00544676"/>
    <w:rsid w:val="00546C6F"/>
    <w:rsid w:val="00562A93"/>
    <w:rsid w:val="00566A07"/>
    <w:rsid w:val="00581ECF"/>
    <w:rsid w:val="005A7E9F"/>
    <w:rsid w:val="005C1A91"/>
    <w:rsid w:val="00631D01"/>
    <w:rsid w:val="00641DFC"/>
    <w:rsid w:val="0064228E"/>
    <w:rsid w:val="00652978"/>
    <w:rsid w:val="006569B7"/>
    <w:rsid w:val="00672239"/>
    <w:rsid w:val="00674B31"/>
    <w:rsid w:val="00690720"/>
    <w:rsid w:val="00692EC8"/>
    <w:rsid w:val="00696DC6"/>
    <w:rsid w:val="006A332B"/>
    <w:rsid w:val="006B33C6"/>
    <w:rsid w:val="006D49CB"/>
    <w:rsid w:val="006D4A19"/>
    <w:rsid w:val="006D5429"/>
    <w:rsid w:val="00704BE8"/>
    <w:rsid w:val="007065AC"/>
    <w:rsid w:val="0072652C"/>
    <w:rsid w:val="00747CE4"/>
    <w:rsid w:val="007523FC"/>
    <w:rsid w:val="00770D09"/>
    <w:rsid w:val="007A7B93"/>
    <w:rsid w:val="007E412A"/>
    <w:rsid w:val="007E7869"/>
    <w:rsid w:val="00801962"/>
    <w:rsid w:val="0080612A"/>
    <w:rsid w:val="0081007B"/>
    <w:rsid w:val="00823523"/>
    <w:rsid w:val="00825EFC"/>
    <w:rsid w:val="00850EF9"/>
    <w:rsid w:val="00861DE6"/>
    <w:rsid w:val="00862334"/>
    <w:rsid w:val="00870721"/>
    <w:rsid w:val="00872EAE"/>
    <w:rsid w:val="00876567"/>
    <w:rsid w:val="00892133"/>
    <w:rsid w:val="008A6DF3"/>
    <w:rsid w:val="008A7FBC"/>
    <w:rsid w:val="008B1573"/>
    <w:rsid w:val="008C130B"/>
    <w:rsid w:val="008F7978"/>
    <w:rsid w:val="00910450"/>
    <w:rsid w:val="00910B11"/>
    <w:rsid w:val="00910E90"/>
    <w:rsid w:val="00922FB7"/>
    <w:rsid w:val="0093542D"/>
    <w:rsid w:val="00954BF5"/>
    <w:rsid w:val="00957809"/>
    <w:rsid w:val="009755DE"/>
    <w:rsid w:val="00981BE2"/>
    <w:rsid w:val="009A44FA"/>
    <w:rsid w:val="009A4B49"/>
    <w:rsid w:val="009B33E5"/>
    <w:rsid w:val="009D1818"/>
    <w:rsid w:val="00A01EF6"/>
    <w:rsid w:val="00A1246B"/>
    <w:rsid w:val="00A223A1"/>
    <w:rsid w:val="00A250D6"/>
    <w:rsid w:val="00A339E3"/>
    <w:rsid w:val="00A47C9C"/>
    <w:rsid w:val="00A55D5A"/>
    <w:rsid w:val="00A87DA6"/>
    <w:rsid w:val="00A92C63"/>
    <w:rsid w:val="00AC65D0"/>
    <w:rsid w:val="00AD7E9F"/>
    <w:rsid w:val="00AF6FFE"/>
    <w:rsid w:val="00B140A4"/>
    <w:rsid w:val="00B4261F"/>
    <w:rsid w:val="00B77E3F"/>
    <w:rsid w:val="00B808E6"/>
    <w:rsid w:val="00B84CE7"/>
    <w:rsid w:val="00BA6B55"/>
    <w:rsid w:val="00BD3F59"/>
    <w:rsid w:val="00BD74D1"/>
    <w:rsid w:val="00BE077A"/>
    <w:rsid w:val="00BE37A0"/>
    <w:rsid w:val="00C234BB"/>
    <w:rsid w:val="00C35245"/>
    <w:rsid w:val="00C37947"/>
    <w:rsid w:val="00C67706"/>
    <w:rsid w:val="00C924B5"/>
    <w:rsid w:val="00C94E76"/>
    <w:rsid w:val="00CE758D"/>
    <w:rsid w:val="00D51425"/>
    <w:rsid w:val="00D6188C"/>
    <w:rsid w:val="00D95AB6"/>
    <w:rsid w:val="00DF185D"/>
    <w:rsid w:val="00DF4F49"/>
    <w:rsid w:val="00E042B1"/>
    <w:rsid w:val="00E12E6E"/>
    <w:rsid w:val="00E74A2D"/>
    <w:rsid w:val="00E75E36"/>
    <w:rsid w:val="00E77893"/>
    <w:rsid w:val="00E83427"/>
    <w:rsid w:val="00E9547A"/>
    <w:rsid w:val="00EF1D66"/>
    <w:rsid w:val="00F53C54"/>
    <w:rsid w:val="00F73C8D"/>
    <w:rsid w:val="00F77417"/>
    <w:rsid w:val="00F9530C"/>
    <w:rsid w:val="00FB149D"/>
    <w:rsid w:val="00FB286B"/>
    <w:rsid w:val="00FC118E"/>
    <w:rsid w:val="00FD5661"/>
    <w:rsid w:val="00FE7358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DB6DCE"/>
  <w15:docId w15:val="{996E73F0-6017-453A-BC7D-156679AD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45 Light" w:eastAsia="Times New Roman" w:hAnsi="Frutiger 45 Light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7893"/>
  </w:style>
  <w:style w:type="paragraph" w:styleId="berschrift1">
    <w:name w:val="heading 1"/>
    <w:basedOn w:val="Standard"/>
    <w:next w:val="Standard"/>
    <w:link w:val="berschrift1Zchn"/>
    <w:qFormat/>
    <w:rsid w:val="003F7278"/>
    <w:pPr>
      <w:spacing w:before="240" w:after="360"/>
      <w:outlineLvl w:val="0"/>
    </w:pPr>
    <w:rPr>
      <w:b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87D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87D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87D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87D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87D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A87D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A87D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A87D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50F2C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rsid w:val="00A87DA6"/>
  </w:style>
  <w:style w:type="paragraph" w:styleId="Zitat">
    <w:name w:val="Quote"/>
    <w:basedOn w:val="Standard"/>
    <w:next w:val="Standard"/>
    <w:link w:val="ZitatZchn"/>
    <w:uiPriority w:val="29"/>
    <w:rsid w:val="00A87DA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87DA6"/>
    <w:rPr>
      <w:rFonts w:ascii="Frutiger 45 Light" w:hAnsi="Frutiger 45 Light"/>
      <w:i/>
      <w:iCs/>
      <w:color w:val="000000" w:themeColor="text1"/>
    </w:rPr>
  </w:style>
  <w:style w:type="paragraph" w:styleId="Anrede">
    <w:name w:val="Salutation"/>
    <w:basedOn w:val="Standard"/>
    <w:next w:val="Standard"/>
    <w:link w:val="AnredeZchn"/>
    <w:rsid w:val="00A87DA6"/>
  </w:style>
  <w:style w:type="character" w:customStyle="1" w:styleId="AnredeZchn">
    <w:name w:val="Anrede Zchn"/>
    <w:basedOn w:val="Absatz-Standardschriftart"/>
    <w:link w:val="Anrede"/>
    <w:rsid w:val="00A87DA6"/>
    <w:rPr>
      <w:rFonts w:ascii="Frutiger 45 Light" w:hAnsi="Frutiger 45 Light"/>
    </w:rPr>
  </w:style>
  <w:style w:type="paragraph" w:styleId="Aufzhlungszeichen">
    <w:name w:val="List Bullet"/>
    <w:basedOn w:val="Standard"/>
    <w:rsid w:val="00A87DA6"/>
    <w:pPr>
      <w:numPr>
        <w:numId w:val="1"/>
      </w:numPr>
      <w:contextualSpacing/>
    </w:pPr>
  </w:style>
  <w:style w:type="paragraph" w:styleId="Aufzhlungszeichen2">
    <w:name w:val="List Bullet 2"/>
    <w:basedOn w:val="Standard"/>
    <w:rsid w:val="00A87DA6"/>
    <w:pPr>
      <w:numPr>
        <w:numId w:val="2"/>
      </w:numPr>
      <w:contextualSpacing/>
    </w:pPr>
  </w:style>
  <w:style w:type="paragraph" w:styleId="Aufzhlungszeichen3">
    <w:name w:val="List Bullet 3"/>
    <w:basedOn w:val="Standard"/>
    <w:rsid w:val="00A87DA6"/>
    <w:pPr>
      <w:numPr>
        <w:numId w:val="3"/>
      </w:numPr>
      <w:contextualSpacing/>
    </w:pPr>
  </w:style>
  <w:style w:type="paragraph" w:styleId="Aufzhlungszeichen4">
    <w:name w:val="List Bullet 4"/>
    <w:basedOn w:val="Standard"/>
    <w:rsid w:val="00A87DA6"/>
    <w:pPr>
      <w:numPr>
        <w:numId w:val="4"/>
      </w:numPr>
      <w:contextualSpacing/>
    </w:pPr>
  </w:style>
  <w:style w:type="paragraph" w:styleId="Aufzhlungszeichen5">
    <w:name w:val="List Bullet 5"/>
    <w:basedOn w:val="Standard"/>
    <w:rsid w:val="00A87DA6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A87DA6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A87DA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A87DA6"/>
  </w:style>
  <w:style w:type="character" w:customStyle="1" w:styleId="DatumZchn">
    <w:name w:val="Datum Zchn"/>
    <w:basedOn w:val="Absatz-Standardschriftart"/>
    <w:link w:val="Datum"/>
    <w:rsid w:val="00A87DA6"/>
    <w:rPr>
      <w:rFonts w:ascii="Frutiger 45 Light" w:hAnsi="Frutiger 45 Light"/>
    </w:rPr>
  </w:style>
  <w:style w:type="paragraph" w:styleId="Dokumentstruktur">
    <w:name w:val="Document Map"/>
    <w:basedOn w:val="Standard"/>
    <w:link w:val="DokumentstrukturZchn"/>
    <w:rsid w:val="00A87DA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A87DA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A87DA6"/>
  </w:style>
  <w:style w:type="character" w:customStyle="1" w:styleId="E-Mail-SignaturZchn">
    <w:name w:val="E-Mail-Signatur Zchn"/>
    <w:basedOn w:val="Absatz-Standardschriftart"/>
    <w:link w:val="E-Mail-Signatur"/>
    <w:rsid w:val="00A87DA6"/>
    <w:rPr>
      <w:rFonts w:ascii="Frutiger 45 Light" w:hAnsi="Frutiger 45 Light"/>
    </w:rPr>
  </w:style>
  <w:style w:type="paragraph" w:styleId="Endnotentext">
    <w:name w:val="endnote text"/>
    <w:basedOn w:val="Standard"/>
    <w:link w:val="EndnotentextZchn"/>
    <w:rsid w:val="00A87DA6"/>
  </w:style>
  <w:style w:type="character" w:customStyle="1" w:styleId="EndnotentextZchn">
    <w:name w:val="Endnotentext Zchn"/>
    <w:basedOn w:val="Absatz-Standardschriftart"/>
    <w:link w:val="Endnotentext"/>
    <w:rsid w:val="00A87DA6"/>
    <w:rPr>
      <w:rFonts w:ascii="Frutiger 45 Light" w:hAnsi="Frutiger 45 Light"/>
    </w:rPr>
  </w:style>
  <w:style w:type="paragraph" w:styleId="Fu-Endnotenberschrift">
    <w:name w:val="Note Heading"/>
    <w:basedOn w:val="Standard"/>
    <w:next w:val="Standard"/>
    <w:link w:val="Fu-EndnotenberschriftZchn"/>
    <w:rsid w:val="00A87DA6"/>
  </w:style>
  <w:style w:type="character" w:customStyle="1" w:styleId="Fu-EndnotenberschriftZchn">
    <w:name w:val="Fuß/-Endnotenüberschrift Zchn"/>
    <w:basedOn w:val="Absatz-Standardschriftart"/>
    <w:link w:val="Fu-Endnotenberschrift"/>
    <w:rsid w:val="00A87DA6"/>
    <w:rPr>
      <w:rFonts w:ascii="Frutiger 45 Light" w:hAnsi="Frutiger 45 Light"/>
    </w:rPr>
  </w:style>
  <w:style w:type="paragraph" w:styleId="Funotentext">
    <w:name w:val="footnote text"/>
    <w:basedOn w:val="Standard"/>
    <w:link w:val="FunotentextZchn"/>
    <w:rsid w:val="00A87DA6"/>
  </w:style>
  <w:style w:type="character" w:customStyle="1" w:styleId="FunotentextZchn">
    <w:name w:val="Fußnotentext Zchn"/>
    <w:basedOn w:val="Absatz-Standardschriftart"/>
    <w:link w:val="Funotentext"/>
    <w:rsid w:val="00A87DA6"/>
    <w:rPr>
      <w:rFonts w:ascii="Frutiger 45 Light" w:hAnsi="Frutiger 45 Light"/>
    </w:rPr>
  </w:style>
  <w:style w:type="paragraph" w:styleId="Fuzeile">
    <w:name w:val="footer"/>
    <w:basedOn w:val="Standard"/>
    <w:link w:val="FuzeileZchn"/>
    <w:rsid w:val="00A87D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87DA6"/>
    <w:rPr>
      <w:rFonts w:ascii="Frutiger 45 Light" w:hAnsi="Frutiger 45 Light"/>
    </w:rPr>
  </w:style>
  <w:style w:type="paragraph" w:styleId="Gruformel">
    <w:name w:val="Closing"/>
    <w:basedOn w:val="Standard"/>
    <w:link w:val="GruformelZchn"/>
    <w:rsid w:val="00A87DA6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A87DA6"/>
    <w:rPr>
      <w:rFonts w:ascii="Frutiger 45 Light" w:hAnsi="Frutiger 45 Light"/>
    </w:rPr>
  </w:style>
  <w:style w:type="paragraph" w:styleId="HTMLAdresse">
    <w:name w:val="HTML Address"/>
    <w:basedOn w:val="Standard"/>
    <w:link w:val="HTMLAdresseZchn"/>
    <w:rsid w:val="00A87DA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A87DA6"/>
    <w:rPr>
      <w:rFonts w:ascii="Frutiger 45 Light" w:hAnsi="Frutiger 45 Light"/>
      <w:i/>
      <w:iCs/>
    </w:rPr>
  </w:style>
  <w:style w:type="paragraph" w:styleId="HTMLVorformatiert">
    <w:name w:val="HTML Preformatted"/>
    <w:basedOn w:val="Standard"/>
    <w:link w:val="HTMLVorformatiertZchn"/>
    <w:rsid w:val="00A87DA6"/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A87DA6"/>
    <w:rPr>
      <w:rFonts w:ascii="Consolas" w:hAnsi="Consolas" w:cs="Consolas"/>
    </w:rPr>
  </w:style>
  <w:style w:type="paragraph" w:styleId="Index1">
    <w:name w:val="index 1"/>
    <w:basedOn w:val="Standard"/>
    <w:next w:val="Standard"/>
    <w:autoRedefine/>
    <w:rsid w:val="00A87DA6"/>
    <w:pPr>
      <w:ind w:left="200" w:hanging="200"/>
    </w:pPr>
  </w:style>
  <w:style w:type="paragraph" w:styleId="Index2">
    <w:name w:val="index 2"/>
    <w:basedOn w:val="Standard"/>
    <w:next w:val="Standard"/>
    <w:autoRedefine/>
    <w:rsid w:val="00A87DA6"/>
    <w:pPr>
      <w:ind w:left="400" w:hanging="200"/>
    </w:pPr>
  </w:style>
  <w:style w:type="paragraph" w:styleId="Index3">
    <w:name w:val="index 3"/>
    <w:basedOn w:val="Standard"/>
    <w:next w:val="Standard"/>
    <w:autoRedefine/>
    <w:rsid w:val="00A87DA6"/>
    <w:pPr>
      <w:ind w:left="600" w:hanging="200"/>
    </w:pPr>
  </w:style>
  <w:style w:type="paragraph" w:styleId="Index4">
    <w:name w:val="index 4"/>
    <w:basedOn w:val="Standard"/>
    <w:next w:val="Standard"/>
    <w:autoRedefine/>
    <w:rsid w:val="00A87DA6"/>
    <w:pPr>
      <w:ind w:left="800" w:hanging="200"/>
    </w:pPr>
  </w:style>
  <w:style w:type="paragraph" w:styleId="Index5">
    <w:name w:val="index 5"/>
    <w:basedOn w:val="Standard"/>
    <w:next w:val="Standard"/>
    <w:autoRedefine/>
    <w:rsid w:val="00A87DA6"/>
    <w:pPr>
      <w:ind w:left="1000" w:hanging="200"/>
    </w:pPr>
  </w:style>
  <w:style w:type="paragraph" w:styleId="Index6">
    <w:name w:val="index 6"/>
    <w:basedOn w:val="Standard"/>
    <w:next w:val="Standard"/>
    <w:autoRedefine/>
    <w:rsid w:val="00A87DA6"/>
    <w:pPr>
      <w:ind w:left="1200" w:hanging="200"/>
    </w:pPr>
  </w:style>
  <w:style w:type="paragraph" w:styleId="Index7">
    <w:name w:val="index 7"/>
    <w:basedOn w:val="Standard"/>
    <w:next w:val="Standard"/>
    <w:autoRedefine/>
    <w:rsid w:val="00A87DA6"/>
    <w:pPr>
      <w:ind w:left="1400" w:hanging="200"/>
    </w:pPr>
  </w:style>
  <w:style w:type="paragraph" w:styleId="Index8">
    <w:name w:val="index 8"/>
    <w:basedOn w:val="Standard"/>
    <w:next w:val="Standard"/>
    <w:autoRedefine/>
    <w:rsid w:val="00A87DA6"/>
    <w:pPr>
      <w:ind w:left="1600" w:hanging="200"/>
    </w:pPr>
  </w:style>
  <w:style w:type="paragraph" w:styleId="Index9">
    <w:name w:val="index 9"/>
    <w:basedOn w:val="Standard"/>
    <w:next w:val="Standard"/>
    <w:autoRedefine/>
    <w:rsid w:val="00A87DA6"/>
    <w:pPr>
      <w:ind w:left="1800" w:hanging="200"/>
    </w:pPr>
  </w:style>
  <w:style w:type="paragraph" w:styleId="Indexberschrift">
    <w:name w:val="index heading"/>
    <w:basedOn w:val="Standard"/>
    <w:next w:val="Index1"/>
    <w:rsid w:val="00A87DA6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3F7278"/>
    <w:rPr>
      <w:b/>
      <w:kern w:val="28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7DA6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A87D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7DA6"/>
    <w:rPr>
      <w:rFonts w:ascii="Frutiger 45 Light" w:hAnsi="Frutiger 45 Light"/>
      <w:b/>
      <w:bCs/>
      <w:i/>
      <w:iCs/>
      <w:color w:val="4F81BD" w:themeColor="accent1"/>
    </w:rPr>
  </w:style>
  <w:style w:type="paragraph" w:styleId="KeinLeerraum">
    <w:name w:val="No Spacing"/>
    <w:uiPriority w:val="1"/>
    <w:rsid w:val="00A87DA6"/>
  </w:style>
  <w:style w:type="paragraph" w:styleId="Kommentartext">
    <w:name w:val="annotation text"/>
    <w:basedOn w:val="Standard"/>
    <w:link w:val="KommentartextZchn"/>
    <w:rsid w:val="00A87DA6"/>
  </w:style>
  <w:style w:type="character" w:customStyle="1" w:styleId="KommentartextZchn">
    <w:name w:val="Kommentartext Zchn"/>
    <w:basedOn w:val="Absatz-Standardschriftart"/>
    <w:link w:val="Kommentartext"/>
    <w:rsid w:val="00A87DA6"/>
    <w:rPr>
      <w:rFonts w:ascii="Frutiger 45 Light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rsid w:val="00A87D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87DA6"/>
    <w:rPr>
      <w:rFonts w:ascii="Frutiger 45 Light" w:hAnsi="Frutiger 45 Light"/>
      <w:b/>
      <w:bCs/>
    </w:rPr>
  </w:style>
  <w:style w:type="paragraph" w:styleId="Kopfzeile">
    <w:name w:val="header"/>
    <w:basedOn w:val="Standard"/>
    <w:link w:val="KopfzeileZchn"/>
    <w:rsid w:val="00A87D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87DA6"/>
    <w:rPr>
      <w:rFonts w:ascii="Frutiger 45 Light" w:hAnsi="Frutiger 45 Light"/>
    </w:rPr>
  </w:style>
  <w:style w:type="paragraph" w:styleId="Liste">
    <w:name w:val="List"/>
    <w:basedOn w:val="Standard"/>
    <w:rsid w:val="00A87DA6"/>
    <w:pPr>
      <w:ind w:left="283" w:hanging="283"/>
      <w:contextualSpacing/>
    </w:pPr>
  </w:style>
  <w:style w:type="paragraph" w:styleId="Liste2">
    <w:name w:val="List 2"/>
    <w:basedOn w:val="Standard"/>
    <w:rsid w:val="00A87DA6"/>
    <w:pPr>
      <w:ind w:left="566" w:hanging="283"/>
      <w:contextualSpacing/>
    </w:pPr>
  </w:style>
  <w:style w:type="paragraph" w:styleId="Liste3">
    <w:name w:val="List 3"/>
    <w:basedOn w:val="Standard"/>
    <w:rsid w:val="00A87DA6"/>
    <w:pPr>
      <w:ind w:left="849" w:hanging="283"/>
      <w:contextualSpacing/>
    </w:pPr>
  </w:style>
  <w:style w:type="paragraph" w:styleId="Liste4">
    <w:name w:val="List 4"/>
    <w:basedOn w:val="Standard"/>
    <w:rsid w:val="00A87DA6"/>
    <w:pPr>
      <w:ind w:left="1132" w:hanging="283"/>
      <w:contextualSpacing/>
    </w:pPr>
  </w:style>
  <w:style w:type="paragraph" w:styleId="Liste5">
    <w:name w:val="List 5"/>
    <w:basedOn w:val="Standard"/>
    <w:rsid w:val="00A87DA6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A87DA6"/>
    <w:pPr>
      <w:ind w:left="720"/>
      <w:contextualSpacing/>
    </w:pPr>
  </w:style>
  <w:style w:type="paragraph" w:styleId="Listenfortsetzung">
    <w:name w:val="List Continue"/>
    <w:basedOn w:val="Standard"/>
    <w:rsid w:val="00A87DA6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A87DA6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A87DA6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A87DA6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A87DA6"/>
    <w:pPr>
      <w:spacing w:after="120"/>
      <w:ind w:left="1415"/>
      <w:contextualSpacing/>
    </w:pPr>
  </w:style>
  <w:style w:type="paragraph" w:styleId="Listennummer">
    <w:name w:val="List Number"/>
    <w:basedOn w:val="Standard"/>
    <w:rsid w:val="00A87DA6"/>
    <w:pPr>
      <w:numPr>
        <w:numId w:val="6"/>
      </w:numPr>
      <w:contextualSpacing/>
    </w:pPr>
  </w:style>
  <w:style w:type="paragraph" w:styleId="Listennummer2">
    <w:name w:val="List Number 2"/>
    <w:basedOn w:val="Standard"/>
    <w:rsid w:val="00A87DA6"/>
    <w:pPr>
      <w:numPr>
        <w:numId w:val="7"/>
      </w:numPr>
      <w:contextualSpacing/>
    </w:pPr>
  </w:style>
  <w:style w:type="paragraph" w:styleId="Listennummer3">
    <w:name w:val="List Number 3"/>
    <w:basedOn w:val="Standard"/>
    <w:rsid w:val="00A87DA6"/>
    <w:pPr>
      <w:numPr>
        <w:numId w:val="8"/>
      </w:numPr>
      <w:contextualSpacing/>
    </w:pPr>
  </w:style>
  <w:style w:type="paragraph" w:styleId="Listennummer4">
    <w:name w:val="List Number 4"/>
    <w:basedOn w:val="Standard"/>
    <w:rsid w:val="00A87DA6"/>
    <w:pPr>
      <w:numPr>
        <w:numId w:val="9"/>
      </w:numPr>
      <w:contextualSpacing/>
    </w:pPr>
  </w:style>
  <w:style w:type="paragraph" w:styleId="Listennummer5">
    <w:name w:val="List Number 5"/>
    <w:basedOn w:val="Standard"/>
    <w:rsid w:val="00A87DA6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87DA6"/>
  </w:style>
  <w:style w:type="paragraph" w:styleId="Makrotext">
    <w:name w:val="macro"/>
    <w:link w:val="MakrotextZchn"/>
    <w:rsid w:val="00A87D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A87DA6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A87D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A87DA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A87DA6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A87DA6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rsid w:val="00A87DA6"/>
    <w:pPr>
      <w:ind w:left="200" w:hanging="200"/>
    </w:pPr>
  </w:style>
  <w:style w:type="paragraph" w:styleId="RGV-berschrift">
    <w:name w:val="toa heading"/>
    <w:basedOn w:val="Standard"/>
    <w:next w:val="Standard"/>
    <w:rsid w:val="00A87D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rsid w:val="00A87DA6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A87DA6"/>
    <w:pPr>
      <w:ind w:left="708"/>
    </w:pPr>
  </w:style>
  <w:style w:type="paragraph" w:styleId="Textkrper">
    <w:name w:val="Body Text"/>
    <w:basedOn w:val="Standard"/>
    <w:link w:val="TextkrperZchn"/>
    <w:rsid w:val="00A87DA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87DA6"/>
    <w:rPr>
      <w:rFonts w:ascii="Frutiger 45 Light" w:hAnsi="Frutiger 45 Light"/>
    </w:rPr>
  </w:style>
  <w:style w:type="paragraph" w:styleId="Textkrper2">
    <w:name w:val="Body Text 2"/>
    <w:basedOn w:val="Standard"/>
    <w:link w:val="Textkrper2Zchn"/>
    <w:rsid w:val="00A87DA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A87DA6"/>
    <w:rPr>
      <w:rFonts w:ascii="Frutiger 45 Light" w:hAnsi="Frutiger 45 Light"/>
    </w:rPr>
  </w:style>
  <w:style w:type="paragraph" w:styleId="Textkrper3">
    <w:name w:val="Body Text 3"/>
    <w:basedOn w:val="Standard"/>
    <w:link w:val="Textkrper3Zchn"/>
    <w:rsid w:val="00A87DA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A87DA6"/>
    <w:rPr>
      <w:rFonts w:ascii="Frutiger 45 Light" w:hAnsi="Frutiger 45 Light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A87DA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A87DA6"/>
    <w:rPr>
      <w:rFonts w:ascii="Frutiger 45 Light" w:hAnsi="Frutiger 45 Light"/>
    </w:rPr>
  </w:style>
  <w:style w:type="paragraph" w:styleId="Textkrper-Einzug3">
    <w:name w:val="Body Text Indent 3"/>
    <w:basedOn w:val="Standard"/>
    <w:link w:val="Textkrper-Einzug3Zchn"/>
    <w:rsid w:val="00A87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A87DA6"/>
    <w:rPr>
      <w:rFonts w:ascii="Frutiger 45 Light" w:hAnsi="Frutiger 45 Light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A87DA6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A87DA6"/>
    <w:rPr>
      <w:rFonts w:ascii="Frutiger 45 Light" w:hAnsi="Frutiger 45 Light"/>
    </w:rPr>
  </w:style>
  <w:style w:type="paragraph" w:styleId="Textkrper-Zeileneinzug">
    <w:name w:val="Body Text Indent"/>
    <w:basedOn w:val="Standard"/>
    <w:link w:val="Textkrper-ZeileneinzugZchn"/>
    <w:rsid w:val="00A87DA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87DA6"/>
    <w:rPr>
      <w:rFonts w:ascii="Frutiger 45 Light" w:hAnsi="Frutiger 45 Light"/>
    </w:rPr>
  </w:style>
  <w:style w:type="paragraph" w:styleId="Textkrper-Erstzeileneinzug2">
    <w:name w:val="Body Text First Indent 2"/>
    <w:basedOn w:val="Textkrper-Zeileneinzug"/>
    <w:link w:val="Textkrper-Erstzeileneinzug2Zchn"/>
    <w:rsid w:val="00A87DA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A87DA6"/>
    <w:rPr>
      <w:rFonts w:ascii="Frutiger 45 Light" w:hAnsi="Frutiger 45 Light"/>
    </w:rPr>
  </w:style>
  <w:style w:type="paragraph" w:styleId="Titel">
    <w:name w:val="Title"/>
    <w:basedOn w:val="Standard"/>
    <w:next w:val="Standard"/>
    <w:link w:val="TitelZchn"/>
    <w:rsid w:val="00A87D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87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A87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A87D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sid w:val="00A87D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sid w:val="00A87D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sid w:val="00A87D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A87D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A87DA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A87D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A87DA6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rsid w:val="00A87DA6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A87DA6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A87DA6"/>
    <w:rPr>
      <w:rFonts w:ascii="Frutiger 45 Light" w:hAnsi="Frutiger 45 Light"/>
    </w:rPr>
  </w:style>
  <w:style w:type="paragraph" w:styleId="Untertitel">
    <w:name w:val="Subtitle"/>
    <w:basedOn w:val="Standard"/>
    <w:next w:val="Standard"/>
    <w:link w:val="UntertitelZchn"/>
    <w:rsid w:val="00A87D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A87D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rsid w:val="00A87DA6"/>
    <w:pPr>
      <w:spacing w:after="100"/>
    </w:pPr>
  </w:style>
  <w:style w:type="paragraph" w:styleId="Verzeichnis2">
    <w:name w:val="toc 2"/>
    <w:basedOn w:val="Standard"/>
    <w:next w:val="Standard"/>
    <w:autoRedefine/>
    <w:rsid w:val="00A87DA6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rsid w:val="00A87DA6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rsid w:val="00A87DA6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rsid w:val="00A87DA6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rsid w:val="00A87DA6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rsid w:val="00A87DA6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rsid w:val="00A87DA6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rsid w:val="00A87DA6"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12EC7-C4AD-4FF8-BC80-D89048EC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A9943E89.dotm</Template>
  <TotalTime>0</TotalTime>
  <Pages>1</Pages>
  <Words>323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Verwaltungsgliederungsplan (Stand: 16. Juli 2018)</vt:lpstr>
    </vt:vector>
  </TitlesOfParts>
  <Company>Landeshauptstadt Stuttgart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Verwaltungsgliederungsplan (Stand: 16. Juli 2018)</dc:title>
  <dc:creator>Landeshauptstadt Stuttgart</dc:creator>
  <cp:lastModifiedBy>Steinmetz, Tobias</cp:lastModifiedBy>
  <cp:revision>3</cp:revision>
  <cp:lastPrinted>2016-07-13T12:33:00Z</cp:lastPrinted>
  <dcterms:created xsi:type="dcterms:W3CDTF">2019-01-25T16:22:00Z</dcterms:created>
  <dcterms:modified xsi:type="dcterms:W3CDTF">2019-01-25T16:26:00Z</dcterms:modified>
</cp:coreProperties>
</file>