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24" w:rsidRPr="007F267F" w:rsidRDefault="00523524" w:rsidP="00523524">
      <w:pPr>
        <w:pStyle w:val="berschrift4"/>
        <w:jc w:val="center"/>
        <w:rPr>
          <w:sz w:val="4"/>
        </w:rPr>
      </w:pPr>
      <w:r>
        <w:rPr>
          <w:color w:val="000000"/>
        </w:rPr>
        <w:t>Wahlvorschlag der Verwaltung</w:t>
      </w:r>
    </w:p>
    <w:p w:rsidR="00523524" w:rsidRPr="005014AF" w:rsidRDefault="00523524" w:rsidP="00523524">
      <w:pPr>
        <w:jc w:val="center"/>
        <w:rPr>
          <w:szCs w:val="28"/>
        </w:rPr>
      </w:pPr>
    </w:p>
    <w:tbl>
      <w:tblPr>
        <w:tblW w:w="924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91"/>
        <w:gridCol w:w="2552"/>
        <w:gridCol w:w="2499"/>
      </w:tblGrid>
      <w:tr w:rsidR="00523524" w:rsidRPr="005014AF" w:rsidTr="00D02188">
        <w:trPr>
          <w:cantSplit/>
        </w:trPr>
        <w:tc>
          <w:tcPr>
            <w:tcW w:w="9242" w:type="dxa"/>
            <w:gridSpan w:val="3"/>
            <w:vAlign w:val="center"/>
          </w:tcPr>
          <w:p w:rsidR="00523524" w:rsidRDefault="00523524" w:rsidP="00D02188">
            <w:pPr>
              <w:rPr>
                <w:b/>
                <w:szCs w:val="28"/>
              </w:rPr>
            </w:pPr>
          </w:p>
          <w:p w:rsidR="00523524" w:rsidRDefault="00523524" w:rsidP="00D021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Personenvorschläge</w:t>
            </w:r>
          </w:p>
          <w:p w:rsidR="00523524" w:rsidRPr="005014AF" w:rsidRDefault="00523524" w:rsidP="00D02188">
            <w:pPr>
              <w:rPr>
                <w:b/>
                <w:szCs w:val="28"/>
              </w:rPr>
            </w:pPr>
          </w:p>
        </w:tc>
      </w:tr>
      <w:tr w:rsidR="00523524" w:rsidRPr="005014AF" w:rsidTr="00D02188">
        <w:trPr>
          <w:cantSplit/>
        </w:trPr>
        <w:tc>
          <w:tcPr>
            <w:tcW w:w="4191" w:type="dxa"/>
            <w:vAlign w:val="center"/>
          </w:tcPr>
          <w:p w:rsidR="00523524" w:rsidRPr="00CE58CF" w:rsidRDefault="00523524" w:rsidP="00D02188">
            <w:pPr>
              <w:tabs>
                <w:tab w:val="left" w:pos="3402"/>
              </w:tabs>
              <w:spacing w:before="30"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Vorschlagender Träger</w:t>
            </w:r>
          </w:p>
        </w:tc>
        <w:tc>
          <w:tcPr>
            <w:tcW w:w="2552" w:type="dxa"/>
            <w:vAlign w:val="center"/>
          </w:tcPr>
          <w:p w:rsidR="00523524" w:rsidRPr="00CE58CF" w:rsidRDefault="00523524" w:rsidP="00D02188">
            <w:pPr>
              <w:tabs>
                <w:tab w:val="left" w:pos="3402"/>
              </w:tabs>
              <w:spacing w:before="30" w:after="30"/>
              <w:rPr>
                <w:b/>
                <w:sz w:val="22"/>
                <w:szCs w:val="22"/>
              </w:rPr>
            </w:pPr>
            <w:r w:rsidRPr="00CE58CF">
              <w:rPr>
                <w:b/>
                <w:sz w:val="22"/>
                <w:szCs w:val="22"/>
              </w:rPr>
              <w:t>Mitglieder</w:t>
            </w:r>
          </w:p>
        </w:tc>
        <w:tc>
          <w:tcPr>
            <w:tcW w:w="2499" w:type="dxa"/>
            <w:vAlign w:val="center"/>
          </w:tcPr>
          <w:p w:rsidR="00523524" w:rsidRPr="00CE58CF" w:rsidRDefault="00523524" w:rsidP="00D02188">
            <w:pPr>
              <w:tabs>
                <w:tab w:val="left" w:pos="3402"/>
              </w:tabs>
              <w:spacing w:before="30" w:after="30"/>
              <w:rPr>
                <w:b/>
                <w:sz w:val="22"/>
                <w:szCs w:val="22"/>
              </w:rPr>
            </w:pPr>
            <w:r w:rsidRPr="00CE58CF">
              <w:rPr>
                <w:b/>
                <w:sz w:val="22"/>
                <w:szCs w:val="22"/>
              </w:rPr>
              <w:t>Stellvertreter/-innen</w:t>
            </w:r>
          </w:p>
        </w:tc>
      </w:tr>
      <w:tr w:rsidR="00523524" w:rsidRPr="005014AF" w:rsidTr="00D02188">
        <w:trPr>
          <w:cantSplit/>
        </w:trPr>
        <w:tc>
          <w:tcPr>
            <w:tcW w:w="9242" w:type="dxa"/>
            <w:gridSpan w:val="3"/>
            <w:vAlign w:val="center"/>
          </w:tcPr>
          <w:p w:rsidR="00523524" w:rsidRDefault="00523524" w:rsidP="00D02188">
            <w:pPr>
              <w:ind w:left="720"/>
              <w:rPr>
                <w:b/>
                <w:szCs w:val="28"/>
              </w:rPr>
            </w:pPr>
          </w:p>
          <w:p w:rsidR="00523524" w:rsidRPr="005014AF" w:rsidRDefault="00523524" w:rsidP="00523524">
            <w:pPr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A4D74">
              <w:rPr>
                <w:b/>
                <w:szCs w:val="28"/>
              </w:rPr>
              <w:t>zwei Personen auf Vorschlag der in Stuttgart wirkenden Jugendverbände</w:t>
            </w:r>
          </w:p>
          <w:p w:rsidR="00523524" w:rsidRPr="00CE58CF" w:rsidRDefault="00523524" w:rsidP="00D02188">
            <w:pPr>
              <w:tabs>
                <w:tab w:val="left" w:pos="3402"/>
              </w:tabs>
              <w:spacing w:before="30" w:after="30"/>
              <w:rPr>
                <w:b/>
                <w:sz w:val="22"/>
                <w:szCs w:val="22"/>
              </w:rPr>
            </w:pPr>
          </w:p>
        </w:tc>
      </w:tr>
      <w:tr w:rsidR="00523524" w:rsidRPr="005014AF" w:rsidTr="00D02188">
        <w:trPr>
          <w:cantSplit/>
        </w:trPr>
        <w:tc>
          <w:tcPr>
            <w:tcW w:w="4191" w:type="dxa"/>
            <w:vAlign w:val="center"/>
          </w:tcPr>
          <w:p w:rsidR="00523524" w:rsidRPr="00CE58CF" w:rsidRDefault="00523524" w:rsidP="00D02188">
            <w:pPr>
              <w:tabs>
                <w:tab w:val="left" w:pos="3402"/>
              </w:tabs>
              <w:spacing w:before="30" w:after="3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Stadtjugendring Stuttgart e.V.</w:t>
            </w:r>
          </w:p>
        </w:tc>
        <w:tc>
          <w:tcPr>
            <w:tcW w:w="2552" w:type="dxa"/>
            <w:vAlign w:val="center"/>
          </w:tcPr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Filippina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Manou</w:t>
            </w:r>
            <w:proofErr w:type="spellEnd"/>
          </w:p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Heidi Schmitt-Nerz</w:t>
            </w:r>
          </w:p>
        </w:tc>
        <w:tc>
          <w:tcPr>
            <w:tcW w:w="2499" w:type="dxa"/>
            <w:vAlign w:val="center"/>
          </w:tcPr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Alexander Schell</w:t>
            </w:r>
          </w:p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Denis </w:t>
            </w:r>
            <w:proofErr w:type="spellStart"/>
            <w:r>
              <w:rPr>
                <w:sz w:val="22"/>
                <w:szCs w:val="22"/>
              </w:rPr>
              <w:t>Brajlovic</w:t>
            </w:r>
            <w:proofErr w:type="spellEnd"/>
          </w:p>
        </w:tc>
      </w:tr>
      <w:tr w:rsidR="00523524" w:rsidRPr="005014AF" w:rsidTr="00D02188">
        <w:trPr>
          <w:cantSplit/>
        </w:trPr>
        <w:tc>
          <w:tcPr>
            <w:tcW w:w="9242" w:type="dxa"/>
            <w:gridSpan w:val="3"/>
            <w:vAlign w:val="center"/>
          </w:tcPr>
          <w:p w:rsidR="00523524" w:rsidRDefault="00523524" w:rsidP="00D02188">
            <w:pPr>
              <w:ind w:left="720"/>
              <w:rPr>
                <w:b/>
                <w:szCs w:val="28"/>
              </w:rPr>
            </w:pPr>
          </w:p>
          <w:p w:rsidR="00523524" w:rsidRPr="005014AF" w:rsidRDefault="00523524" w:rsidP="00523524">
            <w:pPr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F341DA">
              <w:rPr>
                <w:b/>
                <w:szCs w:val="28"/>
              </w:rPr>
              <w:t>eine Person aus dem Bereich der Offenen Jugendarbeit, auf Vorschlag der in diesem Bereich Tätigen</w:t>
            </w:r>
          </w:p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523524" w:rsidRPr="005014AF" w:rsidTr="00D02188">
        <w:trPr>
          <w:cantSplit/>
        </w:trPr>
        <w:tc>
          <w:tcPr>
            <w:tcW w:w="4191" w:type="dxa"/>
            <w:vAlign w:val="center"/>
          </w:tcPr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Stuttgarter Jugendhaus gGmbH</w:t>
            </w:r>
          </w:p>
        </w:tc>
        <w:tc>
          <w:tcPr>
            <w:tcW w:w="2552" w:type="dxa"/>
            <w:vAlign w:val="center"/>
          </w:tcPr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Ingo-Felix Meier</w:t>
            </w:r>
          </w:p>
        </w:tc>
        <w:tc>
          <w:tcPr>
            <w:tcW w:w="2499" w:type="dxa"/>
            <w:vAlign w:val="center"/>
          </w:tcPr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Ioannis </w:t>
            </w:r>
            <w:proofErr w:type="spellStart"/>
            <w:r>
              <w:rPr>
                <w:sz w:val="22"/>
                <w:szCs w:val="22"/>
              </w:rPr>
              <w:t>Kyrkos</w:t>
            </w:r>
            <w:proofErr w:type="spellEnd"/>
          </w:p>
        </w:tc>
      </w:tr>
      <w:tr w:rsidR="00523524" w:rsidRPr="005014AF" w:rsidTr="00D02188">
        <w:trPr>
          <w:cantSplit/>
        </w:trPr>
        <w:tc>
          <w:tcPr>
            <w:tcW w:w="9242" w:type="dxa"/>
            <w:gridSpan w:val="3"/>
            <w:vAlign w:val="center"/>
          </w:tcPr>
          <w:p w:rsidR="00523524" w:rsidRDefault="00523524" w:rsidP="00D02188">
            <w:pPr>
              <w:ind w:left="720"/>
              <w:rPr>
                <w:b/>
                <w:szCs w:val="28"/>
              </w:rPr>
            </w:pPr>
          </w:p>
          <w:p w:rsidR="00523524" w:rsidRPr="005014AF" w:rsidRDefault="00523524" w:rsidP="00523524">
            <w:pPr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F341DA">
              <w:rPr>
                <w:b/>
                <w:szCs w:val="28"/>
              </w:rPr>
              <w:t>drei Personen auf Vorschlag der in Stuttgart wirkenden Verbände der freien Wohlfahrtspflege</w:t>
            </w:r>
          </w:p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523524" w:rsidRPr="005014AF" w:rsidTr="00D02188">
        <w:trPr>
          <w:cantSplit/>
        </w:trPr>
        <w:tc>
          <w:tcPr>
            <w:tcW w:w="4191" w:type="dxa"/>
            <w:vAlign w:val="center"/>
          </w:tcPr>
          <w:p w:rsidR="00523524" w:rsidRPr="00CE58CF" w:rsidRDefault="00523524" w:rsidP="00D02188">
            <w:pPr>
              <w:spacing w:before="30" w:after="3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Gemeinsamer Vorschlag von Arbeiterwohlfahrt Kreisverband Stuttgart e.V., </w:t>
            </w:r>
            <w:r w:rsidRPr="00CB6ED1">
              <w:rPr>
                <w:i/>
                <w:sz w:val="22"/>
                <w:szCs w:val="22"/>
              </w:rPr>
              <w:t>Caritasverband für Stuttgart</w:t>
            </w:r>
            <w:r>
              <w:rPr>
                <w:i/>
                <w:sz w:val="22"/>
                <w:szCs w:val="22"/>
              </w:rPr>
              <w:t xml:space="preserve"> e.V.</w:t>
            </w:r>
            <w:r w:rsidRPr="00CB6ED1">
              <w:rPr>
                <w:i/>
                <w:sz w:val="22"/>
                <w:szCs w:val="22"/>
              </w:rPr>
              <w:t>, Evangelische Gesellschaft Stuttgart</w:t>
            </w:r>
            <w:r>
              <w:rPr>
                <w:i/>
                <w:sz w:val="22"/>
                <w:szCs w:val="22"/>
              </w:rPr>
              <w:t xml:space="preserve"> e.V., Gesundheitsladen e.V. (DER PARITÄTISCHE)</w:t>
            </w:r>
            <w:r w:rsidRPr="00CB6ED1">
              <w:rPr>
                <w:i/>
                <w:sz w:val="22"/>
                <w:szCs w:val="22"/>
              </w:rPr>
              <w:t>, eingereicht über Liga der Wohlfahrtspflege Stuttgart</w:t>
            </w:r>
          </w:p>
        </w:tc>
        <w:tc>
          <w:tcPr>
            <w:tcW w:w="2552" w:type="dxa"/>
            <w:vAlign w:val="center"/>
          </w:tcPr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Klaus </w:t>
            </w:r>
            <w:proofErr w:type="spellStart"/>
            <w:r>
              <w:rPr>
                <w:sz w:val="22"/>
                <w:szCs w:val="22"/>
              </w:rPr>
              <w:t>Käpplinger</w:t>
            </w:r>
            <w:proofErr w:type="spellEnd"/>
          </w:p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Uwe Hardt</w:t>
            </w:r>
          </w:p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Dagmar Preiß</w:t>
            </w:r>
          </w:p>
        </w:tc>
        <w:tc>
          <w:tcPr>
            <w:tcW w:w="2499" w:type="dxa"/>
            <w:vAlign w:val="center"/>
          </w:tcPr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Sabine Henninger</w:t>
            </w:r>
          </w:p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Armin Biermann</w:t>
            </w:r>
          </w:p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Friedhelm </w:t>
            </w:r>
            <w:proofErr w:type="spellStart"/>
            <w:r>
              <w:rPr>
                <w:sz w:val="22"/>
                <w:szCs w:val="22"/>
              </w:rPr>
              <w:t>Nöh</w:t>
            </w:r>
            <w:proofErr w:type="spellEnd"/>
          </w:p>
        </w:tc>
      </w:tr>
      <w:tr w:rsidR="00523524" w:rsidRPr="005014AF" w:rsidTr="00D02188">
        <w:trPr>
          <w:cantSplit/>
        </w:trPr>
        <w:tc>
          <w:tcPr>
            <w:tcW w:w="9242" w:type="dxa"/>
            <w:gridSpan w:val="3"/>
            <w:vAlign w:val="center"/>
          </w:tcPr>
          <w:p w:rsidR="00523524" w:rsidRDefault="00523524" w:rsidP="00D02188">
            <w:pPr>
              <w:ind w:left="720"/>
              <w:rPr>
                <w:b/>
                <w:szCs w:val="28"/>
              </w:rPr>
            </w:pPr>
          </w:p>
          <w:p w:rsidR="00523524" w:rsidRDefault="00523524" w:rsidP="00523524">
            <w:pPr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F041AB">
              <w:rPr>
                <w:b/>
                <w:szCs w:val="24"/>
              </w:rPr>
              <w:t>zwei Personen auf Vorschlag der in Stuttgart wirkenden anerkannten Träger der freien Jugendhilfe, die keinem dieser Verbände angehören</w:t>
            </w:r>
          </w:p>
          <w:p w:rsidR="00523524" w:rsidRPr="00AF0D6A" w:rsidRDefault="00523524" w:rsidP="00D02188">
            <w:pPr>
              <w:rPr>
                <w:b/>
                <w:szCs w:val="28"/>
              </w:rPr>
            </w:pPr>
          </w:p>
        </w:tc>
      </w:tr>
      <w:tr w:rsidR="00523524" w:rsidRPr="005014AF" w:rsidTr="00D02188">
        <w:trPr>
          <w:cantSplit/>
        </w:trPr>
        <w:tc>
          <w:tcPr>
            <w:tcW w:w="4191" w:type="dxa"/>
            <w:vAlign w:val="center"/>
          </w:tcPr>
          <w:p w:rsidR="00523524" w:rsidRPr="00CE58CF" w:rsidRDefault="00523524" w:rsidP="00D02188">
            <w:pPr>
              <w:spacing w:before="30" w:after="3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Konzept-e für Kindertagesstätten gGmbH</w:t>
            </w:r>
          </w:p>
        </w:tc>
        <w:tc>
          <w:tcPr>
            <w:tcW w:w="2552" w:type="dxa"/>
            <w:vAlign w:val="center"/>
          </w:tcPr>
          <w:p w:rsidR="00523524" w:rsidRPr="00CE58CF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Waltraud </w:t>
            </w:r>
            <w:proofErr w:type="spellStart"/>
            <w:r>
              <w:rPr>
                <w:sz w:val="22"/>
                <w:szCs w:val="22"/>
              </w:rPr>
              <w:t>Weegmann</w:t>
            </w:r>
            <w:proofErr w:type="spellEnd"/>
          </w:p>
        </w:tc>
        <w:tc>
          <w:tcPr>
            <w:tcW w:w="2499" w:type="dxa"/>
            <w:vAlign w:val="center"/>
          </w:tcPr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Bettina </w:t>
            </w:r>
            <w:proofErr w:type="spellStart"/>
            <w:r>
              <w:rPr>
                <w:sz w:val="22"/>
                <w:szCs w:val="22"/>
              </w:rPr>
              <w:t>Stähler</w:t>
            </w:r>
            <w:proofErr w:type="spellEnd"/>
          </w:p>
        </w:tc>
      </w:tr>
      <w:tr w:rsidR="00523524" w:rsidRPr="005014AF" w:rsidTr="00D02188">
        <w:trPr>
          <w:cantSplit/>
        </w:trPr>
        <w:tc>
          <w:tcPr>
            <w:tcW w:w="4191" w:type="dxa"/>
            <w:vAlign w:val="center"/>
          </w:tcPr>
          <w:p w:rsidR="00F93CBF" w:rsidRDefault="00F93CBF" w:rsidP="00D02188">
            <w:pPr>
              <w:spacing w:before="30" w:after="3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Gemeinsamer Vorschlag</w:t>
            </w:r>
          </w:p>
          <w:p w:rsidR="00523524" w:rsidRPr="00CE58CF" w:rsidRDefault="00523524" w:rsidP="00F93CBF">
            <w:pPr>
              <w:spacing w:before="30" w:after="3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Aktivspielplatz </w:t>
            </w:r>
            <w:proofErr w:type="spellStart"/>
            <w:r>
              <w:rPr>
                <w:i/>
                <w:sz w:val="22"/>
                <w:szCs w:val="22"/>
              </w:rPr>
              <w:t>Raitelsberg</w:t>
            </w:r>
            <w:proofErr w:type="spellEnd"/>
            <w:r>
              <w:rPr>
                <w:i/>
                <w:sz w:val="22"/>
                <w:szCs w:val="22"/>
              </w:rPr>
              <w:t xml:space="preserve"> e.V., </w:t>
            </w:r>
            <w:r w:rsidR="00F93CBF">
              <w:rPr>
                <w:i/>
                <w:sz w:val="22"/>
                <w:szCs w:val="22"/>
              </w:rPr>
              <w:t>Jugendfarm Süd e.V. und sieben weiteren Freien Trägern,</w:t>
            </w:r>
            <w:bookmarkStart w:id="0" w:name="_GoBack"/>
            <w:bookmarkEnd w:id="0"/>
            <w:r w:rsidR="00F93C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eingereicht über </w:t>
            </w:r>
            <w:proofErr w:type="spellStart"/>
            <w:r>
              <w:rPr>
                <w:i/>
                <w:sz w:val="22"/>
                <w:szCs w:val="22"/>
              </w:rPr>
              <w:t>Freie</w:t>
            </w:r>
            <w:proofErr w:type="spellEnd"/>
            <w:r>
              <w:rPr>
                <w:i/>
                <w:sz w:val="22"/>
                <w:szCs w:val="22"/>
              </w:rPr>
              <w:t xml:space="preserve"> Träger der Stuttgarter Aktivspielplätze und Jugendfarmen</w:t>
            </w:r>
          </w:p>
        </w:tc>
        <w:tc>
          <w:tcPr>
            <w:tcW w:w="2552" w:type="dxa"/>
            <w:vAlign w:val="center"/>
          </w:tcPr>
          <w:p w:rsidR="00523524" w:rsidRPr="00CE58CF" w:rsidRDefault="00523524" w:rsidP="005235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Andreas Pohl</w:t>
            </w:r>
          </w:p>
        </w:tc>
        <w:tc>
          <w:tcPr>
            <w:tcW w:w="2499" w:type="dxa"/>
            <w:vAlign w:val="center"/>
          </w:tcPr>
          <w:p w:rsidR="00523524" w:rsidRDefault="00523524" w:rsidP="00D0218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Jürgen Pollak</w:t>
            </w:r>
          </w:p>
        </w:tc>
      </w:tr>
    </w:tbl>
    <w:p w:rsidR="001B0E17" w:rsidRDefault="00F93CBF"/>
    <w:sectPr w:rsidR="001B0E1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24" w:rsidRDefault="00523524" w:rsidP="00523524">
      <w:r>
        <w:separator/>
      </w:r>
    </w:p>
  </w:endnote>
  <w:endnote w:type="continuationSeparator" w:id="0">
    <w:p w:rsidR="00523524" w:rsidRDefault="00523524" w:rsidP="0052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24" w:rsidRDefault="00523524" w:rsidP="00523524">
      <w:r>
        <w:separator/>
      </w:r>
    </w:p>
  </w:footnote>
  <w:footnote w:type="continuationSeparator" w:id="0">
    <w:p w:rsidR="00523524" w:rsidRDefault="00523524" w:rsidP="0052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EB" w:rsidRPr="003064EB" w:rsidRDefault="003064EB" w:rsidP="003064EB">
    <w:pPr>
      <w:pStyle w:val="Kopfzeile"/>
      <w:jc w:val="right"/>
    </w:pPr>
    <w:r w:rsidRPr="003064EB">
      <w:t>Anlage 2 zu GRDrs 837/2019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518E"/>
    <w:multiLevelType w:val="hybridMultilevel"/>
    <w:tmpl w:val="652E331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89"/>
    <w:rsid w:val="00057F90"/>
    <w:rsid w:val="00294C9C"/>
    <w:rsid w:val="002D096A"/>
    <w:rsid w:val="003064EB"/>
    <w:rsid w:val="00397971"/>
    <w:rsid w:val="00523524"/>
    <w:rsid w:val="00737C89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F58D"/>
  <w15:chartTrackingRefBased/>
  <w15:docId w15:val="{245B337F-4731-426E-9453-A1C3287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5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23524"/>
    <w:pPr>
      <w:keepNext/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3524"/>
  </w:style>
  <w:style w:type="paragraph" w:styleId="Fuzeile">
    <w:name w:val="footer"/>
    <w:basedOn w:val="Standard"/>
    <w:link w:val="FuzeileZchn"/>
    <w:uiPriority w:val="99"/>
    <w:unhideWhenUsed/>
    <w:rsid w:val="00523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3524"/>
  </w:style>
  <w:style w:type="character" w:customStyle="1" w:styleId="berschrift4Zchn">
    <w:name w:val="Überschrift 4 Zchn"/>
    <w:basedOn w:val="Absatz-Standardschriftart"/>
    <w:link w:val="berschrift4"/>
    <w:rsid w:val="00523524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743EB635.dotm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u510127</dc:creator>
  <cp:keywords/>
  <dc:description/>
  <cp:lastModifiedBy>u510037</cp:lastModifiedBy>
  <cp:revision>2</cp:revision>
  <dcterms:created xsi:type="dcterms:W3CDTF">2019-08-30T05:17:00Z</dcterms:created>
  <dcterms:modified xsi:type="dcterms:W3CDTF">2019-08-30T05:17:00Z</dcterms:modified>
</cp:coreProperties>
</file>