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D15184">
      <w:pPr>
        <w:jc w:val="right"/>
      </w:pPr>
      <w:r w:rsidRPr="006E0575">
        <w:t xml:space="preserve">Anlage </w:t>
      </w:r>
      <w:r w:rsidR="002141E1">
        <w:t>9</w:t>
      </w:r>
      <w:r w:rsidRPr="006E0575">
        <w:t xml:space="preserve"> zur GRDrs</w:t>
      </w:r>
      <w:r w:rsidR="00DD0F57">
        <w:t>.</w:t>
      </w:r>
      <w:r w:rsidRPr="006E0575">
        <w:t xml:space="preserve"> </w:t>
      </w:r>
      <w:r w:rsidR="00DD0F57">
        <w:t>820</w:t>
      </w:r>
      <w:r w:rsidR="00891246">
        <w:t>/20</w:t>
      </w:r>
      <w:r w:rsidR="00EB1FB5">
        <w:t>2</w:t>
      </w:r>
      <w:r w:rsidR="00DB315E">
        <w:t>3</w:t>
      </w:r>
    </w:p>
    <w:p w:rsidR="003D7B0B" w:rsidRPr="006E0575" w:rsidRDefault="003D7B0B" w:rsidP="006E0575"/>
    <w:p w:rsidR="003D7B0B" w:rsidRPr="006E0575" w:rsidRDefault="003D7B0B" w:rsidP="006E0575"/>
    <w:p w:rsidR="003D7B0B" w:rsidRPr="00796600" w:rsidRDefault="00FF2DC9" w:rsidP="00D15184">
      <w:pPr>
        <w:pStyle w:val="berschrift1"/>
        <w:tabs>
          <w:tab w:val="clear" w:pos="6521"/>
        </w:tabs>
      </w:pPr>
      <w:r w:rsidRPr="00796600">
        <w:t>We</w:t>
      </w:r>
      <w:r w:rsidRPr="00CE7D5B">
        <w:rPr>
          <w:u w:val="none"/>
        </w:rPr>
        <w:t>g</w:t>
      </w:r>
      <w:r w:rsidRPr="00796600">
        <w:t xml:space="preserve">fall </w:t>
      </w:r>
      <w:r w:rsidR="007B5FE2" w:rsidRPr="00796600">
        <w:t>eines</w:t>
      </w:r>
      <w:r w:rsidRPr="00796600">
        <w:t xml:space="preserve"> </w:t>
      </w:r>
      <w:r w:rsidR="00A34898" w:rsidRPr="00796600">
        <w:t>Stellen</w:t>
      </w:r>
      <w:r w:rsidRPr="00796600">
        <w:t>vermerk</w:t>
      </w:r>
      <w:r w:rsidR="007B5FE2" w:rsidRPr="00796600">
        <w:t>s</w:t>
      </w:r>
      <w:r w:rsidR="00A34898" w:rsidRPr="00796600">
        <w:br/>
      </w:r>
      <w:r w:rsidR="007B5FE2" w:rsidRPr="003A7A41">
        <w:t>zum</w:t>
      </w:r>
      <w:r w:rsidR="003D7B0B" w:rsidRPr="003A7A41">
        <w:t xml:space="preserve"> Stellenplan 20</w:t>
      </w:r>
      <w:r w:rsidR="00E37194">
        <w:t>2</w:t>
      </w:r>
      <w:r w:rsidR="00A01DFE">
        <w:t>4</w:t>
      </w:r>
    </w:p>
    <w:p w:rsidR="003D7B0B" w:rsidRDefault="003D7B0B" w:rsidP="006E0575"/>
    <w:p w:rsidR="003D7B0B" w:rsidRDefault="003D7B0B" w:rsidP="006E0575"/>
    <w:tbl>
      <w:tblPr>
        <w:tblW w:w="952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01"/>
        <w:gridCol w:w="1701"/>
        <w:gridCol w:w="851"/>
        <w:gridCol w:w="1701"/>
        <w:gridCol w:w="851"/>
        <w:gridCol w:w="1327"/>
        <w:gridCol w:w="1588"/>
      </w:tblGrid>
      <w:tr w:rsidR="00891246" w:rsidRPr="006E0575" w:rsidTr="00E1206A">
        <w:trPr>
          <w:tblHeader/>
        </w:trPr>
        <w:tc>
          <w:tcPr>
            <w:tcW w:w="1501" w:type="dxa"/>
            <w:shd w:val="pct12" w:color="auto" w:fill="FFFFFF"/>
          </w:tcPr>
          <w:p w:rsidR="00CE7D5B" w:rsidRDefault="00E37194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Stellennummer</w:t>
            </w:r>
            <w:r w:rsidR="002C2BCF">
              <w:rPr>
                <w:sz w:val="16"/>
                <w:szCs w:val="16"/>
              </w:rPr>
              <w:t>,</w:t>
            </w:r>
          </w:p>
          <w:p w:rsidR="00891246" w:rsidRPr="006E0575" w:rsidRDefault="009B0FBE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891246" w:rsidRPr="006E0575" w:rsidRDefault="00891246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851" w:type="dxa"/>
            <w:shd w:val="pct12" w:color="auto" w:fill="FFFFFF"/>
          </w:tcPr>
          <w:p w:rsidR="00CE7D5B" w:rsidRDefault="007B5FE2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CE7D5B" w:rsidRDefault="007B5FE2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7B5FE2" w:rsidRPr="006E0575" w:rsidRDefault="007B5FE2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701" w:type="dxa"/>
            <w:shd w:val="pct12" w:color="auto" w:fill="FFFFFF"/>
          </w:tcPr>
          <w:p w:rsidR="00891246" w:rsidRPr="006E0575" w:rsidRDefault="00891246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796600">
              <w:rPr>
                <w:sz w:val="16"/>
                <w:szCs w:val="16"/>
              </w:rPr>
              <w:t>-</w:t>
            </w:r>
            <w:r w:rsidR="00796600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851" w:type="dxa"/>
            <w:shd w:val="pct12" w:color="auto" w:fill="FFFFFF"/>
          </w:tcPr>
          <w:p w:rsidR="00891246" w:rsidRPr="006E0575" w:rsidRDefault="00891246" w:rsidP="00D60BE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327" w:type="dxa"/>
            <w:shd w:val="pct12" w:color="auto" w:fill="FFFFFF"/>
          </w:tcPr>
          <w:p w:rsidR="00891246" w:rsidRPr="006E0575" w:rsidRDefault="00891246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bisheriger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588" w:type="dxa"/>
            <w:shd w:val="pct12" w:color="auto" w:fill="FFFFFF"/>
          </w:tcPr>
          <w:p w:rsidR="00891246" w:rsidRPr="006E0575" w:rsidRDefault="00891246" w:rsidP="00D60BE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</w:t>
            </w:r>
            <w:r>
              <w:rPr>
                <w:sz w:val="16"/>
                <w:szCs w:val="16"/>
              </w:rPr>
              <w:t>tl</w:t>
            </w:r>
            <w:r w:rsidR="00E248AF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</w:t>
            </w:r>
            <w:r w:rsidR="00E248AF">
              <w:rPr>
                <w:sz w:val="16"/>
                <w:szCs w:val="16"/>
              </w:rPr>
              <w:t>icher</w:t>
            </w:r>
            <w:r w:rsidR="00E248AF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E37194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891246" w:rsidRPr="006E0575" w:rsidTr="00E1206A">
        <w:tc>
          <w:tcPr>
            <w:tcW w:w="1501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Default="00B9625B" w:rsidP="00AD3A46">
            <w:pPr>
              <w:rPr>
                <w:sz w:val="20"/>
              </w:rPr>
            </w:pPr>
            <w:r>
              <w:rPr>
                <w:sz w:val="20"/>
              </w:rPr>
              <w:t>200</w:t>
            </w:r>
            <w:r w:rsidR="00D74D7B">
              <w:rPr>
                <w:sz w:val="20"/>
              </w:rPr>
              <w:t>.</w:t>
            </w:r>
            <w:r>
              <w:rPr>
                <w:sz w:val="20"/>
              </w:rPr>
              <w:t>3000</w:t>
            </w:r>
            <w:r w:rsidR="00D74D7B">
              <w:rPr>
                <w:sz w:val="20"/>
              </w:rPr>
              <w:t>.</w:t>
            </w:r>
            <w:bookmarkStart w:id="0" w:name="_GoBack"/>
            <w:bookmarkEnd w:id="0"/>
            <w:r>
              <w:rPr>
                <w:sz w:val="20"/>
              </w:rPr>
              <w:t>010</w:t>
            </w:r>
          </w:p>
          <w:p w:rsidR="00746A71" w:rsidRDefault="00746A71" w:rsidP="00AD3A46">
            <w:pPr>
              <w:rPr>
                <w:sz w:val="20"/>
              </w:rPr>
            </w:pPr>
          </w:p>
          <w:p w:rsidR="00746A71" w:rsidRDefault="002A4A92" w:rsidP="00AD3A46">
            <w:pPr>
              <w:rPr>
                <w:sz w:val="20"/>
              </w:rPr>
            </w:pPr>
            <w:r>
              <w:rPr>
                <w:sz w:val="20"/>
              </w:rPr>
              <w:t>2030 60</w:t>
            </w:r>
            <w:r w:rsidR="00B9625B">
              <w:rPr>
                <w:sz w:val="20"/>
              </w:rPr>
              <w:t>30</w:t>
            </w:r>
          </w:p>
          <w:p w:rsidR="00891246" w:rsidRPr="006E0575" w:rsidRDefault="00891246" w:rsidP="00AD3A46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Pr="006E0575" w:rsidRDefault="00B9625B" w:rsidP="00AD3A46">
            <w:pPr>
              <w:rPr>
                <w:sz w:val="20"/>
              </w:rPr>
            </w:pPr>
            <w:r>
              <w:rPr>
                <w:sz w:val="20"/>
              </w:rPr>
              <w:t>Stadtkämmerei</w:t>
            </w:r>
          </w:p>
        </w:tc>
        <w:tc>
          <w:tcPr>
            <w:tcW w:w="851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Pr="006E0575" w:rsidRDefault="00B9625B" w:rsidP="00AD3A46">
            <w:pPr>
              <w:rPr>
                <w:sz w:val="20"/>
              </w:rPr>
            </w:pPr>
            <w:r>
              <w:rPr>
                <w:sz w:val="20"/>
              </w:rPr>
              <w:t>EG 7</w:t>
            </w:r>
          </w:p>
        </w:tc>
        <w:tc>
          <w:tcPr>
            <w:tcW w:w="1701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Pr="006E0575" w:rsidRDefault="002A4A92" w:rsidP="00AD3A46">
            <w:pPr>
              <w:rPr>
                <w:sz w:val="20"/>
              </w:rPr>
            </w:pPr>
            <w:r>
              <w:rPr>
                <w:sz w:val="20"/>
              </w:rPr>
              <w:t>Sachbearbeiter/ -in</w:t>
            </w:r>
          </w:p>
        </w:tc>
        <w:tc>
          <w:tcPr>
            <w:tcW w:w="851" w:type="dxa"/>
            <w:shd w:val="pct12" w:color="auto" w:fill="FFFFFF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Pr="006E0575" w:rsidRDefault="00B9625B" w:rsidP="00AD3A46">
            <w:pPr>
              <w:rPr>
                <w:sz w:val="20"/>
              </w:rPr>
            </w:pPr>
            <w:r>
              <w:rPr>
                <w:sz w:val="20"/>
              </w:rPr>
              <w:t>0,5</w:t>
            </w:r>
            <w:r w:rsidR="002A4A92">
              <w:rPr>
                <w:sz w:val="20"/>
              </w:rPr>
              <w:t>0</w:t>
            </w:r>
          </w:p>
        </w:tc>
        <w:tc>
          <w:tcPr>
            <w:tcW w:w="1327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Pr="006E0575" w:rsidRDefault="00B9625B" w:rsidP="00AD3A46">
            <w:pPr>
              <w:rPr>
                <w:sz w:val="20"/>
              </w:rPr>
            </w:pPr>
            <w:r>
              <w:rPr>
                <w:sz w:val="20"/>
              </w:rPr>
              <w:t>KW 01/2025</w:t>
            </w:r>
          </w:p>
        </w:tc>
        <w:tc>
          <w:tcPr>
            <w:tcW w:w="1588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Pr="006E0575" w:rsidRDefault="00891246" w:rsidP="00AD3A46">
            <w:pPr>
              <w:rPr>
                <w:sz w:val="20"/>
              </w:rPr>
            </w:pPr>
          </w:p>
        </w:tc>
      </w:tr>
    </w:tbl>
    <w:p w:rsidR="00694161" w:rsidRPr="00694161" w:rsidRDefault="00694161" w:rsidP="00694161"/>
    <w:p w:rsidR="00694161" w:rsidRPr="00694161" w:rsidRDefault="00694161" w:rsidP="00694161"/>
    <w:p w:rsidR="003D7B0B" w:rsidRPr="00796600" w:rsidRDefault="00694161" w:rsidP="00796600">
      <w:pPr>
        <w:pStyle w:val="berschrift2"/>
      </w:pPr>
      <w:r w:rsidRPr="00796600">
        <w:t>Be</w:t>
      </w:r>
      <w:r w:rsidRPr="00796600">
        <w:rPr>
          <w:u w:val="none"/>
        </w:rPr>
        <w:t>g</w:t>
      </w:r>
      <w:r w:rsidRPr="00796600">
        <w:t>ründun</w:t>
      </w:r>
      <w:r w:rsidRPr="00796600">
        <w:rPr>
          <w:u w:val="none"/>
        </w:rPr>
        <w:t>g</w:t>
      </w:r>
      <w:r w:rsidRPr="00796600">
        <w:t>:</w:t>
      </w:r>
    </w:p>
    <w:p w:rsidR="003D7B0B" w:rsidRDefault="003D7B0B" w:rsidP="00694161"/>
    <w:p w:rsidR="00A01DFE" w:rsidRDefault="00B9625B" w:rsidP="00B9625B">
      <w:r>
        <w:t xml:space="preserve">Als Maßnahme zur strukturellen Verbesserung des Stadthaushalts wurde zum Stellenplan 2018 an der </w:t>
      </w:r>
      <w:r w:rsidR="002A4A92">
        <w:t>0,5-</w:t>
      </w:r>
      <w:r>
        <w:t xml:space="preserve">Sekretariatsstelle </w:t>
      </w:r>
      <w:r w:rsidR="0059779E">
        <w:t xml:space="preserve">(EG 7 TVöD) </w:t>
      </w:r>
      <w:r>
        <w:t>bei der Abteilung Betriebswirtschaft und Beteiligung (20-3) ein KW-Vermerk angebracht.</w:t>
      </w:r>
      <w:r w:rsidR="0059779E">
        <w:t xml:space="preserve"> Dieser wurde mehrfach </w:t>
      </w:r>
      <w:r w:rsidR="00F71907">
        <w:t>verlängert</w:t>
      </w:r>
      <w:r w:rsidR="00A469DC">
        <w:t xml:space="preserve"> (</w:t>
      </w:r>
      <w:r w:rsidR="0059779E">
        <w:t>01/</w:t>
      </w:r>
      <w:r>
        <w:t>2025</w:t>
      </w:r>
      <w:r w:rsidR="00A469DC">
        <w:t>)</w:t>
      </w:r>
      <w:r w:rsidR="0059779E">
        <w:t>.</w:t>
      </w:r>
      <w:r>
        <w:t xml:space="preserve"> </w:t>
      </w:r>
      <w:r w:rsidR="00A01DFE">
        <w:t xml:space="preserve">Ziel war es, die Aufgaben ins Vorzimmer der Amtsleitung </w:t>
      </w:r>
      <w:r w:rsidR="00A721D3">
        <w:t xml:space="preserve">(AL-VZ) </w:t>
      </w:r>
      <w:r w:rsidR="00A01DFE">
        <w:t>zu übertragen</w:t>
      </w:r>
      <w:r w:rsidR="00A67B47">
        <w:t>, da</w:t>
      </w:r>
      <w:r w:rsidR="00A67B47" w:rsidRPr="00A67B47">
        <w:t xml:space="preserve"> </w:t>
      </w:r>
      <w:r w:rsidR="00A67B47">
        <w:t>aufgrund des Umzugs der Stadtkämmerei in das neue Verwaltungsgebäude eine räumliche Nähe entstanden war</w:t>
      </w:r>
      <w:r w:rsidR="00E602B6">
        <w:t xml:space="preserve"> und mit einer Prozessoptimierung gerechnet wurde.</w:t>
      </w:r>
      <w:r w:rsidR="00A721D3">
        <w:t xml:space="preserve"> </w:t>
      </w:r>
      <w:r w:rsidR="00A67B47">
        <w:t xml:space="preserve">Das </w:t>
      </w:r>
      <w:r w:rsidR="00A721D3">
        <w:t>AL-VZ</w:t>
      </w:r>
      <w:r w:rsidR="00A50578">
        <w:t xml:space="preserve">, in dem sowohl </w:t>
      </w:r>
      <w:r w:rsidR="00A67B47">
        <w:t xml:space="preserve">die Poststelle </w:t>
      </w:r>
      <w:r w:rsidR="00A50578">
        <w:t xml:space="preserve">und </w:t>
      </w:r>
      <w:r w:rsidR="00A67B47">
        <w:t>das Auskunftste</w:t>
      </w:r>
      <w:r w:rsidR="002A4A92">
        <w:t>lefon des Amts angesiedelt sind</w:t>
      </w:r>
      <w:r w:rsidR="00A67B47">
        <w:t xml:space="preserve"> als auch Vorzimmertätigkeiten für die Allgemeine Abteilung (20-1) und die Haushaltsabteilung (20-2) wahrgenommen werden, besteht aus 1,5 Stellen.</w:t>
      </w:r>
    </w:p>
    <w:p w:rsidR="00A67B47" w:rsidRDefault="00A67B47" w:rsidP="00B9625B"/>
    <w:p w:rsidR="00A67B47" w:rsidRDefault="00A67B47" w:rsidP="00A67B47">
      <w:r>
        <w:t>Die Praxis hat</w:t>
      </w:r>
      <w:r w:rsidR="00A721D3">
        <w:t xml:space="preserve"> gezeigt, dass </w:t>
      </w:r>
      <w:r>
        <w:t xml:space="preserve">eine erhoffte </w:t>
      </w:r>
      <w:r w:rsidR="00E602B6">
        <w:t>Aufgabenverdichtung</w:t>
      </w:r>
      <w:r>
        <w:t xml:space="preserve"> nicht möglich war </w:t>
      </w:r>
      <w:r w:rsidR="00A721D3">
        <w:t>und die abteilungs</w:t>
      </w:r>
      <w:r>
        <w:t>spezifische</w:t>
      </w:r>
      <w:r w:rsidR="00A721D3">
        <w:t>n</w:t>
      </w:r>
      <w:r>
        <w:t xml:space="preserve"> </w:t>
      </w:r>
      <w:r w:rsidR="00A721D3">
        <w:t>Sekretariats</w:t>
      </w:r>
      <w:r>
        <w:t>aufgaben</w:t>
      </w:r>
      <w:r w:rsidR="00A721D3">
        <w:t xml:space="preserve"> </w:t>
      </w:r>
      <w:r w:rsidR="00E602B6">
        <w:t xml:space="preserve">von 20-3 nicht </w:t>
      </w:r>
      <w:r w:rsidR="00A721D3">
        <w:t>zusätzlich auf das AL-V</w:t>
      </w:r>
      <w:r w:rsidR="00E602B6">
        <w:t xml:space="preserve">Z </w:t>
      </w:r>
      <w:r w:rsidR="00A721D3">
        <w:t>übertragen werden können.</w:t>
      </w:r>
      <w:r w:rsidR="00D61383">
        <w:t xml:space="preserve"> Die </w:t>
      </w:r>
      <w:r w:rsidR="00A148B2">
        <w:t xml:space="preserve">Aufgaben liegen weiterhin vor, weshalb die </w:t>
      </w:r>
      <w:r w:rsidR="00D61383">
        <w:t>o.</w:t>
      </w:r>
      <w:r w:rsidR="002A4A92">
        <w:t xml:space="preserve"> </w:t>
      </w:r>
      <w:r w:rsidR="00D61383">
        <w:t xml:space="preserve">g. Stelle </w:t>
      </w:r>
      <w:r w:rsidR="00A148B2">
        <w:t>nicht gestrichen werden</w:t>
      </w:r>
      <w:r w:rsidR="00A148B2" w:rsidRPr="00A148B2">
        <w:t xml:space="preserve"> </w:t>
      </w:r>
      <w:r w:rsidR="00A148B2">
        <w:t>kann.</w:t>
      </w:r>
    </w:p>
    <w:p w:rsidR="00E602B6" w:rsidRDefault="00E602B6" w:rsidP="005A4383"/>
    <w:p w:rsidR="00E602B6" w:rsidRDefault="005A4383" w:rsidP="005A4383">
      <w:r>
        <w:t xml:space="preserve">Organisatorisch </w:t>
      </w:r>
      <w:r w:rsidR="002A4A92">
        <w:t>soll</w:t>
      </w:r>
      <w:r>
        <w:t xml:space="preserve"> die </w:t>
      </w:r>
      <w:r w:rsidR="002A4A92">
        <w:t>0,5-</w:t>
      </w:r>
      <w:r>
        <w:t>S</w:t>
      </w:r>
      <w:r w:rsidR="001865B4">
        <w:t>ekretariatss</w:t>
      </w:r>
      <w:r w:rsidR="00547DB9">
        <w:t xml:space="preserve">telle </w:t>
      </w:r>
      <w:r>
        <w:t xml:space="preserve">dauerhaft mit </w:t>
      </w:r>
      <w:r w:rsidR="002A4A92">
        <w:t>einer 0,5-</w:t>
      </w:r>
      <w:r>
        <w:t>Stelle</w:t>
      </w:r>
      <w:r w:rsidR="00E602B6">
        <w:t xml:space="preserve"> Nr. </w:t>
      </w:r>
      <w:r>
        <w:t xml:space="preserve">im </w:t>
      </w:r>
      <w:r w:rsidR="00E602B6">
        <w:t>AL-VZ</w:t>
      </w:r>
      <w:r>
        <w:t xml:space="preserve"> </w:t>
      </w:r>
      <w:r w:rsidR="001865B4">
        <w:t>zusammen</w:t>
      </w:r>
      <w:r w:rsidR="002A4A92">
        <w:t>ge</w:t>
      </w:r>
      <w:r w:rsidR="001865B4">
        <w:t>führ</w:t>
      </w:r>
      <w:r w:rsidR="002A4A92">
        <w:t>t werd</w:t>
      </w:r>
      <w:r w:rsidR="001865B4">
        <w:t>en. F</w:t>
      </w:r>
      <w:r w:rsidR="00E602B6">
        <w:t>ür das Vorzimmer Amtsleitung, die Poststelle</w:t>
      </w:r>
      <w:r w:rsidR="00547DB9">
        <w:t xml:space="preserve"> </w:t>
      </w:r>
      <w:r w:rsidR="00E602B6">
        <w:t xml:space="preserve">sowie die Sekretariatsaufgaben </w:t>
      </w:r>
      <w:r w:rsidR="001865B4">
        <w:t>der Abteilungen 20-1, 20-2 und 20-3 stehen dann insgesamt 2</w:t>
      </w:r>
      <w:r w:rsidR="002A4A92">
        <w:t>,0</w:t>
      </w:r>
      <w:r w:rsidR="001865B4">
        <w:t xml:space="preserve"> </w:t>
      </w:r>
      <w:r w:rsidR="002A4A92">
        <w:t>S</w:t>
      </w:r>
      <w:r w:rsidR="001865B4">
        <w:t>tellen zur Verfügung</w:t>
      </w:r>
      <w:r w:rsidR="002B2235">
        <w:t>. Damit ist</w:t>
      </w:r>
      <w:r w:rsidR="001865B4">
        <w:t xml:space="preserve"> </w:t>
      </w:r>
      <w:r w:rsidR="002B2235">
        <w:t xml:space="preserve">künftig </w:t>
      </w:r>
      <w:r w:rsidR="001865B4">
        <w:t xml:space="preserve">auch eine sinnvolle Vertretungsregelung </w:t>
      </w:r>
      <w:r w:rsidR="00D61383">
        <w:t>möglich</w:t>
      </w:r>
      <w:r w:rsidR="00923B6D">
        <w:t>.</w:t>
      </w:r>
    </w:p>
    <w:p w:rsidR="002010A4" w:rsidRDefault="002010A4" w:rsidP="005A4383"/>
    <w:p w:rsidR="002010A4" w:rsidRDefault="002010A4" w:rsidP="005A4383"/>
    <w:sectPr w:rsidR="002010A4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BC4" w:rsidRDefault="00F84BC4">
      <w:r>
        <w:separator/>
      </w:r>
    </w:p>
  </w:endnote>
  <w:endnote w:type="continuationSeparator" w:id="0">
    <w:p w:rsidR="00F84BC4" w:rsidRDefault="00F84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BC4" w:rsidRDefault="00F84BC4">
      <w:r>
        <w:separator/>
      </w:r>
    </w:p>
  </w:footnote>
  <w:footnote w:type="continuationSeparator" w:id="0">
    <w:p w:rsidR="00F84BC4" w:rsidRDefault="00F84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DC9" w:rsidRDefault="00FF2DC9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AF120D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AF120D">
      <w:rPr>
        <w:rStyle w:val="Seitenzahl"/>
      </w:rPr>
      <w:fldChar w:fldCharType="separate"/>
    </w:r>
    <w:r w:rsidR="002141E1">
      <w:rPr>
        <w:rStyle w:val="Seitenzahl"/>
        <w:noProof/>
      </w:rPr>
      <w:t>1</w:t>
    </w:r>
    <w:r w:rsidR="00AF120D">
      <w:rPr>
        <w:rStyle w:val="Seitenzahl"/>
      </w:rPr>
      <w:fldChar w:fldCharType="end"/>
    </w:r>
    <w:r>
      <w:rPr>
        <w:rStyle w:val="Seitenzahl"/>
      </w:rPr>
      <w:t xml:space="preserve"> -</w:t>
    </w:r>
  </w:p>
  <w:p w:rsidR="00FF2DC9" w:rsidRDefault="00FF2DC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C4"/>
    <w:rsid w:val="000A1146"/>
    <w:rsid w:val="001058DD"/>
    <w:rsid w:val="00165C0D"/>
    <w:rsid w:val="00181857"/>
    <w:rsid w:val="001865B4"/>
    <w:rsid w:val="001F5D9F"/>
    <w:rsid w:val="002010A4"/>
    <w:rsid w:val="002058C2"/>
    <w:rsid w:val="00213C7A"/>
    <w:rsid w:val="002141E1"/>
    <w:rsid w:val="002812E4"/>
    <w:rsid w:val="002924CB"/>
    <w:rsid w:val="002A4A92"/>
    <w:rsid w:val="002A664A"/>
    <w:rsid w:val="002B2235"/>
    <w:rsid w:val="002B6783"/>
    <w:rsid w:val="002C2BCF"/>
    <w:rsid w:val="003237BB"/>
    <w:rsid w:val="00361333"/>
    <w:rsid w:val="003A7A41"/>
    <w:rsid w:val="003D5196"/>
    <w:rsid w:val="003D7B0B"/>
    <w:rsid w:val="003F20FE"/>
    <w:rsid w:val="00406723"/>
    <w:rsid w:val="004920E9"/>
    <w:rsid w:val="004B6796"/>
    <w:rsid w:val="004D7F89"/>
    <w:rsid w:val="00537E08"/>
    <w:rsid w:val="00547DB9"/>
    <w:rsid w:val="005778E9"/>
    <w:rsid w:val="0059779E"/>
    <w:rsid w:val="005A4383"/>
    <w:rsid w:val="005E7511"/>
    <w:rsid w:val="005E7A74"/>
    <w:rsid w:val="0060281A"/>
    <w:rsid w:val="00694161"/>
    <w:rsid w:val="006B7B06"/>
    <w:rsid w:val="006C1AC2"/>
    <w:rsid w:val="006E0575"/>
    <w:rsid w:val="00701699"/>
    <w:rsid w:val="00746A71"/>
    <w:rsid w:val="00767369"/>
    <w:rsid w:val="00796600"/>
    <w:rsid w:val="007B5FE2"/>
    <w:rsid w:val="0083052F"/>
    <w:rsid w:val="00840569"/>
    <w:rsid w:val="00884D6C"/>
    <w:rsid w:val="00891246"/>
    <w:rsid w:val="00893E55"/>
    <w:rsid w:val="008A1899"/>
    <w:rsid w:val="008F71DA"/>
    <w:rsid w:val="00923B6D"/>
    <w:rsid w:val="00984AC4"/>
    <w:rsid w:val="00995EBD"/>
    <w:rsid w:val="009B0FBE"/>
    <w:rsid w:val="00A01DFE"/>
    <w:rsid w:val="00A148B2"/>
    <w:rsid w:val="00A206E5"/>
    <w:rsid w:val="00A34898"/>
    <w:rsid w:val="00A469DC"/>
    <w:rsid w:val="00A50578"/>
    <w:rsid w:val="00A67B47"/>
    <w:rsid w:val="00A721D3"/>
    <w:rsid w:val="00A77F1E"/>
    <w:rsid w:val="00A8778F"/>
    <w:rsid w:val="00AB0D1F"/>
    <w:rsid w:val="00AD3A46"/>
    <w:rsid w:val="00AF120D"/>
    <w:rsid w:val="00B04290"/>
    <w:rsid w:val="00B238D8"/>
    <w:rsid w:val="00B52C7C"/>
    <w:rsid w:val="00B80DEF"/>
    <w:rsid w:val="00B8234C"/>
    <w:rsid w:val="00B9625B"/>
    <w:rsid w:val="00C42332"/>
    <w:rsid w:val="00C448D3"/>
    <w:rsid w:val="00C831E5"/>
    <w:rsid w:val="00CD0B27"/>
    <w:rsid w:val="00CE7D5B"/>
    <w:rsid w:val="00D15184"/>
    <w:rsid w:val="00D24277"/>
    <w:rsid w:val="00D544BF"/>
    <w:rsid w:val="00D60BEF"/>
    <w:rsid w:val="00D61383"/>
    <w:rsid w:val="00D74D7B"/>
    <w:rsid w:val="00DA24CD"/>
    <w:rsid w:val="00DA701E"/>
    <w:rsid w:val="00DB315E"/>
    <w:rsid w:val="00DD0F57"/>
    <w:rsid w:val="00DE32BA"/>
    <w:rsid w:val="00DF268B"/>
    <w:rsid w:val="00DF3470"/>
    <w:rsid w:val="00E1162F"/>
    <w:rsid w:val="00E11D5F"/>
    <w:rsid w:val="00E1206A"/>
    <w:rsid w:val="00E24307"/>
    <w:rsid w:val="00E248AF"/>
    <w:rsid w:val="00E37194"/>
    <w:rsid w:val="00E602B6"/>
    <w:rsid w:val="00E917F3"/>
    <w:rsid w:val="00EB1FB5"/>
    <w:rsid w:val="00F00C79"/>
    <w:rsid w:val="00F132FA"/>
    <w:rsid w:val="00F27657"/>
    <w:rsid w:val="00F27BB8"/>
    <w:rsid w:val="00F71907"/>
    <w:rsid w:val="00F84BC4"/>
    <w:rsid w:val="00FB7258"/>
    <w:rsid w:val="00FE152F"/>
    <w:rsid w:val="00F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E93040"/>
  <w15:docId w15:val="{6716E348-761B-4419-B7D1-0D858A8D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0D1F"/>
  </w:style>
  <w:style w:type="paragraph" w:styleId="berschrift1">
    <w:name w:val="heading 1"/>
    <w:basedOn w:val="Standard"/>
    <w:next w:val="Standard"/>
    <w:qFormat/>
    <w:rsid w:val="00796600"/>
    <w:pPr>
      <w:tabs>
        <w:tab w:val="left" w:pos="6521"/>
      </w:tabs>
      <w:jc w:val="center"/>
      <w:outlineLvl w:val="0"/>
    </w:pPr>
    <w:rPr>
      <w:b/>
      <w:sz w:val="36"/>
      <w:u w:val="single"/>
    </w:rPr>
  </w:style>
  <w:style w:type="paragraph" w:styleId="berschrift2">
    <w:name w:val="heading 2"/>
    <w:basedOn w:val="Standard"/>
    <w:next w:val="Standard"/>
    <w:qFormat/>
    <w:rsid w:val="00796600"/>
    <w:pPr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60281A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60281A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60281A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60281A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semiHidden/>
    <w:unhideWhenUsed/>
    <w:rsid w:val="002141E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14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201004\AppData\Local\Temp\notes65C8FE\l112_muster-wegfall-stellenvermerk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75FD6-36EA-4072-8E9D-BF58FB17F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l112_muster-wegfall-stellenvermerk.dotx</Template>
  <TotalTime>0</TotalTime>
  <Pages>1</Pages>
  <Words>222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Wegfall eines Stellenvermerks</vt:lpstr>
    </vt:vector>
  </TitlesOfParts>
  <Company>Landeshauptstadt Stuttgart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Wegfall eines Stellenvermerks</dc:title>
  <dc:subject/>
  <dc:creator>Benzenhöfer, Cornelia</dc:creator>
  <dc:description/>
  <cp:lastModifiedBy>Baumann, Gerhard</cp:lastModifiedBy>
  <cp:revision>19</cp:revision>
  <cp:lastPrinted>2023-09-27T09:09:00Z</cp:lastPrinted>
  <dcterms:created xsi:type="dcterms:W3CDTF">2023-05-02T14:58:00Z</dcterms:created>
  <dcterms:modified xsi:type="dcterms:W3CDTF">2023-09-27T10:44:00Z</dcterms:modified>
</cp:coreProperties>
</file>