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4958EB">
        <w:rPr>
          <w:szCs w:val="24"/>
        </w:rPr>
        <w:t>24</w:t>
      </w:r>
      <w:r w:rsidRPr="006E0575">
        <w:rPr>
          <w:szCs w:val="24"/>
        </w:rPr>
        <w:t xml:space="preserve"> zur GRDrs </w:t>
      </w:r>
      <w:r w:rsidR="004958EB">
        <w:rPr>
          <w:szCs w:val="24"/>
        </w:rPr>
        <w:t>831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4958EB" w:rsidRDefault="004958E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2D5FDB" w:rsidRPr="006E0575" w:rsidTr="005F5B3D">
        <w:tc>
          <w:tcPr>
            <w:tcW w:w="1814" w:type="dxa"/>
          </w:tcPr>
          <w:p w:rsidR="004958EB" w:rsidRDefault="004958EB" w:rsidP="006E0575">
            <w:pPr>
              <w:rPr>
                <w:sz w:val="20"/>
              </w:rPr>
            </w:pPr>
          </w:p>
          <w:p w:rsidR="00CE2489" w:rsidRDefault="00CE2489" w:rsidP="006E0575">
            <w:pPr>
              <w:rPr>
                <w:sz w:val="20"/>
              </w:rPr>
            </w:pPr>
            <w:r>
              <w:rPr>
                <w:sz w:val="20"/>
              </w:rPr>
              <w:t>37-12</w:t>
            </w:r>
          </w:p>
          <w:p w:rsidR="00452EB2" w:rsidRDefault="00452EB2" w:rsidP="006E0575">
            <w:pPr>
              <w:rPr>
                <w:sz w:val="20"/>
              </w:rPr>
            </w:pPr>
          </w:p>
          <w:p w:rsidR="00CE2489" w:rsidRDefault="00076A0C" w:rsidP="00CE2489">
            <w:pPr>
              <w:rPr>
                <w:sz w:val="20"/>
              </w:rPr>
            </w:pPr>
            <w:r>
              <w:rPr>
                <w:sz w:val="20"/>
              </w:rPr>
              <w:t>37101120</w:t>
            </w:r>
          </w:p>
        </w:tc>
        <w:tc>
          <w:tcPr>
            <w:tcW w:w="1701" w:type="dxa"/>
          </w:tcPr>
          <w:p w:rsidR="004958EB" w:rsidRDefault="004958EB" w:rsidP="006E0575">
            <w:pPr>
              <w:rPr>
                <w:sz w:val="20"/>
              </w:rPr>
            </w:pPr>
          </w:p>
          <w:p w:rsidR="002D5FDB" w:rsidRDefault="00910684" w:rsidP="006E0575">
            <w:pPr>
              <w:rPr>
                <w:sz w:val="20"/>
              </w:rPr>
            </w:pPr>
            <w:r>
              <w:rPr>
                <w:sz w:val="20"/>
              </w:rPr>
              <w:t>Branddirektion</w:t>
            </w:r>
          </w:p>
        </w:tc>
        <w:tc>
          <w:tcPr>
            <w:tcW w:w="794" w:type="dxa"/>
          </w:tcPr>
          <w:p w:rsidR="004958EB" w:rsidRDefault="004958EB" w:rsidP="008A6853">
            <w:pPr>
              <w:rPr>
                <w:sz w:val="20"/>
              </w:rPr>
            </w:pPr>
          </w:p>
          <w:p w:rsidR="002D5FDB" w:rsidRDefault="002D5FDB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B023AB">
              <w:rPr>
                <w:sz w:val="20"/>
              </w:rPr>
              <w:t>7</w:t>
            </w:r>
          </w:p>
        </w:tc>
        <w:tc>
          <w:tcPr>
            <w:tcW w:w="1928" w:type="dxa"/>
          </w:tcPr>
          <w:p w:rsidR="004958EB" w:rsidRDefault="004958EB" w:rsidP="00DE79DB">
            <w:pPr>
              <w:rPr>
                <w:sz w:val="20"/>
              </w:rPr>
            </w:pPr>
          </w:p>
          <w:p w:rsidR="002D5FDB" w:rsidRDefault="00B023AB" w:rsidP="00DE79DB">
            <w:pPr>
              <w:rPr>
                <w:sz w:val="20"/>
              </w:rPr>
            </w:pPr>
            <w:r>
              <w:rPr>
                <w:sz w:val="20"/>
              </w:rPr>
              <w:t>SB Kostenerstattungen Rettungsdienst</w:t>
            </w:r>
            <w:r w:rsidR="00DE79DB">
              <w:rPr>
                <w:sz w:val="20"/>
              </w:rPr>
              <w:t>leistungen</w:t>
            </w:r>
          </w:p>
        </w:tc>
        <w:tc>
          <w:tcPr>
            <w:tcW w:w="737" w:type="dxa"/>
            <w:shd w:val="pct12" w:color="auto" w:fill="FFFFFF"/>
          </w:tcPr>
          <w:p w:rsidR="004958EB" w:rsidRDefault="004958EB" w:rsidP="008A6853">
            <w:pPr>
              <w:rPr>
                <w:sz w:val="20"/>
              </w:rPr>
            </w:pPr>
          </w:p>
          <w:p w:rsidR="002D5FDB" w:rsidRDefault="002D5FDB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4958EB" w:rsidRDefault="004958EB" w:rsidP="008A6853">
            <w:pPr>
              <w:rPr>
                <w:sz w:val="20"/>
              </w:rPr>
            </w:pPr>
          </w:p>
          <w:p w:rsidR="002D5FDB" w:rsidRDefault="002D5FDB" w:rsidP="00495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4958EB" w:rsidRDefault="004958EB" w:rsidP="004958EB">
            <w:pPr>
              <w:jc w:val="center"/>
              <w:rPr>
                <w:sz w:val="20"/>
              </w:rPr>
            </w:pPr>
          </w:p>
          <w:p w:rsidR="002D5FDB" w:rsidRDefault="004958EB" w:rsidP="00495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(51.400)</w:t>
            </w:r>
          </w:p>
          <w:p w:rsidR="00597A6A" w:rsidRDefault="00597A6A" w:rsidP="00495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hh-neutral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13448" w:rsidP="00884D6C">
      <w:r>
        <w:t xml:space="preserve">Beantragt wird die </w:t>
      </w:r>
      <w:r w:rsidR="00910684">
        <w:t xml:space="preserve">haushaltsneutrale </w:t>
      </w:r>
      <w:r>
        <w:t xml:space="preserve">Schaffung einer 1,0 </w:t>
      </w:r>
      <w:r w:rsidR="004958EB">
        <w:t>S</w:t>
      </w:r>
      <w:r>
        <w:t xml:space="preserve">telle in EG </w:t>
      </w:r>
      <w:r w:rsidR="00B023AB">
        <w:t>7</w:t>
      </w:r>
      <w:r>
        <w:t xml:space="preserve"> </w:t>
      </w:r>
      <w:r w:rsidR="00910684">
        <w:t xml:space="preserve">für die </w:t>
      </w:r>
      <w:r w:rsidR="00B023AB">
        <w:t xml:space="preserve">Abrechnung der Kostenerstattungen </w:t>
      </w:r>
      <w:r w:rsidR="006B60DB">
        <w:t xml:space="preserve">im </w:t>
      </w:r>
      <w:r w:rsidR="00B023AB">
        <w:t>Rettungsdienst</w:t>
      </w:r>
      <w:r w:rsidR="006B60DB">
        <w:t xml:space="preserve"> der Feuerwehr</w:t>
      </w:r>
      <w:r w:rsidR="00452EB2">
        <w:t xml:space="preserve"> Stuttgart</w:t>
      </w:r>
      <w:r w:rsidR="00B023AB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B23630" w:rsidRDefault="00B023AB" w:rsidP="00884D6C">
      <w:r>
        <w:t>Die Stellenschaffung erfolgt</w:t>
      </w:r>
      <w:r w:rsidR="00B23630">
        <w:t xml:space="preserve"> haushaltsneutral</w:t>
      </w:r>
      <w:r w:rsidR="00031199">
        <w:t>,</w:t>
      </w:r>
      <w:r w:rsidR="00B23630">
        <w:t xml:space="preserve"> </w:t>
      </w:r>
      <w:r>
        <w:t xml:space="preserve">da die Kostenträger </w:t>
      </w:r>
      <w:r w:rsidR="00452EB2">
        <w:t xml:space="preserve">des Rettungsdienstes </w:t>
      </w:r>
      <w:r>
        <w:t>(Krankenkassen) im Rahmen der Budget</w:t>
      </w:r>
      <w:r w:rsidR="00031199">
        <w:t>verhandlungen im Dezember 2016 –</w:t>
      </w:r>
      <w:r>
        <w:t xml:space="preserve"> aufgrund der </w:t>
      </w:r>
      <w:r w:rsidR="00E56AA6">
        <w:t>seit der letzten Anpassung erheblich gestiegenen</w:t>
      </w:r>
      <w:r>
        <w:t xml:space="preserve"> Rettungsdiensteinsätze </w:t>
      </w:r>
      <w:r w:rsidR="00260473">
        <w:t>und dem Erfordernis einer zeitnahen Abrechnung</w:t>
      </w:r>
      <w:r w:rsidR="00031199">
        <w:t xml:space="preserve"> –</w:t>
      </w:r>
      <w:r>
        <w:t xml:space="preserve"> die volle Kostenübernahme zu</w:t>
      </w:r>
      <w:r w:rsidR="00260473">
        <w:t xml:space="preserve">gesagt haben und das Budget </w:t>
      </w:r>
      <w:r w:rsidR="006C31AA">
        <w:t xml:space="preserve">bereits </w:t>
      </w:r>
      <w:r w:rsidR="00260473">
        <w:t xml:space="preserve">entsprechend </w:t>
      </w:r>
      <w:r w:rsidR="00F13B60">
        <w:t xml:space="preserve">dauerhaft um die erforderlichen Finanzmittel </w:t>
      </w:r>
      <w:r w:rsidR="00260473">
        <w:t xml:space="preserve">erhöht haben.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3D7B0B" w:rsidP="00884D6C"/>
    <w:p w:rsidR="00260473" w:rsidRDefault="00260473" w:rsidP="00884D6C">
      <w:r>
        <w:t>Haushaltsneutrale Anpassung der Personalausstattung in der Rettungsdienstabrechnung an die erheblich gestiegene Anzahl an Rettungsdienstein</w:t>
      </w:r>
      <w:r w:rsidR="00E56AA6">
        <w:t xml:space="preserve">sätzen der </w:t>
      </w:r>
      <w:r>
        <w:t>Feuerwehr</w:t>
      </w:r>
      <w:r w:rsidR="00031199">
        <w:t>,</w:t>
      </w:r>
      <w:r>
        <w:t xml:space="preserve"> um der Vorgabe der Kostenträger an eine zeitnahe Abrechnung gerecht werden zu können.</w:t>
      </w:r>
    </w:p>
    <w:p w:rsidR="00260473" w:rsidRDefault="00260473" w:rsidP="00884D6C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4958EB" w:rsidP="00884D6C">
      <w:r>
        <w:t>keine</w:t>
      </w:r>
      <w:bookmarkStart w:id="0" w:name="_GoBack"/>
      <w:bookmarkEnd w:id="0"/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9DB" w:rsidRDefault="00DE79DB">
      <w:r>
        <w:separator/>
      </w:r>
    </w:p>
  </w:endnote>
  <w:endnote w:type="continuationSeparator" w:id="0">
    <w:p w:rsidR="00DE79DB" w:rsidRDefault="00DE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9DB" w:rsidRDefault="00DE79DB">
      <w:r>
        <w:separator/>
      </w:r>
    </w:p>
  </w:footnote>
  <w:footnote w:type="continuationSeparator" w:id="0">
    <w:p w:rsidR="00DE79DB" w:rsidRDefault="00DE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9DB" w:rsidRDefault="00DE79DB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031C4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031C4">
      <w:rPr>
        <w:rStyle w:val="Seitenzahl"/>
      </w:rPr>
      <w:fldChar w:fldCharType="separate"/>
    </w:r>
    <w:r w:rsidR="00060BFF">
      <w:rPr>
        <w:rStyle w:val="Seitenzahl"/>
        <w:noProof/>
      </w:rPr>
      <w:t>1</w:t>
    </w:r>
    <w:r w:rsidR="00B031C4">
      <w:rPr>
        <w:rStyle w:val="Seitenzahl"/>
      </w:rPr>
      <w:fldChar w:fldCharType="end"/>
    </w:r>
    <w:r>
      <w:rPr>
        <w:rStyle w:val="Seitenzahl"/>
      </w:rPr>
      <w:t xml:space="preserve"> -</w:t>
    </w:r>
  </w:p>
  <w:p w:rsidR="00DE79DB" w:rsidRDefault="00DE79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1199"/>
    <w:rsid w:val="00060BFF"/>
    <w:rsid w:val="00076A0C"/>
    <w:rsid w:val="00092F7A"/>
    <w:rsid w:val="000A1146"/>
    <w:rsid w:val="000B2872"/>
    <w:rsid w:val="000C312A"/>
    <w:rsid w:val="000E0D4C"/>
    <w:rsid w:val="0011112B"/>
    <w:rsid w:val="00112DAF"/>
    <w:rsid w:val="0014415D"/>
    <w:rsid w:val="001449B4"/>
    <w:rsid w:val="00163034"/>
    <w:rsid w:val="00165C0D"/>
    <w:rsid w:val="00180AB6"/>
    <w:rsid w:val="00181857"/>
    <w:rsid w:val="00184EDC"/>
    <w:rsid w:val="00194770"/>
    <w:rsid w:val="00197217"/>
    <w:rsid w:val="001A4FA3"/>
    <w:rsid w:val="001A5F9B"/>
    <w:rsid w:val="001F7237"/>
    <w:rsid w:val="00235F72"/>
    <w:rsid w:val="00256842"/>
    <w:rsid w:val="00260473"/>
    <w:rsid w:val="002779E3"/>
    <w:rsid w:val="002924CB"/>
    <w:rsid w:val="002952FE"/>
    <w:rsid w:val="00296681"/>
    <w:rsid w:val="002A158F"/>
    <w:rsid w:val="002A20D1"/>
    <w:rsid w:val="002B5955"/>
    <w:rsid w:val="002D5FDB"/>
    <w:rsid w:val="00313448"/>
    <w:rsid w:val="00341F1E"/>
    <w:rsid w:val="00380937"/>
    <w:rsid w:val="003D7B0B"/>
    <w:rsid w:val="00452EB2"/>
    <w:rsid w:val="00470135"/>
    <w:rsid w:val="0047606A"/>
    <w:rsid w:val="004908B5"/>
    <w:rsid w:val="0049121B"/>
    <w:rsid w:val="004958EB"/>
    <w:rsid w:val="004A1688"/>
    <w:rsid w:val="004B6796"/>
    <w:rsid w:val="004D2277"/>
    <w:rsid w:val="004F45F2"/>
    <w:rsid w:val="00503111"/>
    <w:rsid w:val="00577110"/>
    <w:rsid w:val="00585112"/>
    <w:rsid w:val="00597A6A"/>
    <w:rsid w:val="005A0A9D"/>
    <w:rsid w:val="005A56AA"/>
    <w:rsid w:val="005E19C6"/>
    <w:rsid w:val="005F5B3D"/>
    <w:rsid w:val="00606F80"/>
    <w:rsid w:val="0065317C"/>
    <w:rsid w:val="006A7700"/>
    <w:rsid w:val="006B60DB"/>
    <w:rsid w:val="006B6D50"/>
    <w:rsid w:val="006C31AA"/>
    <w:rsid w:val="006D4B4C"/>
    <w:rsid w:val="006E0575"/>
    <w:rsid w:val="00703F35"/>
    <w:rsid w:val="00754659"/>
    <w:rsid w:val="0079116E"/>
    <w:rsid w:val="00794602"/>
    <w:rsid w:val="007A29E4"/>
    <w:rsid w:val="007E3AEF"/>
    <w:rsid w:val="007E3B79"/>
    <w:rsid w:val="008005EC"/>
    <w:rsid w:val="008047EE"/>
    <w:rsid w:val="008066EE"/>
    <w:rsid w:val="00817BB6"/>
    <w:rsid w:val="00884D6C"/>
    <w:rsid w:val="008A6853"/>
    <w:rsid w:val="008F5482"/>
    <w:rsid w:val="00906404"/>
    <w:rsid w:val="00910684"/>
    <w:rsid w:val="00956626"/>
    <w:rsid w:val="00976588"/>
    <w:rsid w:val="00A27CA7"/>
    <w:rsid w:val="00A71D0A"/>
    <w:rsid w:val="00A77F1E"/>
    <w:rsid w:val="00AB03E3"/>
    <w:rsid w:val="00B023AB"/>
    <w:rsid w:val="00B031C4"/>
    <w:rsid w:val="00B04290"/>
    <w:rsid w:val="00B11187"/>
    <w:rsid w:val="00B20EE7"/>
    <w:rsid w:val="00B23630"/>
    <w:rsid w:val="00B80DEF"/>
    <w:rsid w:val="00BC4669"/>
    <w:rsid w:val="00BF2B95"/>
    <w:rsid w:val="00C16EF1"/>
    <w:rsid w:val="00C20D24"/>
    <w:rsid w:val="00C2355B"/>
    <w:rsid w:val="00C448D3"/>
    <w:rsid w:val="00C85768"/>
    <w:rsid w:val="00CE2489"/>
    <w:rsid w:val="00CF36A9"/>
    <w:rsid w:val="00D00AA7"/>
    <w:rsid w:val="00D461B9"/>
    <w:rsid w:val="00D72086"/>
    <w:rsid w:val="00D913EB"/>
    <w:rsid w:val="00DB3D6C"/>
    <w:rsid w:val="00DE79DB"/>
    <w:rsid w:val="00E014B6"/>
    <w:rsid w:val="00E1162F"/>
    <w:rsid w:val="00E11D5F"/>
    <w:rsid w:val="00E1271D"/>
    <w:rsid w:val="00E20E1F"/>
    <w:rsid w:val="00E33D8F"/>
    <w:rsid w:val="00E3732E"/>
    <w:rsid w:val="00E56AA6"/>
    <w:rsid w:val="00E7118F"/>
    <w:rsid w:val="00F13B60"/>
    <w:rsid w:val="00F27657"/>
    <w:rsid w:val="00F342DC"/>
    <w:rsid w:val="00F4303F"/>
    <w:rsid w:val="00F63041"/>
    <w:rsid w:val="00F71113"/>
    <w:rsid w:val="00F76452"/>
    <w:rsid w:val="00F970C6"/>
    <w:rsid w:val="00FD6B46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83938"/>
  <w15:docId w15:val="{F2DBF55B-E26B-42A1-841B-F9A16E90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E3AEF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E3AEF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7E3AEF"/>
    <w:rPr>
      <w:sz w:val="16"/>
    </w:rPr>
  </w:style>
  <w:style w:type="paragraph" w:styleId="Kommentartext">
    <w:name w:val="annotation text"/>
    <w:basedOn w:val="Standard"/>
    <w:semiHidden/>
    <w:rsid w:val="007E3AEF"/>
    <w:rPr>
      <w:sz w:val="20"/>
    </w:rPr>
  </w:style>
  <w:style w:type="paragraph" w:styleId="Fuzeile">
    <w:name w:val="footer"/>
    <w:basedOn w:val="Standard"/>
    <w:rsid w:val="007E3AE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E3AEF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22AD4-F880-40C5-95F7-FF5F03DD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1</Pages>
  <Words>148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5</cp:revision>
  <cp:lastPrinted>2017-09-13T13:24:00Z</cp:lastPrinted>
  <dcterms:created xsi:type="dcterms:W3CDTF">2017-08-24T12:10:00Z</dcterms:created>
  <dcterms:modified xsi:type="dcterms:W3CDTF">2017-09-13T13:24:00Z</dcterms:modified>
</cp:coreProperties>
</file>