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bookmarkStart w:id="0" w:name="_GoBack"/>
      <w:bookmarkEnd w:id="0"/>
      <w:r w:rsidRPr="006E0575">
        <w:t xml:space="preserve">Anlage </w:t>
      </w:r>
      <w:r w:rsidR="00F36EE0">
        <w:t>10</w:t>
      </w:r>
      <w:r w:rsidRPr="006E0575">
        <w:t xml:space="preserve"> zur GRDrs </w:t>
      </w:r>
      <w:r w:rsidR="00F36EE0">
        <w:t>853</w:t>
      </w:r>
      <w:r w:rsidR="005F5B3D">
        <w:t>/20</w:t>
      </w:r>
      <w:r w:rsidR="00AE7B02">
        <w:t>21</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1078D2">
        <w:rPr>
          <w:b/>
          <w:sz w:val="36"/>
          <w:szCs w:val="36"/>
          <w:u w:val="single"/>
        </w:rPr>
        <w:t>2</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r>
              <w:rPr>
                <w:sz w:val="16"/>
                <w:szCs w:val="16"/>
              </w:rPr>
              <w:t>BesGr.</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F5B3D" w:rsidRDefault="00804488" w:rsidP="0030686C">
            <w:pPr>
              <w:rPr>
                <w:sz w:val="20"/>
              </w:rPr>
            </w:pPr>
            <w:r>
              <w:rPr>
                <w:sz w:val="20"/>
              </w:rPr>
              <w:t>41-2</w:t>
            </w:r>
          </w:p>
          <w:p w:rsidR="0011112B" w:rsidRDefault="0011112B" w:rsidP="0030686C">
            <w:pPr>
              <w:rPr>
                <w:sz w:val="20"/>
              </w:rPr>
            </w:pPr>
          </w:p>
          <w:p w:rsidR="0011112B" w:rsidRDefault="001078D2" w:rsidP="0030686C">
            <w:pPr>
              <w:rPr>
                <w:sz w:val="20"/>
              </w:rPr>
            </w:pPr>
            <w:r>
              <w:rPr>
                <w:sz w:val="20"/>
              </w:rPr>
              <w:t>4120</w:t>
            </w:r>
            <w:r w:rsidR="00804488">
              <w:rPr>
                <w:sz w:val="20"/>
              </w:rPr>
              <w:t xml:space="preserve"> </w:t>
            </w:r>
            <w:r>
              <w:rPr>
                <w:sz w:val="20"/>
              </w:rPr>
              <w:t>6020</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1078D2" w:rsidP="0030686C">
            <w:pPr>
              <w:rPr>
                <w:sz w:val="20"/>
              </w:rPr>
            </w:pPr>
            <w:r>
              <w:rPr>
                <w:sz w:val="20"/>
              </w:rPr>
              <w:t>Kulturamt</w:t>
            </w:r>
          </w:p>
        </w:tc>
        <w:tc>
          <w:tcPr>
            <w:tcW w:w="794" w:type="dxa"/>
          </w:tcPr>
          <w:p w:rsidR="005F5B3D" w:rsidRDefault="005F5B3D" w:rsidP="0030686C">
            <w:pPr>
              <w:rPr>
                <w:sz w:val="20"/>
              </w:rPr>
            </w:pPr>
          </w:p>
          <w:p w:rsidR="005F5B3D" w:rsidRPr="006E0575" w:rsidRDefault="00804488" w:rsidP="00804488">
            <w:pPr>
              <w:rPr>
                <w:sz w:val="20"/>
              </w:rPr>
            </w:pPr>
            <w:r>
              <w:rPr>
                <w:sz w:val="20"/>
              </w:rPr>
              <w:t>EG 7</w:t>
            </w:r>
          </w:p>
        </w:tc>
        <w:tc>
          <w:tcPr>
            <w:tcW w:w="1928" w:type="dxa"/>
          </w:tcPr>
          <w:p w:rsidR="005F5B3D" w:rsidRDefault="005F5B3D" w:rsidP="0030686C">
            <w:pPr>
              <w:rPr>
                <w:sz w:val="20"/>
              </w:rPr>
            </w:pPr>
          </w:p>
          <w:p w:rsidR="001078D2" w:rsidRPr="006E0575" w:rsidRDefault="001078D2" w:rsidP="0030686C">
            <w:pPr>
              <w:rPr>
                <w:sz w:val="20"/>
              </w:rPr>
            </w:pPr>
            <w:r>
              <w:rPr>
                <w:sz w:val="20"/>
              </w:rPr>
              <w:t>Archivangestellte/</w:t>
            </w:r>
            <w:r w:rsidR="00804488">
              <w:rPr>
                <w:sz w:val="20"/>
              </w:rPr>
              <w:t>-</w:t>
            </w:r>
            <w:r>
              <w:rPr>
                <w:sz w:val="20"/>
              </w:rPr>
              <w:t>r</w:t>
            </w:r>
          </w:p>
        </w:tc>
        <w:tc>
          <w:tcPr>
            <w:tcW w:w="737" w:type="dxa"/>
            <w:shd w:val="pct12" w:color="auto" w:fill="FFFFFF"/>
          </w:tcPr>
          <w:p w:rsidR="005F5B3D" w:rsidRDefault="005F5B3D" w:rsidP="0030686C">
            <w:pPr>
              <w:rPr>
                <w:sz w:val="20"/>
              </w:rPr>
            </w:pPr>
          </w:p>
          <w:p w:rsidR="001078D2" w:rsidRPr="006E0575" w:rsidRDefault="001078D2" w:rsidP="0030686C">
            <w:pPr>
              <w:rPr>
                <w:sz w:val="20"/>
              </w:rPr>
            </w:pPr>
            <w:r>
              <w:rPr>
                <w:sz w:val="20"/>
              </w:rPr>
              <w:t>0,25</w:t>
            </w:r>
          </w:p>
        </w:tc>
        <w:tc>
          <w:tcPr>
            <w:tcW w:w="1134" w:type="dxa"/>
          </w:tcPr>
          <w:p w:rsidR="005F5B3D" w:rsidRDefault="005F5B3D" w:rsidP="0030686C">
            <w:pPr>
              <w:rPr>
                <w:sz w:val="20"/>
              </w:rPr>
            </w:pPr>
          </w:p>
          <w:p w:rsidR="005F5B3D" w:rsidRPr="006E0575" w:rsidRDefault="0072799A" w:rsidP="0030686C">
            <w:pPr>
              <w:rPr>
                <w:sz w:val="20"/>
              </w:rPr>
            </w:pPr>
            <w:r>
              <w:rPr>
                <w:sz w:val="20"/>
              </w:rPr>
              <w:fldChar w:fldCharType="begin">
                <w:ffData>
                  <w:name w:val=""/>
                  <w:enabled/>
                  <w:calcOnExit w:val="0"/>
                  <w:textInput/>
                </w:ffData>
              </w:fldChar>
            </w:r>
            <w:r w:rsidR="005F5B3D">
              <w:rPr>
                <w:sz w:val="20"/>
              </w:rPr>
              <w:instrText xml:space="preserve"> FORMTEXT </w:instrText>
            </w:r>
            <w:r>
              <w:rPr>
                <w:sz w:val="20"/>
              </w:rPr>
            </w:r>
            <w:r>
              <w:rPr>
                <w:sz w:val="20"/>
              </w:rPr>
              <w:fldChar w:fldCharType="separate"/>
            </w:r>
            <w:r w:rsidR="002B5955">
              <w:rPr>
                <w:noProof/>
                <w:sz w:val="20"/>
              </w:rPr>
              <w:t> </w:t>
            </w:r>
            <w:r w:rsidR="002B5955">
              <w:rPr>
                <w:noProof/>
                <w:sz w:val="20"/>
              </w:rPr>
              <w:t> </w:t>
            </w:r>
            <w:r w:rsidR="002B5955">
              <w:rPr>
                <w:noProof/>
                <w:sz w:val="20"/>
              </w:rPr>
              <w:t> </w:t>
            </w:r>
            <w:r w:rsidR="002B5955">
              <w:rPr>
                <w:noProof/>
                <w:sz w:val="20"/>
              </w:rPr>
              <w:t> </w:t>
            </w:r>
            <w:r w:rsidR="002B5955">
              <w:rPr>
                <w:noProof/>
                <w:sz w:val="20"/>
              </w:rPr>
              <w:t> </w:t>
            </w:r>
            <w:r>
              <w:rPr>
                <w:sz w:val="20"/>
              </w:rPr>
              <w:fldChar w:fldCharType="end"/>
            </w:r>
          </w:p>
        </w:tc>
        <w:tc>
          <w:tcPr>
            <w:tcW w:w="1417" w:type="dxa"/>
          </w:tcPr>
          <w:p w:rsidR="005F5B3D" w:rsidRDefault="005F5B3D" w:rsidP="0030686C">
            <w:pPr>
              <w:rPr>
                <w:sz w:val="20"/>
              </w:rPr>
            </w:pPr>
          </w:p>
          <w:p w:rsidR="005F5B3D" w:rsidRPr="006E0575" w:rsidRDefault="00F36EE0" w:rsidP="0030686C">
            <w:pPr>
              <w:rPr>
                <w:sz w:val="20"/>
              </w:rPr>
            </w:pPr>
            <w:r>
              <w:rPr>
                <w:sz w:val="20"/>
              </w:rPr>
              <w:t>13.22</w:t>
            </w:r>
            <w:r w:rsidR="001078D2">
              <w:rPr>
                <w:sz w:val="20"/>
              </w:rPr>
              <w:t xml:space="preserve">5 </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1078D2" w:rsidRPr="00267F8C" w:rsidRDefault="00A3262D" w:rsidP="001078D2">
      <w:r>
        <w:t xml:space="preserve">Geschaffen wird </w:t>
      </w:r>
      <w:r w:rsidR="001078D2" w:rsidRPr="00267F8C">
        <w:t xml:space="preserve">eine </w:t>
      </w:r>
      <w:r w:rsidR="00F36EE0">
        <w:t xml:space="preserve">0,25 </w:t>
      </w:r>
      <w:r w:rsidR="001078D2" w:rsidRPr="00267F8C">
        <w:t>Stelle für eine</w:t>
      </w:r>
      <w:r w:rsidR="001078D2">
        <w:t>/</w:t>
      </w:r>
      <w:r w:rsidR="00804488">
        <w:t>-</w:t>
      </w:r>
      <w:r w:rsidR="001078D2" w:rsidRPr="00267F8C">
        <w:t>n Archiv</w:t>
      </w:r>
      <w:r w:rsidR="001078D2">
        <w:t>angestellte/</w:t>
      </w:r>
      <w:r w:rsidR="00804488">
        <w:t>-</w:t>
      </w:r>
      <w:r w:rsidR="001078D2">
        <w:t>n</w:t>
      </w:r>
      <w:r w:rsidR="001078D2" w:rsidRPr="00267F8C">
        <w:t xml:space="preserve"> für das Sachgebiet </w:t>
      </w:r>
      <w:r w:rsidR="001078D2">
        <w:t>Nichta</w:t>
      </w:r>
      <w:r w:rsidR="001078D2" w:rsidRPr="00267F8C">
        <w:t>mtliches Schriftgut</w:t>
      </w:r>
      <w:r w:rsidR="001078D2">
        <w:t xml:space="preserve"> und Benutzerberatung</w:t>
      </w:r>
      <w:r w:rsidR="001078D2" w:rsidRPr="00267F8C">
        <w:t xml:space="preserve"> des Stadtarchivs. </w:t>
      </w:r>
    </w:p>
    <w:p w:rsidR="003D7B0B" w:rsidRDefault="003D7B0B" w:rsidP="00884D6C">
      <w:pPr>
        <w:pStyle w:val="berschrift1"/>
      </w:pPr>
      <w:r>
        <w:t>2</w:t>
      </w:r>
      <w:r>
        <w:tab/>
        <w:t>Schaffun</w:t>
      </w:r>
      <w:r w:rsidRPr="00884D6C">
        <w:rPr>
          <w:u w:val="none"/>
        </w:rPr>
        <w:t>g</w:t>
      </w:r>
      <w:r>
        <w:t>skriterien</w:t>
      </w:r>
    </w:p>
    <w:p w:rsidR="003D7B0B" w:rsidRDefault="003D7B0B" w:rsidP="00884D6C"/>
    <w:p w:rsidR="00A3262D" w:rsidRDefault="00A3262D" w:rsidP="00A3262D">
      <w:r>
        <w:t>Die Schaffung der Stelle ist in der „Grünen Liste“ für den Haushalt 2022 enthalten und ist Teil des Gesamtkonzeptes „Digital MoveS“. Auf die GRDrs. 81/2021 „</w:t>
      </w:r>
      <w:r w:rsidRPr="003D2855">
        <w:t xml:space="preserve">Digital MoveS - </w:t>
      </w:r>
      <w:proofErr w:type="gramStart"/>
      <w:r w:rsidRPr="003D2855">
        <w:t>Stuttgart.Gestaltet.Zukunft</w:t>
      </w:r>
      <w:proofErr w:type="gramEnd"/>
      <w:r w:rsidRPr="003D2855">
        <w:t xml:space="preserve">: Umsetzung und weitere Planungen innerhalb der Strategie für eine digitale Stadtverwaltung“ </w:t>
      </w:r>
      <w:r>
        <w:t>wird verwiesen.</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A3262D" w:rsidRDefault="001078D2" w:rsidP="001078D2">
      <w:r>
        <w:t>Das Stadtarchiv digitalisiert derzeit auch dank Drittmittel-Förderung verstärkt Archivgut von herausragender Bedeutung. Dennoch wird auf lange Zeit nur ein geringer Teil der Bestände des Stadtarchivs (11,5 Regalkilometer; mehrere Millionen Bildobjekte) digital vorliegen. Nutzer/</w:t>
      </w:r>
      <w:r w:rsidR="00804488">
        <w:t>-</w:t>
      </w:r>
      <w:r w:rsidRPr="00840387">
        <w:t xml:space="preserve">innen, die für ihre Projekte auf </w:t>
      </w:r>
      <w:r>
        <w:t xml:space="preserve">die breite Masse an </w:t>
      </w:r>
      <w:r w:rsidRPr="00840387">
        <w:t>Archivgut angewiesen sind, das nicht digitalisiert vorliegt, müssen persönlich ins Stadtarchiv kommen</w:t>
      </w:r>
      <w:r>
        <w:t xml:space="preserve">. </w:t>
      </w:r>
    </w:p>
    <w:p w:rsidR="00A3262D" w:rsidRDefault="00A3262D" w:rsidP="001078D2"/>
    <w:p w:rsidR="001078D2" w:rsidRDefault="001078D2" w:rsidP="001078D2">
      <w:r>
        <w:t>In der Vergangenheit haben Benutzer/</w:t>
      </w:r>
      <w:r w:rsidR="00804488">
        <w:t>-</w:t>
      </w:r>
      <w:r>
        <w:t>innen immer wieder nach einem Digitalisierung-on-demand-Service gefragt, in Zeiten der Pandemie verstärkt. Das Schweizerische Bundesarchiv hat 2019 einen Piloten zur Digitalisierung on demand gestartet und wurde förmlich überrannt.</w:t>
      </w:r>
    </w:p>
    <w:p w:rsidR="001078D2" w:rsidRDefault="001078D2" w:rsidP="001078D2"/>
    <w:p w:rsidR="001078D2" w:rsidRPr="00206892" w:rsidRDefault="001078D2" w:rsidP="001078D2">
      <w:r>
        <w:t xml:space="preserve">Digitalisierung on demand bedeutet eine </w:t>
      </w:r>
      <w:r w:rsidRPr="00206892">
        <w:t xml:space="preserve">deutliche Verbesserung </w:t>
      </w:r>
      <w:r w:rsidR="00804488" w:rsidRPr="00206892">
        <w:t>des Service</w:t>
      </w:r>
      <w:r w:rsidRPr="00206892">
        <w:t xml:space="preserve"> für Bürgerschaft und Forschung; </w:t>
      </w:r>
      <w:r>
        <w:t xml:space="preserve">sie führt zu </w:t>
      </w:r>
      <w:r w:rsidRPr="00206892">
        <w:t>Nachhaltigkeit</w:t>
      </w:r>
      <w:r>
        <w:t>, denn sie</w:t>
      </w:r>
      <w:r w:rsidRPr="00206892">
        <w:t xml:space="preserve"> erspart die Reise ins </w:t>
      </w:r>
      <w:r>
        <w:t>Archiv, insbesondere bei Nutzer/</w:t>
      </w:r>
      <w:r w:rsidR="00804488">
        <w:t>-</w:t>
      </w:r>
      <w:r w:rsidRPr="00206892">
        <w:t xml:space="preserve">innen </w:t>
      </w:r>
      <w:r>
        <w:t>von außerhalb</w:t>
      </w:r>
      <w:r w:rsidRPr="00206892">
        <w:t>, a</w:t>
      </w:r>
      <w:r>
        <w:t>ber auch bei Stuttgarter Nutzer/</w:t>
      </w:r>
      <w:r w:rsidR="00804488">
        <w:br/>
      </w:r>
      <w:r w:rsidR="00804488">
        <w:lastRenderedPageBreak/>
        <w:t>-</w:t>
      </w:r>
      <w:r w:rsidRPr="00206892">
        <w:t xml:space="preserve">innen, von </w:t>
      </w:r>
      <w:r>
        <w:t xml:space="preserve">denen viele mit dem Auto kommen. Sie ist ein Baustein für mehr </w:t>
      </w:r>
      <w:r w:rsidRPr="00206892">
        <w:t>Inklusion</w:t>
      </w:r>
      <w:r>
        <w:t>,</w:t>
      </w:r>
      <w:r w:rsidR="00A3262D">
        <w:t xml:space="preserve"> d</w:t>
      </w:r>
      <w:r>
        <w:t>enn sie</w:t>
      </w:r>
      <w:r w:rsidRPr="00206892">
        <w:t xml:space="preserve"> </w:t>
      </w:r>
      <w:r>
        <w:t xml:space="preserve">stellt eine </w:t>
      </w:r>
      <w:r w:rsidRPr="00206892">
        <w:t>erhebliche Erleichterung der Archivnutzung für mobilitä</w:t>
      </w:r>
      <w:r>
        <w:t>tseingeschränkte Benutzer/</w:t>
      </w:r>
      <w:r w:rsidR="00804488">
        <w:t>-</w:t>
      </w:r>
      <w:r>
        <w:t>innen dar.</w:t>
      </w:r>
    </w:p>
    <w:p w:rsidR="00A3262D" w:rsidRDefault="00A3262D" w:rsidP="00A3262D"/>
    <w:p w:rsidR="00A3262D" w:rsidRDefault="00A3262D" w:rsidP="00A3262D">
      <w:r>
        <w:t>Digitalisierung on demand soll gegen Gebühr angeboten werden. Das Stadtarchiv geht davon aus, dass sich die Stellenanteile nach einer Anlaufzeit von sechs Monaten, in der das Angebot bekannt gemacht werden muss, wesentlich selbst finanzieren.</w:t>
      </w:r>
    </w:p>
    <w:p w:rsidR="006E0575" w:rsidRPr="006E0575" w:rsidRDefault="006E0575" w:rsidP="00884D6C"/>
    <w:p w:rsidR="003D7B0B" w:rsidRPr="00165C0D" w:rsidRDefault="003D7B0B" w:rsidP="00165C0D">
      <w:pPr>
        <w:pStyle w:val="berschrift2"/>
      </w:pPr>
      <w:r w:rsidRPr="00165C0D">
        <w:t>3.2</w:t>
      </w:r>
      <w:r w:rsidRPr="00165C0D">
        <w:tab/>
        <w:t>Bisherige Aufgabenwahrnehmung</w:t>
      </w:r>
    </w:p>
    <w:p w:rsidR="003D7B0B" w:rsidRDefault="003D7B0B" w:rsidP="00884D6C"/>
    <w:p w:rsidR="001078D2" w:rsidRDefault="001078D2" w:rsidP="001078D2">
      <w:r>
        <w:t>Das Stadtarchiv kann diesen Service bislang nicht anbieten.</w:t>
      </w:r>
    </w:p>
    <w:p w:rsidR="003D7B0B" w:rsidRDefault="003D7B0B" w:rsidP="00884D6C"/>
    <w:p w:rsidR="003D7B0B" w:rsidRDefault="006E0575" w:rsidP="00884D6C">
      <w:pPr>
        <w:pStyle w:val="berschrift2"/>
      </w:pPr>
      <w:r>
        <w:t>3.3</w:t>
      </w:r>
      <w:r w:rsidR="003D7B0B">
        <w:tab/>
        <w:t>Auswirkungen bei Ablehnung der Stellenschaffungen</w:t>
      </w:r>
    </w:p>
    <w:p w:rsidR="003D7B0B" w:rsidRDefault="003D7B0B" w:rsidP="00884D6C"/>
    <w:p w:rsidR="001078D2" w:rsidRDefault="001078D2" w:rsidP="001078D2">
      <w:r>
        <w:t>Die genannten Verbesserungen im Service, bei der Nachhaltigkeit und bei der Inklusion treten nicht ein. Manche Benutzer/</w:t>
      </w:r>
      <w:r w:rsidR="00804488">
        <w:t>-</w:t>
      </w:r>
      <w:r>
        <w:t>innen, insbesondere bei längerer Anreise oder bei Einschränkungen der Mobilität, verzichten ganz auf eine Nutzung des Archivguts des Stadtarchivs, wenn sie für die Nutzung in den Lesesaal kommen müssen.</w:t>
      </w:r>
    </w:p>
    <w:p w:rsidR="003D7B0B" w:rsidRDefault="003D7B0B" w:rsidP="00884D6C"/>
    <w:p w:rsidR="003D7B0B" w:rsidRDefault="00884D6C" w:rsidP="00884D6C">
      <w:pPr>
        <w:pStyle w:val="berschrift1"/>
      </w:pPr>
      <w:r>
        <w:t>4</w:t>
      </w:r>
      <w:r>
        <w:tab/>
      </w:r>
      <w:r w:rsidR="003D7B0B">
        <w:t>Stellenvermerke</w:t>
      </w:r>
    </w:p>
    <w:p w:rsidR="003D7B0B" w:rsidRDefault="003D7B0B" w:rsidP="00884D6C"/>
    <w:p w:rsidR="00DE362D" w:rsidRDefault="00A3262D" w:rsidP="00884D6C">
      <w:r>
        <w:t>K</w:t>
      </w:r>
      <w:r w:rsidR="001078D2">
        <w:t>eine</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CEC" w:rsidRDefault="00DA6CEC">
      <w:r>
        <w:separator/>
      </w:r>
    </w:p>
  </w:endnote>
  <w:endnote w:type="continuationSeparator" w:id="0">
    <w:p w:rsidR="00DA6CEC" w:rsidRDefault="00DA6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CEC" w:rsidRDefault="00DA6CEC">
      <w:r>
        <w:separator/>
      </w:r>
    </w:p>
  </w:footnote>
  <w:footnote w:type="continuationSeparator" w:id="0">
    <w:p w:rsidR="00DA6CEC" w:rsidRDefault="00DA6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F36EE0">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CEC"/>
    <w:rsid w:val="00055758"/>
    <w:rsid w:val="000A1146"/>
    <w:rsid w:val="001034AF"/>
    <w:rsid w:val="001078D2"/>
    <w:rsid w:val="0011112B"/>
    <w:rsid w:val="0014415D"/>
    <w:rsid w:val="00151488"/>
    <w:rsid w:val="00163034"/>
    <w:rsid w:val="00164678"/>
    <w:rsid w:val="00165C0D"/>
    <w:rsid w:val="00181857"/>
    <w:rsid w:val="00184EDC"/>
    <w:rsid w:val="00194770"/>
    <w:rsid w:val="001A5F9B"/>
    <w:rsid w:val="001F7237"/>
    <w:rsid w:val="002924CB"/>
    <w:rsid w:val="002A20D1"/>
    <w:rsid w:val="002A4DE3"/>
    <w:rsid w:val="002B5955"/>
    <w:rsid w:val="0030686C"/>
    <w:rsid w:val="00380937"/>
    <w:rsid w:val="00397717"/>
    <w:rsid w:val="003D7B0B"/>
    <w:rsid w:val="003F0FAA"/>
    <w:rsid w:val="00470135"/>
    <w:rsid w:val="0047606A"/>
    <w:rsid w:val="004908B5"/>
    <w:rsid w:val="0049121B"/>
    <w:rsid w:val="004A1688"/>
    <w:rsid w:val="004B6796"/>
    <w:rsid w:val="005A0A9D"/>
    <w:rsid w:val="005A56AA"/>
    <w:rsid w:val="005E19C6"/>
    <w:rsid w:val="005F5B3D"/>
    <w:rsid w:val="00606F80"/>
    <w:rsid w:val="00622CC7"/>
    <w:rsid w:val="006A406B"/>
    <w:rsid w:val="006B6D50"/>
    <w:rsid w:val="006E0575"/>
    <w:rsid w:val="0072799A"/>
    <w:rsid w:val="00754659"/>
    <w:rsid w:val="007E3B79"/>
    <w:rsid w:val="00804488"/>
    <w:rsid w:val="008066EE"/>
    <w:rsid w:val="00817BB6"/>
    <w:rsid w:val="00884D6C"/>
    <w:rsid w:val="00920F00"/>
    <w:rsid w:val="009373F6"/>
    <w:rsid w:val="00976588"/>
    <w:rsid w:val="00A27CA7"/>
    <w:rsid w:val="00A3262D"/>
    <w:rsid w:val="00A45B30"/>
    <w:rsid w:val="00A71D0A"/>
    <w:rsid w:val="00A77F1E"/>
    <w:rsid w:val="00A847C4"/>
    <w:rsid w:val="00AB389D"/>
    <w:rsid w:val="00AE7B02"/>
    <w:rsid w:val="00AF0DEA"/>
    <w:rsid w:val="00AF25E0"/>
    <w:rsid w:val="00B04290"/>
    <w:rsid w:val="00B80DEF"/>
    <w:rsid w:val="00B86BB5"/>
    <w:rsid w:val="00B91903"/>
    <w:rsid w:val="00BC4669"/>
    <w:rsid w:val="00C16EF1"/>
    <w:rsid w:val="00C448D3"/>
    <w:rsid w:val="00CF62E5"/>
    <w:rsid w:val="00D66D3A"/>
    <w:rsid w:val="00D743D4"/>
    <w:rsid w:val="00DA6CEC"/>
    <w:rsid w:val="00DB3D6C"/>
    <w:rsid w:val="00DE362D"/>
    <w:rsid w:val="00E014B6"/>
    <w:rsid w:val="00E1162F"/>
    <w:rsid w:val="00E11D5F"/>
    <w:rsid w:val="00E20E1F"/>
    <w:rsid w:val="00E42F96"/>
    <w:rsid w:val="00E7118F"/>
    <w:rsid w:val="00F27657"/>
    <w:rsid w:val="00F342DC"/>
    <w:rsid w:val="00F36EE0"/>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44675"/>
  <w15:docId w15:val="{F5C9FCCC-5AFF-4AB1-A3A2-B5379E59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41k038\AppData\Local\Temp\notes65C8FE\l112_muster_schaff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l112_muster_schaffung.dotx</Template>
  <TotalTime>0</TotalTime>
  <Pages>2</Pages>
  <Words>353</Words>
  <Characters>2419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2022/2023</dc:subject>
  <dc:creator>Köstler, Karin</dc:creator>
  <cp:lastModifiedBy>Baumann, Gerhard</cp:lastModifiedBy>
  <cp:revision>5</cp:revision>
  <cp:lastPrinted>2012-11-15T10:58:00Z</cp:lastPrinted>
  <dcterms:created xsi:type="dcterms:W3CDTF">2021-01-20T12:36:00Z</dcterms:created>
  <dcterms:modified xsi:type="dcterms:W3CDTF">2021-10-05T13:56:00Z</dcterms:modified>
</cp:coreProperties>
</file>