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6F" w:rsidRDefault="005C466F">
      <w:pPr>
        <w:tabs>
          <w:tab w:val="left" w:pos="5529"/>
          <w:tab w:val="left" w:pos="6521"/>
        </w:tabs>
        <w:rPr>
          <w:rFonts w:ascii="Arial" w:hAnsi="Arial"/>
          <w:b/>
          <w:u w:val="single"/>
        </w:rPr>
      </w:pPr>
      <w:r>
        <w:rPr>
          <w:rFonts w:ascii="Arial" w:hAnsi="Arial"/>
        </w:rPr>
        <w:tab/>
        <w:t xml:space="preserve">Anlage </w:t>
      </w:r>
      <w:r w:rsidR="005232BD">
        <w:rPr>
          <w:rFonts w:ascii="Arial" w:hAnsi="Arial"/>
        </w:rPr>
        <w:t>1</w:t>
      </w:r>
      <w:r w:rsidR="008222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zur </w:t>
      </w:r>
      <w:proofErr w:type="spellStart"/>
      <w:r>
        <w:rPr>
          <w:rFonts w:ascii="Arial" w:hAnsi="Arial"/>
        </w:rPr>
        <w:t>GRDrs</w:t>
      </w:r>
      <w:proofErr w:type="spellEnd"/>
      <w:r>
        <w:rPr>
          <w:rFonts w:ascii="Arial" w:hAnsi="Arial"/>
        </w:rPr>
        <w:t xml:space="preserve"> </w:t>
      </w:r>
      <w:r w:rsidR="00853008">
        <w:rPr>
          <w:rFonts w:ascii="Arial" w:hAnsi="Arial"/>
        </w:rPr>
        <w:t>952</w:t>
      </w:r>
      <w:r>
        <w:rPr>
          <w:rFonts w:ascii="Arial" w:hAnsi="Arial"/>
        </w:rPr>
        <w:t>/20</w:t>
      </w:r>
      <w:r w:rsidR="00B57099">
        <w:rPr>
          <w:rFonts w:ascii="Arial" w:hAnsi="Arial"/>
        </w:rPr>
        <w:t>1</w:t>
      </w:r>
      <w:r w:rsidR="00853008">
        <w:rPr>
          <w:rFonts w:ascii="Arial" w:hAnsi="Arial"/>
        </w:rPr>
        <w:t>7</w:t>
      </w:r>
    </w:p>
    <w:p w:rsidR="005C466F" w:rsidRDefault="005C466F">
      <w:pPr>
        <w:tabs>
          <w:tab w:val="left" w:pos="4253"/>
          <w:tab w:val="left" w:pos="6521"/>
        </w:tabs>
        <w:rPr>
          <w:rFonts w:ascii="Arial" w:hAnsi="Arial"/>
          <w:b/>
          <w:sz w:val="28"/>
          <w:u w:val="single"/>
        </w:rPr>
      </w:pPr>
    </w:p>
    <w:p w:rsidR="005C466F" w:rsidRDefault="005C466F">
      <w:pPr>
        <w:tabs>
          <w:tab w:val="left" w:pos="4253"/>
          <w:tab w:val="left" w:pos="6521"/>
        </w:tabs>
        <w:rPr>
          <w:rFonts w:ascii="Arial" w:hAnsi="Arial"/>
          <w:b/>
          <w:sz w:val="28"/>
          <w:u w:val="single"/>
        </w:rPr>
      </w:pPr>
    </w:p>
    <w:p w:rsidR="005C466F" w:rsidRDefault="0082228E">
      <w:pPr>
        <w:tabs>
          <w:tab w:val="left" w:pos="6521"/>
        </w:tabs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Hebung von Beamtenstellen</w:t>
      </w:r>
    </w:p>
    <w:p w:rsidR="005C466F" w:rsidRDefault="005C466F">
      <w:pPr>
        <w:tabs>
          <w:tab w:val="left" w:pos="6521"/>
        </w:tabs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zum Stellenplan 20</w:t>
      </w:r>
      <w:r w:rsidR="0082228E">
        <w:rPr>
          <w:rFonts w:ascii="Arial" w:hAnsi="Arial"/>
          <w:b/>
          <w:sz w:val="36"/>
          <w:u w:val="single"/>
        </w:rPr>
        <w:t>1</w:t>
      </w:r>
      <w:r w:rsidR="007F342C">
        <w:rPr>
          <w:rFonts w:ascii="Arial" w:hAnsi="Arial"/>
          <w:b/>
          <w:sz w:val="36"/>
          <w:u w:val="single"/>
        </w:rPr>
        <w:t>8</w:t>
      </w:r>
    </w:p>
    <w:p w:rsidR="005C466F" w:rsidRDefault="005C466F">
      <w:pPr>
        <w:tabs>
          <w:tab w:val="left" w:pos="6521"/>
        </w:tabs>
        <w:jc w:val="both"/>
        <w:rPr>
          <w:rFonts w:ascii="Arial" w:hAnsi="Arial"/>
        </w:rPr>
      </w:pPr>
    </w:p>
    <w:p w:rsidR="005232BD" w:rsidRDefault="005232BD">
      <w:pPr>
        <w:tabs>
          <w:tab w:val="left" w:pos="6521"/>
        </w:tabs>
        <w:jc w:val="both"/>
        <w:rPr>
          <w:rFonts w:ascii="Arial" w:hAnsi="Arial"/>
        </w:rPr>
      </w:pPr>
    </w:p>
    <w:p w:rsidR="005232BD" w:rsidRDefault="005232BD" w:rsidP="005232BD">
      <w:pPr>
        <w:tabs>
          <w:tab w:val="left" w:pos="1985"/>
          <w:tab w:val="left" w:pos="4536"/>
          <w:tab w:val="right" w:pos="8505"/>
        </w:tabs>
        <w:ind w:left="357" w:hanging="357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Antrag</w:t>
      </w:r>
    </w:p>
    <w:p w:rsidR="005232BD" w:rsidRDefault="005232BD" w:rsidP="005232BD">
      <w:pPr>
        <w:tabs>
          <w:tab w:val="left" w:pos="1985"/>
          <w:tab w:val="left" w:pos="4536"/>
          <w:tab w:val="right" w:pos="8505"/>
        </w:tabs>
        <w:ind w:left="357" w:hanging="357"/>
        <w:rPr>
          <w:rFonts w:ascii="Arial" w:hAnsi="Arial"/>
        </w:rPr>
      </w:pPr>
    </w:p>
    <w:p w:rsidR="005232BD" w:rsidRDefault="005232BD" w:rsidP="005232BD">
      <w:pPr>
        <w:tabs>
          <w:tab w:val="left" w:pos="1985"/>
          <w:tab w:val="left" w:pos="4536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 xml:space="preserve">Beantragt wird die Hebung </w:t>
      </w:r>
      <w:r w:rsidR="007E578D">
        <w:rPr>
          <w:rFonts w:ascii="Arial" w:hAnsi="Arial"/>
        </w:rPr>
        <w:t xml:space="preserve">von </w:t>
      </w:r>
      <w:r w:rsidR="007E578D" w:rsidRPr="00494A10">
        <w:rPr>
          <w:rFonts w:ascii="Arial" w:hAnsi="Arial"/>
          <w:b/>
        </w:rPr>
        <w:t xml:space="preserve">insgesamt </w:t>
      </w:r>
      <w:r w:rsidR="00F660B3" w:rsidRPr="00F660B3">
        <w:rPr>
          <w:rFonts w:ascii="Arial" w:hAnsi="Arial"/>
          <w:b/>
        </w:rPr>
        <w:t>44,65</w:t>
      </w:r>
      <w:r w:rsidR="007E578D" w:rsidRPr="00F660B3">
        <w:rPr>
          <w:rFonts w:ascii="Arial" w:hAnsi="Arial"/>
          <w:b/>
        </w:rPr>
        <w:t xml:space="preserve"> </w:t>
      </w:r>
      <w:r w:rsidR="007E578D" w:rsidRPr="00494A10">
        <w:rPr>
          <w:rFonts w:ascii="Arial" w:hAnsi="Arial"/>
          <w:b/>
        </w:rPr>
        <w:t>Beamtenplanstellen</w:t>
      </w:r>
      <w:r>
        <w:rPr>
          <w:rFonts w:ascii="Arial" w:hAnsi="Arial"/>
        </w:rPr>
        <w:t xml:space="preserve"> bei verschiedenen Ämtern der Stadtverwaltung.</w:t>
      </w:r>
    </w:p>
    <w:p w:rsidR="005232BD" w:rsidRDefault="005232BD">
      <w:pPr>
        <w:tabs>
          <w:tab w:val="left" w:pos="6521"/>
        </w:tabs>
        <w:jc w:val="both"/>
        <w:rPr>
          <w:rFonts w:ascii="Arial" w:hAnsi="Arial"/>
        </w:rPr>
      </w:pPr>
    </w:p>
    <w:p w:rsidR="005232BD" w:rsidRDefault="005232BD" w:rsidP="005232BD">
      <w:pPr>
        <w:tabs>
          <w:tab w:val="left" w:pos="1985"/>
          <w:tab w:val="left" w:pos="4536"/>
          <w:tab w:val="right" w:pos="8505"/>
        </w:tabs>
        <w:ind w:left="357" w:hanging="357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Begründung</w:t>
      </w:r>
    </w:p>
    <w:p w:rsidR="005232BD" w:rsidRDefault="005232BD">
      <w:pPr>
        <w:tabs>
          <w:tab w:val="left" w:pos="6521"/>
        </w:tabs>
        <w:jc w:val="both"/>
        <w:rPr>
          <w:rFonts w:ascii="Arial" w:hAnsi="Arial"/>
        </w:rPr>
      </w:pPr>
    </w:p>
    <w:p w:rsidR="005232BD" w:rsidRDefault="007E578D">
      <w:pPr>
        <w:tabs>
          <w:tab w:val="left" w:pos="6521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Die Stellenhebungen werden beantragt, um die Beförderungen der Stelleninhaber/-innen zu ermöglichen. </w:t>
      </w:r>
      <w:r w:rsidR="00C94E42">
        <w:rPr>
          <w:rFonts w:ascii="Arial" w:hAnsi="Arial"/>
        </w:rPr>
        <w:t xml:space="preserve">Bei den </w:t>
      </w:r>
      <w:r w:rsidR="00E52959">
        <w:rPr>
          <w:rFonts w:ascii="Arial" w:hAnsi="Arial"/>
        </w:rPr>
        <w:t>nachstehend</w:t>
      </w:r>
      <w:r>
        <w:rPr>
          <w:rFonts w:ascii="Arial" w:hAnsi="Arial"/>
        </w:rPr>
        <w:t xml:space="preserve"> aufgeführten</w:t>
      </w:r>
      <w:r w:rsidR="00E52959">
        <w:rPr>
          <w:rFonts w:ascii="Arial" w:hAnsi="Arial"/>
        </w:rPr>
        <w:t xml:space="preserve"> Beamtenstellen liegt jeweils eine Dienstpostenbewertung vor, mit mindestens dem Ergebnis der beantragten Hebung. </w:t>
      </w:r>
      <w:r w:rsidR="00C94E42">
        <w:rPr>
          <w:rFonts w:ascii="Arial" w:hAnsi="Arial"/>
        </w:rPr>
        <w:t>Sämtliche Stelleninhaber/-innen erfüllen die persönlichen laufbahnrechtlichen Voraussetzungen für eine Beförderung spätestens im Haushaltsjahr 201</w:t>
      </w:r>
      <w:r w:rsidR="00853008">
        <w:rPr>
          <w:rFonts w:ascii="Arial" w:hAnsi="Arial"/>
        </w:rPr>
        <w:t>8</w:t>
      </w:r>
      <w:r w:rsidR="00C94E42">
        <w:rPr>
          <w:rFonts w:ascii="Arial" w:hAnsi="Arial"/>
        </w:rPr>
        <w:t>.</w:t>
      </w:r>
    </w:p>
    <w:p w:rsidR="005C466F" w:rsidRDefault="005C466F">
      <w:pPr>
        <w:tabs>
          <w:tab w:val="left" w:pos="6521"/>
        </w:tabs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709"/>
        <w:gridCol w:w="709"/>
        <w:gridCol w:w="1559"/>
        <w:gridCol w:w="850"/>
        <w:gridCol w:w="1560"/>
      </w:tblGrid>
      <w:tr w:rsidR="0060137E" w:rsidTr="004875B6">
        <w:trPr>
          <w:tblHeader/>
        </w:trPr>
        <w:tc>
          <w:tcPr>
            <w:tcW w:w="1204" w:type="dxa"/>
            <w:shd w:val="pct12" w:color="auto" w:fill="FFFFFF"/>
          </w:tcPr>
          <w:p w:rsidR="00D3288E" w:rsidRDefault="00D3288E">
            <w:pPr>
              <w:jc w:val="center"/>
              <w:rPr>
                <w:rFonts w:ascii="Arial" w:hAnsi="Arial"/>
                <w:sz w:val="16"/>
              </w:rPr>
            </w:pPr>
          </w:p>
          <w:p w:rsidR="0060137E" w:rsidRDefault="0060137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Stellen-</w:t>
            </w:r>
          </w:p>
          <w:p w:rsidR="0060137E" w:rsidRDefault="0060137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nummer</w:t>
            </w:r>
          </w:p>
        </w:tc>
        <w:tc>
          <w:tcPr>
            <w:tcW w:w="2410" w:type="dxa"/>
            <w:shd w:val="pct12" w:color="auto" w:fill="FFFFFF"/>
          </w:tcPr>
          <w:p w:rsidR="00D3288E" w:rsidRPr="00191850" w:rsidRDefault="00D3288E">
            <w:pPr>
              <w:ind w:left="72"/>
              <w:jc w:val="center"/>
              <w:rPr>
                <w:rFonts w:ascii="Arial" w:hAnsi="Arial"/>
                <w:sz w:val="16"/>
              </w:rPr>
            </w:pPr>
          </w:p>
          <w:p w:rsidR="0060137E" w:rsidRPr="00191850" w:rsidRDefault="0060137E">
            <w:pPr>
              <w:ind w:left="72"/>
              <w:jc w:val="center"/>
              <w:rPr>
                <w:rFonts w:ascii="Arial" w:hAnsi="Arial"/>
                <w:b/>
                <w:sz w:val="16"/>
              </w:rPr>
            </w:pPr>
            <w:r w:rsidRPr="00191850">
              <w:rPr>
                <w:rFonts w:ascii="Arial" w:hAnsi="Arial"/>
                <w:b/>
                <w:sz w:val="16"/>
              </w:rPr>
              <w:t>Amt</w:t>
            </w:r>
          </w:p>
        </w:tc>
        <w:tc>
          <w:tcPr>
            <w:tcW w:w="709" w:type="dxa"/>
            <w:shd w:val="pct12" w:color="auto" w:fill="FFFFFF"/>
          </w:tcPr>
          <w:p w:rsidR="00D3288E" w:rsidRDefault="00D3288E" w:rsidP="0060137E">
            <w:pPr>
              <w:rPr>
                <w:rFonts w:ascii="Arial" w:hAnsi="Arial"/>
                <w:sz w:val="16"/>
              </w:rPr>
            </w:pPr>
          </w:p>
          <w:p w:rsidR="0060137E" w:rsidRDefault="0060137E" w:rsidP="0060137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Hebung von</w:t>
            </w:r>
          </w:p>
        </w:tc>
        <w:tc>
          <w:tcPr>
            <w:tcW w:w="709" w:type="dxa"/>
            <w:shd w:val="pct12" w:color="auto" w:fill="FFFFFF"/>
          </w:tcPr>
          <w:p w:rsidR="00D3288E" w:rsidRDefault="00D3288E" w:rsidP="00E262D5">
            <w:pPr>
              <w:rPr>
                <w:rFonts w:ascii="Arial" w:hAnsi="Arial"/>
                <w:sz w:val="16"/>
              </w:rPr>
            </w:pPr>
          </w:p>
          <w:p w:rsidR="0060137E" w:rsidRDefault="0060137E" w:rsidP="00E262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Hebung nach</w:t>
            </w:r>
          </w:p>
        </w:tc>
        <w:tc>
          <w:tcPr>
            <w:tcW w:w="1559" w:type="dxa"/>
            <w:shd w:val="pct12" w:color="auto" w:fill="FFFFFF"/>
          </w:tcPr>
          <w:p w:rsidR="00D3288E" w:rsidRDefault="00D3288E">
            <w:pPr>
              <w:jc w:val="center"/>
              <w:rPr>
                <w:rFonts w:ascii="Arial" w:hAnsi="Arial"/>
                <w:sz w:val="16"/>
              </w:rPr>
            </w:pPr>
          </w:p>
          <w:p w:rsidR="0060137E" w:rsidRDefault="0060137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Funktions-</w:t>
            </w:r>
          </w:p>
          <w:p w:rsidR="0060137E" w:rsidRDefault="0060137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bezeichnung</w:t>
            </w:r>
            <w:proofErr w:type="spellEnd"/>
          </w:p>
        </w:tc>
        <w:tc>
          <w:tcPr>
            <w:tcW w:w="850" w:type="dxa"/>
            <w:shd w:val="pct12" w:color="auto" w:fill="FFFFFF"/>
          </w:tcPr>
          <w:p w:rsidR="00D3288E" w:rsidRDefault="00D3288E">
            <w:pPr>
              <w:jc w:val="center"/>
              <w:rPr>
                <w:rFonts w:ascii="Arial" w:hAnsi="Arial"/>
                <w:sz w:val="16"/>
              </w:rPr>
            </w:pPr>
          </w:p>
          <w:p w:rsidR="0060137E" w:rsidRDefault="0060137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</w:t>
            </w:r>
          </w:p>
          <w:p w:rsidR="0060137E" w:rsidRDefault="0060137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Stellen</w:t>
            </w:r>
          </w:p>
        </w:tc>
        <w:tc>
          <w:tcPr>
            <w:tcW w:w="1560" w:type="dxa"/>
            <w:shd w:val="pct12" w:color="auto" w:fill="FFFFFF"/>
          </w:tcPr>
          <w:p w:rsidR="00D3288E" w:rsidRDefault="00D3288E">
            <w:pPr>
              <w:jc w:val="center"/>
              <w:rPr>
                <w:rFonts w:ascii="Arial" w:hAnsi="Arial"/>
                <w:sz w:val="16"/>
              </w:rPr>
            </w:pPr>
          </w:p>
          <w:p w:rsidR="0060137E" w:rsidRDefault="0060137E" w:rsidP="00876D89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Durchschnittl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jährl</w:t>
            </w:r>
            <w:proofErr w:type="spellEnd"/>
            <w:r>
              <w:rPr>
                <w:rFonts w:ascii="Arial" w:hAnsi="Arial"/>
                <w:sz w:val="16"/>
              </w:rPr>
              <w:t>. kostenwirksamer Aufwand    €</w:t>
            </w:r>
            <w:r w:rsidR="00B82B01">
              <w:rPr>
                <w:rFonts w:ascii="Arial" w:hAnsi="Arial"/>
                <w:sz w:val="16"/>
              </w:rPr>
              <w:t>/Jahr</w:t>
            </w:r>
          </w:p>
        </w:tc>
      </w:tr>
      <w:tr w:rsidR="0070152F" w:rsidTr="0060137E">
        <w:trPr>
          <w:trHeight w:val="484"/>
        </w:trPr>
        <w:tc>
          <w:tcPr>
            <w:tcW w:w="1204" w:type="dxa"/>
            <w:vAlign w:val="center"/>
          </w:tcPr>
          <w:p w:rsidR="0070152F" w:rsidRDefault="008133DC" w:rsidP="008133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140 0401 015</w:t>
            </w:r>
          </w:p>
        </w:tc>
        <w:tc>
          <w:tcPr>
            <w:tcW w:w="2410" w:type="dxa"/>
            <w:vAlign w:val="center"/>
          </w:tcPr>
          <w:p w:rsidR="0070152F" w:rsidRPr="00EB43C5" w:rsidRDefault="008133DC" w:rsidP="004875B6">
            <w:pPr>
              <w:pStyle w:val="berschrift1"/>
              <w:jc w:val="left"/>
            </w:pPr>
            <w:r w:rsidRPr="00EB43C5">
              <w:t>Rechnungsprüfungsamt</w:t>
            </w:r>
          </w:p>
        </w:tc>
        <w:tc>
          <w:tcPr>
            <w:tcW w:w="709" w:type="dxa"/>
            <w:vAlign w:val="center"/>
          </w:tcPr>
          <w:p w:rsidR="0070152F" w:rsidRDefault="008133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11</w:t>
            </w:r>
          </w:p>
        </w:tc>
        <w:tc>
          <w:tcPr>
            <w:tcW w:w="709" w:type="dxa"/>
            <w:vAlign w:val="center"/>
          </w:tcPr>
          <w:p w:rsidR="0070152F" w:rsidRDefault="008133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12</w:t>
            </w:r>
          </w:p>
        </w:tc>
        <w:tc>
          <w:tcPr>
            <w:tcW w:w="1559" w:type="dxa"/>
            <w:vAlign w:val="center"/>
          </w:tcPr>
          <w:p w:rsidR="0070152F" w:rsidRPr="00D3288E" w:rsidRDefault="008133DC" w:rsidP="004875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70152F" w:rsidRDefault="008133D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70152F" w:rsidRDefault="008133D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10.400</w:t>
            </w:r>
          </w:p>
        </w:tc>
      </w:tr>
      <w:tr w:rsidR="00EB43C5" w:rsidTr="0060137E">
        <w:trPr>
          <w:trHeight w:val="484"/>
        </w:trPr>
        <w:tc>
          <w:tcPr>
            <w:tcW w:w="1204" w:type="dxa"/>
            <w:vAlign w:val="center"/>
          </w:tcPr>
          <w:p w:rsidR="00EB43C5" w:rsidRDefault="00EB43C5" w:rsidP="00EB43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200 0300 079</w:t>
            </w:r>
          </w:p>
        </w:tc>
        <w:tc>
          <w:tcPr>
            <w:tcW w:w="2410" w:type="dxa"/>
            <w:vAlign w:val="center"/>
          </w:tcPr>
          <w:p w:rsidR="00EB43C5" w:rsidRPr="00EB43C5" w:rsidRDefault="00EB43C5" w:rsidP="00EB43C5">
            <w:pPr>
              <w:pStyle w:val="berschrift1"/>
              <w:jc w:val="left"/>
            </w:pPr>
            <w:r w:rsidRPr="00EB43C5">
              <w:t>Stadtkämmerei</w:t>
            </w:r>
          </w:p>
        </w:tc>
        <w:tc>
          <w:tcPr>
            <w:tcW w:w="709" w:type="dxa"/>
            <w:vAlign w:val="center"/>
          </w:tcPr>
          <w:p w:rsidR="00EB43C5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709" w:type="dxa"/>
            <w:vAlign w:val="center"/>
          </w:tcPr>
          <w:p w:rsidR="00EB43C5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1559" w:type="dxa"/>
            <w:vAlign w:val="center"/>
          </w:tcPr>
          <w:p w:rsidR="00EB43C5" w:rsidRPr="00D3288E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EB43C5" w:rsidRDefault="00EB43C5" w:rsidP="00EB43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EB43C5" w:rsidRDefault="00EB43C5" w:rsidP="00EB43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8.600</w:t>
            </w:r>
          </w:p>
        </w:tc>
      </w:tr>
      <w:tr w:rsidR="00EB43C5" w:rsidTr="00B139C1">
        <w:trPr>
          <w:trHeight w:val="484"/>
        </w:trPr>
        <w:tc>
          <w:tcPr>
            <w:tcW w:w="1204" w:type="dxa"/>
            <w:vAlign w:val="center"/>
          </w:tcPr>
          <w:p w:rsidR="00EB43C5" w:rsidRPr="00B139C1" w:rsidRDefault="00EB43C5" w:rsidP="00EB4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200 0501 050</w:t>
            </w:r>
          </w:p>
        </w:tc>
        <w:tc>
          <w:tcPr>
            <w:tcW w:w="2410" w:type="dxa"/>
            <w:vAlign w:val="center"/>
          </w:tcPr>
          <w:p w:rsidR="00EB43C5" w:rsidRPr="00191850" w:rsidRDefault="00EB43C5" w:rsidP="00EB43C5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Stadtkämmerei</w:t>
            </w:r>
          </w:p>
        </w:tc>
        <w:tc>
          <w:tcPr>
            <w:tcW w:w="709" w:type="dxa"/>
            <w:vAlign w:val="center"/>
          </w:tcPr>
          <w:p w:rsidR="00EB43C5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709" w:type="dxa"/>
            <w:vAlign w:val="center"/>
          </w:tcPr>
          <w:p w:rsidR="00EB43C5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1559" w:type="dxa"/>
            <w:vAlign w:val="center"/>
          </w:tcPr>
          <w:p w:rsidR="00EB43C5" w:rsidRPr="00D3288E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EB43C5" w:rsidRDefault="00EB43C5" w:rsidP="00EB43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EB43C5" w:rsidRDefault="00EB43C5" w:rsidP="00EB43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8.600</w:t>
            </w:r>
          </w:p>
        </w:tc>
      </w:tr>
      <w:tr w:rsidR="00EB43C5" w:rsidTr="00B139C1">
        <w:trPr>
          <w:trHeight w:val="484"/>
        </w:trPr>
        <w:tc>
          <w:tcPr>
            <w:tcW w:w="1204" w:type="dxa"/>
            <w:vAlign w:val="center"/>
          </w:tcPr>
          <w:p w:rsidR="00EB43C5" w:rsidRPr="00B139C1" w:rsidRDefault="00EB43C5" w:rsidP="00EB4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200 0601 020</w:t>
            </w:r>
          </w:p>
        </w:tc>
        <w:tc>
          <w:tcPr>
            <w:tcW w:w="2410" w:type="dxa"/>
            <w:vAlign w:val="center"/>
          </w:tcPr>
          <w:p w:rsidR="00EB43C5" w:rsidRPr="00191850" w:rsidRDefault="00EB43C5" w:rsidP="00EB43C5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Stadtkämmerei</w:t>
            </w:r>
          </w:p>
        </w:tc>
        <w:tc>
          <w:tcPr>
            <w:tcW w:w="709" w:type="dxa"/>
            <w:vAlign w:val="center"/>
          </w:tcPr>
          <w:p w:rsidR="00EB43C5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709" w:type="dxa"/>
            <w:vAlign w:val="center"/>
          </w:tcPr>
          <w:p w:rsidR="00EB43C5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1559" w:type="dxa"/>
            <w:vAlign w:val="center"/>
          </w:tcPr>
          <w:p w:rsidR="00EB43C5" w:rsidRPr="00D3288E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EB43C5" w:rsidRDefault="00EB43C5" w:rsidP="00EB43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EB43C5" w:rsidRDefault="00EB43C5" w:rsidP="00EB43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8.600</w:t>
            </w:r>
          </w:p>
        </w:tc>
      </w:tr>
      <w:tr w:rsidR="00EB43C5" w:rsidTr="00B139C1">
        <w:trPr>
          <w:trHeight w:val="484"/>
        </w:trPr>
        <w:tc>
          <w:tcPr>
            <w:tcW w:w="1204" w:type="dxa"/>
            <w:vAlign w:val="center"/>
          </w:tcPr>
          <w:p w:rsidR="00EB43C5" w:rsidRPr="00B139C1" w:rsidRDefault="00EB43C5" w:rsidP="00EB4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200 0200 051</w:t>
            </w:r>
          </w:p>
        </w:tc>
        <w:tc>
          <w:tcPr>
            <w:tcW w:w="2410" w:type="dxa"/>
            <w:vAlign w:val="center"/>
          </w:tcPr>
          <w:p w:rsidR="00EB43C5" w:rsidRPr="00191850" w:rsidRDefault="00EB43C5" w:rsidP="00EB43C5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Stadtkämmerei</w:t>
            </w:r>
          </w:p>
        </w:tc>
        <w:tc>
          <w:tcPr>
            <w:tcW w:w="709" w:type="dxa"/>
            <w:vAlign w:val="center"/>
          </w:tcPr>
          <w:p w:rsidR="00EB43C5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12</w:t>
            </w:r>
          </w:p>
        </w:tc>
        <w:tc>
          <w:tcPr>
            <w:tcW w:w="709" w:type="dxa"/>
            <w:vAlign w:val="center"/>
          </w:tcPr>
          <w:p w:rsidR="00EB43C5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13G</w:t>
            </w:r>
          </w:p>
        </w:tc>
        <w:tc>
          <w:tcPr>
            <w:tcW w:w="1559" w:type="dxa"/>
            <w:vAlign w:val="center"/>
          </w:tcPr>
          <w:p w:rsidR="00EB43C5" w:rsidRPr="00D3288E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EB43C5" w:rsidRDefault="00EB43C5" w:rsidP="00EB43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EB43C5" w:rsidRDefault="00EB43C5" w:rsidP="00EB43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11.900</w:t>
            </w:r>
          </w:p>
        </w:tc>
      </w:tr>
      <w:tr w:rsidR="00EB43C5" w:rsidTr="00B139C1">
        <w:trPr>
          <w:trHeight w:val="484"/>
        </w:trPr>
        <w:tc>
          <w:tcPr>
            <w:tcW w:w="1204" w:type="dxa"/>
            <w:vAlign w:val="center"/>
          </w:tcPr>
          <w:p w:rsidR="00EB43C5" w:rsidRPr="00B139C1" w:rsidRDefault="00EB43C5" w:rsidP="00EB4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200 0200 060</w:t>
            </w:r>
          </w:p>
        </w:tc>
        <w:tc>
          <w:tcPr>
            <w:tcW w:w="2410" w:type="dxa"/>
            <w:vAlign w:val="center"/>
          </w:tcPr>
          <w:p w:rsidR="00EB43C5" w:rsidRPr="00191850" w:rsidRDefault="00EB43C5" w:rsidP="00EB43C5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Stadtkämmerei</w:t>
            </w:r>
          </w:p>
        </w:tc>
        <w:tc>
          <w:tcPr>
            <w:tcW w:w="709" w:type="dxa"/>
            <w:vAlign w:val="center"/>
          </w:tcPr>
          <w:p w:rsidR="00EB43C5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12</w:t>
            </w:r>
          </w:p>
        </w:tc>
        <w:tc>
          <w:tcPr>
            <w:tcW w:w="709" w:type="dxa"/>
            <w:vAlign w:val="center"/>
          </w:tcPr>
          <w:p w:rsidR="00EB43C5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13 G</w:t>
            </w:r>
          </w:p>
        </w:tc>
        <w:tc>
          <w:tcPr>
            <w:tcW w:w="1559" w:type="dxa"/>
            <w:vAlign w:val="center"/>
          </w:tcPr>
          <w:p w:rsidR="00EB43C5" w:rsidRPr="00D3288E" w:rsidRDefault="00EB43C5" w:rsidP="00EB43C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EB43C5" w:rsidRDefault="00EB43C5" w:rsidP="00EB43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EB43C5" w:rsidRDefault="00EB43C5" w:rsidP="00EB43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11.900</w:t>
            </w:r>
          </w:p>
        </w:tc>
      </w:tr>
      <w:tr w:rsidR="00DB2619" w:rsidTr="00B139C1">
        <w:trPr>
          <w:trHeight w:val="484"/>
        </w:trPr>
        <w:tc>
          <w:tcPr>
            <w:tcW w:w="1204" w:type="dxa"/>
            <w:vAlign w:val="center"/>
          </w:tcPr>
          <w:p w:rsidR="00DB2619" w:rsidRDefault="005C1441" w:rsidP="00B13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320 0402 585</w:t>
            </w:r>
          </w:p>
        </w:tc>
        <w:tc>
          <w:tcPr>
            <w:tcW w:w="2410" w:type="dxa"/>
            <w:vAlign w:val="center"/>
          </w:tcPr>
          <w:p w:rsidR="00DB2619" w:rsidRPr="0007308F" w:rsidRDefault="005C1441" w:rsidP="00DB2619">
            <w:pPr>
              <w:pStyle w:val="berschrift1"/>
              <w:jc w:val="left"/>
            </w:pPr>
            <w:r w:rsidRPr="0007308F">
              <w:t>Amt für öffentliche Ordnung</w:t>
            </w:r>
          </w:p>
        </w:tc>
        <w:tc>
          <w:tcPr>
            <w:tcW w:w="709" w:type="dxa"/>
            <w:vAlign w:val="center"/>
          </w:tcPr>
          <w:p w:rsidR="00DB2619" w:rsidRDefault="005C1441" w:rsidP="007015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7</w:t>
            </w:r>
          </w:p>
        </w:tc>
        <w:tc>
          <w:tcPr>
            <w:tcW w:w="709" w:type="dxa"/>
            <w:vAlign w:val="center"/>
          </w:tcPr>
          <w:p w:rsidR="00DB2619" w:rsidRDefault="005C1441" w:rsidP="007015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8</w:t>
            </w:r>
          </w:p>
        </w:tc>
        <w:tc>
          <w:tcPr>
            <w:tcW w:w="1559" w:type="dxa"/>
            <w:vAlign w:val="center"/>
          </w:tcPr>
          <w:p w:rsidR="00DB2619" w:rsidRPr="00D3288E" w:rsidRDefault="005C1441" w:rsidP="00DB26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 Bürgerbüros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DB2619" w:rsidRDefault="005C1441" w:rsidP="00B13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DB2619" w:rsidRDefault="005C14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2.400</w:t>
            </w:r>
          </w:p>
        </w:tc>
      </w:tr>
      <w:tr w:rsidR="005C1441" w:rsidTr="00B139C1">
        <w:trPr>
          <w:trHeight w:val="484"/>
        </w:trPr>
        <w:tc>
          <w:tcPr>
            <w:tcW w:w="1204" w:type="dxa"/>
            <w:vAlign w:val="center"/>
          </w:tcPr>
          <w:p w:rsidR="005C1441" w:rsidRDefault="005C1441" w:rsidP="005C1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320 0401 194</w:t>
            </w:r>
          </w:p>
        </w:tc>
        <w:tc>
          <w:tcPr>
            <w:tcW w:w="2410" w:type="dxa"/>
            <w:vAlign w:val="center"/>
          </w:tcPr>
          <w:p w:rsidR="005C1441" w:rsidRPr="00191850" w:rsidRDefault="005C1441" w:rsidP="005C144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5C1441" w:rsidRPr="00D3288E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SB </w:t>
            </w:r>
            <w:proofErr w:type="spellStart"/>
            <w:r>
              <w:rPr>
                <w:rFonts w:ascii="Arial" w:hAnsi="Arial"/>
                <w:sz w:val="16"/>
              </w:rPr>
              <w:t>Ausl.behörde</w:t>
            </w:r>
            <w:proofErr w:type="spellEnd"/>
          </w:p>
        </w:tc>
        <w:tc>
          <w:tcPr>
            <w:tcW w:w="850" w:type="dxa"/>
            <w:shd w:val="pct12" w:color="auto" w:fill="FFFFFF"/>
            <w:vAlign w:val="center"/>
          </w:tcPr>
          <w:p w:rsidR="005C1441" w:rsidRDefault="005C1441" w:rsidP="005C1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560" w:type="dxa"/>
            <w:vAlign w:val="center"/>
          </w:tcPr>
          <w:p w:rsidR="005C1441" w:rsidRDefault="005C1441" w:rsidP="005C14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3.915</w:t>
            </w:r>
          </w:p>
        </w:tc>
      </w:tr>
      <w:tr w:rsidR="005C1441" w:rsidRPr="009D09E6" w:rsidTr="00B139C1">
        <w:trPr>
          <w:trHeight w:val="484"/>
        </w:trPr>
        <w:tc>
          <w:tcPr>
            <w:tcW w:w="1204" w:type="dxa"/>
            <w:vAlign w:val="center"/>
          </w:tcPr>
          <w:p w:rsidR="005C1441" w:rsidRPr="009D09E6" w:rsidRDefault="005C1441" w:rsidP="005C1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320 0401 245</w:t>
            </w:r>
          </w:p>
        </w:tc>
        <w:tc>
          <w:tcPr>
            <w:tcW w:w="2410" w:type="dxa"/>
            <w:vAlign w:val="center"/>
          </w:tcPr>
          <w:p w:rsidR="005C1441" w:rsidRPr="00191850" w:rsidRDefault="005C1441" w:rsidP="005C144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5C1441" w:rsidRPr="00D3288E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SB </w:t>
            </w:r>
            <w:proofErr w:type="spellStart"/>
            <w:r>
              <w:rPr>
                <w:rFonts w:ascii="Arial" w:hAnsi="Arial"/>
                <w:sz w:val="16"/>
              </w:rPr>
              <w:t>Ausl.behörde</w:t>
            </w:r>
            <w:proofErr w:type="spellEnd"/>
          </w:p>
        </w:tc>
        <w:tc>
          <w:tcPr>
            <w:tcW w:w="850" w:type="dxa"/>
            <w:shd w:val="pct12" w:color="auto" w:fill="FFFFFF"/>
            <w:vAlign w:val="center"/>
          </w:tcPr>
          <w:p w:rsidR="005C1441" w:rsidRPr="009D09E6" w:rsidRDefault="005C1441" w:rsidP="005C1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560" w:type="dxa"/>
            <w:vAlign w:val="center"/>
          </w:tcPr>
          <w:p w:rsidR="005C1441" w:rsidRPr="009D09E6" w:rsidRDefault="005C1441" w:rsidP="005C14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4.350</w:t>
            </w:r>
          </w:p>
        </w:tc>
      </w:tr>
      <w:tr w:rsidR="005C1441" w:rsidTr="00B139C1">
        <w:trPr>
          <w:trHeight w:val="484"/>
        </w:trPr>
        <w:tc>
          <w:tcPr>
            <w:tcW w:w="1204" w:type="dxa"/>
            <w:vAlign w:val="center"/>
          </w:tcPr>
          <w:p w:rsidR="005C1441" w:rsidRPr="00B139C1" w:rsidRDefault="005C1441" w:rsidP="005C1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320 0401 527</w:t>
            </w:r>
          </w:p>
        </w:tc>
        <w:tc>
          <w:tcPr>
            <w:tcW w:w="2410" w:type="dxa"/>
            <w:vAlign w:val="center"/>
          </w:tcPr>
          <w:p w:rsidR="005C1441" w:rsidRPr="00191850" w:rsidRDefault="005C1441" w:rsidP="005C144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5C1441" w:rsidRPr="00D3288E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SB </w:t>
            </w:r>
            <w:proofErr w:type="spellStart"/>
            <w:r>
              <w:rPr>
                <w:rFonts w:ascii="Arial" w:hAnsi="Arial"/>
                <w:sz w:val="16"/>
              </w:rPr>
              <w:t>Ausl.behörde</w:t>
            </w:r>
            <w:proofErr w:type="spellEnd"/>
          </w:p>
        </w:tc>
        <w:tc>
          <w:tcPr>
            <w:tcW w:w="850" w:type="dxa"/>
            <w:shd w:val="pct12" w:color="auto" w:fill="FFFFFF"/>
            <w:vAlign w:val="center"/>
          </w:tcPr>
          <w:p w:rsidR="005C1441" w:rsidRPr="00B139C1" w:rsidRDefault="005C1441" w:rsidP="005C1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5C1441" w:rsidRDefault="005C1441" w:rsidP="005C14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5C1441" w:rsidRPr="009D09E6" w:rsidTr="00B139C1">
        <w:trPr>
          <w:trHeight w:val="484"/>
        </w:trPr>
        <w:tc>
          <w:tcPr>
            <w:tcW w:w="1204" w:type="dxa"/>
            <w:vAlign w:val="center"/>
          </w:tcPr>
          <w:p w:rsidR="005C1441" w:rsidRPr="009D09E6" w:rsidRDefault="005C1441" w:rsidP="005C1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320 0402 538</w:t>
            </w:r>
          </w:p>
        </w:tc>
        <w:tc>
          <w:tcPr>
            <w:tcW w:w="2410" w:type="dxa"/>
            <w:vAlign w:val="center"/>
          </w:tcPr>
          <w:p w:rsidR="005C1441" w:rsidRPr="00191850" w:rsidRDefault="005C1441" w:rsidP="005C144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5C1441" w:rsidRPr="009D09E6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709" w:type="dxa"/>
            <w:vAlign w:val="center"/>
          </w:tcPr>
          <w:p w:rsidR="005C1441" w:rsidRPr="009D09E6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155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Springer </w:t>
            </w:r>
          </w:p>
          <w:p w:rsidR="005C1441" w:rsidRPr="00D3288E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Bürgerbüros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C1441" w:rsidRPr="009D09E6" w:rsidRDefault="005C1441" w:rsidP="005C1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5C1441" w:rsidRPr="009D09E6" w:rsidRDefault="005C1441" w:rsidP="005C14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20.500</w:t>
            </w:r>
          </w:p>
        </w:tc>
      </w:tr>
      <w:tr w:rsidR="005C1441" w:rsidTr="00B139C1">
        <w:trPr>
          <w:trHeight w:val="484"/>
        </w:trPr>
        <w:tc>
          <w:tcPr>
            <w:tcW w:w="1204" w:type="dxa"/>
            <w:vAlign w:val="center"/>
          </w:tcPr>
          <w:p w:rsidR="005C1441" w:rsidRPr="00B139C1" w:rsidRDefault="005C1441" w:rsidP="005C1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320 0402 636</w:t>
            </w:r>
          </w:p>
        </w:tc>
        <w:tc>
          <w:tcPr>
            <w:tcW w:w="2410" w:type="dxa"/>
            <w:vAlign w:val="center"/>
          </w:tcPr>
          <w:p w:rsidR="005C1441" w:rsidRPr="00191850" w:rsidRDefault="005C1441" w:rsidP="005C144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9G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155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Springer </w:t>
            </w:r>
          </w:p>
          <w:p w:rsidR="005C1441" w:rsidRPr="00D3288E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Bürgerbüros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C1441" w:rsidRPr="00B139C1" w:rsidRDefault="005C1441" w:rsidP="005C1441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5C1441" w:rsidRDefault="005C1441" w:rsidP="005C14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20.500</w:t>
            </w:r>
          </w:p>
        </w:tc>
      </w:tr>
      <w:tr w:rsidR="005C1441" w:rsidTr="00B139C1">
        <w:trPr>
          <w:trHeight w:val="484"/>
        </w:trPr>
        <w:tc>
          <w:tcPr>
            <w:tcW w:w="1204" w:type="dxa"/>
            <w:vAlign w:val="center"/>
          </w:tcPr>
          <w:p w:rsidR="005C1441" w:rsidRPr="00B139C1" w:rsidRDefault="005C1441" w:rsidP="005C1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320 0402 556</w:t>
            </w:r>
          </w:p>
        </w:tc>
        <w:tc>
          <w:tcPr>
            <w:tcW w:w="2410" w:type="dxa"/>
            <w:vAlign w:val="center"/>
          </w:tcPr>
          <w:p w:rsidR="005C1441" w:rsidRPr="00191850" w:rsidRDefault="005C1441" w:rsidP="005C144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1559" w:type="dxa"/>
            <w:vAlign w:val="center"/>
          </w:tcPr>
          <w:p w:rsidR="005C1441" w:rsidRPr="00B139C1" w:rsidRDefault="005C1441" w:rsidP="005C1441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C1441" w:rsidRPr="00B139C1" w:rsidRDefault="005C1441" w:rsidP="005C1441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5C1441" w:rsidRDefault="005C1441" w:rsidP="005C14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20.800</w:t>
            </w:r>
          </w:p>
        </w:tc>
      </w:tr>
      <w:tr w:rsidR="005C1441" w:rsidTr="00B139C1">
        <w:trPr>
          <w:trHeight w:val="484"/>
        </w:trPr>
        <w:tc>
          <w:tcPr>
            <w:tcW w:w="1204" w:type="dxa"/>
            <w:vAlign w:val="center"/>
          </w:tcPr>
          <w:p w:rsidR="005C1441" w:rsidRPr="00B139C1" w:rsidRDefault="005C1441" w:rsidP="005C1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320 0201 100</w:t>
            </w:r>
          </w:p>
        </w:tc>
        <w:tc>
          <w:tcPr>
            <w:tcW w:w="2410" w:type="dxa"/>
            <w:vAlign w:val="center"/>
          </w:tcPr>
          <w:p w:rsidR="005C1441" w:rsidRPr="00191850" w:rsidRDefault="005C1441" w:rsidP="005C144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1559" w:type="dxa"/>
            <w:vAlign w:val="center"/>
          </w:tcPr>
          <w:p w:rsidR="005C1441" w:rsidRPr="00B139C1" w:rsidRDefault="005C1441" w:rsidP="005C1441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SB Bußgeldstelle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C1441" w:rsidRPr="00B139C1" w:rsidRDefault="005C1441" w:rsidP="005C1441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5C1441" w:rsidRDefault="005C1441" w:rsidP="005C14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8.600</w:t>
            </w:r>
          </w:p>
        </w:tc>
      </w:tr>
      <w:tr w:rsidR="005C1441" w:rsidTr="00B139C1">
        <w:trPr>
          <w:trHeight w:val="484"/>
        </w:trPr>
        <w:tc>
          <w:tcPr>
            <w:tcW w:w="1204" w:type="dxa"/>
            <w:vAlign w:val="center"/>
          </w:tcPr>
          <w:p w:rsidR="005C1441" w:rsidRDefault="005C1441" w:rsidP="005C1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320 0102 010</w:t>
            </w:r>
          </w:p>
        </w:tc>
        <w:tc>
          <w:tcPr>
            <w:tcW w:w="2410" w:type="dxa"/>
            <w:vAlign w:val="center"/>
          </w:tcPr>
          <w:p w:rsidR="005C1441" w:rsidRPr="00191850" w:rsidRDefault="005C1441" w:rsidP="005C144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12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13G</w:t>
            </w:r>
          </w:p>
        </w:tc>
        <w:tc>
          <w:tcPr>
            <w:tcW w:w="1559" w:type="dxa"/>
            <w:vAlign w:val="center"/>
          </w:tcPr>
          <w:p w:rsidR="005C1441" w:rsidRPr="00D3288E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Sachgebietsleitung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C1441" w:rsidRPr="00B139C1" w:rsidRDefault="005C1441" w:rsidP="005C1441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5C1441" w:rsidRDefault="005C1441" w:rsidP="005C14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11.900</w:t>
            </w:r>
          </w:p>
        </w:tc>
      </w:tr>
      <w:tr w:rsidR="005C1441" w:rsidTr="004875B6">
        <w:trPr>
          <w:trHeight w:val="484"/>
        </w:trPr>
        <w:tc>
          <w:tcPr>
            <w:tcW w:w="1204" w:type="dxa"/>
            <w:vAlign w:val="center"/>
          </w:tcPr>
          <w:p w:rsidR="005C1441" w:rsidRPr="00B139C1" w:rsidRDefault="005C1441" w:rsidP="005C1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320 0202 010</w:t>
            </w:r>
          </w:p>
        </w:tc>
        <w:tc>
          <w:tcPr>
            <w:tcW w:w="2410" w:type="dxa"/>
            <w:vAlign w:val="center"/>
          </w:tcPr>
          <w:p w:rsidR="005C1441" w:rsidRPr="00191850" w:rsidRDefault="005C1441" w:rsidP="005C1441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12</w:t>
            </w:r>
          </w:p>
        </w:tc>
        <w:tc>
          <w:tcPr>
            <w:tcW w:w="709" w:type="dxa"/>
            <w:vAlign w:val="center"/>
          </w:tcPr>
          <w:p w:rsidR="005C1441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13G</w:t>
            </w:r>
          </w:p>
        </w:tc>
        <w:tc>
          <w:tcPr>
            <w:tcW w:w="1559" w:type="dxa"/>
            <w:vAlign w:val="center"/>
          </w:tcPr>
          <w:p w:rsidR="005C1441" w:rsidRPr="00D3288E" w:rsidRDefault="005C1441" w:rsidP="005C14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Sachgebietsleitung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C1441" w:rsidRPr="00B139C1" w:rsidRDefault="005C1441" w:rsidP="005C1441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5C1441" w:rsidRDefault="005C1441" w:rsidP="005C144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11.900</w:t>
            </w:r>
          </w:p>
        </w:tc>
      </w:tr>
      <w:tr w:rsidR="000E4CBC" w:rsidTr="009F2972">
        <w:trPr>
          <w:trHeight w:val="484"/>
        </w:trPr>
        <w:tc>
          <w:tcPr>
            <w:tcW w:w="1204" w:type="dxa"/>
            <w:vAlign w:val="center"/>
          </w:tcPr>
          <w:p w:rsidR="000E4CBC" w:rsidRPr="00B139C1" w:rsidRDefault="000E4CBC" w:rsidP="000E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320 0401 041</w:t>
            </w:r>
          </w:p>
        </w:tc>
        <w:tc>
          <w:tcPr>
            <w:tcW w:w="2410" w:type="dxa"/>
            <w:vAlign w:val="center"/>
          </w:tcPr>
          <w:p w:rsidR="000E4CBC" w:rsidRPr="00191850" w:rsidRDefault="000E4CBC" w:rsidP="000E4CBC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12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13G</w:t>
            </w:r>
          </w:p>
        </w:tc>
        <w:tc>
          <w:tcPr>
            <w:tcW w:w="1559" w:type="dxa"/>
            <w:vAlign w:val="center"/>
          </w:tcPr>
          <w:p w:rsidR="000E4CBC" w:rsidRPr="00D3288E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Sachgebietsleitung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E4CBC" w:rsidRPr="00B139C1" w:rsidRDefault="000E4CBC" w:rsidP="000E4CBC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11.900</w:t>
            </w:r>
          </w:p>
        </w:tc>
      </w:tr>
      <w:tr w:rsidR="000E4CBC" w:rsidTr="009F2972">
        <w:trPr>
          <w:trHeight w:val="484"/>
        </w:trPr>
        <w:tc>
          <w:tcPr>
            <w:tcW w:w="1204" w:type="dxa"/>
            <w:vAlign w:val="center"/>
          </w:tcPr>
          <w:p w:rsidR="000E4CBC" w:rsidRPr="00B139C1" w:rsidRDefault="000E4CBC" w:rsidP="000E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320 0402 010</w:t>
            </w:r>
          </w:p>
        </w:tc>
        <w:tc>
          <w:tcPr>
            <w:tcW w:w="2410" w:type="dxa"/>
            <w:vAlign w:val="center"/>
          </w:tcPr>
          <w:p w:rsidR="000E4CBC" w:rsidRPr="00191850" w:rsidRDefault="000E4CBC" w:rsidP="000E4CBC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12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13G</w:t>
            </w:r>
          </w:p>
        </w:tc>
        <w:tc>
          <w:tcPr>
            <w:tcW w:w="1559" w:type="dxa"/>
            <w:vAlign w:val="center"/>
          </w:tcPr>
          <w:p w:rsidR="000E4CBC" w:rsidRPr="00D3288E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Sachgebietsleitung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E4CBC" w:rsidRPr="00B139C1" w:rsidRDefault="000E4CBC" w:rsidP="000E4CBC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11.900</w:t>
            </w:r>
          </w:p>
        </w:tc>
      </w:tr>
      <w:tr w:rsidR="000E4CBC" w:rsidTr="009F2972">
        <w:trPr>
          <w:trHeight w:val="484"/>
        </w:trPr>
        <w:tc>
          <w:tcPr>
            <w:tcW w:w="1204" w:type="dxa"/>
            <w:vAlign w:val="center"/>
          </w:tcPr>
          <w:p w:rsidR="000E4CBC" w:rsidRPr="00B139C1" w:rsidRDefault="000E4CBC" w:rsidP="000E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320 0100 010</w:t>
            </w:r>
          </w:p>
        </w:tc>
        <w:tc>
          <w:tcPr>
            <w:tcW w:w="2410" w:type="dxa"/>
            <w:vAlign w:val="center"/>
          </w:tcPr>
          <w:p w:rsidR="000E4CBC" w:rsidRPr="00191850" w:rsidRDefault="000E4CBC" w:rsidP="000E4CBC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13H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14</w:t>
            </w:r>
          </w:p>
        </w:tc>
        <w:tc>
          <w:tcPr>
            <w:tcW w:w="1559" w:type="dxa"/>
            <w:vAlign w:val="center"/>
          </w:tcPr>
          <w:p w:rsidR="000E4CBC" w:rsidRPr="00D3288E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Teamleitung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E4CBC" w:rsidRPr="00B139C1" w:rsidRDefault="000E4CBC" w:rsidP="000E4CBC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10.100</w:t>
            </w:r>
          </w:p>
        </w:tc>
      </w:tr>
      <w:tr w:rsidR="000E4CBC" w:rsidTr="009F2972">
        <w:trPr>
          <w:trHeight w:val="484"/>
        </w:trPr>
        <w:tc>
          <w:tcPr>
            <w:tcW w:w="1204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320 0102 001</w:t>
            </w:r>
          </w:p>
        </w:tc>
        <w:tc>
          <w:tcPr>
            <w:tcW w:w="2410" w:type="dxa"/>
            <w:vAlign w:val="center"/>
          </w:tcPr>
          <w:p w:rsidR="000E4CBC" w:rsidRPr="00191850" w:rsidRDefault="000E4CBC" w:rsidP="000E4CBC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13H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14</w:t>
            </w:r>
          </w:p>
        </w:tc>
        <w:tc>
          <w:tcPr>
            <w:tcW w:w="1559" w:type="dxa"/>
            <w:vAlign w:val="center"/>
          </w:tcPr>
          <w:p w:rsidR="000E4CBC" w:rsidRPr="00D3288E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Dienststellenleitung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E4CBC" w:rsidRPr="00B139C1" w:rsidRDefault="000E4CBC" w:rsidP="000E4CBC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10.100</w:t>
            </w:r>
          </w:p>
        </w:tc>
      </w:tr>
      <w:tr w:rsidR="000E4CBC" w:rsidTr="009F2972">
        <w:trPr>
          <w:trHeight w:val="484"/>
        </w:trPr>
        <w:tc>
          <w:tcPr>
            <w:tcW w:w="1204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320 0202 001</w:t>
            </w:r>
          </w:p>
        </w:tc>
        <w:tc>
          <w:tcPr>
            <w:tcW w:w="2410" w:type="dxa"/>
            <w:vAlign w:val="center"/>
          </w:tcPr>
          <w:p w:rsidR="000E4CBC" w:rsidRPr="00191850" w:rsidRDefault="000E4CBC" w:rsidP="000E4CBC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13H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14</w:t>
            </w:r>
          </w:p>
        </w:tc>
        <w:tc>
          <w:tcPr>
            <w:tcW w:w="1559" w:type="dxa"/>
            <w:vAlign w:val="center"/>
          </w:tcPr>
          <w:p w:rsidR="000E4CBC" w:rsidRPr="00D3288E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Dienststellenleitung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E4CBC" w:rsidRPr="00B139C1" w:rsidRDefault="000E4CBC" w:rsidP="000E4CBC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10.100</w:t>
            </w:r>
          </w:p>
        </w:tc>
      </w:tr>
      <w:tr w:rsidR="000E4CBC" w:rsidTr="009F2972">
        <w:trPr>
          <w:trHeight w:val="484"/>
        </w:trPr>
        <w:tc>
          <w:tcPr>
            <w:tcW w:w="1204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320 0301 035</w:t>
            </w:r>
          </w:p>
        </w:tc>
        <w:tc>
          <w:tcPr>
            <w:tcW w:w="2410" w:type="dxa"/>
            <w:vAlign w:val="center"/>
          </w:tcPr>
          <w:p w:rsidR="000E4CBC" w:rsidRPr="00191850" w:rsidRDefault="000E4CBC" w:rsidP="000E4CBC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13H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14</w:t>
            </w:r>
          </w:p>
        </w:tc>
        <w:tc>
          <w:tcPr>
            <w:tcW w:w="1559" w:type="dxa"/>
            <w:vAlign w:val="center"/>
          </w:tcPr>
          <w:p w:rsidR="000E4CBC" w:rsidRPr="00D3288E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Sachgebietsleitung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E4CBC" w:rsidRPr="00B139C1" w:rsidRDefault="000E4CBC" w:rsidP="000E4CBC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10.100</w:t>
            </w:r>
          </w:p>
        </w:tc>
      </w:tr>
      <w:tr w:rsidR="000E4CBC" w:rsidTr="009F2972">
        <w:trPr>
          <w:trHeight w:val="484"/>
        </w:trPr>
        <w:tc>
          <w:tcPr>
            <w:tcW w:w="1204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320 0302 003</w:t>
            </w:r>
          </w:p>
        </w:tc>
        <w:tc>
          <w:tcPr>
            <w:tcW w:w="2410" w:type="dxa"/>
            <w:vAlign w:val="center"/>
          </w:tcPr>
          <w:p w:rsidR="000E4CBC" w:rsidRPr="00191850" w:rsidRDefault="000E4CBC" w:rsidP="000E4CBC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13H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14</w:t>
            </w:r>
          </w:p>
        </w:tc>
        <w:tc>
          <w:tcPr>
            <w:tcW w:w="1559" w:type="dxa"/>
            <w:vAlign w:val="center"/>
          </w:tcPr>
          <w:p w:rsidR="000E4CBC" w:rsidRPr="00D3288E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Dienststellenleitung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E4CBC" w:rsidRPr="00B139C1" w:rsidRDefault="000E4CBC" w:rsidP="000E4CBC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10.100</w:t>
            </w:r>
          </w:p>
        </w:tc>
      </w:tr>
      <w:tr w:rsidR="000E4CBC" w:rsidTr="009F2972">
        <w:trPr>
          <w:trHeight w:val="484"/>
        </w:trPr>
        <w:tc>
          <w:tcPr>
            <w:tcW w:w="1204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320 0303 001</w:t>
            </w:r>
          </w:p>
        </w:tc>
        <w:tc>
          <w:tcPr>
            <w:tcW w:w="2410" w:type="dxa"/>
            <w:vAlign w:val="center"/>
          </w:tcPr>
          <w:p w:rsidR="000E4CBC" w:rsidRPr="00191850" w:rsidRDefault="000E4CBC" w:rsidP="000E4CBC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13H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14</w:t>
            </w:r>
          </w:p>
        </w:tc>
        <w:tc>
          <w:tcPr>
            <w:tcW w:w="1559" w:type="dxa"/>
            <w:vAlign w:val="center"/>
          </w:tcPr>
          <w:p w:rsidR="000E4CBC" w:rsidRPr="00D3288E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Dienststellenleitung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E4CBC" w:rsidRPr="00B139C1" w:rsidRDefault="000E4CBC" w:rsidP="000E4CBC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10.100</w:t>
            </w:r>
          </w:p>
        </w:tc>
      </w:tr>
      <w:tr w:rsidR="000E4CBC" w:rsidTr="009F2972">
        <w:trPr>
          <w:trHeight w:val="484"/>
        </w:trPr>
        <w:tc>
          <w:tcPr>
            <w:tcW w:w="1204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001A64">
              <w:rPr>
                <w:rFonts w:ascii="Arial" w:hAnsi="Arial" w:cs="Arial"/>
                <w:sz w:val="16"/>
                <w:szCs w:val="16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0203 020</w:t>
            </w:r>
          </w:p>
        </w:tc>
        <w:tc>
          <w:tcPr>
            <w:tcW w:w="2410" w:type="dxa"/>
            <w:vAlign w:val="center"/>
          </w:tcPr>
          <w:p w:rsidR="000E4CBC" w:rsidRPr="00191850" w:rsidRDefault="000E4CBC" w:rsidP="000E4CBC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14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15</w:t>
            </w:r>
          </w:p>
        </w:tc>
        <w:tc>
          <w:tcPr>
            <w:tcW w:w="1559" w:type="dxa"/>
            <w:vAlign w:val="center"/>
          </w:tcPr>
          <w:p w:rsidR="000E4CBC" w:rsidRPr="00D3288E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Sachgebietsleitung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E4CBC" w:rsidRPr="00B139C1" w:rsidRDefault="000E4CBC" w:rsidP="000E4CBC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14.900</w:t>
            </w:r>
          </w:p>
        </w:tc>
      </w:tr>
      <w:tr w:rsidR="000E4CBC" w:rsidTr="009F2972">
        <w:trPr>
          <w:trHeight w:val="484"/>
        </w:trPr>
        <w:tc>
          <w:tcPr>
            <w:tcW w:w="1204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320 0301 001</w:t>
            </w:r>
          </w:p>
        </w:tc>
        <w:tc>
          <w:tcPr>
            <w:tcW w:w="2410" w:type="dxa"/>
            <w:vAlign w:val="center"/>
          </w:tcPr>
          <w:p w:rsidR="000E4CBC" w:rsidRPr="00191850" w:rsidRDefault="000E4CBC" w:rsidP="000E4CBC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14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15</w:t>
            </w:r>
          </w:p>
        </w:tc>
        <w:tc>
          <w:tcPr>
            <w:tcW w:w="1559" w:type="dxa"/>
            <w:vAlign w:val="center"/>
          </w:tcPr>
          <w:p w:rsidR="000E4CBC" w:rsidRPr="00D3288E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Dienststellenleitung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E4CBC" w:rsidRPr="00B139C1" w:rsidRDefault="000E4CBC" w:rsidP="000E4CBC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14.900</w:t>
            </w:r>
          </w:p>
        </w:tc>
      </w:tr>
      <w:tr w:rsidR="000E4CBC" w:rsidTr="009F2972">
        <w:trPr>
          <w:trHeight w:val="484"/>
        </w:trPr>
        <w:tc>
          <w:tcPr>
            <w:tcW w:w="1204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320 0300 001</w:t>
            </w:r>
          </w:p>
        </w:tc>
        <w:tc>
          <w:tcPr>
            <w:tcW w:w="2410" w:type="dxa"/>
            <w:vAlign w:val="center"/>
          </w:tcPr>
          <w:p w:rsidR="000E4CBC" w:rsidRPr="00191850" w:rsidRDefault="000E4CBC" w:rsidP="000E4CBC">
            <w:pPr>
              <w:pStyle w:val="berschrift1"/>
              <w:jc w:val="left"/>
              <w:rPr>
                <w:b w:val="0"/>
              </w:rPr>
            </w:pPr>
            <w:r>
              <w:rPr>
                <w:b w:val="0"/>
              </w:rPr>
              <w:t>Amt für öffentliche Ordnung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15</w:t>
            </w:r>
          </w:p>
        </w:tc>
        <w:tc>
          <w:tcPr>
            <w:tcW w:w="709" w:type="dxa"/>
            <w:vAlign w:val="center"/>
          </w:tcPr>
          <w:p w:rsidR="000E4CBC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16</w:t>
            </w:r>
          </w:p>
        </w:tc>
        <w:tc>
          <w:tcPr>
            <w:tcW w:w="1559" w:type="dxa"/>
            <w:vAlign w:val="center"/>
          </w:tcPr>
          <w:p w:rsidR="000E4CBC" w:rsidRPr="00D3288E" w:rsidRDefault="000E4CBC" w:rsidP="000E4C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Abteilungsleitung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E4CBC" w:rsidRPr="00B139C1" w:rsidRDefault="000E4CBC" w:rsidP="000E4CBC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E4CBC" w:rsidRDefault="000E4CBC" w:rsidP="000E4C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15.800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360 0100 150</w:t>
            </w:r>
          </w:p>
        </w:tc>
        <w:tc>
          <w:tcPr>
            <w:tcW w:w="2410" w:type="dxa"/>
            <w:vAlign w:val="center"/>
          </w:tcPr>
          <w:p w:rsidR="0007308F" w:rsidRPr="00C021F0" w:rsidRDefault="0007308F" w:rsidP="000730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21F0">
              <w:rPr>
                <w:rFonts w:ascii="Arial" w:hAnsi="Arial" w:cs="Arial"/>
                <w:b/>
                <w:sz w:val="16"/>
                <w:szCs w:val="16"/>
              </w:rPr>
              <w:t>Amt für Umweltschutz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07308F" w:rsidRPr="00B139C1" w:rsidRDefault="0007308F" w:rsidP="0007308F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7.395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360 0303 050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073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Amt für Umweltschutz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1559" w:type="dxa"/>
            <w:vAlign w:val="center"/>
          </w:tcPr>
          <w:p w:rsidR="0007308F" w:rsidRPr="00B139C1" w:rsidRDefault="0007308F" w:rsidP="0007308F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8.600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360 0701 040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073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Amt für Umweltschutz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12</w:t>
            </w:r>
          </w:p>
        </w:tc>
        <w:tc>
          <w:tcPr>
            <w:tcW w:w="1559" w:type="dxa"/>
            <w:vAlign w:val="center"/>
          </w:tcPr>
          <w:p w:rsidR="0007308F" w:rsidRPr="00B139C1" w:rsidRDefault="0007308F" w:rsidP="0007308F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10.400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360 0301 070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073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Amt für Umweltschutz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12</w:t>
            </w:r>
          </w:p>
        </w:tc>
        <w:tc>
          <w:tcPr>
            <w:tcW w:w="1559" w:type="dxa"/>
            <w:vAlign w:val="center"/>
          </w:tcPr>
          <w:p w:rsidR="0007308F" w:rsidRPr="00B139C1" w:rsidRDefault="0007308F" w:rsidP="0007308F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370 0203 773</w:t>
            </w:r>
          </w:p>
        </w:tc>
        <w:tc>
          <w:tcPr>
            <w:tcW w:w="2410" w:type="dxa"/>
            <w:vAlign w:val="center"/>
          </w:tcPr>
          <w:p w:rsidR="0007308F" w:rsidRPr="0007308F" w:rsidRDefault="0007308F" w:rsidP="000730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308F">
              <w:rPr>
                <w:rFonts w:ascii="Arial" w:hAnsi="Arial" w:cs="Arial"/>
                <w:b/>
                <w:sz w:val="16"/>
                <w:szCs w:val="16"/>
              </w:rPr>
              <w:t>Branddirektion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7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07308F" w:rsidRPr="00D3288E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Hauptbrandmeister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Pr="00B139C1" w:rsidRDefault="0007308F" w:rsidP="0007308F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11.100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370 0203 774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073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Branddirektion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7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07308F" w:rsidRPr="00D3288E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Hauptbrandmeister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Pr="00B139C1" w:rsidRDefault="0007308F" w:rsidP="0007308F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11.100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370 0203 820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073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Branddirektion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7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07308F" w:rsidRPr="00D3288E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Hauptbrandmeister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Pr="00B139C1" w:rsidRDefault="0007308F" w:rsidP="0007308F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11.100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370 0203 797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073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Branddirektion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07308F" w:rsidRPr="00D3288E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Hauptbrandmeister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Pr="00B139C1" w:rsidRDefault="0007308F" w:rsidP="0007308F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370 0203 798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073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Branddirektion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07308F" w:rsidRPr="00D3288E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Hauptbrandmeister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Pr="00B139C1" w:rsidRDefault="0007308F" w:rsidP="0007308F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370 0203 799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073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Branddirektion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07308F" w:rsidRPr="00D3288E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Hauptbrandmeister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Pr="00B139C1" w:rsidRDefault="0007308F" w:rsidP="0007308F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370 0203 801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073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Branddirektion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07308F" w:rsidRPr="00D3288E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Hauptbrandmeister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Pr="00B139C1" w:rsidRDefault="0007308F" w:rsidP="0007308F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370 0203 802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073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Branddirektion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07308F" w:rsidRPr="00D3288E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Hauptbrandmeister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Pr="00B139C1" w:rsidRDefault="0007308F" w:rsidP="0007308F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370 0203 803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073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Branddirektion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8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9M</w:t>
            </w:r>
          </w:p>
        </w:tc>
        <w:tc>
          <w:tcPr>
            <w:tcW w:w="1559" w:type="dxa"/>
            <w:vAlign w:val="center"/>
          </w:tcPr>
          <w:p w:rsidR="0007308F" w:rsidRPr="00D3288E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Hauptbrandmeister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Pr="00B139C1" w:rsidRDefault="0007308F" w:rsidP="0007308F">
            <w:pPr>
              <w:tabs>
                <w:tab w:val="left" w:pos="6521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8.700</w:t>
            </w:r>
          </w:p>
        </w:tc>
      </w:tr>
      <w:tr w:rsidR="009F2972" w:rsidTr="009F2972">
        <w:trPr>
          <w:trHeight w:val="484"/>
        </w:trPr>
        <w:tc>
          <w:tcPr>
            <w:tcW w:w="1204" w:type="dxa"/>
            <w:vAlign w:val="center"/>
          </w:tcPr>
          <w:p w:rsidR="009F2972" w:rsidRDefault="0007308F" w:rsidP="00B13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500 0102 014</w:t>
            </w:r>
          </w:p>
        </w:tc>
        <w:tc>
          <w:tcPr>
            <w:tcW w:w="2410" w:type="dxa"/>
            <w:vAlign w:val="center"/>
          </w:tcPr>
          <w:p w:rsidR="009F2972" w:rsidRPr="00C021F0" w:rsidRDefault="0007308F" w:rsidP="009F29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21F0">
              <w:rPr>
                <w:rFonts w:ascii="Arial" w:hAnsi="Arial" w:cs="Arial"/>
                <w:b/>
                <w:sz w:val="16"/>
                <w:szCs w:val="16"/>
              </w:rPr>
              <w:t>Sozialamt</w:t>
            </w:r>
          </w:p>
        </w:tc>
        <w:tc>
          <w:tcPr>
            <w:tcW w:w="709" w:type="dxa"/>
            <w:vAlign w:val="center"/>
          </w:tcPr>
          <w:p w:rsidR="009F2972" w:rsidRDefault="0007308F" w:rsidP="00DB26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709" w:type="dxa"/>
            <w:vAlign w:val="center"/>
          </w:tcPr>
          <w:p w:rsidR="009F2972" w:rsidRDefault="0007308F" w:rsidP="00DB26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1559" w:type="dxa"/>
            <w:vAlign w:val="center"/>
          </w:tcPr>
          <w:p w:rsidR="009F2972" w:rsidRPr="00D3288E" w:rsidRDefault="0007308F" w:rsidP="006714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9F2972" w:rsidRDefault="0007308F" w:rsidP="00D25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560" w:type="dxa"/>
            <w:vAlign w:val="center"/>
          </w:tcPr>
          <w:p w:rsidR="009F2972" w:rsidRDefault="0007308F" w:rsidP="005E52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500 0104 320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073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Sozialamt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1559" w:type="dxa"/>
            <w:vAlign w:val="center"/>
          </w:tcPr>
          <w:p w:rsidR="0007308F" w:rsidRPr="00D3288E" w:rsidRDefault="0007308F" w:rsidP="0007308F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Stv</w:t>
            </w:r>
            <w:proofErr w:type="spellEnd"/>
            <w:r>
              <w:rPr>
                <w:rFonts w:ascii="Arial" w:hAnsi="Arial"/>
                <w:sz w:val="16"/>
              </w:rPr>
              <w:t>. SGL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8.600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500 0290 193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073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Sozialamt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709" w:type="dxa"/>
            <w:vAlign w:val="center"/>
          </w:tcPr>
          <w:p w:rsidR="0007308F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1559" w:type="dxa"/>
            <w:vAlign w:val="center"/>
          </w:tcPr>
          <w:p w:rsidR="0007308F" w:rsidRPr="00D3288E" w:rsidRDefault="0007308F" w:rsidP="000730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Default="0007308F" w:rsidP="00073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560" w:type="dxa"/>
            <w:vAlign w:val="center"/>
          </w:tcPr>
          <w:p w:rsidR="0007308F" w:rsidRDefault="0007308F" w:rsidP="000730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2.580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B13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510 3930 080</w:t>
            </w:r>
          </w:p>
        </w:tc>
        <w:tc>
          <w:tcPr>
            <w:tcW w:w="2410" w:type="dxa"/>
            <w:vAlign w:val="center"/>
          </w:tcPr>
          <w:p w:rsidR="0007308F" w:rsidRPr="00F660B3" w:rsidRDefault="0007308F" w:rsidP="009F29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60B3">
              <w:rPr>
                <w:rFonts w:ascii="Arial" w:hAnsi="Arial" w:cs="Arial"/>
                <w:b/>
                <w:sz w:val="16"/>
                <w:szCs w:val="16"/>
              </w:rPr>
              <w:t>Jugendamt</w:t>
            </w:r>
          </w:p>
        </w:tc>
        <w:tc>
          <w:tcPr>
            <w:tcW w:w="709" w:type="dxa"/>
            <w:vAlign w:val="center"/>
          </w:tcPr>
          <w:p w:rsidR="0007308F" w:rsidRDefault="0007308F" w:rsidP="00DB26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9G</w:t>
            </w:r>
          </w:p>
        </w:tc>
        <w:tc>
          <w:tcPr>
            <w:tcW w:w="709" w:type="dxa"/>
            <w:vAlign w:val="center"/>
          </w:tcPr>
          <w:p w:rsidR="0007308F" w:rsidRDefault="0007308F" w:rsidP="00DB26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1559" w:type="dxa"/>
            <w:vAlign w:val="center"/>
          </w:tcPr>
          <w:p w:rsidR="0007308F" w:rsidRPr="00D3288E" w:rsidRDefault="0007308F" w:rsidP="006714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Sozialarbeiter/-in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Default="0007308F" w:rsidP="00D25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5E52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20.500</w:t>
            </w:r>
          </w:p>
        </w:tc>
      </w:tr>
      <w:tr w:rsidR="0007308F" w:rsidTr="009F2972">
        <w:trPr>
          <w:trHeight w:val="484"/>
        </w:trPr>
        <w:tc>
          <w:tcPr>
            <w:tcW w:w="1204" w:type="dxa"/>
            <w:vAlign w:val="center"/>
          </w:tcPr>
          <w:p w:rsidR="0007308F" w:rsidRDefault="0007308F" w:rsidP="00B13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510 8010 085</w:t>
            </w:r>
          </w:p>
        </w:tc>
        <w:tc>
          <w:tcPr>
            <w:tcW w:w="2410" w:type="dxa"/>
            <w:vAlign w:val="center"/>
          </w:tcPr>
          <w:p w:rsidR="0007308F" w:rsidRPr="009F2972" w:rsidRDefault="0007308F" w:rsidP="009F2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Jugendamt</w:t>
            </w:r>
          </w:p>
        </w:tc>
        <w:tc>
          <w:tcPr>
            <w:tcW w:w="709" w:type="dxa"/>
            <w:vAlign w:val="center"/>
          </w:tcPr>
          <w:p w:rsidR="0007308F" w:rsidRDefault="0007308F" w:rsidP="00DB26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10</w:t>
            </w:r>
          </w:p>
        </w:tc>
        <w:tc>
          <w:tcPr>
            <w:tcW w:w="709" w:type="dxa"/>
            <w:vAlign w:val="center"/>
          </w:tcPr>
          <w:p w:rsidR="0007308F" w:rsidRDefault="0007308F" w:rsidP="00DB26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1559" w:type="dxa"/>
            <w:vAlign w:val="center"/>
          </w:tcPr>
          <w:p w:rsidR="0007308F" w:rsidRPr="00D3288E" w:rsidRDefault="0007308F" w:rsidP="006714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07308F" w:rsidRDefault="0007308F" w:rsidP="00D25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07308F" w:rsidRDefault="0007308F" w:rsidP="005E52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8.600</w:t>
            </w:r>
          </w:p>
        </w:tc>
      </w:tr>
      <w:tr w:rsidR="00F660B3" w:rsidTr="009F2972">
        <w:trPr>
          <w:trHeight w:val="484"/>
        </w:trPr>
        <w:tc>
          <w:tcPr>
            <w:tcW w:w="1204" w:type="dxa"/>
            <w:vAlign w:val="center"/>
          </w:tcPr>
          <w:p w:rsidR="00F660B3" w:rsidRDefault="00F660B3" w:rsidP="00F66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660 0103 027</w:t>
            </w:r>
          </w:p>
        </w:tc>
        <w:tc>
          <w:tcPr>
            <w:tcW w:w="2410" w:type="dxa"/>
            <w:vAlign w:val="center"/>
          </w:tcPr>
          <w:p w:rsidR="00F660B3" w:rsidRPr="00F660B3" w:rsidRDefault="00F660B3" w:rsidP="00F66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60B3">
              <w:rPr>
                <w:rFonts w:ascii="Arial" w:hAnsi="Arial" w:cs="Arial"/>
                <w:b/>
                <w:sz w:val="16"/>
                <w:szCs w:val="16"/>
              </w:rPr>
              <w:t>Tiefbauamt</w:t>
            </w:r>
          </w:p>
        </w:tc>
        <w:tc>
          <w:tcPr>
            <w:tcW w:w="709" w:type="dxa"/>
            <w:vAlign w:val="center"/>
          </w:tcPr>
          <w:p w:rsidR="00F660B3" w:rsidRDefault="00F660B3" w:rsidP="00F660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709" w:type="dxa"/>
            <w:vAlign w:val="center"/>
          </w:tcPr>
          <w:p w:rsidR="00F660B3" w:rsidRDefault="00F660B3" w:rsidP="00F660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12</w:t>
            </w:r>
          </w:p>
        </w:tc>
        <w:tc>
          <w:tcPr>
            <w:tcW w:w="1559" w:type="dxa"/>
            <w:vAlign w:val="center"/>
          </w:tcPr>
          <w:p w:rsidR="00F660B3" w:rsidRPr="00D3288E" w:rsidRDefault="00F660B3" w:rsidP="00F660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F660B3" w:rsidRDefault="00F660B3" w:rsidP="00F66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F660B3" w:rsidRDefault="00F660B3" w:rsidP="00F660B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10.400</w:t>
            </w:r>
          </w:p>
        </w:tc>
      </w:tr>
      <w:tr w:rsidR="00F660B3" w:rsidTr="009F2972">
        <w:trPr>
          <w:trHeight w:val="484"/>
        </w:trPr>
        <w:tc>
          <w:tcPr>
            <w:tcW w:w="1204" w:type="dxa"/>
            <w:vAlign w:val="center"/>
          </w:tcPr>
          <w:p w:rsidR="00F660B3" w:rsidRDefault="00F660B3" w:rsidP="00F66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660 0002 008</w:t>
            </w:r>
          </w:p>
        </w:tc>
        <w:tc>
          <w:tcPr>
            <w:tcW w:w="2410" w:type="dxa"/>
            <w:vAlign w:val="center"/>
          </w:tcPr>
          <w:p w:rsidR="00F660B3" w:rsidRPr="009F2972" w:rsidRDefault="00F660B3" w:rsidP="00F66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Tiefbauamt</w:t>
            </w:r>
          </w:p>
        </w:tc>
        <w:tc>
          <w:tcPr>
            <w:tcW w:w="709" w:type="dxa"/>
            <w:vAlign w:val="center"/>
          </w:tcPr>
          <w:p w:rsidR="00F660B3" w:rsidRDefault="00F660B3" w:rsidP="00F660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12</w:t>
            </w:r>
          </w:p>
        </w:tc>
        <w:tc>
          <w:tcPr>
            <w:tcW w:w="709" w:type="dxa"/>
            <w:vAlign w:val="center"/>
          </w:tcPr>
          <w:p w:rsidR="00F660B3" w:rsidRDefault="00F660B3" w:rsidP="00F660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13H</w:t>
            </w:r>
          </w:p>
        </w:tc>
        <w:tc>
          <w:tcPr>
            <w:tcW w:w="1559" w:type="dxa"/>
            <w:vAlign w:val="center"/>
          </w:tcPr>
          <w:p w:rsidR="00F660B3" w:rsidRPr="00D3288E" w:rsidRDefault="00F660B3" w:rsidP="00F660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Sachbearbeiter/-in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F660B3" w:rsidRDefault="00F660B3" w:rsidP="00F66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F660B3" w:rsidRDefault="00F660B3" w:rsidP="00F660B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11.900</w:t>
            </w:r>
          </w:p>
        </w:tc>
      </w:tr>
      <w:tr w:rsidR="00D657B9" w:rsidTr="004875B6">
        <w:trPr>
          <w:trHeight w:val="484"/>
        </w:trPr>
        <w:tc>
          <w:tcPr>
            <w:tcW w:w="1204" w:type="dxa"/>
            <w:vAlign w:val="center"/>
          </w:tcPr>
          <w:p w:rsidR="00D657B9" w:rsidRPr="00B139C1" w:rsidRDefault="00F660B3" w:rsidP="00B13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670 0610 020</w:t>
            </w:r>
          </w:p>
        </w:tc>
        <w:tc>
          <w:tcPr>
            <w:tcW w:w="2410" w:type="dxa"/>
            <w:vAlign w:val="center"/>
          </w:tcPr>
          <w:p w:rsidR="00D657B9" w:rsidRPr="00F660B3" w:rsidRDefault="00F660B3" w:rsidP="00CD5A92">
            <w:pPr>
              <w:pStyle w:val="berschrift1"/>
              <w:jc w:val="left"/>
              <w:rPr>
                <w:rFonts w:cs="Arial"/>
                <w:szCs w:val="16"/>
              </w:rPr>
            </w:pPr>
            <w:r w:rsidRPr="00F660B3">
              <w:rPr>
                <w:rFonts w:cs="Arial"/>
                <w:szCs w:val="16"/>
              </w:rPr>
              <w:t>Garten-, Friedhofs- und</w:t>
            </w:r>
          </w:p>
          <w:p w:rsidR="00F660B3" w:rsidRPr="00F660B3" w:rsidRDefault="00F660B3" w:rsidP="00F66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60B3">
              <w:rPr>
                <w:rFonts w:ascii="Arial" w:hAnsi="Arial" w:cs="Arial"/>
                <w:b/>
                <w:sz w:val="16"/>
                <w:szCs w:val="16"/>
              </w:rPr>
              <w:t>Forstamt</w:t>
            </w:r>
          </w:p>
        </w:tc>
        <w:tc>
          <w:tcPr>
            <w:tcW w:w="709" w:type="dxa"/>
            <w:vAlign w:val="center"/>
          </w:tcPr>
          <w:p w:rsidR="00D657B9" w:rsidRDefault="00F660B3" w:rsidP="00DB26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11</w:t>
            </w:r>
          </w:p>
        </w:tc>
        <w:tc>
          <w:tcPr>
            <w:tcW w:w="709" w:type="dxa"/>
            <w:vAlign w:val="center"/>
          </w:tcPr>
          <w:p w:rsidR="00D657B9" w:rsidRDefault="00F660B3" w:rsidP="00DB26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 12</w:t>
            </w:r>
          </w:p>
        </w:tc>
        <w:tc>
          <w:tcPr>
            <w:tcW w:w="1559" w:type="dxa"/>
            <w:vAlign w:val="center"/>
          </w:tcPr>
          <w:p w:rsidR="00D657B9" w:rsidRPr="00D3288E" w:rsidRDefault="00F660B3" w:rsidP="006714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Förster/-in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D657B9" w:rsidRPr="004875B6" w:rsidRDefault="00F660B3" w:rsidP="00D25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60" w:type="dxa"/>
            <w:vAlign w:val="center"/>
          </w:tcPr>
          <w:p w:rsidR="00D657B9" w:rsidRDefault="00F660B3" w:rsidP="005E523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10.400</w:t>
            </w:r>
          </w:p>
        </w:tc>
      </w:tr>
      <w:tr w:rsidR="001E51B5" w:rsidRPr="00B82B01" w:rsidTr="005232BD">
        <w:trPr>
          <w:trHeight w:val="484"/>
        </w:trPr>
        <w:tc>
          <w:tcPr>
            <w:tcW w:w="1204" w:type="dxa"/>
            <w:vAlign w:val="center"/>
          </w:tcPr>
          <w:p w:rsidR="001E51B5" w:rsidRPr="00B82B01" w:rsidRDefault="00876D89" w:rsidP="005232BD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Summe</w:t>
            </w:r>
          </w:p>
        </w:tc>
        <w:tc>
          <w:tcPr>
            <w:tcW w:w="2410" w:type="dxa"/>
            <w:vAlign w:val="center"/>
          </w:tcPr>
          <w:p w:rsidR="001E51B5" w:rsidRPr="00494A10" w:rsidRDefault="001E51B5" w:rsidP="00D258A3">
            <w:pPr>
              <w:pStyle w:val="berschrift1"/>
              <w:jc w:val="left"/>
            </w:pPr>
          </w:p>
        </w:tc>
        <w:tc>
          <w:tcPr>
            <w:tcW w:w="709" w:type="dxa"/>
            <w:vAlign w:val="center"/>
          </w:tcPr>
          <w:p w:rsidR="001E51B5" w:rsidRPr="00B82B01" w:rsidRDefault="001E51B5" w:rsidP="00DB261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1E51B5" w:rsidRPr="00B82B01" w:rsidRDefault="001E51B5" w:rsidP="00DB261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vAlign w:val="center"/>
          </w:tcPr>
          <w:p w:rsidR="001E51B5" w:rsidRPr="00B82B01" w:rsidRDefault="001E51B5" w:rsidP="005232BD">
            <w:pPr>
              <w:tabs>
                <w:tab w:val="left" w:pos="6521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pct12" w:color="auto" w:fill="FFFFFF"/>
            <w:vAlign w:val="center"/>
          </w:tcPr>
          <w:p w:rsidR="001E51B5" w:rsidRPr="00B82B01" w:rsidRDefault="00F660B3" w:rsidP="009D0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44,65</w:t>
            </w:r>
          </w:p>
        </w:tc>
        <w:tc>
          <w:tcPr>
            <w:tcW w:w="1560" w:type="dxa"/>
            <w:vAlign w:val="center"/>
          </w:tcPr>
          <w:p w:rsidR="001E51B5" w:rsidRPr="00B82B01" w:rsidRDefault="00F660B3" w:rsidP="009D09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494.070</w:t>
            </w:r>
          </w:p>
        </w:tc>
      </w:tr>
    </w:tbl>
    <w:p w:rsidR="005C466F" w:rsidRDefault="005C466F">
      <w:pPr>
        <w:rPr>
          <w:rFonts w:ascii="Arial" w:hAnsi="Arial"/>
          <w:sz w:val="16"/>
        </w:rPr>
      </w:pPr>
    </w:p>
    <w:p w:rsidR="008133DC" w:rsidRDefault="008133DC">
      <w:pPr>
        <w:rPr>
          <w:rFonts w:ascii="Arial" w:hAnsi="Arial"/>
          <w:sz w:val="16"/>
        </w:rPr>
      </w:pPr>
    </w:p>
    <w:sectPr w:rsidR="008133DC" w:rsidSect="001E51B5">
      <w:footerReference w:type="even" r:id="rId7"/>
      <w:footerReference w:type="default" r:id="rId8"/>
      <w:footerReference w:type="first" r:id="rId9"/>
      <w:pgSz w:w="11906" w:h="16838"/>
      <w:pgMar w:top="993" w:right="1417" w:bottom="851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B5" w:rsidRDefault="00A012B5">
      <w:r>
        <w:separator/>
      </w:r>
    </w:p>
  </w:endnote>
  <w:endnote w:type="continuationSeparator" w:id="0">
    <w:p w:rsidR="00A012B5" w:rsidRDefault="00A0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B5" w:rsidRDefault="00C949EC" w:rsidP="005E523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012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12B5">
      <w:rPr>
        <w:rStyle w:val="Seitenzahl"/>
        <w:noProof/>
      </w:rPr>
      <w:t>2</w:t>
    </w:r>
    <w:r>
      <w:rPr>
        <w:rStyle w:val="Seitenzahl"/>
      </w:rPr>
      <w:fldChar w:fldCharType="end"/>
    </w:r>
  </w:p>
  <w:p w:rsidR="00A012B5" w:rsidRDefault="00A012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B5" w:rsidRPr="00F660B3" w:rsidRDefault="00C949EC" w:rsidP="005E5235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6"/>
        <w:szCs w:val="16"/>
      </w:rPr>
    </w:pPr>
    <w:r w:rsidRPr="00F660B3">
      <w:rPr>
        <w:rStyle w:val="Seitenzahl"/>
        <w:rFonts w:ascii="Arial" w:hAnsi="Arial" w:cs="Arial"/>
        <w:sz w:val="16"/>
        <w:szCs w:val="16"/>
      </w:rPr>
      <w:fldChar w:fldCharType="begin"/>
    </w:r>
    <w:r w:rsidR="00A012B5" w:rsidRPr="00F660B3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F660B3">
      <w:rPr>
        <w:rStyle w:val="Seitenzahl"/>
        <w:rFonts w:ascii="Arial" w:hAnsi="Arial" w:cs="Arial"/>
        <w:sz w:val="16"/>
        <w:szCs w:val="16"/>
      </w:rPr>
      <w:fldChar w:fldCharType="separate"/>
    </w:r>
    <w:r w:rsidR="00001A64">
      <w:rPr>
        <w:rStyle w:val="Seitenzahl"/>
        <w:rFonts w:ascii="Arial" w:hAnsi="Arial" w:cs="Arial"/>
        <w:noProof/>
        <w:sz w:val="16"/>
        <w:szCs w:val="16"/>
      </w:rPr>
      <w:t>3</w:t>
    </w:r>
    <w:r w:rsidRPr="00F660B3">
      <w:rPr>
        <w:rStyle w:val="Seitenzahl"/>
        <w:rFonts w:ascii="Arial" w:hAnsi="Arial" w:cs="Arial"/>
        <w:sz w:val="16"/>
        <w:szCs w:val="16"/>
      </w:rPr>
      <w:fldChar w:fldCharType="end"/>
    </w:r>
  </w:p>
  <w:p w:rsidR="00A012B5" w:rsidRDefault="00A012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B5" w:rsidRPr="00F660B3" w:rsidRDefault="00C949EC" w:rsidP="00F660B3">
    <w:pPr>
      <w:pStyle w:val="Fuzeile"/>
      <w:framePr w:wrap="notBeside" w:vAnchor="text" w:hAnchor="page" w:x="6001" w:y="-286"/>
      <w:rPr>
        <w:rStyle w:val="Seitenzahl"/>
        <w:rFonts w:ascii="Arial" w:hAnsi="Arial" w:cs="Arial"/>
        <w:sz w:val="16"/>
        <w:szCs w:val="16"/>
      </w:rPr>
    </w:pPr>
    <w:r w:rsidRPr="00F660B3">
      <w:rPr>
        <w:rStyle w:val="Seitenzahl"/>
        <w:rFonts w:ascii="Arial" w:hAnsi="Arial" w:cs="Arial"/>
        <w:sz w:val="16"/>
        <w:szCs w:val="16"/>
      </w:rPr>
      <w:fldChar w:fldCharType="begin"/>
    </w:r>
    <w:r w:rsidR="00A012B5" w:rsidRPr="00F660B3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F660B3">
      <w:rPr>
        <w:rStyle w:val="Seitenzahl"/>
        <w:rFonts w:ascii="Arial" w:hAnsi="Arial" w:cs="Arial"/>
        <w:sz w:val="16"/>
        <w:szCs w:val="16"/>
      </w:rPr>
      <w:fldChar w:fldCharType="separate"/>
    </w:r>
    <w:r w:rsidR="00001A64">
      <w:rPr>
        <w:rStyle w:val="Seitenzahl"/>
        <w:rFonts w:ascii="Arial" w:hAnsi="Arial" w:cs="Arial"/>
        <w:noProof/>
        <w:sz w:val="16"/>
        <w:szCs w:val="16"/>
      </w:rPr>
      <w:t>1</w:t>
    </w:r>
    <w:r w:rsidRPr="00F660B3">
      <w:rPr>
        <w:rStyle w:val="Seitenzahl"/>
        <w:rFonts w:ascii="Arial" w:hAnsi="Arial" w:cs="Arial"/>
        <w:sz w:val="16"/>
        <w:szCs w:val="16"/>
      </w:rPr>
      <w:fldChar w:fldCharType="end"/>
    </w:r>
  </w:p>
  <w:p w:rsidR="00A012B5" w:rsidRPr="00F660B3" w:rsidRDefault="00A012B5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B5" w:rsidRDefault="00A012B5">
      <w:r>
        <w:separator/>
      </w:r>
    </w:p>
  </w:footnote>
  <w:footnote w:type="continuationSeparator" w:id="0">
    <w:p w:rsidR="00A012B5" w:rsidRDefault="00A0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BF"/>
    <w:rsid w:val="00001A64"/>
    <w:rsid w:val="00042269"/>
    <w:rsid w:val="0007308F"/>
    <w:rsid w:val="000E4CBC"/>
    <w:rsid w:val="00121162"/>
    <w:rsid w:val="00191850"/>
    <w:rsid w:val="0019197A"/>
    <w:rsid w:val="001B7B3D"/>
    <w:rsid w:val="001E51B5"/>
    <w:rsid w:val="0022765E"/>
    <w:rsid w:val="00315269"/>
    <w:rsid w:val="00333D71"/>
    <w:rsid w:val="003A03BB"/>
    <w:rsid w:val="004041F7"/>
    <w:rsid w:val="004875B6"/>
    <w:rsid w:val="00491B60"/>
    <w:rsid w:val="00494A10"/>
    <w:rsid w:val="004D22B8"/>
    <w:rsid w:val="004E6E42"/>
    <w:rsid w:val="00501109"/>
    <w:rsid w:val="005232BD"/>
    <w:rsid w:val="00547C9A"/>
    <w:rsid w:val="00576125"/>
    <w:rsid w:val="0058113E"/>
    <w:rsid w:val="00594710"/>
    <w:rsid w:val="00597469"/>
    <w:rsid w:val="005C1441"/>
    <w:rsid w:val="005C466F"/>
    <w:rsid w:val="005E5235"/>
    <w:rsid w:val="0060137E"/>
    <w:rsid w:val="006C0E96"/>
    <w:rsid w:val="0070152F"/>
    <w:rsid w:val="0071397B"/>
    <w:rsid w:val="007578DF"/>
    <w:rsid w:val="007E578D"/>
    <w:rsid w:val="007F342C"/>
    <w:rsid w:val="00805400"/>
    <w:rsid w:val="008133DC"/>
    <w:rsid w:val="0082228E"/>
    <w:rsid w:val="00823AB1"/>
    <w:rsid w:val="00853008"/>
    <w:rsid w:val="00876D89"/>
    <w:rsid w:val="00943F8D"/>
    <w:rsid w:val="00955287"/>
    <w:rsid w:val="009659C5"/>
    <w:rsid w:val="00971142"/>
    <w:rsid w:val="009B4854"/>
    <w:rsid w:val="009D09E6"/>
    <w:rsid w:val="009F2972"/>
    <w:rsid w:val="009F40AB"/>
    <w:rsid w:val="00A012B5"/>
    <w:rsid w:val="00A90A7A"/>
    <w:rsid w:val="00AC11BF"/>
    <w:rsid w:val="00AD5B37"/>
    <w:rsid w:val="00AF714A"/>
    <w:rsid w:val="00B139C1"/>
    <w:rsid w:val="00B253B7"/>
    <w:rsid w:val="00B57099"/>
    <w:rsid w:val="00B82B01"/>
    <w:rsid w:val="00BB4E12"/>
    <w:rsid w:val="00BE7992"/>
    <w:rsid w:val="00C021F0"/>
    <w:rsid w:val="00C1086C"/>
    <w:rsid w:val="00C80B60"/>
    <w:rsid w:val="00C949EC"/>
    <w:rsid w:val="00C94E42"/>
    <w:rsid w:val="00CD5A92"/>
    <w:rsid w:val="00D258A3"/>
    <w:rsid w:val="00D3288E"/>
    <w:rsid w:val="00D657B9"/>
    <w:rsid w:val="00D85758"/>
    <w:rsid w:val="00D870A2"/>
    <w:rsid w:val="00DB2619"/>
    <w:rsid w:val="00DB5791"/>
    <w:rsid w:val="00DC0A12"/>
    <w:rsid w:val="00E13562"/>
    <w:rsid w:val="00E262D5"/>
    <w:rsid w:val="00E52959"/>
    <w:rsid w:val="00EA528F"/>
    <w:rsid w:val="00EB43C5"/>
    <w:rsid w:val="00F660B3"/>
    <w:rsid w:val="00F70498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7D716"/>
  <w15:docId w15:val="{6FF5A682-4592-4405-87DD-4E23E13C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9EC"/>
    <w:rPr>
      <w:sz w:val="24"/>
    </w:rPr>
  </w:style>
  <w:style w:type="paragraph" w:styleId="berschrift1">
    <w:name w:val="heading 1"/>
    <w:basedOn w:val="Standard"/>
    <w:next w:val="Standard"/>
    <w:qFormat/>
    <w:rsid w:val="00C949EC"/>
    <w:pPr>
      <w:keepNext/>
      <w:jc w:val="center"/>
      <w:outlineLvl w:val="0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rsid w:val="00C949EC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949EC"/>
    <w:rPr>
      <w:sz w:val="16"/>
    </w:rPr>
  </w:style>
  <w:style w:type="paragraph" w:styleId="Kommentartext">
    <w:name w:val="annotation text"/>
    <w:basedOn w:val="Standard"/>
    <w:semiHidden/>
    <w:rsid w:val="00C949EC"/>
    <w:rPr>
      <w:sz w:val="20"/>
    </w:rPr>
  </w:style>
  <w:style w:type="paragraph" w:styleId="Kopfzeile">
    <w:name w:val="header"/>
    <w:basedOn w:val="Standard"/>
    <w:rsid w:val="00C949EC"/>
    <w:pPr>
      <w:tabs>
        <w:tab w:val="center" w:pos="4819"/>
        <w:tab w:val="right" w:pos="9071"/>
      </w:tabs>
    </w:pPr>
  </w:style>
  <w:style w:type="paragraph" w:customStyle="1" w:styleId="Textkrper21">
    <w:name w:val="Textkörper 21"/>
    <w:basedOn w:val="Standard"/>
    <w:rsid w:val="00C949EC"/>
    <w:pPr>
      <w:tabs>
        <w:tab w:val="left" w:pos="1985"/>
        <w:tab w:val="left" w:pos="4536"/>
        <w:tab w:val="right" w:pos="8505"/>
      </w:tabs>
      <w:ind w:left="426"/>
      <w:jc w:val="both"/>
    </w:pPr>
  </w:style>
  <w:style w:type="paragraph" w:customStyle="1" w:styleId="Textkrper-Einzug31">
    <w:name w:val="Textkörper-Einzug 31"/>
    <w:basedOn w:val="Standard"/>
    <w:rsid w:val="00C949EC"/>
    <w:pPr>
      <w:ind w:left="426"/>
    </w:pPr>
  </w:style>
  <w:style w:type="paragraph" w:styleId="Fuzeile">
    <w:name w:val="footer"/>
    <w:basedOn w:val="Standard"/>
    <w:link w:val="FuzeileZchn"/>
    <w:rsid w:val="00C949E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949EC"/>
    <w:pPr>
      <w:tabs>
        <w:tab w:val="left" w:pos="1985"/>
        <w:tab w:val="left" w:pos="4536"/>
        <w:tab w:val="right" w:pos="8505"/>
      </w:tabs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D8575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82B01"/>
  </w:style>
  <w:style w:type="character" w:customStyle="1" w:styleId="FuzeileZchn">
    <w:name w:val="Fußzeile Zchn"/>
    <w:basedOn w:val="Absatz-Standardschriftart"/>
    <w:link w:val="Fuzeile"/>
    <w:rsid w:val="00494A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CCBB219E.dotm</Template>
  <TotalTime>0</TotalTime>
  <Pages>3</Pages>
  <Words>699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Stuttgart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>EXCEL-Schulung</dc:subject>
  <dc:creator>LHS</dc:creator>
  <cp:keywords/>
  <cp:lastModifiedBy>U103007</cp:lastModifiedBy>
  <cp:revision>10</cp:revision>
  <cp:lastPrinted>2017-10-12T11:19:00Z</cp:lastPrinted>
  <dcterms:created xsi:type="dcterms:W3CDTF">2017-10-10T17:04:00Z</dcterms:created>
  <dcterms:modified xsi:type="dcterms:W3CDTF">2017-10-12T11:20:00Z</dcterms:modified>
</cp:coreProperties>
</file>