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8F0B23" w:rsidP="006E0575">
      <w:pPr>
        <w:tabs>
          <w:tab w:val="left" w:pos="5812"/>
        </w:tabs>
        <w:jc w:val="right"/>
        <w:rPr>
          <w:szCs w:val="24"/>
        </w:rPr>
      </w:pPr>
      <w:r>
        <w:rPr>
          <w:szCs w:val="24"/>
        </w:rPr>
        <w:t xml:space="preserve"> </w:t>
      </w:r>
      <w:r w:rsidR="003D7B0B" w:rsidRPr="006E0575">
        <w:rPr>
          <w:szCs w:val="24"/>
        </w:rPr>
        <w:t xml:space="preserve">Anlage </w:t>
      </w:r>
      <w:r w:rsidR="000826E3">
        <w:rPr>
          <w:szCs w:val="24"/>
        </w:rPr>
        <w:t>2</w:t>
      </w:r>
      <w:r w:rsidR="003D7B0B" w:rsidRPr="006E0575">
        <w:rPr>
          <w:szCs w:val="24"/>
        </w:rPr>
        <w:t xml:space="preserve"> zur </w:t>
      </w:r>
      <w:proofErr w:type="spellStart"/>
      <w:r w:rsidR="003D7B0B" w:rsidRPr="006E0575">
        <w:rPr>
          <w:szCs w:val="24"/>
        </w:rPr>
        <w:t>GRDrs</w:t>
      </w:r>
      <w:proofErr w:type="spellEnd"/>
      <w:r w:rsidR="003D7B0B" w:rsidRPr="006E0575">
        <w:rPr>
          <w:szCs w:val="24"/>
        </w:rPr>
        <w:t xml:space="preserve"> </w:t>
      </w:r>
      <w:r w:rsidR="000826E3">
        <w:rPr>
          <w:szCs w:val="24"/>
        </w:rPr>
        <w:t>832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8A6853">
        <w:rPr>
          <w:b/>
          <w:sz w:val="36"/>
          <w:u w:val="single"/>
        </w:rPr>
        <w:t>8</w:t>
      </w:r>
    </w:p>
    <w:p w:rsidR="003D7B0B" w:rsidRDefault="003D7B0B" w:rsidP="006E0575"/>
    <w:p w:rsidR="000826E3" w:rsidRDefault="000826E3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06F80">
              <w:rPr>
                <w:sz w:val="16"/>
                <w:szCs w:val="16"/>
              </w:rPr>
              <w:t>BesGr</w:t>
            </w:r>
            <w:proofErr w:type="spellEnd"/>
            <w:r w:rsidR="00606F80">
              <w:rPr>
                <w:sz w:val="16"/>
                <w:szCs w:val="16"/>
              </w:rPr>
              <w:t>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</w:t>
            </w:r>
            <w:proofErr w:type="spellEnd"/>
            <w:r w:rsidR="005F5B3D" w:rsidRPr="006E0575">
              <w:rPr>
                <w:sz w:val="16"/>
                <w:szCs w:val="16"/>
              </w:rPr>
              <w:t>.</w:t>
            </w:r>
            <w:r w:rsidR="008A6853">
              <w:rPr>
                <w:sz w:val="16"/>
                <w:szCs w:val="16"/>
              </w:rPr>
              <w:t xml:space="preserve"> </w:t>
            </w:r>
            <w:proofErr w:type="spellStart"/>
            <w:r w:rsidR="008A6853">
              <w:rPr>
                <w:sz w:val="16"/>
                <w:szCs w:val="16"/>
              </w:rPr>
              <w:t>jährl</w:t>
            </w:r>
            <w:proofErr w:type="spellEnd"/>
            <w:r w:rsidR="008A68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AE4385" w:rsidRDefault="00AE4385" w:rsidP="00AE4385">
            <w:pPr>
              <w:rPr>
                <w:sz w:val="20"/>
              </w:rPr>
            </w:pPr>
          </w:p>
          <w:p w:rsidR="00AE4385" w:rsidRDefault="00AE4385" w:rsidP="00AE4385">
            <w:pPr>
              <w:rPr>
                <w:sz w:val="20"/>
              </w:rPr>
            </w:pPr>
            <w:r>
              <w:rPr>
                <w:sz w:val="20"/>
              </w:rPr>
              <w:t>4002300</w:t>
            </w:r>
          </w:p>
          <w:p w:rsidR="00AE4385" w:rsidRDefault="00AE4385" w:rsidP="00AE4385">
            <w:pPr>
              <w:rPr>
                <w:sz w:val="20"/>
              </w:rPr>
            </w:pPr>
          </w:p>
          <w:p w:rsidR="005F5B3D" w:rsidRPr="006E0575" w:rsidRDefault="00AE4385" w:rsidP="00AE4385">
            <w:pPr>
              <w:rPr>
                <w:sz w:val="20"/>
              </w:rPr>
            </w:pPr>
            <w:r>
              <w:rPr>
                <w:sz w:val="20"/>
              </w:rPr>
              <w:t>KST 40231700</w:t>
            </w:r>
          </w:p>
        </w:tc>
        <w:tc>
          <w:tcPr>
            <w:tcW w:w="1701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AE4385" w:rsidP="006E0575">
            <w:pPr>
              <w:rPr>
                <w:sz w:val="20"/>
              </w:rPr>
            </w:pPr>
            <w:r>
              <w:rPr>
                <w:sz w:val="20"/>
              </w:rPr>
              <w:t>Schulverwaltungsamt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98640A" w:rsidP="008A6853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AE4385">
              <w:rPr>
                <w:sz w:val="20"/>
              </w:rPr>
              <w:t xml:space="preserve">G </w:t>
            </w:r>
            <w:r>
              <w:rPr>
                <w:sz w:val="20"/>
              </w:rPr>
              <w:t>10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98640A" w:rsidP="006E0575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0826E3">
            <w:pPr>
              <w:jc w:val="center"/>
              <w:rPr>
                <w:sz w:val="20"/>
              </w:rPr>
            </w:pPr>
          </w:p>
          <w:p w:rsidR="0098640A" w:rsidRPr="006E0575" w:rsidRDefault="0098640A" w:rsidP="00082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FC06CE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F5B3D" w:rsidRDefault="005F5B3D" w:rsidP="000826E3">
            <w:pPr>
              <w:jc w:val="center"/>
              <w:rPr>
                <w:sz w:val="20"/>
              </w:rPr>
            </w:pPr>
          </w:p>
          <w:p w:rsidR="005F5B3D" w:rsidRPr="006E0575" w:rsidRDefault="000826E3" w:rsidP="00082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0826E3">
            <w:pPr>
              <w:jc w:val="center"/>
              <w:rPr>
                <w:sz w:val="20"/>
              </w:rPr>
            </w:pPr>
          </w:p>
          <w:p w:rsidR="005F5B3D" w:rsidRPr="006E0575" w:rsidRDefault="000826E3" w:rsidP="000826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33.700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B16D08" w:rsidRDefault="00B16D08" w:rsidP="00B16D08"/>
    <w:p w:rsidR="00B16D08" w:rsidRDefault="00B16D08" w:rsidP="00B16D08">
      <w:r>
        <w:t xml:space="preserve">Beantragt wird die Schaffung </w:t>
      </w:r>
      <w:r w:rsidR="00D8184C">
        <w:t>einer</w:t>
      </w:r>
      <w:r>
        <w:t xml:space="preserve"> 0,5 </w:t>
      </w:r>
      <w:r w:rsidR="00D8184C">
        <w:t>S</w:t>
      </w:r>
      <w:r>
        <w:t xml:space="preserve">telle Sachbearbeiter/in </w:t>
      </w:r>
      <w:proofErr w:type="spellStart"/>
      <w:r>
        <w:t>IuK</w:t>
      </w:r>
      <w:proofErr w:type="spellEnd"/>
      <w:r>
        <w:t>-Koordination für das Sachgebiet IT Competence Center Schulen 40-2.3.</w:t>
      </w:r>
    </w:p>
    <w:p w:rsidR="00B16D08" w:rsidRDefault="00B16D08" w:rsidP="00B16D08">
      <w:pPr>
        <w:pStyle w:val="berschrift1"/>
      </w:pPr>
      <w:r>
        <w:t>2</w:t>
      </w:r>
      <w:r>
        <w:tab/>
        <w:t>Schaffun</w:t>
      </w:r>
      <w:r>
        <w:rPr>
          <w:u w:val="none"/>
        </w:rPr>
        <w:t>g</w:t>
      </w:r>
      <w:r>
        <w:t>skriterien</w:t>
      </w:r>
    </w:p>
    <w:p w:rsidR="00B16D08" w:rsidRDefault="00B16D08" w:rsidP="00B16D08">
      <w:pPr>
        <w:rPr>
          <w:rFonts w:ascii="Helvetica" w:hAnsi="Helvetica" w:cs="Helvetica"/>
          <w:sz w:val="23"/>
          <w:szCs w:val="23"/>
        </w:rPr>
      </w:pPr>
    </w:p>
    <w:p w:rsidR="00B16D08" w:rsidRDefault="00B16D08" w:rsidP="00B16D08">
      <w:pPr>
        <w:rPr>
          <w:rFonts w:ascii="Helvetica" w:hAnsi="Helvetica" w:cs="Helvetica"/>
          <w:sz w:val="23"/>
          <w:szCs w:val="23"/>
        </w:rPr>
      </w:pPr>
      <w:r w:rsidRPr="00D8184C">
        <w:rPr>
          <w:rFonts w:cs="Arial"/>
          <w:szCs w:val="24"/>
        </w:rPr>
        <w:t xml:space="preserve">Die rund 250 Schulhausmeister/-innen sollen erstmals eine EDV-Ausstattung (Laptops) an rund 160 Schulstandorten erhalten. Hierdurch ergibt sich eine erhebliche Arbeitsvermehrung in der </w:t>
      </w:r>
      <w:proofErr w:type="spellStart"/>
      <w:r w:rsidRPr="00D8184C">
        <w:rPr>
          <w:rFonts w:cs="Arial"/>
          <w:szCs w:val="24"/>
        </w:rPr>
        <w:t>IuK</w:t>
      </w:r>
      <w:proofErr w:type="spellEnd"/>
      <w:r w:rsidRPr="00D8184C">
        <w:rPr>
          <w:rFonts w:cs="Arial"/>
          <w:szCs w:val="24"/>
        </w:rPr>
        <w:t>-Koordination des Schulverwaltungsamts, die durch andere Maßnahmen nicht aufgefangen werden kann</w:t>
      </w:r>
      <w:r>
        <w:rPr>
          <w:rFonts w:ascii="Helvetica" w:hAnsi="Helvetica" w:cs="Helvetica"/>
          <w:sz w:val="23"/>
          <w:szCs w:val="23"/>
        </w:rPr>
        <w:t xml:space="preserve">. </w:t>
      </w:r>
    </w:p>
    <w:p w:rsidR="00D8184C" w:rsidRDefault="00D8184C" w:rsidP="00D8184C">
      <w:pPr>
        <w:pStyle w:val="berschrift1"/>
      </w:pPr>
      <w:r>
        <w:t>3</w:t>
      </w:r>
      <w:r>
        <w:tab/>
        <w:t>Bedarf</w:t>
      </w:r>
    </w:p>
    <w:p w:rsidR="00D8184C" w:rsidRPr="00884D6C" w:rsidRDefault="00D8184C" w:rsidP="00D8184C">
      <w:pPr>
        <w:pStyle w:val="berschrift2"/>
      </w:pPr>
      <w:r w:rsidRPr="00884D6C">
        <w:t>3.1</w:t>
      </w:r>
      <w:r w:rsidRPr="00884D6C">
        <w:tab/>
        <w:t>Anlass</w:t>
      </w:r>
    </w:p>
    <w:p w:rsidR="00D8184C" w:rsidRDefault="00D8184C" w:rsidP="00D8184C"/>
    <w:p w:rsidR="00D8184C" w:rsidRDefault="00D8184C" w:rsidP="00D8184C">
      <w:pPr>
        <w:rPr>
          <w:rFonts w:cs="Arial"/>
          <w:szCs w:val="22"/>
        </w:rPr>
      </w:pPr>
      <w:r>
        <w:rPr>
          <w:rFonts w:cs="Arial"/>
          <w:color w:val="000000"/>
          <w:szCs w:val="24"/>
        </w:rPr>
        <w:t>Die Verwaltung beabsichtigt</w:t>
      </w:r>
      <w:r w:rsidR="000826E3">
        <w:rPr>
          <w:rFonts w:cs="Arial"/>
          <w:color w:val="000000"/>
          <w:szCs w:val="24"/>
        </w:rPr>
        <w:t>,</w:t>
      </w:r>
      <w:r>
        <w:rPr>
          <w:rFonts w:cs="Arial"/>
          <w:color w:val="000000"/>
          <w:szCs w:val="24"/>
        </w:rPr>
        <w:t xml:space="preserve"> in den Jahren 2018 bis 2021 </w:t>
      </w:r>
      <w:r w:rsidRPr="00B1594A">
        <w:rPr>
          <w:rFonts w:cs="Arial"/>
          <w:szCs w:val="24"/>
        </w:rPr>
        <w:t>sukzessive alle 160 Dienst</w:t>
      </w:r>
      <w:r>
        <w:rPr>
          <w:rFonts w:cs="Arial"/>
          <w:szCs w:val="24"/>
        </w:rPr>
        <w:t>-</w:t>
      </w:r>
      <w:r w:rsidRPr="00B1594A">
        <w:rPr>
          <w:rFonts w:cs="Arial"/>
          <w:szCs w:val="24"/>
        </w:rPr>
        <w:t xml:space="preserve">zimmer der Schulhausmeister/-innen an allen Stuttgarter Schulen mit Laptops </w:t>
      </w:r>
      <w:proofErr w:type="spellStart"/>
      <w:r w:rsidRPr="00B1594A">
        <w:rPr>
          <w:rFonts w:cs="Arial"/>
          <w:szCs w:val="24"/>
        </w:rPr>
        <w:t>auszu</w:t>
      </w:r>
      <w:proofErr w:type="spellEnd"/>
      <w:r>
        <w:rPr>
          <w:rFonts w:cs="Arial"/>
          <w:szCs w:val="24"/>
        </w:rPr>
        <w:t>-</w:t>
      </w:r>
      <w:r w:rsidRPr="00B1594A">
        <w:rPr>
          <w:rFonts w:cs="Arial"/>
          <w:szCs w:val="24"/>
        </w:rPr>
        <w:t>statten, um die interne und externe Kommunikation mit allen Schulhausmeister/-innen (SHM) maßgeblich zu verbessern.</w:t>
      </w:r>
      <w:r w:rsidRPr="00B1594A">
        <w:rPr>
          <w:rFonts w:cs="Arial"/>
          <w:szCs w:val="24"/>
        </w:rPr>
        <w:br/>
      </w:r>
      <w:r w:rsidRPr="00B1594A">
        <w:rPr>
          <w:rFonts w:cs="Arial"/>
          <w:szCs w:val="24"/>
        </w:rPr>
        <w:br/>
        <w:t>Damit würde ein wesentliches Ergebnis der Organisationsuntersuchung des Schulhaus</w:t>
      </w:r>
      <w:r>
        <w:rPr>
          <w:rFonts w:cs="Arial"/>
          <w:szCs w:val="24"/>
        </w:rPr>
        <w:t>-</w:t>
      </w:r>
      <w:proofErr w:type="spellStart"/>
      <w:r w:rsidRPr="00B1594A">
        <w:rPr>
          <w:rFonts w:cs="Arial"/>
          <w:szCs w:val="24"/>
        </w:rPr>
        <w:t>betreuungssystems</w:t>
      </w:r>
      <w:proofErr w:type="spellEnd"/>
      <w:r w:rsidRPr="00B1594A">
        <w:rPr>
          <w:rFonts w:cs="Arial"/>
          <w:szCs w:val="24"/>
        </w:rPr>
        <w:t xml:space="preserve"> von 2015 </w:t>
      </w:r>
      <w:r w:rsidRPr="00B1594A">
        <w:rPr>
          <w:rFonts w:cs="Arial"/>
          <w:szCs w:val="22"/>
        </w:rPr>
        <w:t>(</w:t>
      </w:r>
      <w:proofErr w:type="spellStart"/>
      <w:r w:rsidRPr="00B1594A">
        <w:rPr>
          <w:rFonts w:cs="Arial"/>
          <w:bCs/>
          <w:szCs w:val="22"/>
        </w:rPr>
        <w:t>GRDrs</w:t>
      </w:r>
      <w:proofErr w:type="spellEnd"/>
      <w:r w:rsidRPr="00B1594A">
        <w:rPr>
          <w:rFonts w:cs="Arial"/>
          <w:bCs/>
          <w:szCs w:val="22"/>
        </w:rPr>
        <w:t xml:space="preserve"> 937/2015) </w:t>
      </w:r>
      <w:r w:rsidRPr="00B1594A">
        <w:rPr>
          <w:rFonts w:cs="Arial"/>
          <w:szCs w:val="24"/>
        </w:rPr>
        <w:t>umgesetzt</w:t>
      </w:r>
      <w:r w:rsidR="00D36646">
        <w:rPr>
          <w:rFonts w:cs="Arial"/>
          <w:szCs w:val="24"/>
        </w:rPr>
        <w:t xml:space="preserve"> werden</w:t>
      </w:r>
      <w:bookmarkStart w:id="0" w:name="_GoBack"/>
      <w:bookmarkEnd w:id="0"/>
      <w:r w:rsidRPr="00B1594A">
        <w:rPr>
          <w:rFonts w:cs="Arial"/>
          <w:szCs w:val="24"/>
        </w:rPr>
        <w:t xml:space="preserve">, nachdem ein Pilotversuch in 2016 die Umsetzbarkeit und Notwendigkeit der </w:t>
      </w:r>
      <w:proofErr w:type="spellStart"/>
      <w:r w:rsidRPr="00B1594A">
        <w:rPr>
          <w:rFonts w:cs="Arial"/>
          <w:szCs w:val="24"/>
        </w:rPr>
        <w:t>I</w:t>
      </w:r>
      <w:r w:rsidR="000826E3">
        <w:rPr>
          <w:rFonts w:cs="Arial"/>
          <w:szCs w:val="24"/>
        </w:rPr>
        <w:t>u</w:t>
      </w:r>
      <w:r w:rsidRPr="00B1594A">
        <w:rPr>
          <w:rFonts w:cs="Arial"/>
          <w:szCs w:val="24"/>
        </w:rPr>
        <w:t>K</w:t>
      </w:r>
      <w:proofErr w:type="spellEnd"/>
      <w:r w:rsidRPr="00B1594A">
        <w:rPr>
          <w:rFonts w:cs="Arial"/>
          <w:szCs w:val="24"/>
        </w:rPr>
        <w:t>-Ausstattung für alle 250 Schulhaus</w:t>
      </w:r>
      <w:r>
        <w:rPr>
          <w:rFonts w:cs="Arial"/>
          <w:szCs w:val="24"/>
        </w:rPr>
        <w:t>-</w:t>
      </w:r>
      <w:r w:rsidRPr="00B1594A">
        <w:rPr>
          <w:rFonts w:cs="Arial"/>
          <w:szCs w:val="24"/>
        </w:rPr>
        <w:t xml:space="preserve">meister/-innen bestätigt hat. </w:t>
      </w:r>
    </w:p>
    <w:p w:rsidR="00D8184C" w:rsidRDefault="00D8184C" w:rsidP="00D8184C">
      <w:pPr>
        <w:rPr>
          <w:rFonts w:cs="Arial"/>
          <w:szCs w:val="24"/>
        </w:rPr>
      </w:pPr>
    </w:p>
    <w:p w:rsidR="00D8184C" w:rsidRPr="00165C0D" w:rsidRDefault="00D8184C" w:rsidP="00D8184C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D8184C" w:rsidRDefault="00D8184C" w:rsidP="00D8184C"/>
    <w:p w:rsidR="00D8184C" w:rsidRPr="00F164CC" w:rsidRDefault="00D8184C" w:rsidP="00D8184C">
      <w:pPr>
        <w:autoSpaceDE w:val="0"/>
        <w:autoSpaceDN w:val="0"/>
        <w:adjustRightInd w:val="0"/>
        <w:rPr>
          <w:rFonts w:cs="Arial"/>
          <w:szCs w:val="24"/>
        </w:rPr>
      </w:pPr>
      <w:r w:rsidRPr="00F164CC">
        <w:rPr>
          <w:rFonts w:cs="Arial"/>
          <w:szCs w:val="24"/>
        </w:rPr>
        <w:t>Derzeit sind die Schulhausmeister/-innen nicht an das städtische E-Mailsystem angeschlossen und haben keinen PC. Dies führt zu einer schlechten internen sowie externen Erreichbarkeit, da die gesamte Kommunikation über Fax, Papierbriefe und (Mobil-)Telefon erfolgt.</w:t>
      </w:r>
    </w:p>
    <w:p w:rsidR="00B16D08" w:rsidRDefault="00B16D08" w:rsidP="00B16D08">
      <w:pPr>
        <w:rPr>
          <w:rFonts w:ascii="Helvetica" w:hAnsi="Helvetica" w:cs="Helvetica"/>
          <w:sz w:val="23"/>
          <w:szCs w:val="23"/>
        </w:rPr>
      </w:pPr>
    </w:p>
    <w:p w:rsidR="00B16D08" w:rsidRDefault="00B16D08" w:rsidP="00B16D08">
      <w:pPr>
        <w:pStyle w:val="berschrift2"/>
      </w:pPr>
      <w:r>
        <w:t>3.3</w:t>
      </w:r>
      <w:r>
        <w:tab/>
        <w:t>Auswirkungen bei Ablehnung der Stellenschaffung</w:t>
      </w:r>
    </w:p>
    <w:p w:rsidR="00B16D08" w:rsidRDefault="00B16D08" w:rsidP="00B16D08"/>
    <w:p w:rsidR="00B16D08" w:rsidRPr="00D8184C" w:rsidRDefault="00B16D08" w:rsidP="00B16D08">
      <w:r w:rsidRPr="00D8184C">
        <w:t>Ohne diese Stelle kann die EDV-Ausstattung der Schulhausmeister/-innen nicht erfolg</w:t>
      </w:r>
      <w:r w:rsidR="000826E3">
        <w:t>en</w:t>
      </w:r>
      <w:r w:rsidRPr="00D8184C">
        <w:t>. Mit Abschaffung der Fax</w:t>
      </w:r>
      <w:r w:rsidR="000826E3">
        <w:t>geräte (für 2018 angekündigt) wü</w:t>
      </w:r>
      <w:r w:rsidRPr="00D8184C">
        <w:t>rden die Arbeitsprozesse empfindlich gestört und die Betreuung der Schulhäuser ernsthaft gefährdet.</w:t>
      </w:r>
    </w:p>
    <w:p w:rsidR="00B16D08" w:rsidRDefault="00B16D08" w:rsidP="00B16D08">
      <w:pPr>
        <w:pStyle w:val="berschrift1"/>
      </w:pPr>
      <w:r>
        <w:t>4</w:t>
      </w:r>
      <w:r>
        <w:tab/>
        <w:t>Stellenvermerke</w:t>
      </w:r>
    </w:p>
    <w:p w:rsidR="00B16D08" w:rsidRDefault="00B16D08" w:rsidP="00B16D08"/>
    <w:p w:rsidR="00B16D08" w:rsidRDefault="000826E3" w:rsidP="00B16D08">
      <w:r>
        <w:t>keine</w:t>
      </w:r>
    </w:p>
    <w:sectPr w:rsidR="00B16D08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B23" w:rsidRDefault="008F0B23">
      <w:r>
        <w:separator/>
      </w:r>
    </w:p>
  </w:endnote>
  <w:endnote w:type="continuationSeparator" w:id="0">
    <w:p w:rsidR="008F0B23" w:rsidRDefault="008F0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B23" w:rsidRDefault="008F0B23">
      <w:r>
        <w:separator/>
      </w:r>
    </w:p>
  </w:footnote>
  <w:footnote w:type="continuationSeparator" w:id="0">
    <w:p w:rsidR="008F0B23" w:rsidRDefault="008F0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B23" w:rsidRDefault="008F0B23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5F3A57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5F3A57">
      <w:rPr>
        <w:rStyle w:val="Seitenzahl"/>
      </w:rPr>
      <w:fldChar w:fldCharType="separate"/>
    </w:r>
    <w:r w:rsidR="00D36646">
      <w:rPr>
        <w:rStyle w:val="Seitenzahl"/>
        <w:noProof/>
      </w:rPr>
      <w:t>2</w:t>
    </w:r>
    <w:r w:rsidR="005F3A57">
      <w:rPr>
        <w:rStyle w:val="Seitenzahl"/>
      </w:rPr>
      <w:fldChar w:fldCharType="end"/>
    </w:r>
    <w:r>
      <w:rPr>
        <w:rStyle w:val="Seitenzahl"/>
      </w:rPr>
      <w:t xml:space="preserve"> -</w:t>
    </w:r>
  </w:p>
  <w:p w:rsidR="008F0B23" w:rsidRDefault="008F0B2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6CE4AF3"/>
    <w:multiLevelType w:val="hybridMultilevel"/>
    <w:tmpl w:val="1DE09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62E37"/>
    <w:multiLevelType w:val="hybridMultilevel"/>
    <w:tmpl w:val="64D01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34EB4"/>
    <w:rsid w:val="00046E66"/>
    <w:rsid w:val="000826E3"/>
    <w:rsid w:val="00092E02"/>
    <w:rsid w:val="000A1146"/>
    <w:rsid w:val="0011112B"/>
    <w:rsid w:val="0014415D"/>
    <w:rsid w:val="00163034"/>
    <w:rsid w:val="00165C0D"/>
    <w:rsid w:val="00181857"/>
    <w:rsid w:val="00184EDC"/>
    <w:rsid w:val="00190A5C"/>
    <w:rsid w:val="00194770"/>
    <w:rsid w:val="0019692B"/>
    <w:rsid w:val="001A5F9B"/>
    <w:rsid w:val="001F7237"/>
    <w:rsid w:val="00213B60"/>
    <w:rsid w:val="002779E3"/>
    <w:rsid w:val="002924CB"/>
    <w:rsid w:val="002A20D1"/>
    <w:rsid w:val="002B5955"/>
    <w:rsid w:val="002F3B26"/>
    <w:rsid w:val="00341F1E"/>
    <w:rsid w:val="00380937"/>
    <w:rsid w:val="0039048D"/>
    <w:rsid w:val="003C6322"/>
    <w:rsid w:val="003D7B0B"/>
    <w:rsid w:val="00470135"/>
    <w:rsid w:val="0047606A"/>
    <w:rsid w:val="004908B5"/>
    <w:rsid w:val="0049121B"/>
    <w:rsid w:val="004A1688"/>
    <w:rsid w:val="004B2B6C"/>
    <w:rsid w:val="004B6796"/>
    <w:rsid w:val="005A0A9D"/>
    <w:rsid w:val="005A56AA"/>
    <w:rsid w:val="005E19C6"/>
    <w:rsid w:val="005F3A57"/>
    <w:rsid w:val="005F5B3D"/>
    <w:rsid w:val="00606F80"/>
    <w:rsid w:val="00662097"/>
    <w:rsid w:val="0067258B"/>
    <w:rsid w:val="006A7700"/>
    <w:rsid w:val="006B6D50"/>
    <w:rsid w:val="006E0575"/>
    <w:rsid w:val="00754659"/>
    <w:rsid w:val="007A29E4"/>
    <w:rsid w:val="007E3B79"/>
    <w:rsid w:val="008066EE"/>
    <w:rsid w:val="0081092A"/>
    <w:rsid w:val="00817BB6"/>
    <w:rsid w:val="00823DA7"/>
    <w:rsid w:val="008632BD"/>
    <w:rsid w:val="00884D6C"/>
    <w:rsid w:val="008A6853"/>
    <w:rsid w:val="008F0B23"/>
    <w:rsid w:val="0090246E"/>
    <w:rsid w:val="00906404"/>
    <w:rsid w:val="009154AD"/>
    <w:rsid w:val="00976588"/>
    <w:rsid w:val="009801B4"/>
    <w:rsid w:val="0098640A"/>
    <w:rsid w:val="00996263"/>
    <w:rsid w:val="00A27CA7"/>
    <w:rsid w:val="00A31F6E"/>
    <w:rsid w:val="00A53F1E"/>
    <w:rsid w:val="00A71D0A"/>
    <w:rsid w:val="00A77F1E"/>
    <w:rsid w:val="00A807B0"/>
    <w:rsid w:val="00AE4385"/>
    <w:rsid w:val="00B04290"/>
    <w:rsid w:val="00B10983"/>
    <w:rsid w:val="00B11187"/>
    <w:rsid w:val="00B16D08"/>
    <w:rsid w:val="00B40A98"/>
    <w:rsid w:val="00B80DEF"/>
    <w:rsid w:val="00BB43C4"/>
    <w:rsid w:val="00BC4669"/>
    <w:rsid w:val="00BF2B95"/>
    <w:rsid w:val="00C16EF1"/>
    <w:rsid w:val="00C34F91"/>
    <w:rsid w:val="00C448D3"/>
    <w:rsid w:val="00C727D8"/>
    <w:rsid w:val="00CA139A"/>
    <w:rsid w:val="00D36646"/>
    <w:rsid w:val="00D461B9"/>
    <w:rsid w:val="00D8184C"/>
    <w:rsid w:val="00DB3D6C"/>
    <w:rsid w:val="00E014B6"/>
    <w:rsid w:val="00E1162F"/>
    <w:rsid w:val="00E11D5F"/>
    <w:rsid w:val="00E20E1F"/>
    <w:rsid w:val="00E50CDD"/>
    <w:rsid w:val="00E57E0F"/>
    <w:rsid w:val="00E62FFF"/>
    <w:rsid w:val="00E7118F"/>
    <w:rsid w:val="00EC073D"/>
    <w:rsid w:val="00EF7E25"/>
    <w:rsid w:val="00F27657"/>
    <w:rsid w:val="00F342DC"/>
    <w:rsid w:val="00F44AEE"/>
    <w:rsid w:val="00F63041"/>
    <w:rsid w:val="00F76452"/>
    <w:rsid w:val="00FC06CE"/>
    <w:rsid w:val="00FD23BA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B0C3E"/>
  <w15:docId w15:val="{ADA609F1-B532-4372-8D2D-E6133A37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B2B6C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4B2B6C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4B2B6C"/>
    <w:rPr>
      <w:sz w:val="16"/>
    </w:rPr>
  </w:style>
  <w:style w:type="paragraph" w:styleId="Kommentartext">
    <w:name w:val="annotation text"/>
    <w:basedOn w:val="Standard"/>
    <w:semiHidden/>
    <w:rsid w:val="004B2B6C"/>
    <w:rPr>
      <w:sz w:val="20"/>
    </w:rPr>
  </w:style>
  <w:style w:type="paragraph" w:styleId="Fuzeile">
    <w:name w:val="footer"/>
    <w:basedOn w:val="Standard"/>
    <w:rsid w:val="004B2B6C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4B2B6C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19692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B16D08"/>
    <w:rPr>
      <w:rFonts w:ascii="Arial" w:hAnsi="Arial"/>
      <w:b/>
      <w:sz w:val="24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B16D0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E31669F.dotm</Template>
  <TotalTime>0</TotalTime>
  <Pages>2</Pages>
  <Words>237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U103007</cp:lastModifiedBy>
  <cp:revision>4</cp:revision>
  <cp:lastPrinted>2017-09-15T15:32:00Z</cp:lastPrinted>
  <dcterms:created xsi:type="dcterms:W3CDTF">2017-08-31T12:23:00Z</dcterms:created>
  <dcterms:modified xsi:type="dcterms:W3CDTF">2017-09-15T15:33:00Z</dcterms:modified>
</cp:coreProperties>
</file>