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2C2" w:rsidRPr="00D14CBF" w:rsidRDefault="00C122C2" w:rsidP="00C122C2">
      <w:pPr>
        <w:spacing w:after="0" w:line="360" w:lineRule="auto"/>
        <w:ind w:left="142" w:right="154"/>
        <w:jc w:val="center"/>
        <w:rPr>
          <w:rFonts w:ascii="Arial" w:eastAsia="TitilliumMaps26L" w:hAnsi="Arial" w:cs="Arial"/>
          <w:b/>
          <w:sz w:val="28"/>
          <w:szCs w:val="28"/>
        </w:rPr>
      </w:pPr>
      <w:r w:rsidRPr="00D14CBF">
        <w:rPr>
          <w:rFonts w:ascii="Arial" w:eastAsia="TitilliumMaps26L" w:hAnsi="Arial" w:cs="Arial"/>
          <w:b/>
          <w:sz w:val="28"/>
          <w:szCs w:val="28"/>
        </w:rPr>
        <w:t>Anlage</w:t>
      </w:r>
      <w:r w:rsidR="00144D81">
        <w:rPr>
          <w:rFonts w:ascii="Arial" w:eastAsia="TitilliumMaps26L" w:hAnsi="Arial" w:cs="Arial"/>
          <w:b/>
          <w:sz w:val="28"/>
          <w:szCs w:val="28"/>
        </w:rPr>
        <w:t xml:space="preserve"> 1</w:t>
      </w:r>
      <w:r>
        <w:rPr>
          <w:rFonts w:ascii="Arial" w:eastAsia="TitilliumMaps26L" w:hAnsi="Arial" w:cs="Arial"/>
          <w:b/>
          <w:sz w:val="28"/>
          <w:szCs w:val="28"/>
        </w:rPr>
        <w:t xml:space="preserve"> </w:t>
      </w:r>
      <w:r w:rsidRPr="00D14CBF">
        <w:rPr>
          <w:rFonts w:ascii="Arial" w:eastAsia="TitilliumMaps26L" w:hAnsi="Arial" w:cs="Arial"/>
          <w:b/>
          <w:sz w:val="28"/>
          <w:szCs w:val="28"/>
        </w:rPr>
        <w:t>zur Satzung für die Musikschule</w:t>
      </w:r>
    </w:p>
    <w:p w:rsidR="00C122C2" w:rsidRPr="00D14CBF" w:rsidRDefault="00C122C2" w:rsidP="00C122C2">
      <w:pPr>
        <w:spacing w:after="0" w:line="360" w:lineRule="auto"/>
        <w:ind w:left="142" w:right="154"/>
        <w:jc w:val="center"/>
        <w:rPr>
          <w:rFonts w:ascii="Arial" w:eastAsia="TitilliumMaps26L" w:hAnsi="Arial" w:cs="Arial"/>
          <w:b/>
          <w:sz w:val="28"/>
          <w:szCs w:val="28"/>
        </w:rPr>
      </w:pPr>
      <w:r w:rsidRPr="00D14CBF">
        <w:rPr>
          <w:rFonts w:ascii="Arial" w:eastAsia="TitilliumMaps26L" w:hAnsi="Arial" w:cs="Arial"/>
          <w:b/>
          <w:sz w:val="28"/>
          <w:szCs w:val="28"/>
        </w:rPr>
        <w:t>der Landeshauptstadt Stuttgart</w:t>
      </w:r>
    </w:p>
    <w:p w:rsidR="00C122C2" w:rsidRPr="00D14CBF" w:rsidRDefault="00C122C2" w:rsidP="00C122C2">
      <w:pPr>
        <w:spacing w:after="0" w:line="360" w:lineRule="auto"/>
        <w:ind w:left="142" w:right="154"/>
        <w:rPr>
          <w:rFonts w:ascii="Arial" w:hAnsi="Arial" w:cs="Arial"/>
          <w:b/>
        </w:rPr>
      </w:pPr>
    </w:p>
    <w:p w:rsidR="00C122C2" w:rsidRPr="008D74E5" w:rsidRDefault="00C122C2" w:rsidP="00C122C2">
      <w:pPr>
        <w:spacing w:after="0" w:line="360" w:lineRule="auto"/>
        <w:ind w:left="142" w:right="154"/>
        <w:jc w:val="center"/>
        <w:rPr>
          <w:rFonts w:ascii="Arial" w:eastAsia="TitilliumMaps26L" w:hAnsi="Arial" w:cs="Arial"/>
          <w:b/>
          <w:sz w:val="28"/>
          <w:szCs w:val="28"/>
        </w:rPr>
      </w:pPr>
      <w:r w:rsidRPr="008D74E5">
        <w:rPr>
          <w:rFonts w:ascii="Arial" w:eastAsia="TitilliumMaps26L" w:hAnsi="Arial" w:cs="Arial"/>
          <w:b/>
          <w:sz w:val="28"/>
          <w:szCs w:val="28"/>
        </w:rPr>
        <w:t>Schulordnung der Stuttgarter Musikschule</w:t>
      </w:r>
    </w:p>
    <w:p w:rsidR="00C122C2" w:rsidRPr="00D14CBF" w:rsidRDefault="00C122C2" w:rsidP="00C122C2">
      <w:pPr>
        <w:spacing w:after="0" w:line="360" w:lineRule="auto"/>
        <w:ind w:left="142" w:right="154"/>
        <w:rPr>
          <w:rFonts w:ascii="Arial" w:eastAsia="TitilliumMaps26L" w:hAnsi="Arial" w:cs="Arial"/>
        </w:rPr>
      </w:pPr>
      <w:r w:rsidRPr="00D14CBF">
        <w:rPr>
          <w:rFonts w:ascii="Arial" w:eastAsia="TitilliumMaps26L" w:hAnsi="Arial" w:cs="Arial"/>
        </w:rPr>
        <w:t>Die Schulordnung regelt das Verhältnis zwischen der Musikschule und ihren Nutzern.</w:t>
      </w:r>
    </w:p>
    <w:p w:rsidR="00C122C2" w:rsidRPr="00D14CBF" w:rsidRDefault="00C122C2" w:rsidP="00C122C2">
      <w:pPr>
        <w:spacing w:after="0" w:line="360" w:lineRule="auto"/>
        <w:ind w:left="142" w:right="154"/>
        <w:rPr>
          <w:rFonts w:ascii="Arial" w:eastAsia="TitilliumMaps26L" w:hAnsi="Arial" w:cs="Arial"/>
        </w:rPr>
      </w:pPr>
    </w:p>
    <w:p w:rsidR="00C122C2" w:rsidRPr="00D14CBF" w:rsidRDefault="00C122C2" w:rsidP="00C122C2">
      <w:pPr>
        <w:spacing w:after="0" w:line="360" w:lineRule="auto"/>
        <w:ind w:left="142" w:right="154"/>
        <w:rPr>
          <w:rFonts w:ascii="Arial" w:hAnsi="Arial" w:cs="Arial"/>
          <w:b/>
        </w:rPr>
      </w:pPr>
      <w:r w:rsidRPr="00D14CBF">
        <w:rPr>
          <w:rFonts w:ascii="Arial" w:hAnsi="Arial" w:cs="Arial"/>
          <w:b/>
        </w:rPr>
        <w:t>§ 1 Aufgabe</w:t>
      </w:r>
    </w:p>
    <w:p w:rsidR="00C122C2" w:rsidRPr="00D14CBF" w:rsidRDefault="00C122C2" w:rsidP="00C122C2">
      <w:pPr>
        <w:spacing w:after="0" w:line="360" w:lineRule="auto"/>
        <w:ind w:left="142" w:right="154"/>
        <w:rPr>
          <w:rFonts w:ascii="Arial" w:eastAsia="TitilliumMaps26L" w:hAnsi="Arial" w:cs="Arial"/>
        </w:rPr>
      </w:pPr>
      <w:r w:rsidRPr="00D14CBF">
        <w:rPr>
          <w:rFonts w:ascii="Arial" w:eastAsia="TitilliumMaps26L" w:hAnsi="Arial" w:cs="Arial"/>
        </w:rPr>
        <w:t>Die Stuttgarter Musikschule ist eine Bildungseinrichtung für Kinder, Jugendliche und Erwachsene. Sie ist eine kommunal verantwortete Einrichtung mit bildungs-, kultur-, jugend- und sozialpolitischen Aufgaben. Die Stuttgarter Musikschule ist ein Ort des Musizierens, der Musikerziehung und der Musikpflege, Ort der Kunst und der Kultur und Ort für Bildung und Begegnung. In der Stuttgarter Musikschule kommen Menschen aus unterschiedlichen Bevölkerungsschichten, allen Generationen und verschiedenen Kulturkreisen zusammen und lernen voneinander.</w:t>
      </w:r>
    </w:p>
    <w:p w:rsidR="00C122C2" w:rsidRPr="00D14CBF" w:rsidRDefault="00C122C2" w:rsidP="00C122C2">
      <w:pPr>
        <w:spacing w:after="0" w:line="360" w:lineRule="auto"/>
        <w:ind w:left="142" w:right="154"/>
        <w:rPr>
          <w:rFonts w:ascii="Arial" w:eastAsia="TitilliumMaps26L" w:hAnsi="Arial" w:cs="Arial"/>
        </w:rPr>
      </w:pPr>
      <w:r w:rsidRPr="00D14CBF">
        <w:rPr>
          <w:rFonts w:ascii="Arial" w:eastAsia="TitilliumMaps26L" w:hAnsi="Arial" w:cs="Arial"/>
        </w:rPr>
        <w:t>Die Stuttgarter Musikschule legt mit qualifiziertem Fachunterricht die Grundlage für eine lebenslange Beschäftigung mit Musik. Sie eröffnet ihren Schülerinnen und Schülern Möglichkeiten zum qualitätsvollen gemeinschaftlichen Musizieren in de</w:t>
      </w:r>
      <w:r>
        <w:rPr>
          <w:rFonts w:ascii="Arial" w:eastAsia="TitilliumMaps26L" w:hAnsi="Arial" w:cs="Arial"/>
        </w:rPr>
        <w:t>r Musikschule, in der allgemein</w:t>
      </w:r>
      <w:r w:rsidRPr="00D14CBF">
        <w:rPr>
          <w:rFonts w:ascii="Arial" w:eastAsia="TitilliumMaps26L" w:hAnsi="Arial" w:cs="Arial"/>
        </w:rPr>
        <w:t>bildenden Schule, in der Familie oder in den vielfältigen Formen des Laienmusizierens. Dabei werden die Schülerinnen und Schüler im Verlauf ihres musikalischen Bildungsganges umfassend beraten. Besonders leistungsorientierte und begabte Schülerinnen und Schüler erhalten eine spezielle Förderung, die auch die Vorbereitung auf ein musikalisches Berufsstudium umfassen kann.</w:t>
      </w:r>
    </w:p>
    <w:p w:rsidR="00C122C2" w:rsidRPr="00D14CBF" w:rsidRDefault="00C122C2" w:rsidP="00C122C2">
      <w:pPr>
        <w:spacing w:after="0" w:line="360" w:lineRule="auto"/>
        <w:ind w:left="142" w:right="154"/>
        <w:rPr>
          <w:rFonts w:ascii="Arial" w:eastAsia="TitilliumMaps26L" w:hAnsi="Arial" w:cs="Arial"/>
        </w:rPr>
      </w:pPr>
    </w:p>
    <w:p w:rsidR="00C122C2" w:rsidRPr="00D14CBF" w:rsidRDefault="00C122C2" w:rsidP="00C122C2">
      <w:pPr>
        <w:spacing w:after="0" w:line="360" w:lineRule="auto"/>
        <w:ind w:left="142" w:right="154"/>
        <w:rPr>
          <w:rFonts w:ascii="Arial" w:hAnsi="Arial" w:cs="Arial"/>
          <w:b/>
        </w:rPr>
      </w:pPr>
      <w:r w:rsidRPr="00D14CBF">
        <w:rPr>
          <w:rFonts w:ascii="Arial" w:hAnsi="Arial" w:cs="Arial"/>
          <w:b/>
        </w:rPr>
        <w:t>§ 2 Aufbau / Ausbildung</w:t>
      </w:r>
    </w:p>
    <w:p w:rsidR="00C122C2" w:rsidRPr="00D14CBF" w:rsidRDefault="00C122C2" w:rsidP="00C122C2">
      <w:pPr>
        <w:spacing w:after="0" w:line="360" w:lineRule="auto"/>
        <w:ind w:left="142" w:right="154"/>
        <w:rPr>
          <w:rFonts w:ascii="Arial" w:eastAsia="TitilliumMaps26L" w:hAnsi="Arial" w:cs="Arial"/>
        </w:rPr>
      </w:pPr>
      <w:r w:rsidRPr="00D14CBF">
        <w:rPr>
          <w:rFonts w:ascii="Arial" w:eastAsia="TitilliumMaps26L" w:hAnsi="Arial" w:cs="Arial"/>
        </w:rPr>
        <w:t xml:space="preserve">Aufbau und Ausbildung erfolgen nach dem Strukturplan des Verbandes deutscher Musikschulen. Für den Unterricht gelten der </w:t>
      </w:r>
      <w:proofErr w:type="spellStart"/>
      <w:r w:rsidRPr="00D14CBF">
        <w:rPr>
          <w:rFonts w:ascii="Arial" w:eastAsia="TitilliumMaps26L" w:hAnsi="Arial" w:cs="Arial"/>
        </w:rPr>
        <w:t>VdM</w:t>
      </w:r>
      <w:proofErr w:type="spellEnd"/>
      <w:r w:rsidRPr="00D14CBF">
        <w:rPr>
          <w:rFonts w:ascii="Arial" w:eastAsia="TitilliumMaps26L" w:hAnsi="Arial" w:cs="Arial"/>
        </w:rPr>
        <w:t>-Bildungsplan „Musik in der Elementar-/Grundstufe“ und die Rahmen-Lehrpläne des Verbandes deutscher Musikschulen, in denen Ziele und Inhalte der Ausbildung formuliert sind, sowie ggf. weitere Lehrplan-Bestimmungen der Musikschule.</w:t>
      </w:r>
    </w:p>
    <w:p w:rsidR="00C122C2" w:rsidRPr="00D14CBF" w:rsidRDefault="00C122C2" w:rsidP="00C122C2">
      <w:pPr>
        <w:spacing w:after="0" w:line="360" w:lineRule="auto"/>
        <w:ind w:left="142" w:right="154"/>
        <w:rPr>
          <w:rFonts w:ascii="Arial" w:eastAsia="TitilliumMaps26L" w:hAnsi="Arial" w:cs="Arial"/>
        </w:rPr>
      </w:pPr>
    </w:p>
    <w:p w:rsidR="00C122C2" w:rsidRPr="00D14CBF" w:rsidRDefault="00C122C2" w:rsidP="00C122C2">
      <w:pPr>
        <w:spacing w:after="0" w:line="360" w:lineRule="auto"/>
        <w:ind w:left="142" w:right="154"/>
        <w:rPr>
          <w:rFonts w:ascii="Arial" w:eastAsia="TitilliumMaps26L" w:hAnsi="Arial" w:cs="Arial"/>
        </w:rPr>
      </w:pPr>
      <w:r w:rsidRPr="00D14CBF">
        <w:rPr>
          <w:rFonts w:ascii="Arial" w:eastAsia="TitilliumMaps26L" w:hAnsi="Arial" w:cs="Arial"/>
        </w:rPr>
        <w:t>Die Musikschule gliedert sich in</w:t>
      </w:r>
    </w:p>
    <w:p w:rsidR="00C122C2" w:rsidRPr="00D14CBF" w:rsidRDefault="00C122C2" w:rsidP="00C122C2">
      <w:pPr>
        <w:spacing w:after="0" w:line="360" w:lineRule="auto"/>
        <w:ind w:left="142" w:right="154"/>
        <w:rPr>
          <w:rFonts w:ascii="Arial" w:eastAsia="TitilliumMaps26L" w:hAnsi="Arial" w:cs="Arial"/>
        </w:rPr>
      </w:pPr>
      <w:r w:rsidRPr="00D14CBF">
        <w:rPr>
          <w:rFonts w:ascii="Arial" w:eastAsia="TitilliumMaps26L" w:hAnsi="Arial" w:cs="Arial"/>
        </w:rPr>
        <w:tab/>
        <w:t>1.</w:t>
      </w:r>
      <w:r w:rsidRPr="00D14CBF">
        <w:rPr>
          <w:rFonts w:ascii="Arial" w:eastAsia="TitilliumMaps26L" w:hAnsi="Arial" w:cs="Arial"/>
        </w:rPr>
        <w:tab/>
        <w:t>Elementarstufe/Grundstufe</w:t>
      </w:r>
    </w:p>
    <w:p w:rsidR="00C122C2" w:rsidRPr="00D14CBF" w:rsidRDefault="00C122C2" w:rsidP="00C122C2">
      <w:pPr>
        <w:spacing w:after="0" w:line="360" w:lineRule="auto"/>
        <w:ind w:left="142" w:right="154"/>
        <w:rPr>
          <w:rFonts w:ascii="Arial" w:eastAsia="TitilliumMaps26L" w:hAnsi="Arial" w:cs="Arial"/>
        </w:rPr>
      </w:pPr>
      <w:r w:rsidRPr="00D14CBF">
        <w:rPr>
          <w:rFonts w:ascii="Arial" w:eastAsia="TitilliumMaps26L" w:hAnsi="Arial" w:cs="Arial"/>
        </w:rPr>
        <w:tab/>
        <w:t>2.</w:t>
      </w:r>
      <w:r w:rsidRPr="00D14CBF">
        <w:rPr>
          <w:rFonts w:ascii="Arial" w:eastAsia="TitilliumMaps26L" w:hAnsi="Arial" w:cs="Arial"/>
        </w:rPr>
        <w:tab/>
        <w:t>Instrumental- und Vokalfächer (Unter-/Mittel-/Oberstufe)</w:t>
      </w:r>
    </w:p>
    <w:p w:rsidR="00C122C2" w:rsidRPr="00D14CBF" w:rsidRDefault="00C122C2" w:rsidP="00C122C2">
      <w:pPr>
        <w:spacing w:after="0" w:line="360" w:lineRule="auto"/>
        <w:ind w:left="142" w:right="154"/>
        <w:rPr>
          <w:rFonts w:ascii="Arial" w:eastAsia="TitilliumMaps26L" w:hAnsi="Arial" w:cs="Arial"/>
        </w:rPr>
      </w:pPr>
      <w:r w:rsidRPr="00D14CBF">
        <w:rPr>
          <w:rFonts w:ascii="Arial" w:eastAsia="TitilliumMaps26L" w:hAnsi="Arial" w:cs="Arial"/>
        </w:rPr>
        <w:tab/>
        <w:t>3.</w:t>
      </w:r>
      <w:r w:rsidRPr="00D14CBF">
        <w:rPr>
          <w:rFonts w:ascii="Arial" w:eastAsia="TitilliumMaps26L" w:hAnsi="Arial" w:cs="Arial"/>
        </w:rPr>
        <w:tab/>
        <w:t>Ensemblefächer</w:t>
      </w:r>
    </w:p>
    <w:p w:rsidR="00C122C2" w:rsidRPr="00D14CBF" w:rsidRDefault="00C122C2" w:rsidP="00C122C2">
      <w:pPr>
        <w:spacing w:after="0" w:line="360" w:lineRule="auto"/>
        <w:ind w:left="142" w:right="154"/>
        <w:rPr>
          <w:rFonts w:ascii="Arial" w:eastAsia="TitilliumMaps26L" w:hAnsi="Arial" w:cs="Arial"/>
        </w:rPr>
      </w:pPr>
      <w:r w:rsidRPr="00D14CBF">
        <w:rPr>
          <w:rFonts w:ascii="Arial" w:eastAsia="TitilliumMaps26L" w:hAnsi="Arial" w:cs="Arial"/>
        </w:rPr>
        <w:tab/>
        <w:t>4.</w:t>
      </w:r>
      <w:r w:rsidRPr="00D14CBF">
        <w:rPr>
          <w:rFonts w:ascii="Arial" w:eastAsia="TitilliumMaps26L" w:hAnsi="Arial" w:cs="Arial"/>
        </w:rPr>
        <w:tab/>
        <w:t>Ergänzungsfächer</w:t>
      </w:r>
    </w:p>
    <w:p w:rsidR="00C122C2" w:rsidRPr="00D14CBF" w:rsidRDefault="00C122C2" w:rsidP="00C122C2">
      <w:pPr>
        <w:spacing w:after="0" w:line="360" w:lineRule="auto"/>
        <w:ind w:left="142" w:right="154"/>
        <w:rPr>
          <w:rFonts w:ascii="Arial" w:eastAsia="TitilliumMaps26L" w:hAnsi="Arial" w:cs="Arial"/>
        </w:rPr>
      </w:pPr>
      <w:r w:rsidRPr="00D14CBF">
        <w:rPr>
          <w:rFonts w:ascii="Arial" w:eastAsia="TitilliumMaps26L" w:hAnsi="Arial" w:cs="Arial"/>
        </w:rPr>
        <w:tab/>
        <w:t>5.</w:t>
      </w:r>
      <w:r w:rsidRPr="00D14CBF">
        <w:rPr>
          <w:rFonts w:ascii="Arial" w:eastAsia="TitilliumMaps26L" w:hAnsi="Arial" w:cs="Arial"/>
        </w:rPr>
        <w:tab/>
        <w:t>Studienvorbereitende Ausbildung</w:t>
      </w:r>
    </w:p>
    <w:p w:rsidR="00C122C2" w:rsidRPr="00D14CBF" w:rsidRDefault="00C122C2" w:rsidP="00C122C2">
      <w:pPr>
        <w:spacing w:after="0" w:line="360" w:lineRule="auto"/>
        <w:ind w:left="142" w:right="154"/>
        <w:rPr>
          <w:rFonts w:ascii="Arial" w:eastAsia="TitilliumMaps26L" w:hAnsi="Arial" w:cs="Arial"/>
        </w:rPr>
      </w:pPr>
      <w:r w:rsidRPr="00D14CBF">
        <w:rPr>
          <w:rFonts w:ascii="Arial" w:eastAsia="TitilliumMaps26L" w:hAnsi="Arial" w:cs="Arial"/>
        </w:rPr>
        <w:tab/>
        <w:t>6.</w:t>
      </w:r>
      <w:r w:rsidRPr="00D14CBF">
        <w:rPr>
          <w:rFonts w:ascii="Arial" w:eastAsia="TitilliumMaps26L" w:hAnsi="Arial" w:cs="Arial"/>
        </w:rPr>
        <w:tab/>
        <w:t>Kooperationen</w:t>
      </w:r>
    </w:p>
    <w:p w:rsidR="00C122C2" w:rsidRPr="00D14CBF" w:rsidRDefault="00C122C2" w:rsidP="00C122C2">
      <w:pPr>
        <w:spacing w:after="0" w:line="360" w:lineRule="auto"/>
        <w:ind w:left="142" w:right="154"/>
        <w:rPr>
          <w:rFonts w:ascii="Arial" w:eastAsia="TitilliumMaps26L" w:hAnsi="Arial" w:cs="Arial"/>
        </w:rPr>
      </w:pPr>
      <w:r w:rsidRPr="00D14CBF">
        <w:rPr>
          <w:rFonts w:ascii="Arial" w:eastAsia="TitilliumMaps26L" w:hAnsi="Arial" w:cs="Arial"/>
        </w:rPr>
        <w:lastRenderedPageBreak/>
        <w:tab/>
        <w:t>7.</w:t>
      </w:r>
      <w:r w:rsidRPr="00D14CBF">
        <w:rPr>
          <w:rFonts w:ascii="Arial" w:eastAsia="TitilliumMaps26L" w:hAnsi="Arial" w:cs="Arial"/>
        </w:rPr>
        <w:tab/>
        <w:t>Projekte und Veranstaltungen</w:t>
      </w:r>
    </w:p>
    <w:p w:rsidR="00C122C2" w:rsidRPr="00D14CBF" w:rsidRDefault="00C122C2" w:rsidP="00C122C2">
      <w:pPr>
        <w:spacing w:after="0" w:line="360" w:lineRule="auto"/>
        <w:ind w:left="142" w:right="154"/>
        <w:rPr>
          <w:rFonts w:ascii="Arial" w:eastAsia="TitilliumMaps26L" w:hAnsi="Arial" w:cs="Arial"/>
        </w:rPr>
      </w:pPr>
    </w:p>
    <w:p w:rsidR="00C122C2" w:rsidRPr="00D14CBF" w:rsidRDefault="00C122C2" w:rsidP="00C122C2">
      <w:pPr>
        <w:spacing w:after="0" w:line="360" w:lineRule="auto"/>
        <w:ind w:left="142" w:right="154"/>
        <w:rPr>
          <w:rFonts w:ascii="Arial" w:eastAsia="TitilliumMaps26L" w:hAnsi="Arial" w:cs="Arial"/>
        </w:rPr>
      </w:pPr>
      <w:r w:rsidRPr="00D14CBF">
        <w:rPr>
          <w:rFonts w:ascii="Arial" w:eastAsia="TitilliumMaps26L" w:hAnsi="Arial" w:cs="Arial"/>
        </w:rPr>
        <w:t>Der Elementarunterricht/Grundfachunterricht geht dem Unterricht in den Instrumental- und Vokalfächern in der Regel voraus und begleitet ihn. Ensemblefächer sind grundlegender Bestandteil des Musikschulunterrichts. Ergänzungsfächer, studienvorbereitende Ausbildung, Kooperationen, Projekte und Veranstaltungen vervollständigen das Leistungsangebot der Musikschule.</w:t>
      </w:r>
    </w:p>
    <w:p w:rsidR="00C122C2" w:rsidRPr="00D14CBF" w:rsidRDefault="00C122C2" w:rsidP="00C122C2">
      <w:pPr>
        <w:spacing w:after="0" w:line="360" w:lineRule="auto"/>
        <w:ind w:left="142" w:right="154"/>
        <w:rPr>
          <w:rFonts w:ascii="Arial" w:eastAsia="TitilliumMaps26L" w:hAnsi="Arial" w:cs="Arial"/>
        </w:rPr>
      </w:pPr>
    </w:p>
    <w:p w:rsidR="00C122C2" w:rsidRPr="00D14CBF" w:rsidRDefault="00C122C2" w:rsidP="00C122C2">
      <w:pPr>
        <w:spacing w:after="0" w:line="360" w:lineRule="auto"/>
        <w:ind w:left="142" w:right="154"/>
        <w:rPr>
          <w:rFonts w:ascii="Arial" w:hAnsi="Arial" w:cs="Arial"/>
          <w:b/>
        </w:rPr>
      </w:pPr>
      <w:r w:rsidRPr="00D14CBF">
        <w:rPr>
          <w:rFonts w:ascii="Arial" w:eastAsia="TitilliumMaps26L" w:hAnsi="Arial" w:cs="Arial"/>
          <w:b/>
        </w:rPr>
        <w:t xml:space="preserve">§ 3 </w:t>
      </w:r>
      <w:r w:rsidRPr="00D14CBF">
        <w:rPr>
          <w:rFonts w:ascii="Arial" w:hAnsi="Arial" w:cs="Arial"/>
          <w:b/>
        </w:rPr>
        <w:t>Elementarstufe/Grundstufe</w:t>
      </w:r>
    </w:p>
    <w:p w:rsidR="00C122C2" w:rsidRPr="00D14CBF" w:rsidRDefault="00C122C2" w:rsidP="00C122C2">
      <w:pPr>
        <w:spacing w:after="0" w:line="360" w:lineRule="auto"/>
        <w:ind w:left="142" w:right="154" w:firstLine="578"/>
        <w:rPr>
          <w:rFonts w:ascii="Arial" w:hAnsi="Arial" w:cs="Arial"/>
        </w:rPr>
      </w:pPr>
      <w:r w:rsidRPr="00D14CBF">
        <w:rPr>
          <w:rFonts w:ascii="Arial" w:eastAsia="TitilliumMaps26L" w:hAnsi="Arial" w:cs="Arial"/>
          <w:position w:val="-1"/>
        </w:rPr>
        <w:t>1.</w:t>
      </w:r>
      <w:r w:rsidRPr="00D14CBF">
        <w:rPr>
          <w:rFonts w:ascii="Arial" w:eastAsia="TitilliumMaps26L" w:hAnsi="Arial" w:cs="Arial"/>
          <w:position w:val="-1"/>
        </w:rPr>
        <w:tab/>
        <w:t>Eltern-Kind-Gruppen</w:t>
      </w:r>
      <w:r w:rsidRPr="00D14CBF">
        <w:rPr>
          <w:rFonts w:ascii="Arial" w:eastAsia="TitilliumMaps26L" w:hAnsi="Arial" w:cs="Arial"/>
        </w:rPr>
        <w:t xml:space="preserve"> bis 3 Jahre</w:t>
      </w:r>
      <w:r w:rsidRPr="00D14CBF">
        <w:rPr>
          <w:rFonts w:ascii="Arial" w:hAnsi="Arial" w:cs="Arial"/>
        </w:rPr>
        <w:t xml:space="preserve"> in der Regel in Begleitung eines Erwachsenen</w:t>
      </w:r>
      <w:r w:rsidR="00747B53">
        <w:rPr>
          <w:rFonts w:ascii="Arial" w:hAnsi="Arial" w:cs="Arial"/>
        </w:rPr>
        <w:t>,</w:t>
      </w:r>
    </w:p>
    <w:p w:rsidR="00C122C2" w:rsidRPr="00D14CBF" w:rsidRDefault="00C122C2" w:rsidP="00C122C2">
      <w:pPr>
        <w:spacing w:after="0" w:line="360" w:lineRule="auto"/>
        <w:ind w:left="142" w:right="154" w:firstLine="578"/>
        <w:rPr>
          <w:rFonts w:ascii="Arial" w:eastAsia="TitilliumMaps26L" w:hAnsi="Arial" w:cs="Arial"/>
        </w:rPr>
      </w:pPr>
      <w:r w:rsidRPr="00D14CBF">
        <w:rPr>
          <w:rFonts w:ascii="Arial" w:eastAsia="TitilliumMaps26L" w:hAnsi="Arial" w:cs="Arial"/>
          <w:position w:val="-1"/>
        </w:rPr>
        <w:t>2.</w:t>
      </w:r>
      <w:r w:rsidRPr="00D14CBF">
        <w:rPr>
          <w:rFonts w:ascii="Arial" w:eastAsia="TitilliumMaps26L" w:hAnsi="Arial" w:cs="Arial"/>
          <w:position w:val="-1"/>
        </w:rPr>
        <w:tab/>
        <w:t>Elementare Musikpädagogik (EMP) in Kindertagesstätten</w:t>
      </w:r>
      <w:r w:rsidRPr="00D14CBF">
        <w:rPr>
          <w:rFonts w:ascii="Arial" w:eastAsia="TitilliumMaps26L" w:hAnsi="Arial" w:cs="Arial"/>
        </w:rPr>
        <w:t xml:space="preserve"> bis 6 Jahre</w:t>
      </w:r>
      <w:r w:rsidR="00747B53">
        <w:rPr>
          <w:rFonts w:ascii="Arial" w:eastAsia="TitilliumMaps26L" w:hAnsi="Arial" w:cs="Arial"/>
        </w:rPr>
        <w:t>:</w:t>
      </w:r>
    </w:p>
    <w:p w:rsidR="00C122C2" w:rsidRPr="00D14CBF" w:rsidRDefault="00C122C2" w:rsidP="00747B53">
      <w:pPr>
        <w:spacing w:after="0" w:line="360" w:lineRule="auto"/>
        <w:ind w:left="1418" w:right="154"/>
        <w:rPr>
          <w:rFonts w:ascii="Arial" w:eastAsia="TitilliumMaps26L" w:hAnsi="Arial" w:cs="Arial"/>
        </w:rPr>
      </w:pPr>
      <w:r w:rsidRPr="00D14CBF">
        <w:rPr>
          <w:rFonts w:ascii="Arial" w:eastAsia="TitilliumMaps26L" w:hAnsi="Arial" w:cs="Arial"/>
        </w:rPr>
        <w:t>Angebote für das Alter von 3-Jährigen schaffen den Übergang von Eltern-Kind-Gruppen zur Musikalischen Früherziehung.</w:t>
      </w:r>
    </w:p>
    <w:p w:rsidR="00C122C2" w:rsidRPr="00D14CBF" w:rsidRDefault="00C122C2" w:rsidP="00C122C2">
      <w:pPr>
        <w:spacing w:after="0" w:line="360" w:lineRule="auto"/>
        <w:ind w:left="1438" w:right="154" w:hanging="718"/>
        <w:rPr>
          <w:rFonts w:ascii="Arial" w:eastAsia="TitilliumMaps26L" w:hAnsi="Arial" w:cs="Arial"/>
        </w:rPr>
      </w:pPr>
      <w:r w:rsidRPr="00D14CBF">
        <w:rPr>
          <w:rFonts w:ascii="Arial" w:eastAsia="TitilliumMaps26L" w:hAnsi="Arial" w:cs="Arial"/>
          <w:position w:val="-1"/>
        </w:rPr>
        <w:t>3.</w:t>
      </w:r>
      <w:r w:rsidRPr="00D14CBF">
        <w:rPr>
          <w:rFonts w:ascii="Arial" w:eastAsia="TitilliumMaps26L" w:hAnsi="Arial" w:cs="Arial"/>
          <w:position w:val="-1"/>
        </w:rPr>
        <w:tab/>
        <w:t>Musikalische Früherziehung/EMP in der Musikschule</w:t>
      </w:r>
      <w:r w:rsidRPr="00D14CBF">
        <w:rPr>
          <w:rFonts w:ascii="Arial" w:eastAsia="TitilliumMaps26L" w:hAnsi="Arial" w:cs="Arial"/>
        </w:rPr>
        <w:t xml:space="preserve"> zwischen 3 bzw. 4 und 6 Jahren</w:t>
      </w:r>
      <w:r w:rsidR="00747B53">
        <w:rPr>
          <w:rFonts w:ascii="Arial" w:eastAsia="TitilliumMaps26L" w:hAnsi="Arial" w:cs="Arial"/>
        </w:rPr>
        <w:t>,</w:t>
      </w:r>
    </w:p>
    <w:p w:rsidR="00C122C2" w:rsidRPr="00D14CBF" w:rsidRDefault="00C122C2" w:rsidP="00747B53">
      <w:pPr>
        <w:spacing w:after="0" w:line="360" w:lineRule="auto"/>
        <w:ind w:left="1418" w:right="154" w:hanging="706"/>
        <w:rPr>
          <w:rFonts w:ascii="Arial" w:eastAsia="TitilliumMaps26L" w:hAnsi="Arial" w:cs="Arial"/>
        </w:rPr>
      </w:pPr>
      <w:r w:rsidRPr="00D14CBF">
        <w:rPr>
          <w:rFonts w:ascii="Arial" w:eastAsia="TitilliumMaps26L" w:hAnsi="Arial" w:cs="Arial"/>
          <w:position w:val="-1"/>
        </w:rPr>
        <w:t>4.</w:t>
      </w:r>
      <w:r w:rsidRPr="00D14CBF">
        <w:rPr>
          <w:rFonts w:ascii="Arial" w:eastAsia="TitilliumMaps26L" w:hAnsi="Arial" w:cs="Arial"/>
          <w:position w:val="-1"/>
        </w:rPr>
        <w:tab/>
        <w:t>Musikalische Grundausbildung/EMP/Singklassen</w:t>
      </w:r>
      <w:r w:rsidRPr="00D14CBF">
        <w:rPr>
          <w:rFonts w:ascii="Arial" w:eastAsia="TitilliumMaps26L" w:hAnsi="Arial" w:cs="Arial"/>
        </w:rPr>
        <w:t xml:space="preserve"> zwischen 5 bzw. 6 und 8 Jahren</w:t>
      </w:r>
      <w:r w:rsidR="00747B53">
        <w:rPr>
          <w:rFonts w:ascii="Arial" w:eastAsia="TitilliumMaps26L" w:hAnsi="Arial" w:cs="Arial"/>
        </w:rPr>
        <w:t>,</w:t>
      </w:r>
    </w:p>
    <w:p w:rsidR="00C122C2" w:rsidRPr="00D14CBF" w:rsidRDefault="00C122C2" w:rsidP="00C122C2">
      <w:pPr>
        <w:spacing w:after="0" w:line="360" w:lineRule="auto"/>
        <w:ind w:left="142" w:right="154"/>
        <w:rPr>
          <w:rFonts w:ascii="Arial" w:eastAsia="TitilliumMaps26L" w:hAnsi="Arial" w:cs="Arial"/>
        </w:rPr>
      </w:pPr>
      <w:r w:rsidRPr="00D14CBF">
        <w:rPr>
          <w:rFonts w:ascii="Arial" w:eastAsia="TitilliumMaps26L" w:hAnsi="Arial" w:cs="Arial"/>
          <w:position w:val="-1"/>
        </w:rPr>
        <w:tab/>
        <w:t>5.</w:t>
      </w:r>
      <w:r w:rsidRPr="00D14CBF">
        <w:rPr>
          <w:rFonts w:ascii="Arial" w:eastAsia="TitilliumMaps26L" w:hAnsi="Arial" w:cs="Arial"/>
          <w:position w:val="-1"/>
        </w:rPr>
        <w:tab/>
        <w:t>Orientierungsangebote (z.B. Instrumentenkarussell)</w:t>
      </w:r>
      <w:r w:rsidRPr="00D14CBF">
        <w:rPr>
          <w:rFonts w:ascii="Arial" w:eastAsia="TitilliumMaps26L" w:hAnsi="Arial" w:cs="Arial"/>
        </w:rPr>
        <w:t xml:space="preserve"> ab 5 Jahre</w:t>
      </w:r>
      <w:r w:rsidR="00747B53">
        <w:rPr>
          <w:rFonts w:ascii="Arial" w:eastAsia="TitilliumMaps26L" w:hAnsi="Arial" w:cs="Arial"/>
        </w:rPr>
        <w:t>:</w:t>
      </w:r>
    </w:p>
    <w:p w:rsidR="00C122C2" w:rsidRPr="00D14CBF" w:rsidRDefault="00C122C2" w:rsidP="00747B53">
      <w:pPr>
        <w:spacing w:after="0" w:line="360" w:lineRule="auto"/>
        <w:ind w:left="1418" w:right="154"/>
        <w:rPr>
          <w:rFonts w:ascii="Arial" w:eastAsia="TitilliumMaps26L" w:hAnsi="Arial" w:cs="Arial"/>
        </w:rPr>
      </w:pPr>
      <w:r w:rsidRPr="00D14CBF">
        <w:rPr>
          <w:rFonts w:ascii="Arial" w:eastAsia="TitilliumMaps26L" w:hAnsi="Arial" w:cs="Arial"/>
        </w:rPr>
        <w:t>Orientierungsangebote ermöglichen in erster Linie eine gesicherte Auswahl und Entscheidung für den Instrumental-/Vokalunterricht.</w:t>
      </w:r>
    </w:p>
    <w:p w:rsidR="00C122C2" w:rsidRPr="00D14CBF" w:rsidRDefault="00C122C2" w:rsidP="00C122C2">
      <w:pPr>
        <w:spacing w:after="0" w:line="360" w:lineRule="auto"/>
        <w:ind w:left="142" w:right="154"/>
        <w:rPr>
          <w:rFonts w:ascii="Arial" w:eastAsia="TitilliumMaps26L" w:hAnsi="Arial" w:cs="Arial"/>
        </w:rPr>
      </w:pPr>
      <w:r w:rsidRPr="00D14CBF">
        <w:rPr>
          <w:rFonts w:ascii="Arial" w:eastAsia="TitilliumMaps26L" w:hAnsi="Arial" w:cs="Arial"/>
          <w:position w:val="-1"/>
        </w:rPr>
        <w:tab/>
        <w:t>6.</w:t>
      </w:r>
      <w:r w:rsidRPr="00D14CBF">
        <w:rPr>
          <w:rFonts w:ascii="Arial" w:eastAsia="TitilliumMaps26L" w:hAnsi="Arial" w:cs="Arial"/>
          <w:position w:val="-1"/>
        </w:rPr>
        <w:tab/>
        <w:t>Musikalische Kooperationsprogramme (Grundschulalter)</w:t>
      </w:r>
      <w:r w:rsidRPr="00D14CBF">
        <w:rPr>
          <w:rFonts w:ascii="Arial" w:eastAsia="TitilliumMaps26L" w:hAnsi="Arial" w:cs="Arial"/>
        </w:rPr>
        <w:t xml:space="preserve"> 6 - 9 Jahre</w:t>
      </w:r>
      <w:r w:rsidR="00747B53">
        <w:rPr>
          <w:rFonts w:ascii="Arial" w:eastAsia="TitilliumMaps26L" w:hAnsi="Arial" w:cs="Arial"/>
        </w:rPr>
        <w:t>:</w:t>
      </w:r>
    </w:p>
    <w:p w:rsidR="00C122C2" w:rsidRPr="00D14CBF" w:rsidRDefault="00C122C2" w:rsidP="00747B53">
      <w:pPr>
        <w:spacing w:after="0" w:line="360" w:lineRule="auto"/>
        <w:ind w:left="1418" w:right="154"/>
        <w:rPr>
          <w:rFonts w:ascii="Arial" w:eastAsia="TitilliumMaps26L" w:hAnsi="Arial" w:cs="Arial"/>
        </w:rPr>
      </w:pPr>
      <w:r w:rsidRPr="00D14CBF">
        <w:rPr>
          <w:rFonts w:ascii="Arial" w:eastAsia="TitilliumMaps26L" w:hAnsi="Arial" w:cs="Arial"/>
        </w:rPr>
        <w:t>Breite Zugänge zur Musik und zum aktiven Musizieren werden vielfach in Kooperation zwischen Musikschule und allgemeinbildender Schule gestaltet.</w:t>
      </w:r>
    </w:p>
    <w:p w:rsidR="00C122C2" w:rsidRPr="00D14CBF" w:rsidRDefault="00C122C2" w:rsidP="00C122C2">
      <w:pPr>
        <w:spacing w:after="0" w:line="360" w:lineRule="auto"/>
        <w:ind w:left="142" w:right="154"/>
        <w:rPr>
          <w:rFonts w:ascii="Arial" w:eastAsia="TitilliumMaps26L" w:hAnsi="Arial" w:cs="Arial"/>
        </w:rPr>
      </w:pPr>
    </w:p>
    <w:p w:rsidR="00C122C2" w:rsidRPr="00D14CBF" w:rsidRDefault="00C122C2" w:rsidP="00C122C2">
      <w:pPr>
        <w:spacing w:after="0" w:line="360" w:lineRule="auto"/>
        <w:ind w:left="142" w:right="154"/>
        <w:rPr>
          <w:rFonts w:ascii="Arial" w:hAnsi="Arial" w:cs="Arial"/>
          <w:b/>
        </w:rPr>
      </w:pPr>
      <w:r w:rsidRPr="00D14CBF">
        <w:rPr>
          <w:rFonts w:ascii="Arial" w:hAnsi="Arial" w:cs="Arial"/>
          <w:b/>
        </w:rPr>
        <w:t>§ 4 Instrumental- und Vokalunterricht</w:t>
      </w:r>
    </w:p>
    <w:p w:rsidR="00C122C2" w:rsidRPr="00D14CBF" w:rsidRDefault="00C122C2" w:rsidP="00C122C2">
      <w:pPr>
        <w:spacing w:after="0" w:line="360" w:lineRule="auto"/>
        <w:ind w:left="142" w:right="154" w:firstLine="578"/>
        <w:rPr>
          <w:rFonts w:ascii="Arial" w:eastAsia="TitilliumMaps26L" w:hAnsi="Arial" w:cs="Arial"/>
        </w:rPr>
      </w:pPr>
      <w:r w:rsidRPr="00D14CBF">
        <w:rPr>
          <w:rFonts w:ascii="Arial" w:eastAsia="TitilliumMaps26L" w:hAnsi="Arial" w:cs="Arial"/>
        </w:rPr>
        <w:t>1.</w:t>
      </w:r>
      <w:r w:rsidRPr="00D14CBF">
        <w:rPr>
          <w:rFonts w:ascii="Arial" w:eastAsia="TitilliumMaps26L" w:hAnsi="Arial" w:cs="Arial"/>
        </w:rPr>
        <w:tab/>
        <w:t>In den Instrumental-/Vokalunterricht werden aufgenommen</w:t>
      </w:r>
    </w:p>
    <w:p w:rsidR="00C122C2" w:rsidRPr="00D14CBF" w:rsidRDefault="00C122C2" w:rsidP="00C122C2">
      <w:pPr>
        <w:spacing w:after="0" w:line="360" w:lineRule="auto"/>
        <w:ind w:left="2160" w:right="154" w:hanging="720"/>
        <w:rPr>
          <w:rFonts w:ascii="Arial" w:eastAsia="TitilliumMaps26L" w:hAnsi="Arial" w:cs="Arial"/>
        </w:rPr>
      </w:pPr>
      <w:r w:rsidRPr="00D14CBF">
        <w:rPr>
          <w:rFonts w:ascii="Arial" w:eastAsia="TitilliumMaps26L" w:hAnsi="Arial" w:cs="Arial"/>
        </w:rPr>
        <w:t xml:space="preserve">– </w:t>
      </w:r>
      <w:r w:rsidRPr="00D14CBF">
        <w:rPr>
          <w:rFonts w:ascii="Arial" w:eastAsia="TitilliumMaps26L" w:hAnsi="Arial" w:cs="Arial"/>
        </w:rPr>
        <w:tab/>
        <w:t>Kinder: Der Besuch der Elementarfächer/Grundfächer ist in der Regel Voraussetzung für den nachfolgenden Instrumental- oder Vokalunterricht.</w:t>
      </w:r>
    </w:p>
    <w:p w:rsidR="00C122C2" w:rsidRPr="00D14CBF" w:rsidRDefault="00C122C2" w:rsidP="00C122C2">
      <w:pPr>
        <w:spacing w:after="0" w:line="360" w:lineRule="auto"/>
        <w:ind w:left="142" w:right="154"/>
        <w:rPr>
          <w:rFonts w:ascii="Arial" w:eastAsia="TitilliumMaps26L" w:hAnsi="Arial" w:cs="Arial"/>
        </w:rPr>
      </w:pPr>
      <w:r w:rsidRPr="00D14CBF">
        <w:rPr>
          <w:rFonts w:ascii="Arial" w:eastAsia="TitilliumMaps26L" w:hAnsi="Arial" w:cs="Arial"/>
        </w:rPr>
        <w:tab/>
      </w:r>
      <w:r w:rsidRPr="00D14CBF">
        <w:rPr>
          <w:rFonts w:ascii="Arial" w:eastAsia="TitilliumMaps26L" w:hAnsi="Arial" w:cs="Arial"/>
        </w:rPr>
        <w:tab/>
        <w:t>–</w:t>
      </w:r>
      <w:r w:rsidRPr="00D14CBF">
        <w:rPr>
          <w:rFonts w:ascii="Arial" w:eastAsia="TitilliumMaps26L" w:hAnsi="Arial" w:cs="Arial"/>
        </w:rPr>
        <w:tab/>
        <w:t>Jugendliche und Erwachsene.</w:t>
      </w:r>
    </w:p>
    <w:p w:rsidR="00C122C2" w:rsidRPr="00D14CBF" w:rsidRDefault="00C122C2" w:rsidP="00C122C2">
      <w:pPr>
        <w:spacing w:after="0" w:line="360" w:lineRule="auto"/>
        <w:ind w:left="142" w:right="154"/>
        <w:rPr>
          <w:rFonts w:ascii="Arial" w:eastAsia="TitilliumMaps26L" w:hAnsi="Arial" w:cs="Arial"/>
        </w:rPr>
      </w:pPr>
    </w:p>
    <w:p w:rsidR="00C122C2" w:rsidRPr="00D14CBF" w:rsidRDefault="00C122C2" w:rsidP="00C122C2">
      <w:pPr>
        <w:spacing w:after="0" w:line="360" w:lineRule="auto"/>
        <w:ind w:left="1440" w:right="154" w:hanging="720"/>
        <w:rPr>
          <w:rFonts w:ascii="Arial" w:eastAsia="TitilliumMaps26L" w:hAnsi="Arial" w:cs="Arial"/>
        </w:rPr>
      </w:pPr>
      <w:r w:rsidRPr="00D14CBF">
        <w:rPr>
          <w:rFonts w:ascii="Arial" w:eastAsia="TitilliumMaps26L" w:hAnsi="Arial" w:cs="Arial"/>
        </w:rPr>
        <w:t>2.</w:t>
      </w:r>
      <w:r w:rsidRPr="00D14CBF">
        <w:rPr>
          <w:rFonts w:ascii="Arial" w:eastAsia="TitilliumMaps26L" w:hAnsi="Arial" w:cs="Arial"/>
        </w:rPr>
        <w:tab/>
        <w:t xml:space="preserve">Der Unterricht erstreckt sich auf die von der Musikschule angebotenen Instrumental- und Vokalfächer aus den Fachbereichen </w:t>
      </w:r>
    </w:p>
    <w:p w:rsidR="00C122C2" w:rsidRPr="00D14CBF" w:rsidRDefault="00C122C2" w:rsidP="00C122C2">
      <w:pPr>
        <w:spacing w:after="0" w:line="360" w:lineRule="auto"/>
        <w:ind w:left="142" w:right="154"/>
        <w:rPr>
          <w:rFonts w:ascii="Arial" w:eastAsia="TitilliumMaps26L" w:hAnsi="Arial" w:cs="Arial"/>
        </w:rPr>
      </w:pPr>
      <w:r w:rsidRPr="00D14CBF">
        <w:rPr>
          <w:rFonts w:ascii="Arial" w:eastAsia="TitilliumMaps26L" w:hAnsi="Arial" w:cs="Arial"/>
        </w:rPr>
        <w:tab/>
      </w:r>
      <w:r w:rsidRPr="00D14CBF">
        <w:rPr>
          <w:rFonts w:ascii="Arial" w:eastAsia="TitilliumMaps26L" w:hAnsi="Arial" w:cs="Arial"/>
        </w:rPr>
        <w:tab/>
        <w:t>a)</w:t>
      </w:r>
      <w:r w:rsidRPr="00D14CBF">
        <w:rPr>
          <w:rFonts w:ascii="Arial" w:eastAsia="TitilliumMaps26L" w:hAnsi="Arial" w:cs="Arial"/>
        </w:rPr>
        <w:tab/>
        <w:t>Streichinstrumente</w:t>
      </w:r>
    </w:p>
    <w:p w:rsidR="00C122C2" w:rsidRPr="00D14CBF" w:rsidRDefault="00C122C2" w:rsidP="00C122C2">
      <w:pPr>
        <w:spacing w:after="0" w:line="360" w:lineRule="auto"/>
        <w:ind w:left="142" w:right="154"/>
        <w:rPr>
          <w:rFonts w:ascii="Arial" w:eastAsia="TitilliumMaps26L" w:hAnsi="Arial" w:cs="Arial"/>
        </w:rPr>
      </w:pPr>
      <w:r w:rsidRPr="00D14CBF">
        <w:rPr>
          <w:rFonts w:ascii="Arial" w:eastAsia="TitilliumMaps26L" w:hAnsi="Arial" w:cs="Arial"/>
        </w:rPr>
        <w:tab/>
      </w:r>
      <w:r w:rsidRPr="00D14CBF">
        <w:rPr>
          <w:rFonts w:ascii="Arial" w:eastAsia="TitilliumMaps26L" w:hAnsi="Arial" w:cs="Arial"/>
        </w:rPr>
        <w:tab/>
        <w:t>b)</w:t>
      </w:r>
      <w:r w:rsidRPr="00D14CBF">
        <w:rPr>
          <w:rFonts w:ascii="Arial" w:eastAsia="TitilliumMaps26L" w:hAnsi="Arial" w:cs="Arial"/>
        </w:rPr>
        <w:tab/>
        <w:t>Zupfinstrumente</w:t>
      </w:r>
    </w:p>
    <w:p w:rsidR="00C122C2" w:rsidRPr="00D14CBF" w:rsidRDefault="00C122C2" w:rsidP="00C122C2">
      <w:pPr>
        <w:spacing w:after="0" w:line="360" w:lineRule="auto"/>
        <w:ind w:left="142" w:right="154"/>
        <w:rPr>
          <w:rFonts w:ascii="Arial" w:eastAsia="TitilliumMaps26L" w:hAnsi="Arial" w:cs="Arial"/>
        </w:rPr>
      </w:pPr>
      <w:r w:rsidRPr="00D14CBF">
        <w:rPr>
          <w:rFonts w:ascii="Arial" w:eastAsia="TitilliumMaps26L" w:hAnsi="Arial" w:cs="Arial"/>
        </w:rPr>
        <w:tab/>
      </w:r>
      <w:r w:rsidRPr="00D14CBF">
        <w:rPr>
          <w:rFonts w:ascii="Arial" w:eastAsia="TitilliumMaps26L" w:hAnsi="Arial" w:cs="Arial"/>
        </w:rPr>
        <w:tab/>
        <w:t>c)</w:t>
      </w:r>
      <w:r w:rsidRPr="00D14CBF">
        <w:rPr>
          <w:rFonts w:ascii="Arial" w:eastAsia="TitilliumMaps26L" w:hAnsi="Arial" w:cs="Arial"/>
        </w:rPr>
        <w:tab/>
        <w:t xml:space="preserve">Holzblasinstrumente / Blechblasinstrumente </w:t>
      </w:r>
    </w:p>
    <w:p w:rsidR="00C122C2" w:rsidRPr="00D14CBF" w:rsidRDefault="00C122C2" w:rsidP="00C122C2">
      <w:pPr>
        <w:spacing w:after="0" w:line="360" w:lineRule="auto"/>
        <w:ind w:left="142" w:right="154"/>
        <w:rPr>
          <w:rFonts w:ascii="Arial" w:eastAsia="TitilliumMaps26L" w:hAnsi="Arial" w:cs="Arial"/>
        </w:rPr>
      </w:pPr>
      <w:r w:rsidRPr="00D14CBF">
        <w:rPr>
          <w:rFonts w:ascii="Arial" w:eastAsia="TitilliumMaps26L" w:hAnsi="Arial" w:cs="Arial"/>
        </w:rPr>
        <w:tab/>
      </w:r>
      <w:r w:rsidRPr="00D14CBF">
        <w:rPr>
          <w:rFonts w:ascii="Arial" w:eastAsia="TitilliumMaps26L" w:hAnsi="Arial" w:cs="Arial"/>
        </w:rPr>
        <w:tab/>
        <w:t>d)</w:t>
      </w:r>
      <w:r w:rsidRPr="00D14CBF">
        <w:rPr>
          <w:rFonts w:ascii="Arial" w:eastAsia="TitilliumMaps26L" w:hAnsi="Arial" w:cs="Arial"/>
        </w:rPr>
        <w:tab/>
        <w:t>Tasteninstrumente</w:t>
      </w:r>
    </w:p>
    <w:p w:rsidR="00C122C2" w:rsidRPr="00D14CBF" w:rsidRDefault="00C122C2" w:rsidP="00C122C2">
      <w:pPr>
        <w:spacing w:after="0" w:line="360" w:lineRule="auto"/>
        <w:ind w:left="142" w:right="154"/>
        <w:rPr>
          <w:rFonts w:ascii="Arial" w:eastAsia="TitilliumMaps26L" w:hAnsi="Arial" w:cs="Arial"/>
        </w:rPr>
      </w:pPr>
      <w:r w:rsidRPr="00D14CBF">
        <w:rPr>
          <w:rFonts w:ascii="Arial" w:eastAsia="TitilliumMaps26L" w:hAnsi="Arial" w:cs="Arial"/>
        </w:rPr>
        <w:lastRenderedPageBreak/>
        <w:tab/>
      </w:r>
      <w:r w:rsidRPr="00D14CBF">
        <w:rPr>
          <w:rFonts w:ascii="Arial" w:eastAsia="TitilliumMaps26L" w:hAnsi="Arial" w:cs="Arial"/>
        </w:rPr>
        <w:tab/>
        <w:t>e)</w:t>
      </w:r>
      <w:r w:rsidRPr="00D14CBF">
        <w:rPr>
          <w:rFonts w:ascii="Arial" w:eastAsia="TitilliumMaps26L" w:hAnsi="Arial" w:cs="Arial"/>
        </w:rPr>
        <w:tab/>
        <w:t xml:space="preserve">Schlaginstrumente </w:t>
      </w:r>
    </w:p>
    <w:p w:rsidR="00C122C2" w:rsidRDefault="00C122C2" w:rsidP="00C122C2">
      <w:pPr>
        <w:spacing w:after="0" w:line="360" w:lineRule="auto"/>
        <w:ind w:left="142" w:right="154"/>
        <w:rPr>
          <w:rFonts w:ascii="Arial" w:eastAsia="TitilliumMaps26L" w:hAnsi="Arial" w:cs="Arial"/>
        </w:rPr>
      </w:pPr>
      <w:r w:rsidRPr="00D14CBF">
        <w:rPr>
          <w:rFonts w:ascii="Arial" w:eastAsia="TitilliumMaps26L" w:hAnsi="Arial" w:cs="Arial"/>
        </w:rPr>
        <w:tab/>
      </w:r>
      <w:r w:rsidRPr="00D14CBF">
        <w:rPr>
          <w:rFonts w:ascii="Arial" w:eastAsia="TitilliumMaps26L" w:hAnsi="Arial" w:cs="Arial"/>
        </w:rPr>
        <w:tab/>
        <w:t>f)</w:t>
      </w:r>
      <w:r w:rsidRPr="00D14CBF">
        <w:rPr>
          <w:rFonts w:ascii="Arial" w:eastAsia="TitilliumMaps26L" w:hAnsi="Arial" w:cs="Arial"/>
        </w:rPr>
        <w:tab/>
        <w:t>Gesang</w:t>
      </w:r>
    </w:p>
    <w:p w:rsidR="00747B53" w:rsidRDefault="00747B53" w:rsidP="00C122C2">
      <w:pPr>
        <w:spacing w:after="0" w:line="360" w:lineRule="auto"/>
        <w:ind w:left="142" w:right="154"/>
        <w:rPr>
          <w:rFonts w:ascii="Arial" w:eastAsia="TitilliumMaps26L" w:hAnsi="Arial" w:cs="Arial"/>
        </w:rPr>
      </w:pPr>
      <w:r>
        <w:rPr>
          <w:rFonts w:ascii="Arial" w:eastAsia="TitilliumMaps26L" w:hAnsi="Arial" w:cs="Arial"/>
        </w:rPr>
        <w:tab/>
      </w:r>
      <w:r>
        <w:rPr>
          <w:rFonts w:ascii="Arial" w:eastAsia="TitilliumMaps26L" w:hAnsi="Arial" w:cs="Arial"/>
        </w:rPr>
        <w:tab/>
        <w:t>g)</w:t>
      </w:r>
      <w:r>
        <w:rPr>
          <w:rFonts w:ascii="Arial" w:eastAsia="TitilliumMaps26L" w:hAnsi="Arial" w:cs="Arial"/>
        </w:rPr>
        <w:tab/>
        <w:t xml:space="preserve">weitere Fächer: z.B. </w:t>
      </w:r>
      <w:r w:rsidRPr="00D14CBF">
        <w:rPr>
          <w:rFonts w:ascii="Arial" w:eastAsia="TitilliumMaps26L" w:hAnsi="Arial" w:cs="Arial"/>
        </w:rPr>
        <w:t>Komposition, Musik und Aufnahmetechnik</w:t>
      </w:r>
      <w:r>
        <w:rPr>
          <w:rFonts w:ascii="Arial" w:eastAsia="TitilliumMaps26L" w:hAnsi="Arial" w:cs="Arial"/>
        </w:rPr>
        <w:t>,</w:t>
      </w:r>
    </w:p>
    <w:p w:rsidR="00747B53" w:rsidRPr="00D14CBF" w:rsidRDefault="00747B53" w:rsidP="00C122C2">
      <w:pPr>
        <w:spacing w:after="0" w:line="360" w:lineRule="auto"/>
        <w:ind w:left="142" w:right="154"/>
        <w:rPr>
          <w:rFonts w:ascii="Arial" w:eastAsia="TitilliumMaps26L" w:hAnsi="Arial" w:cs="Arial"/>
        </w:rPr>
      </w:pPr>
      <w:r>
        <w:rPr>
          <w:rFonts w:ascii="Arial" w:eastAsia="TitilliumMaps26L" w:hAnsi="Arial" w:cs="Arial"/>
        </w:rPr>
        <w:t xml:space="preserve">                                 Dirigieren</w:t>
      </w:r>
    </w:p>
    <w:p w:rsidR="00C122C2" w:rsidRPr="00D14CBF" w:rsidRDefault="00C122C2" w:rsidP="00747B53">
      <w:pPr>
        <w:spacing w:after="0" w:line="360" w:lineRule="auto"/>
        <w:ind w:left="1276" w:right="154" w:hanging="1985"/>
        <w:rPr>
          <w:rFonts w:ascii="Arial" w:eastAsia="TitilliumMaps26L" w:hAnsi="Arial" w:cs="Arial"/>
        </w:rPr>
      </w:pPr>
      <w:r w:rsidRPr="00D14CBF">
        <w:rPr>
          <w:rFonts w:ascii="Arial" w:eastAsia="TitilliumMaps26L" w:hAnsi="Arial" w:cs="Arial"/>
        </w:rPr>
        <w:tab/>
      </w:r>
    </w:p>
    <w:p w:rsidR="00C122C2" w:rsidRPr="00D14CBF" w:rsidRDefault="00C122C2" w:rsidP="00C122C2">
      <w:pPr>
        <w:spacing w:after="0" w:line="360" w:lineRule="auto"/>
        <w:ind w:left="1440" w:right="154" w:hanging="720"/>
        <w:rPr>
          <w:rFonts w:ascii="Arial" w:eastAsia="TitilliumMaps26L" w:hAnsi="Arial" w:cs="Arial"/>
        </w:rPr>
      </w:pPr>
      <w:r w:rsidRPr="00D14CBF">
        <w:rPr>
          <w:rFonts w:ascii="Arial" w:eastAsia="TitilliumMaps26L" w:hAnsi="Arial" w:cs="Arial"/>
        </w:rPr>
        <w:t xml:space="preserve">3. </w:t>
      </w:r>
      <w:r w:rsidRPr="00D14CBF">
        <w:rPr>
          <w:rFonts w:ascii="Arial" w:eastAsia="TitilliumMaps26L" w:hAnsi="Arial" w:cs="Arial"/>
        </w:rPr>
        <w:tab/>
        <w:t>Der Unterricht wird in Gruppen v</w:t>
      </w:r>
      <w:r>
        <w:rPr>
          <w:rFonts w:ascii="Arial" w:eastAsia="TitilliumMaps26L" w:hAnsi="Arial" w:cs="Arial"/>
        </w:rPr>
        <w:t>on 2 bis 7</w:t>
      </w:r>
      <w:r w:rsidRPr="00D14CBF">
        <w:rPr>
          <w:rFonts w:ascii="Arial" w:eastAsia="TitilliumMaps26L" w:hAnsi="Arial" w:cs="Arial"/>
        </w:rPr>
        <w:t xml:space="preserve"> Schüler</w:t>
      </w:r>
      <w:r>
        <w:rPr>
          <w:rFonts w:ascii="Arial" w:eastAsia="TitilliumMaps26L" w:hAnsi="Arial" w:cs="Arial"/>
        </w:rPr>
        <w:t>innen und Schülern,</w:t>
      </w:r>
      <w:r w:rsidRPr="00D14CBF">
        <w:rPr>
          <w:rFonts w:ascii="Arial" w:eastAsia="TitilliumMaps26L" w:hAnsi="Arial" w:cs="Arial"/>
        </w:rPr>
        <w:t xml:space="preserve"> </w:t>
      </w:r>
      <w:r>
        <w:rPr>
          <w:rFonts w:ascii="Arial" w:eastAsia="TitilliumMaps26L" w:hAnsi="Arial" w:cs="Arial"/>
        </w:rPr>
        <w:t>in Klassen ab 8 Schülerinnen und Schülern</w:t>
      </w:r>
      <w:r w:rsidRPr="00D14CBF">
        <w:rPr>
          <w:rFonts w:ascii="Arial" w:eastAsia="TitilliumMaps26L" w:hAnsi="Arial" w:cs="Arial"/>
        </w:rPr>
        <w:t xml:space="preserve"> oder als Einzelunterricht erteilt. Die Gruppen sollen nach Alter und Vorbildung so zusammengesetzt sein, dass die besonderen Qualitäten des Gruppenunterrichts genutzt werden können. Über die Einteilung sowie über erforderliche Änderungen während des Schuljahres entscheidet die Schulleitung. </w:t>
      </w:r>
    </w:p>
    <w:p w:rsidR="00C122C2" w:rsidRPr="00D14CBF" w:rsidRDefault="00C122C2" w:rsidP="00C122C2">
      <w:pPr>
        <w:spacing w:after="0" w:line="360" w:lineRule="auto"/>
        <w:ind w:left="1440" w:right="154" w:hanging="720"/>
        <w:rPr>
          <w:rFonts w:ascii="Arial" w:eastAsia="TitilliumMaps26L" w:hAnsi="Arial" w:cs="Arial"/>
        </w:rPr>
      </w:pPr>
    </w:p>
    <w:p w:rsidR="00C122C2" w:rsidRPr="00D14CBF" w:rsidRDefault="00C122C2" w:rsidP="00C122C2">
      <w:pPr>
        <w:spacing w:after="0" w:line="360" w:lineRule="auto"/>
        <w:ind w:left="1440" w:right="154" w:hanging="720"/>
        <w:rPr>
          <w:rFonts w:ascii="Arial" w:eastAsia="TitilliumMaps26L" w:hAnsi="Arial" w:cs="Arial"/>
        </w:rPr>
      </w:pPr>
      <w:r w:rsidRPr="00D14CBF">
        <w:rPr>
          <w:rFonts w:ascii="Arial" w:eastAsia="TitilliumMaps26L" w:hAnsi="Arial" w:cs="Arial"/>
        </w:rPr>
        <w:t xml:space="preserve">4. </w:t>
      </w:r>
      <w:r w:rsidRPr="00D14CBF">
        <w:rPr>
          <w:rFonts w:ascii="Arial" w:eastAsia="TitilliumMaps26L" w:hAnsi="Arial" w:cs="Arial"/>
        </w:rPr>
        <w:tab/>
        <w:t>Für den Erhalt des Einzelunterricht 45</w:t>
      </w:r>
      <w:r>
        <w:rPr>
          <w:rFonts w:ascii="Arial" w:eastAsia="TitilliumMaps26L" w:hAnsi="Arial" w:cs="Arial"/>
        </w:rPr>
        <w:t xml:space="preserve"> </w:t>
      </w:r>
      <w:r w:rsidRPr="00D14CBF">
        <w:rPr>
          <w:rFonts w:ascii="Arial" w:eastAsia="TitilliumMaps26L" w:hAnsi="Arial" w:cs="Arial"/>
        </w:rPr>
        <w:t xml:space="preserve">min. ist das Bestehen eines </w:t>
      </w:r>
      <w:r>
        <w:rPr>
          <w:rFonts w:ascii="Arial" w:eastAsia="TitilliumMaps26L" w:hAnsi="Arial" w:cs="Arial"/>
        </w:rPr>
        <w:t>Vorspiels („</w:t>
      </w:r>
      <w:r w:rsidRPr="00D14CBF">
        <w:rPr>
          <w:rFonts w:ascii="Arial" w:eastAsia="TitilliumMaps26L" w:hAnsi="Arial" w:cs="Arial"/>
        </w:rPr>
        <w:t>+15-Vorspiel</w:t>
      </w:r>
      <w:r>
        <w:rPr>
          <w:rFonts w:ascii="Arial" w:eastAsia="TitilliumMaps26L" w:hAnsi="Arial" w:cs="Arial"/>
        </w:rPr>
        <w:t>“)</w:t>
      </w:r>
      <w:r w:rsidRPr="00D14CBF">
        <w:rPr>
          <w:rFonts w:ascii="Arial" w:eastAsia="TitilliumMaps26L" w:hAnsi="Arial" w:cs="Arial"/>
        </w:rPr>
        <w:t xml:space="preserve"> notwendig.</w:t>
      </w:r>
    </w:p>
    <w:p w:rsidR="00C122C2" w:rsidRPr="00D14CBF" w:rsidRDefault="00C122C2" w:rsidP="00C122C2">
      <w:pPr>
        <w:spacing w:after="0" w:line="360" w:lineRule="auto"/>
        <w:ind w:left="1440" w:right="154" w:hanging="720"/>
        <w:rPr>
          <w:rFonts w:ascii="Arial" w:eastAsia="TitilliumMaps26L" w:hAnsi="Arial" w:cs="Arial"/>
        </w:rPr>
      </w:pPr>
    </w:p>
    <w:p w:rsidR="00C122C2" w:rsidRPr="00D14CBF" w:rsidRDefault="00C122C2" w:rsidP="00C122C2">
      <w:pPr>
        <w:spacing w:after="0" w:line="360" w:lineRule="auto"/>
        <w:ind w:left="1440" w:right="154" w:hanging="720"/>
        <w:rPr>
          <w:rFonts w:ascii="Arial" w:eastAsia="TitilliumMaps26L" w:hAnsi="Arial" w:cs="Arial"/>
        </w:rPr>
      </w:pPr>
      <w:r w:rsidRPr="00D14CBF">
        <w:rPr>
          <w:rFonts w:ascii="Arial" w:eastAsia="TitilliumMaps26L" w:hAnsi="Arial" w:cs="Arial"/>
        </w:rPr>
        <w:t>5.</w:t>
      </w:r>
      <w:r w:rsidRPr="00D14CBF">
        <w:rPr>
          <w:rFonts w:ascii="Arial" w:eastAsia="TitilliumMaps26L" w:hAnsi="Arial" w:cs="Arial"/>
        </w:rPr>
        <w:tab/>
        <w:t>Einmal im Schuljahr nehmen die Schülerinnen und Schüler - möglichst im Beisein eines Erziehungsberechtigten - an einem Beratungsgespräch durch die Fachlehrkraft teil. Alternativ kann an einer freiwilligen Prüfung teilgenommen werden.</w:t>
      </w:r>
    </w:p>
    <w:p w:rsidR="00C122C2" w:rsidRPr="00D14CBF" w:rsidRDefault="00C122C2" w:rsidP="00C122C2">
      <w:pPr>
        <w:spacing w:after="0" w:line="360" w:lineRule="auto"/>
        <w:ind w:left="1440" w:right="154" w:hanging="720"/>
        <w:rPr>
          <w:rFonts w:ascii="Arial" w:eastAsia="TitilliumMaps26L" w:hAnsi="Arial" w:cs="Arial"/>
        </w:rPr>
      </w:pPr>
    </w:p>
    <w:p w:rsidR="00C122C2" w:rsidRPr="00D14CBF" w:rsidRDefault="00C122C2" w:rsidP="00C122C2">
      <w:pPr>
        <w:spacing w:after="0" w:line="360" w:lineRule="auto"/>
        <w:ind w:left="142" w:right="154"/>
        <w:rPr>
          <w:rFonts w:ascii="Arial" w:hAnsi="Arial" w:cs="Arial"/>
          <w:b/>
        </w:rPr>
      </w:pPr>
      <w:r w:rsidRPr="00D14CBF">
        <w:rPr>
          <w:rFonts w:ascii="Arial" w:hAnsi="Arial" w:cs="Arial"/>
          <w:b/>
        </w:rPr>
        <w:t>§ 5 Ensemblefächer</w:t>
      </w:r>
    </w:p>
    <w:p w:rsidR="00C122C2" w:rsidRPr="00D14CBF" w:rsidRDefault="00C122C2" w:rsidP="00C122C2">
      <w:pPr>
        <w:spacing w:after="0" w:line="360" w:lineRule="auto"/>
        <w:ind w:left="142" w:right="154"/>
        <w:rPr>
          <w:rFonts w:ascii="Arial" w:hAnsi="Arial" w:cs="Arial"/>
        </w:rPr>
      </w:pPr>
      <w:r w:rsidRPr="00D14CBF">
        <w:rPr>
          <w:rFonts w:ascii="Arial" w:eastAsia="TitilliumMaps26L" w:hAnsi="Arial" w:cs="Arial"/>
        </w:rPr>
        <w:t xml:space="preserve">Ensemblefächer dienen dem Musizieren in der Gemeinschaft. Sie sind in allen Leistungsstufen integraler Bestandteil des ganzheitlichen Bildungskonzepts der Musikschule. Kontinuierliche Ensemblearbeit bildet mit dem Unterricht im Instrumental- bzw. Vokalfach eine aufeinander abgestimmte Einheit und gehört daher zum verbindlichen Unterrichtsangebot der Musikschule. </w:t>
      </w:r>
      <w:r w:rsidRPr="00D14CBF">
        <w:rPr>
          <w:rFonts w:ascii="Arial" w:hAnsi="Arial" w:cs="Arial"/>
        </w:rPr>
        <w:t>Alle Schülerinnen und Schüler mit Instrumental- und Vokalunterricht sollten an einem Ensemblefach teilnehmen. Dieses ist Bestandteil des Unterrichts.</w:t>
      </w:r>
      <w:r>
        <w:rPr>
          <w:rFonts w:ascii="Arial" w:hAnsi="Arial" w:cs="Arial"/>
        </w:rPr>
        <w:t xml:space="preserve"> </w:t>
      </w:r>
      <w:r w:rsidRPr="00D14CBF">
        <w:rPr>
          <w:rFonts w:ascii="Arial" w:eastAsia="TitilliumMaps26L" w:hAnsi="Arial" w:cs="Arial"/>
        </w:rPr>
        <w:t xml:space="preserve">Über die Einteilung zum Ensembleunterricht entscheidet die Schulleitung im Benehmen mit der Fachlehrkraft. </w:t>
      </w:r>
      <w:r w:rsidRPr="00D14CBF">
        <w:rPr>
          <w:rFonts w:ascii="Arial" w:hAnsi="Arial" w:cs="Arial"/>
        </w:rPr>
        <w:t>Unterricht nur im Ensemblefach ohne Belegung eines Instrumentalunterricht</w:t>
      </w:r>
      <w:r>
        <w:rPr>
          <w:rFonts w:ascii="Arial" w:hAnsi="Arial" w:cs="Arial"/>
        </w:rPr>
        <w:t>s</w:t>
      </w:r>
      <w:r w:rsidRPr="00D14CBF">
        <w:rPr>
          <w:rFonts w:ascii="Arial" w:hAnsi="Arial" w:cs="Arial"/>
        </w:rPr>
        <w:t xml:space="preserve"> ist </w:t>
      </w:r>
      <w:r>
        <w:rPr>
          <w:rFonts w:ascii="Arial" w:hAnsi="Arial" w:cs="Arial"/>
        </w:rPr>
        <w:t>gegen eine Ergänzungsfachgebühr möglich</w:t>
      </w:r>
      <w:r w:rsidRPr="00D14CBF">
        <w:rPr>
          <w:rFonts w:ascii="Arial" w:hAnsi="Arial" w:cs="Arial"/>
        </w:rPr>
        <w:t>.</w:t>
      </w:r>
    </w:p>
    <w:p w:rsidR="00C122C2" w:rsidRDefault="00C122C2" w:rsidP="00C122C2">
      <w:pPr>
        <w:spacing w:after="0" w:line="360" w:lineRule="auto"/>
        <w:ind w:left="142" w:right="154"/>
        <w:rPr>
          <w:rFonts w:ascii="Arial" w:hAnsi="Arial" w:cs="Arial"/>
          <w:b/>
        </w:rPr>
      </w:pPr>
    </w:p>
    <w:p w:rsidR="00C122C2" w:rsidRPr="00D14CBF" w:rsidRDefault="00C122C2" w:rsidP="00C122C2">
      <w:pPr>
        <w:spacing w:after="0" w:line="360" w:lineRule="auto"/>
        <w:ind w:left="142" w:right="154"/>
        <w:rPr>
          <w:rFonts w:ascii="Arial" w:hAnsi="Arial" w:cs="Arial"/>
          <w:b/>
        </w:rPr>
      </w:pPr>
      <w:r w:rsidRPr="00D14CBF">
        <w:rPr>
          <w:rFonts w:ascii="Arial" w:hAnsi="Arial" w:cs="Arial"/>
          <w:b/>
        </w:rPr>
        <w:t>§ 6 Ergänzungsfächer</w:t>
      </w:r>
    </w:p>
    <w:p w:rsidR="00C122C2" w:rsidRPr="00D14CBF" w:rsidRDefault="00C122C2" w:rsidP="00C122C2">
      <w:pPr>
        <w:spacing w:after="0" w:line="360" w:lineRule="auto"/>
        <w:ind w:left="142" w:right="154"/>
        <w:rPr>
          <w:rFonts w:ascii="Arial" w:hAnsi="Arial" w:cs="Arial"/>
        </w:rPr>
      </w:pPr>
      <w:r w:rsidRPr="00D14CBF">
        <w:rPr>
          <w:rFonts w:ascii="Arial" w:eastAsia="TitilliumMaps26L" w:hAnsi="Arial" w:cs="Arial"/>
        </w:rPr>
        <w:t xml:space="preserve">Ergänzungsfächer sind kontinuierliche Unterrichtsfächer zur inhaltlichen Bereicherung des instrumentalen und vokalen Bildungsangebots, insbesondere Gehörbildung / Musiklehre / Theorie. Über die Einteilung zum Ergänzungsunterricht entscheidet die Schulleitung im Benehmen mit der Fachlehrkraft. Der </w:t>
      </w:r>
      <w:r w:rsidRPr="00D14CBF">
        <w:rPr>
          <w:rFonts w:ascii="Arial" w:hAnsi="Arial" w:cs="Arial"/>
        </w:rPr>
        <w:t>Unterricht nur im Ergänzungsfach ohne Belegung eines Instrumental- oder Vokalunterrichts ist möglich.</w:t>
      </w:r>
    </w:p>
    <w:p w:rsidR="00C122C2" w:rsidRPr="00D14CBF" w:rsidRDefault="00C122C2" w:rsidP="00C122C2">
      <w:pPr>
        <w:spacing w:after="0" w:line="360" w:lineRule="auto"/>
        <w:ind w:left="142" w:right="154"/>
        <w:rPr>
          <w:rFonts w:ascii="Arial" w:eastAsia="TitilliumMaps26L" w:hAnsi="Arial" w:cs="Arial"/>
          <w:b/>
        </w:rPr>
      </w:pPr>
      <w:r w:rsidRPr="00D14CBF">
        <w:rPr>
          <w:rFonts w:ascii="Arial" w:eastAsia="TitilliumMaps26L" w:hAnsi="Arial" w:cs="Arial"/>
          <w:b/>
        </w:rPr>
        <w:lastRenderedPageBreak/>
        <w:t>§ 7 Begabtenförderung / Studienvorbereitende Ausbildung</w:t>
      </w:r>
    </w:p>
    <w:p w:rsidR="00C122C2" w:rsidRDefault="00C122C2" w:rsidP="00C122C2">
      <w:pPr>
        <w:spacing w:after="0" w:line="360" w:lineRule="auto"/>
        <w:ind w:left="718" w:right="154" w:hanging="576"/>
        <w:rPr>
          <w:rFonts w:ascii="Arial" w:eastAsia="TitilliumMaps26L" w:hAnsi="Arial" w:cs="Arial"/>
        </w:rPr>
      </w:pPr>
      <w:r w:rsidRPr="00D14CBF">
        <w:rPr>
          <w:rFonts w:ascii="Arial" w:eastAsia="TitilliumMaps26L" w:hAnsi="Arial" w:cs="Arial"/>
        </w:rPr>
        <w:t>1.</w:t>
      </w:r>
      <w:r w:rsidRPr="00D14CBF">
        <w:rPr>
          <w:rFonts w:ascii="Arial" w:eastAsia="TitilliumMaps26L" w:hAnsi="Arial" w:cs="Arial"/>
        </w:rPr>
        <w:tab/>
        <w:t>Die Musikschule bietet besonders interessierten und begabten Schüler</w:t>
      </w:r>
      <w:r>
        <w:rPr>
          <w:rFonts w:ascii="Arial" w:eastAsia="TitilliumMaps26L" w:hAnsi="Arial" w:cs="Arial"/>
        </w:rPr>
        <w:t>innen und Schülern</w:t>
      </w:r>
      <w:r w:rsidRPr="00D14CBF">
        <w:rPr>
          <w:rFonts w:ascii="Arial" w:eastAsia="TitilliumMaps26L" w:hAnsi="Arial" w:cs="Arial"/>
        </w:rPr>
        <w:t xml:space="preserve"> eine vertiefte Musikbildung</w:t>
      </w:r>
      <w:r>
        <w:rPr>
          <w:rFonts w:ascii="Arial" w:eastAsia="TitilliumMaps26L" w:hAnsi="Arial" w:cs="Arial"/>
        </w:rPr>
        <w:t xml:space="preserve"> an</w:t>
      </w:r>
      <w:r w:rsidRPr="00D14CBF">
        <w:rPr>
          <w:rFonts w:ascii="Arial" w:eastAsia="TitilliumMaps26L" w:hAnsi="Arial" w:cs="Arial"/>
        </w:rPr>
        <w:t xml:space="preserve">. Darüber </w:t>
      </w:r>
      <w:r>
        <w:rPr>
          <w:rFonts w:ascii="Arial" w:eastAsia="TitilliumMaps26L" w:hAnsi="Arial" w:cs="Arial"/>
        </w:rPr>
        <w:t>hinaus bereitet sie durch eine s</w:t>
      </w:r>
      <w:r w:rsidRPr="00D14CBF">
        <w:rPr>
          <w:rFonts w:ascii="Arial" w:eastAsia="TitilliumMaps26L" w:hAnsi="Arial" w:cs="Arial"/>
        </w:rPr>
        <w:t>tudienvorbereitendende Ausbildung auf die Aufnahmeprüfung an einer Ausbildungsstätte für Musikberufe vor.</w:t>
      </w:r>
    </w:p>
    <w:p w:rsidR="00C122C2" w:rsidRPr="00D14CBF" w:rsidRDefault="00C122C2" w:rsidP="00C122C2">
      <w:pPr>
        <w:spacing w:after="0" w:line="360" w:lineRule="auto"/>
        <w:ind w:left="718" w:right="154" w:hanging="576"/>
        <w:rPr>
          <w:rFonts w:ascii="Arial" w:eastAsia="TitilliumMaps26L" w:hAnsi="Arial" w:cs="Arial"/>
        </w:rPr>
      </w:pPr>
    </w:p>
    <w:p w:rsidR="00C122C2" w:rsidRDefault="00C122C2" w:rsidP="00C122C2">
      <w:pPr>
        <w:spacing w:after="0" w:line="360" w:lineRule="auto"/>
        <w:ind w:left="718" w:right="154" w:hanging="576"/>
        <w:rPr>
          <w:rFonts w:ascii="Arial" w:eastAsia="TitilliumMaps26L" w:hAnsi="Arial" w:cs="Arial"/>
        </w:rPr>
      </w:pPr>
      <w:r w:rsidRPr="00D14CBF">
        <w:rPr>
          <w:rFonts w:ascii="Arial" w:eastAsia="TitilliumMaps26L" w:hAnsi="Arial" w:cs="Arial"/>
        </w:rPr>
        <w:t>2.</w:t>
      </w:r>
      <w:r w:rsidRPr="00D14CBF">
        <w:rPr>
          <w:rFonts w:ascii="Arial" w:eastAsia="TitilliumMaps26L" w:hAnsi="Arial" w:cs="Arial"/>
        </w:rPr>
        <w:tab/>
        <w:t>Interessenten können nur aufgrund einer erfolgreich abgelegten Aufnahmeprüfung in die Begabtenförderung / studienvorbereitende Ausbildung aufgenommen werden. Jährliche Prüfungen im Instrumental- oder Vokalfach und in der Musiktheorie und Gehörbildung entscheiden über den Verbleib. Über die Aufnahme und den Verbleib entscheidet die Schulleitung gemeinsam mit den Fachbereichsleitungen.</w:t>
      </w:r>
    </w:p>
    <w:p w:rsidR="00C122C2" w:rsidRPr="00D14CBF" w:rsidRDefault="00C122C2" w:rsidP="00C122C2">
      <w:pPr>
        <w:spacing w:after="0" w:line="360" w:lineRule="auto"/>
        <w:ind w:left="718" w:right="154" w:hanging="576"/>
        <w:rPr>
          <w:rFonts w:ascii="Arial" w:eastAsia="TitilliumMaps26L" w:hAnsi="Arial" w:cs="Arial"/>
        </w:rPr>
      </w:pPr>
    </w:p>
    <w:p w:rsidR="00C122C2" w:rsidRDefault="00C122C2" w:rsidP="00C122C2">
      <w:pPr>
        <w:spacing w:after="0" w:line="360" w:lineRule="auto"/>
        <w:ind w:left="718" w:right="154" w:hanging="576"/>
        <w:rPr>
          <w:rFonts w:ascii="Arial" w:eastAsia="TitilliumMaps26L" w:hAnsi="Arial" w:cs="Arial"/>
        </w:rPr>
      </w:pPr>
      <w:r w:rsidRPr="00D14CBF">
        <w:rPr>
          <w:rFonts w:ascii="Arial" w:eastAsia="TitilliumMaps26L" w:hAnsi="Arial" w:cs="Arial"/>
        </w:rPr>
        <w:t>3.</w:t>
      </w:r>
      <w:r w:rsidRPr="00D14CBF">
        <w:rPr>
          <w:rFonts w:ascii="Arial" w:eastAsia="TitilliumMaps26L" w:hAnsi="Arial" w:cs="Arial"/>
        </w:rPr>
        <w:tab/>
        <w:t xml:space="preserve">Über den Ausschluss aus der </w:t>
      </w:r>
      <w:r>
        <w:rPr>
          <w:rFonts w:ascii="Arial" w:eastAsia="TitilliumMaps26L" w:hAnsi="Arial" w:cs="Arial"/>
        </w:rPr>
        <w:t>Begabtenförderung und s</w:t>
      </w:r>
      <w:r w:rsidRPr="00D14CBF">
        <w:rPr>
          <w:rFonts w:ascii="Arial" w:eastAsia="TitilliumMaps26L" w:hAnsi="Arial" w:cs="Arial"/>
        </w:rPr>
        <w:t>tudienvorbereitenden Ausbildung entscheidet die Schulleitung gemeinsam mit den Fachbereichsleitungen nach Anhörung der Fachlehrkräfte und der Erziehungsberechtigten bzw. Betroffenen.</w:t>
      </w:r>
    </w:p>
    <w:p w:rsidR="00C122C2" w:rsidRPr="00D14CBF" w:rsidRDefault="00C122C2" w:rsidP="00C122C2">
      <w:pPr>
        <w:spacing w:after="0" w:line="360" w:lineRule="auto"/>
        <w:ind w:left="718" w:right="154" w:hanging="576"/>
        <w:rPr>
          <w:rFonts w:ascii="Arial" w:eastAsia="TitilliumMaps26L" w:hAnsi="Arial" w:cs="Arial"/>
        </w:rPr>
      </w:pPr>
    </w:p>
    <w:p w:rsidR="00C122C2" w:rsidRDefault="00C122C2" w:rsidP="00C122C2">
      <w:pPr>
        <w:spacing w:after="0" w:line="360" w:lineRule="auto"/>
        <w:ind w:left="720" w:right="153" w:hanging="578"/>
        <w:rPr>
          <w:rFonts w:ascii="Arial" w:hAnsi="Arial" w:cs="Arial"/>
        </w:rPr>
      </w:pPr>
      <w:r>
        <w:rPr>
          <w:rFonts w:ascii="Arial" w:eastAsia="TitilliumMaps26L" w:hAnsi="Arial" w:cs="Arial"/>
        </w:rPr>
        <w:t>4</w:t>
      </w:r>
      <w:r w:rsidRPr="00D14CBF">
        <w:rPr>
          <w:rFonts w:ascii="Arial" w:eastAsia="TitilliumMaps26L" w:hAnsi="Arial" w:cs="Arial"/>
        </w:rPr>
        <w:t>.</w:t>
      </w:r>
      <w:r w:rsidRPr="00D14CBF">
        <w:rPr>
          <w:rFonts w:ascii="Arial" w:eastAsia="TitilliumMaps26L" w:hAnsi="Arial" w:cs="Arial"/>
        </w:rPr>
        <w:tab/>
      </w:r>
      <w:r w:rsidRPr="00D14CBF">
        <w:rPr>
          <w:rFonts w:ascii="Arial" w:hAnsi="Arial" w:cs="Arial"/>
        </w:rPr>
        <w:t>Teilnehmer und Teilnehmerinnen der</w:t>
      </w:r>
      <w:r w:rsidRPr="00810725">
        <w:rPr>
          <w:rFonts w:ascii="Arial" w:hAnsi="Arial" w:cs="Arial"/>
        </w:rPr>
        <w:t xml:space="preserve"> Begabtenklasse</w:t>
      </w:r>
      <w:r>
        <w:rPr>
          <w:rFonts w:ascii="Arial" w:hAnsi="Arial" w:cs="Arial"/>
        </w:rPr>
        <w:t xml:space="preserve"> und s</w:t>
      </w:r>
      <w:r w:rsidRPr="00D14CBF">
        <w:rPr>
          <w:rFonts w:ascii="Arial" w:hAnsi="Arial" w:cs="Arial"/>
        </w:rPr>
        <w:t>tudienvorbereitenden Ausbildung (SVA) erhalten</w:t>
      </w:r>
      <w:r w:rsidRPr="00810725">
        <w:rPr>
          <w:rFonts w:ascii="Arial" w:hAnsi="Arial" w:cs="Arial"/>
        </w:rPr>
        <w:t xml:space="preserve"> ohne Gebühr</w:t>
      </w:r>
      <w:r>
        <w:rPr>
          <w:rFonts w:ascii="Arial" w:hAnsi="Arial" w:cs="Arial"/>
        </w:rPr>
        <w:t xml:space="preserve"> </w:t>
      </w:r>
      <w:r w:rsidRPr="00D14CBF">
        <w:rPr>
          <w:rFonts w:ascii="Arial" w:hAnsi="Arial" w:cs="Arial"/>
        </w:rPr>
        <w:t>zusätzliche Unterrichtseinheiten im Hauptfach, Unterricht in Musiklehre und Ensemblefach.</w:t>
      </w:r>
    </w:p>
    <w:p w:rsidR="00C122C2" w:rsidRPr="00D14CBF" w:rsidRDefault="00C122C2" w:rsidP="00C122C2">
      <w:pPr>
        <w:spacing w:after="0" w:line="360" w:lineRule="auto"/>
        <w:ind w:left="720" w:right="153" w:hanging="578"/>
        <w:rPr>
          <w:rFonts w:ascii="Arial" w:hAnsi="Arial" w:cs="Arial"/>
        </w:rPr>
      </w:pPr>
    </w:p>
    <w:p w:rsidR="00C122C2" w:rsidRPr="00D14CBF" w:rsidRDefault="00C122C2" w:rsidP="00C122C2">
      <w:pPr>
        <w:spacing w:after="0" w:line="360" w:lineRule="auto"/>
        <w:ind w:left="718" w:right="154" w:hanging="576"/>
        <w:rPr>
          <w:rFonts w:ascii="Arial" w:hAnsi="Arial" w:cs="Arial"/>
        </w:rPr>
      </w:pPr>
      <w:r>
        <w:rPr>
          <w:rFonts w:ascii="Arial" w:hAnsi="Arial" w:cs="Arial"/>
        </w:rPr>
        <w:t>5</w:t>
      </w:r>
      <w:r w:rsidRPr="00D14CBF">
        <w:rPr>
          <w:rFonts w:ascii="Arial" w:hAnsi="Arial" w:cs="Arial"/>
        </w:rPr>
        <w:t xml:space="preserve">. </w:t>
      </w:r>
      <w:r w:rsidRPr="00D14CBF">
        <w:rPr>
          <w:rFonts w:ascii="Arial" w:hAnsi="Arial" w:cs="Arial"/>
        </w:rPr>
        <w:tab/>
        <w:t>Nähere</w:t>
      </w:r>
      <w:r>
        <w:rPr>
          <w:rFonts w:ascii="Arial" w:hAnsi="Arial" w:cs="Arial"/>
        </w:rPr>
        <w:t>s wird in der Ordnung für die Be</w:t>
      </w:r>
      <w:r w:rsidRPr="00D14CBF">
        <w:rPr>
          <w:rFonts w:ascii="Arial" w:hAnsi="Arial" w:cs="Arial"/>
        </w:rPr>
        <w:t xml:space="preserve">gabtenklasse und </w:t>
      </w:r>
      <w:r>
        <w:rPr>
          <w:rFonts w:ascii="Arial" w:hAnsi="Arial" w:cs="Arial"/>
        </w:rPr>
        <w:t>s</w:t>
      </w:r>
      <w:r w:rsidRPr="00D14CBF">
        <w:rPr>
          <w:rFonts w:ascii="Arial" w:hAnsi="Arial" w:cs="Arial"/>
        </w:rPr>
        <w:t>tudienvorbereitenden Ausbildung geregelt.</w:t>
      </w:r>
    </w:p>
    <w:p w:rsidR="00C122C2" w:rsidRPr="00D14CBF" w:rsidRDefault="00C122C2" w:rsidP="00C122C2">
      <w:pPr>
        <w:spacing w:after="0" w:line="360" w:lineRule="auto"/>
        <w:ind w:left="718" w:right="154" w:hanging="576"/>
        <w:rPr>
          <w:rFonts w:ascii="Arial" w:hAnsi="Arial" w:cs="Arial"/>
        </w:rPr>
      </w:pPr>
    </w:p>
    <w:p w:rsidR="00C122C2" w:rsidRPr="00D14CBF" w:rsidRDefault="00C122C2" w:rsidP="00C122C2">
      <w:pPr>
        <w:spacing w:after="0" w:line="360" w:lineRule="auto"/>
        <w:ind w:left="142" w:right="154"/>
        <w:rPr>
          <w:rFonts w:ascii="Arial" w:eastAsia="TitilliumMaps26L" w:hAnsi="Arial" w:cs="Arial"/>
          <w:b/>
        </w:rPr>
      </w:pPr>
      <w:r w:rsidRPr="00D14CBF">
        <w:rPr>
          <w:rFonts w:ascii="Arial" w:eastAsia="TitilliumMaps26L" w:hAnsi="Arial" w:cs="Arial"/>
          <w:b/>
        </w:rPr>
        <w:t>§ 8 Kooperationen</w:t>
      </w:r>
    </w:p>
    <w:p w:rsidR="00C122C2" w:rsidRPr="00D14CBF" w:rsidRDefault="00C122C2" w:rsidP="00C122C2">
      <w:pPr>
        <w:spacing w:after="0" w:line="360" w:lineRule="auto"/>
        <w:ind w:left="142" w:right="154"/>
        <w:rPr>
          <w:rFonts w:ascii="Arial" w:eastAsia="TitilliumMaps26L" w:hAnsi="Arial" w:cs="Arial"/>
        </w:rPr>
      </w:pPr>
      <w:r w:rsidRPr="00D14CBF">
        <w:rPr>
          <w:rFonts w:ascii="Arial" w:eastAsia="TitilliumMaps26L" w:hAnsi="Arial" w:cs="Arial"/>
        </w:rPr>
        <w:t>Die Musikschule kooperiert mit Partnern in der Kommunalen Bildungslandschaft, insbesondere mit K</w:t>
      </w:r>
      <w:r>
        <w:rPr>
          <w:rFonts w:ascii="Arial" w:eastAsia="TitilliumMaps26L" w:hAnsi="Arial" w:cs="Arial"/>
        </w:rPr>
        <w:t>indertagesstätten und allgemein</w:t>
      </w:r>
      <w:r w:rsidRPr="00D14CBF">
        <w:rPr>
          <w:rFonts w:ascii="Arial" w:eastAsia="TitilliumMaps26L" w:hAnsi="Arial" w:cs="Arial"/>
        </w:rPr>
        <w:t>bildenden Schulen sowie mit weiteren Kooperationspartnern wie zum Beispiel Musikvereinen, Kirchengemeinden, Ausbildungsstätten oder Berufsorchestern. Kooperationen gründen sich auf vertragliche Vereinbarungen mit den Bildungspartnern.</w:t>
      </w:r>
    </w:p>
    <w:p w:rsidR="00C122C2" w:rsidRDefault="00C122C2" w:rsidP="00C122C2">
      <w:pPr>
        <w:spacing w:after="0" w:line="360" w:lineRule="auto"/>
        <w:ind w:left="142" w:right="154"/>
        <w:rPr>
          <w:rFonts w:ascii="Arial" w:eastAsia="TitilliumMaps26L" w:hAnsi="Arial" w:cs="Arial"/>
        </w:rPr>
      </w:pPr>
      <w:r w:rsidRPr="00D14CBF">
        <w:rPr>
          <w:rFonts w:ascii="Arial" w:eastAsia="TitilliumMaps26L" w:hAnsi="Arial" w:cs="Arial"/>
        </w:rPr>
        <w:t xml:space="preserve">In der Begabtenförderung kooperiert die Musikschule mit der </w:t>
      </w:r>
      <w:r>
        <w:rPr>
          <w:rFonts w:ascii="Arial" w:eastAsia="TitilliumMaps26L" w:hAnsi="Arial" w:cs="Arial"/>
        </w:rPr>
        <w:t xml:space="preserve">Staatlichen </w:t>
      </w:r>
      <w:r w:rsidRPr="00D14CBF">
        <w:rPr>
          <w:rFonts w:ascii="Arial" w:eastAsia="TitilliumMaps26L" w:hAnsi="Arial" w:cs="Arial"/>
        </w:rPr>
        <w:t>Hochschule für Musik und Darstellende Kunst Stuttgart und dem Eberhard-Ludwigs-Gymnasium im Musikgymnasium Baden-Württemberg.</w:t>
      </w:r>
    </w:p>
    <w:p w:rsidR="00C122C2" w:rsidRPr="00D14CBF" w:rsidRDefault="00C122C2" w:rsidP="00C122C2">
      <w:pPr>
        <w:spacing w:after="0" w:line="360" w:lineRule="auto"/>
        <w:ind w:left="142" w:right="154"/>
        <w:rPr>
          <w:rFonts w:ascii="Arial" w:eastAsia="TitilliumMaps26L" w:hAnsi="Arial" w:cs="Arial"/>
        </w:rPr>
      </w:pPr>
    </w:p>
    <w:p w:rsidR="00C122C2" w:rsidRPr="00D14CBF" w:rsidRDefault="00C122C2" w:rsidP="00C122C2">
      <w:pPr>
        <w:spacing w:after="0" w:line="360" w:lineRule="auto"/>
        <w:ind w:left="142" w:right="154"/>
        <w:rPr>
          <w:rFonts w:ascii="Arial" w:eastAsia="TitilliumMaps26L" w:hAnsi="Arial" w:cs="Arial"/>
          <w:b/>
        </w:rPr>
      </w:pPr>
      <w:r w:rsidRPr="00D14CBF">
        <w:rPr>
          <w:rFonts w:ascii="Arial" w:eastAsia="TitilliumMaps26L" w:hAnsi="Arial" w:cs="Arial"/>
          <w:b/>
        </w:rPr>
        <w:t>§ 9 Projekte und Veranstaltungen</w:t>
      </w:r>
    </w:p>
    <w:p w:rsidR="00C122C2" w:rsidRPr="00D14CBF" w:rsidRDefault="00C122C2" w:rsidP="00C122C2">
      <w:pPr>
        <w:spacing w:after="0" w:line="360" w:lineRule="auto"/>
        <w:ind w:left="142" w:right="154"/>
        <w:rPr>
          <w:rFonts w:ascii="Arial" w:eastAsia="TitilliumMaps26L" w:hAnsi="Arial" w:cs="Arial"/>
        </w:rPr>
      </w:pPr>
      <w:r w:rsidRPr="00D14CBF">
        <w:rPr>
          <w:rFonts w:ascii="Arial" w:eastAsia="TitilliumMaps26L" w:hAnsi="Arial" w:cs="Arial"/>
        </w:rPr>
        <w:t xml:space="preserve">Projekte, z. B. Kurse, Workshops oder Exkursionen, sind weitere musikpädagogische Angebote der Musikschule. Veranstaltungen gehören einschließlich der hierfür erforderlichen Vorbereitungen zum pädagogischen Auftrag und zum individuellen Erscheinungsbild der </w:t>
      </w:r>
      <w:r w:rsidRPr="00D14CBF">
        <w:rPr>
          <w:rFonts w:ascii="Arial" w:eastAsia="TitilliumMaps26L" w:hAnsi="Arial" w:cs="Arial"/>
        </w:rPr>
        <w:lastRenderedPageBreak/>
        <w:t>Musikschule. Vorspiele und Konzerte sind für Schülerinnen und Schüler eine wesentliche Lernerfahrung;</w:t>
      </w:r>
      <w:r w:rsidRPr="00D14CBF">
        <w:rPr>
          <w:rFonts w:ascii="Arial" w:eastAsia="TitilliumMaps26L" w:hAnsi="Arial" w:cs="Arial"/>
          <w:spacing w:val="52"/>
        </w:rPr>
        <w:t xml:space="preserve"> </w:t>
      </w:r>
      <w:r w:rsidRPr="00D14CBF">
        <w:rPr>
          <w:rFonts w:ascii="Arial" w:eastAsia="TitilliumMaps26L" w:hAnsi="Arial" w:cs="Arial"/>
        </w:rPr>
        <w:t>die Teilnahme daran ist Bestandteil des Unterrichts.</w:t>
      </w:r>
    </w:p>
    <w:p w:rsidR="00C122C2" w:rsidRPr="00D14CBF" w:rsidRDefault="00C122C2" w:rsidP="00C122C2">
      <w:pPr>
        <w:spacing w:after="0" w:line="360" w:lineRule="auto"/>
        <w:ind w:left="142" w:right="154"/>
        <w:rPr>
          <w:rFonts w:ascii="Arial" w:eastAsia="TitilliumMaps26L" w:hAnsi="Arial" w:cs="Arial"/>
        </w:rPr>
      </w:pPr>
    </w:p>
    <w:p w:rsidR="00C122C2" w:rsidRPr="00D14CBF" w:rsidRDefault="00C122C2" w:rsidP="00C122C2">
      <w:pPr>
        <w:spacing w:after="0" w:line="360" w:lineRule="auto"/>
        <w:ind w:left="142" w:right="154"/>
        <w:rPr>
          <w:rFonts w:ascii="Arial" w:eastAsia="TitilliumMaps26L" w:hAnsi="Arial" w:cs="Arial"/>
          <w:b/>
        </w:rPr>
      </w:pPr>
      <w:r w:rsidRPr="00D14CBF">
        <w:rPr>
          <w:rFonts w:ascii="Arial" w:eastAsia="TitilliumMaps26L" w:hAnsi="Arial" w:cs="Arial"/>
          <w:b/>
        </w:rPr>
        <w:t>§ 10 Schuljahr</w:t>
      </w:r>
    </w:p>
    <w:p w:rsidR="00C122C2" w:rsidRPr="00D14CBF" w:rsidRDefault="00C122C2" w:rsidP="00C122C2">
      <w:pPr>
        <w:spacing w:after="0" w:line="360" w:lineRule="auto"/>
        <w:ind w:left="142" w:right="154"/>
        <w:rPr>
          <w:rFonts w:ascii="Arial" w:eastAsia="TitilliumMaps26L" w:hAnsi="Arial" w:cs="Arial"/>
        </w:rPr>
      </w:pPr>
      <w:r w:rsidRPr="00D14CBF">
        <w:rPr>
          <w:rFonts w:ascii="Arial" w:eastAsia="TitilliumMaps26L" w:hAnsi="Arial" w:cs="Arial"/>
        </w:rPr>
        <w:t xml:space="preserve">Das Schuljahr beginnt am 1. August und endet am 31. Juli des darauffolgenden Jahres. </w:t>
      </w:r>
      <w:r w:rsidRPr="00D14CBF">
        <w:rPr>
          <w:rFonts w:ascii="Arial" w:hAnsi="Arial" w:cs="Arial"/>
        </w:rPr>
        <w:t xml:space="preserve">Es ist in zwei Semester (August bis Januar und Februar bis Juli) eingeteilt. </w:t>
      </w:r>
      <w:r w:rsidRPr="00D14CBF">
        <w:rPr>
          <w:rFonts w:ascii="Arial" w:eastAsia="TitilliumMaps26L" w:hAnsi="Arial" w:cs="Arial"/>
        </w:rPr>
        <w:t xml:space="preserve">Die Feriendauer und die unterrichtsfreien Feiertage richten </w:t>
      </w:r>
      <w:r>
        <w:rPr>
          <w:rFonts w:ascii="Arial" w:eastAsia="TitilliumMaps26L" w:hAnsi="Arial" w:cs="Arial"/>
        </w:rPr>
        <w:t>sich nach den für die allgemein</w:t>
      </w:r>
      <w:r w:rsidRPr="00D14CBF">
        <w:rPr>
          <w:rFonts w:ascii="Arial" w:eastAsia="TitilliumMaps26L" w:hAnsi="Arial" w:cs="Arial"/>
        </w:rPr>
        <w:t>bildenden Schulen Stuttgarts geltenden Bestimmungen.</w:t>
      </w:r>
    </w:p>
    <w:p w:rsidR="00C122C2" w:rsidRPr="00D14CBF" w:rsidRDefault="00C122C2" w:rsidP="00C122C2">
      <w:pPr>
        <w:spacing w:after="0" w:line="360" w:lineRule="auto"/>
        <w:ind w:left="142" w:right="154"/>
        <w:rPr>
          <w:rFonts w:ascii="Arial" w:eastAsia="TitilliumMaps26L" w:hAnsi="Arial" w:cs="Arial"/>
        </w:rPr>
      </w:pPr>
    </w:p>
    <w:p w:rsidR="00C122C2" w:rsidRPr="00D14CBF" w:rsidRDefault="00C122C2" w:rsidP="00C122C2">
      <w:pPr>
        <w:spacing w:after="0" w:line="360" w:lineRule="auto"/>
        <w:ind w:left="142" w:right="154"/>
        <w:rPr>
          <w:rFonts w:ascii="Arial" w:eastAsia="TitilliumMaps26L" w:hAnsi="Arial" w:cs="Arial"/>
          <w:b/>
        </w:rPr>
      </w:pPr>
      <w:r w:rsidRPr="00D14CBF">
        <w:rPr>
          <w:rFonts w:ascii="Arial" w:eastAsia="TitilliumMaps26L" w:hAnsi="Arial" w:cs="Arial"/>
          <w:b/>
        </w:rPr>
        <w:t>§ 11 Unterrichtsdauer</w:t>
      </w:r>
    </w:p>
    <w:p w:rsidR="00C122C2" w:rsidRPr="00D14CBF" w:rsidRDefault="00C122C2" w:rsidP="00C122C2">
      <w:pPr>
        <w:spacing w:after="0" w:line="360" w:lineRule="auto"/>
        <w:ind w:left="142" w:right="154"/>
        <w:rPr>
          <w:rFonts w:ascii="Arial" w:eastAsia="TitilliumMaps26L" w:hAnsi="Arial" w:cs="Arial"/>
        </w:rPr>
      </w:pPr>
      <w:r w:rsidRPr="00D14CBF">
        <w:rPr>
          <w:rFonts w:ascii="Arial" w:eastAsia="TitilliumMaps26L" w:hAnsi="Arial" w:cs="Arial"/>
        </w:rPr>
        <w:t>Unterrichtszeiten und Unterrichtsdauer werden von der Schulleitung nach fachlichen und organisatorischen Gesichtspunkten zugewiesen. Wünsche der Schüler</w:t>
      </w:r>
      <w:r>
        <w:rPr>
          <w:rFonts w:ascii="Arial" w:eastAsia="TitilliumMaps26L" w:hAnsi="Arial" w:cs="Arial"/>
        </w:rPr>
        <w:t>innen und Schüler</w:t>
      </w:r>
      <w:r w:rsidRPr="00D14CBF">
        <w:rPr>
          <w:rFonts w:ascii="Arial" w:eastAsia="TitilliumMaps26L" w:hAnsi="Arial" w:cs="Arial"/>
        </w:rPr>
        <w:t xml:space="preserve"> bzw. der gesetzlichen Vertreter werden im Rahmen des Möglichen berücksichtigt; ein Anspruch auf bestimmte Unterrichtsformen und -zeiten besteht nicht.</w:t>
      </w:r>
    </w:p>
    <w:p w:rsidR="00C122C2" w:rsidRDefault="00C122C2" w:rsidP="00C122C2">
      <w:pPr>
        <w:spacing w:after="0" w:line="360" w:lineRule="auto"/>
        <w:ind w:left="142" w:right="154"/>
        <w:rPr>
          <w:rFonts w:ascii="Arial" w:eastAsia="TitilliumMaps26L" w:hAnsi="Arial" w:cs="Arial"/>
        </w:rPr>
      </w:pPr>
    </w:p>
    <w:p w:rsidR="00F92626" w:rsidRPr="00D14CBF" w:rsidRDefault="00F92626" w:rsidP="00F92626">
      <w:pPr>
        <w:spacing w:after="0" w:line="360" w:lineRule="auto"/>
        <w:ind w:left="142" w:right="154"/>
        <w:rPr>
          <w:rFonts w:ascii="Arial" w:eastAsia="TitilliumMaps26L" w:hAnsi="Arial" w:cs="Arial"/>
          <w:b/>
        </w:rPr>
      </w:pPr>
      <w:r w:rsidRPr="00D14CBF">
        <w:rPr>
          <w:rFonts w:ascii="Arial" w:eastAsia="TitilliumMaps26L" w:hAnsi="Arial" w:cs="Arial"/>
          <w:b/>
        </w:rPr>
        <w:t>§ 12 Anmeldung/Aufnahme</w:t>
      </w:r>
    </w:p>
    <w:p w:rsidR="00F92626" w:rsidRDefault="00F92626" w:rsidP="00F92626">
      <w:pPr>
        <w:spacing w:after="0" w:line="360" w:lineRule="auto"/>
        <w:ind w:left="142" w:right="154"/>
        <w:rPr>
          <w:rFonts w:ascii="Arial" w:hAnsi="Arial" w:cs="Arial"/>
        </w:rPr>
      </w:pPr>
      <w:r w:rsidRPr="00D14CBF">
        <w:rPr>
          <w:rFonts w:ascii="Arial" w:eastAsia="TitilliumMaps26L" w:hAnsi="Arial" w:cs="Arial"/>
        </w:rPr>
        <w:t>Anmeldungen sind schriftlich an die Musikschule oder online über die Homepage der Stuttgarter Musikschule (</w:t>
      </w:r>
      <w:hyperlink r:id="rId7" w:history="1">
        <w:r w:rsidR="00423707" w:rsidRPr="00423707">
          <w:rPr>
            <w:rStyle w:val="Hyperlink"/>
            <w:rFonts w:ascii="Arial" w:eastAsia="TitilliumMaps26L" w:hAnsi="Arial" w:cs="Arial"/>
            <w:color w:val="auto"/>
            <w:u w:val="none"/>
          </w:rPr>
          <w:t>www.stuttgarter-musikschule.de</w:t>
        </w:r>
      </w:hyperlink>
      <w:r w:rsidRPr="00D14CBF">
        <w:rPr>
          <w:rFonts w:ascii="Arial" w:eastAsia="TitilliumMaps26L" w:hAnsi="Arial" w:cs="Arial"/>
        </w:rPr>
        <w:t>) einzureichen. Bei minderjährigen Teilnehmern ist die schriftliche Zustimmung der gesetzlichen Vertreter erforderlich. Anmeldungen werden erst durch die Bestätigung der Musikschule rechtswirksam. Eine Aufnahme außerhalb des Schuljahr</w:t>
      </w:r>
      <w:r>
        <w:rPr>
          <w:rFonts w:ascii="Arial" w:eastAsia="TitilliumMaps26L" w:hAnsi="Arial" w:cs="Arial"/>
        </w:rPr>
        <w:t>es</w:t>
      </w:r>
      <w:r w:rsidRPr="00D14CBF">
        <w:rPr>
          <w:rFonts w:ascii="Arial" w:eastAsia="TitilliumMaps26L" w:hAnsi="Arial" w:cs="Arial"/>
        </w:rPr>
        <w:t>beginns ist nur möglich, wenn die Voraussetzungen seitens der Musikschule gegeben sind. Ein Anspruch auf Aufnahme besteht nicht.</w:t>
      </w:r>
      <w:r w:rsidRPr="00D14CBF">
        <w:rPr>
          <w:rFonts w:ascii="Arial" w:hAnsi="Arial" w:cs="Arial"/>
        </w:rPr>
        <w:t xml:space="preserve"> Erwachsene können Instrumental-</w:t>
      </w:r>
      <w:r>
        <w:rPr>
          <w:rFonts w:ascii="Arial" w:hAnsi="Arial" w:cs="Arial"/>
        </w:rPr>
        <w:t>,</w:t>
      </w:r>
      <w:r w:rsidRPr="00D14CBF">
        <w:rPr>
          <w:rFonts w:ascii="Arial" w:hAnsi="Arial" w:cs="Arial"/>
        </w:rPr>
        <w:t xml:space="preserve"> Vokal-, Ensemble- und Ergänzungsfächer belegen, soweit entsprechende Plätze vorhanden sind.</w:t>
      </w:r>
    </w:p>
    <w:p w:rsidR="00F92626" w:rsidRPr="00F92626" w:rsidRDefault="00F92626" w:rsidP="00F92626">
      <w:pPr>
        <w:pStyle w:val="Standard-Stadtrecht"/>
        <w:spacing w:line="360" w:lineRule="auto"/>
        <w:ind w:left="718" w:right="154" w:hanging="576"/>
        <w:jc w:val="left"/>
        <w:rPr>
          <w:rFonts w:cs="Arial"/>
          <w:strike/>
          <w:color w:val="FF0000"/>
          <w:sz w:val="22"/>
          <w:szCs w:val="22"/>
        </w:rPr>
      </w:pPr>
    </w:p>
    <w:p w:rsidR="00C122C2" w:rsidRPr="00D14CBF" w:rsidRDefault="00C122C2" w:rsidP="00C122C2">
      <w:pPr>
        <w:spacing w:after="0" w:line="360" w:lineRule="auto"/>
        <w:ind w:left="142" w:right="154"/>
        <w:rPr>
          <w:rFonts w:ascii="Arial" w:eastAsia="TitilliumMaps26L" w:hAnsi="Arial" w:cs="Arial"/>
          <w:b/>
        </w:rPr>
      </w:pPr>
      <w:r w:rsidRPr="00D14CBF">
        <w:rPr>
          <w:rFonts w:ascii="Arial" w:eastAsia="TitilliumMaps26L" w:hAnsi="Arial" w:cs="Arial"/>
          <w:b/>
        </w:rPr>
        <w:t>§ 1</w:t>
      </w:r>
      <w:r w:rsidR="006F6CBF">
        <w:rPr>
          <w:rFonts w:ascii="Arial" w:eastAsia="TitilliumMaps26L" w:hAnsi="Arial" w:cs="Arial"/>
          <w:b/>
        </w:rPr>
        <w:t>3</w:t>
      </w:r>
      <w:r w:rsidRPr="00D14CBF">
        <w:rPr>
          <w:rFonts w:ascii="Arial" w:eastAsia="TitilliumMaps26L" w:hAnsi="Arial" w:cs="Arial"/>
          <w:b/>
        </w:rPr>
        <w:t xml:space="preserve"> Daten / Datenschutz</w:t>
      </w:r>
    </w:p>
    <w:p w:rsidR="00C122C2" w:rsidRDefault="00C122C2" w:rsidP="00C122C2">
      <w:pPr>
        <w:spacing w:after="0" w:line="360" w:lineRule="auto"/>
        <w:ind w:left="142" w:right="154"/>
        <w:rPr>
          <w:rFonts w:ascii="Arial" w:eastAsia="TitilliumMaps26L" w:hAnsi="Arial" w:cs="Arial"/>
        </w:rPr>
      </w:pPr>
      <w:r w:rsidRPr="00D14CBF">
        <w:rPr>
          <w:rFonts w:ascii="Arial" w:eastAsia="TitilliumMaps26L" w:hAnsi="Arial" w:cs="Arial"/>
        </w:rPr>
        <w:t>Die Musikschule erhebt nur Daten, die sie für die ordnungsgemäße Erfüllung ihrer Aufgaben benötigt. Die Daten werden nur für diese Aufgaben verwendet. Die datenschutzrechtlichen Bestimmungen werden hierbei beachtet. Mit der Anmeldung wird die Einwilligung in die Erhebung und Nutzung von Daten erteilt.</w:t>
      </w:r>
    </w:p>
    <w:p w:rsidR="00EE7283" w:rsidRPr="00423707" w:rsidRDefault="00EE7283" w:rsidP="00C122C2">
      <w:pPr>
        <w:spacing w:after="0" w:line="360" w:lineRule="auto"/>
        <w:ind w:left="142" w:right="154"/>
        <w:rPr>
          <w:rFonts w:ascii="Arial" w:eastAsia="TitilliumMaps26L" w:hAnsi="Arial" w:cs="Arial"/>
        </w:rPr>
      </w:pPr>
      <w:r w:rsidRPr="00423707">
        <w:rPr>
          <w:rFonts w:ascii="Arial" w:eastAsia="TitilliumMaps26L" w:hAnsi="Arial" w:cs="Arial"/>
        </w:rPr>
        <w:t>Bezüglich der Informationspflicht zum Zeitpunkt der Erhebung von Daten bei betroffenen Personen nach Artikel 13</w:t>
      </w:r>
      <w:r w:rsidR="00423707">
        <w:rPr>
          <w:rFonts w:ascii="Arial" w:eastAsia="TitilliumMaps26L" w:hAnsi="Arial" w:cs="Arial"/>
        </w:rPr>
        <w:t xml:space="preserve"> und </w:t>
      </w:r>
      <w:r w:rsidRPr="00423707">
        <w:rPr>
          <w:rFonts w:ascii="Arial" w:eastAsia="TitilliumMaps26L" w:hAnsi="Arial" w:cs="Arial"/>
        </w:rPr>
        <w:t xml:space="preserve">14 DSGVO wird auf die Datenschutzerklärung der Musikschule verwiesen, die im Internet unter </w:t>
      </w:r>
      <w:hyperlink r:id="rId8" w:history="1">
        <w:r w:rsidRPr="00423707">
          <w:rPr>
            <w:rStyle w:val="Hyperlink"/>
            <w:rFonts w:ascii="Arial" w:eastAsia="TitilliumMaps26L" w:hAnsi="Arial" w:cs="Arial"/>
            <w:color w:val="auto"/>
            <w:u w:val="none"/>
          </w:rPr>
          <w:t>www.stuttgarter-musikschule.de</w:t>
        </w:r>
      </w:hyperlink>
      <w:r w:rsidRPr="00423707">
        <w:rPr>
          <w:rFonts w:ascii="Arial" w:eastAsia="TitilliumMaps26L" w:hAnsi="Arial" w:cs="Arial"/>
        </w:rPr>
        <w:t xml:space="preserve"> zu finden ist.</w:t>
      </w:r>
    </w:p>
    <w:p w:rsidR="00EE7283" w:rsidRDefault="00EE7283" w:rsidP="00C122C2">
      <w:pPr>
        <w:spacing w:after="0" w:line="360" w:lineRule="auto"/>
        <w:ind w:left="142" w:right="154"/>
        <w:rPr>
          <w:rFonts w:ascii="Arial" w:eastAsia="TitilliumMaps26L" w:hAnsi="Arial" w:cs="Arial"/>
        </w:rPr>
      </w:pPr>
    </w:p>
    <w:p w:rsidR="00423707" w:rsidRDefault="00423707" w:rsidP="00C122C2">
      <w:pPr>
        <w:spacing w:after="0" w:line="360" w:lineRule="auto"/>
        <w:ind w:left="142" w:right="154"/>
        <w:rPr>
          <w:rFonts w:ascii="Arial" w:eastAsia="TitilliumMaps26L" w:hAnsi="Arial" w:cs="Arial"/>
          <w:b/>
        </w:rPr>
      </w:pPr>
    </w:p>
    <w:p w:rsidR="00423707" w:rsidRDefault="00423707" w:rsidP="00C122C2">
      <w:pPr>
        <w:spacing w:after="0" w:line="360" w:lineRule="auto"/>
        <w:ind w:left="142" w:right="154"/>
        <w:rPr>
          <w:rFonts w:ascii="Arial" w:eastAsia="TitilliumMaps26L" w:hAnsi="Arial" w:cs="Arial"/>
          <w:b/>
        </w:rPr>
      </w:pPr>
    </w:p>
    <w:p w:rsidR="00423707" w:rsidRDefault="00423707" w:rsidP="00C122C2">
      <w:pPr>
        <w:spacing w:after="0" w:line="360" w:lineRule="auto"/>
        <w:ind w:left="142" w:right="154"/>
        <w:rPr>
          <w:rFonts w:ascii="Arial" w:eastAsia="TitilliumMaps26L" w:hAnsi="Arial" w:cs="Arial"/>
          <w:b/>
        </w:rPr>
      </w:pPr>
    </w:p>
    <w:p w:rsidR="00C122C2" w:rsidRPr="00D14CBF" w:rsidRDefault="00C122C2" w:rsidP="00C122C2">
      <w:pPr>
        <w:spacing w:after="0" w:line="360" w:lineRule="auto"/>
        <w:ind w:left="142" w:right="154"/>
        <w:rPr>
          <w:rFonts w:ascii="Arial" w:eastAsia="TitilliumMaps26L" w:hAnsi="Arial" w:cs="Arial"/>
          <w:b/>
        </w:rPr>
      </w:pPr>
      <w:r w:rsidRPr="00D14CBF">
        <w:rPr>
          <w:rFonts w:ascii="Arial" w:eastAsia="TitilliumMaps26L" w:hAnsi="Arial" w:cs="Arial"/>
          <w:b/>
        </w:rPr>
        <w:lastRenderedPageBreak/>
        <w:t>§ 1</w:t>
      </w:r>
      <w:r w:rsidR="006F6CBF">
        <w:rPr>
          <w:rFonts w:ascii="Arial" w:eastAsia="TitilliumMaps26L" w:hAnsi="Arial" w:cs="Arial"/>
          <w:b/>
        </w:rPr>
        <w:t>4</w:t>
      </w:r>
      <w:r w:rsidRPr="00D14CBF">
        <w:rPr>
          <w:rFonts w:ascii="Arial" w:eastAsia="TitilliumMaps26L" w:hAnsi="Arial" w:cs="Arial"/>
          <w:b/>
        </w:rPr>
        <w:t xml:space="preserve"> Beendigung des Unterrichtsverhältnisses</w:t>
      </w:r>
    </w:p>
    <w:p w:rsidR="00C122C2" w:rsidRPr="00D14CBF" w:rsidRDefault="00C122C2" w:rsidP="00C122C2">
      <w:pPr>
        <w:spacing w:after="0" w:line="360" w:lineRule="auto"/>
        <w:ind w:left="718" w:right="154" w:hanging="576"/>
        <w:rPr>
          <w:rFonts w:ascii="Arial" w:eastAsia="TitilliumMaps26L" w:hAnsi="Arial" w:cs="Arial"/>
        </w:rPr>
      </w:pPr>
      <w:r w:rsidRPr="00D14CBF">
        <w:rPr>
          <w:rFonts w:ascii="Arial" w:eastAsia="TitilliumMaps26L" w:hAnsi="Arial" w:cs="Arial"/>
        </w:rPr>
        <w:t>1.</w:t>
      </w:r>
      <w:r w:rsidRPr="00D14CBF">
        <w:rPr>
          <w:rFonts w:ascii="Arial" w:eastAsia="TitilliumMaps26L" w:hAnsi="Arial" w:cs="Arial"/>
        </w:rPr>
        <w:tab/>
        <w:t xml:space="preserve">Abmeldungen sind grundsätzlich nur zum Semesterende möglich. Sie müssen der Musikschule spätestens 6 Wochen </w:t>
      </w:r>
      <w:r>
        <w:rPr>
          <w:rFonts w:ascii="Arial" w:eastAsia="TitilliumMaps26L" w:hAnsi="Arial" w:cs="Arial"/>
        </w:rPr>
        <w:t>vor</w:t>
      </w:r>
      <w:r w:rsidRPr="00D14CBF">
        <w:rPr>
          <w:rFonts w:ascii="Arial" w:eastAsia="TitilliumMaps26L" w:hAnsi="Arial" w:cs="Arial"/>
        </w:rPr>
        <w:t xml:space="preserve"> Semesterende (31.1. bzw</w:t>
      </w:r>
      <w:r>
        <w:rPr>
          <w:rFonts w:ascii="Arial" w:eastAsia="TitilliumMaps26L" w:hAnsi="Arial" w:cs="Arial"/>
        </w:rPr>
        <w:t>.</w:t>
      </w:r>
      <w:r w:rsidRPr="00D14CBF">
        <w:rPr>
          <w:rFonts w:ascii="Arial" w:eastAsia="TitilliumMaps26L" w:hAnsi="Arial" w:cs="Arial"/>
        </w:rPr>
        <w:t xml:space="preserve"> 31.7</w:t>
      </w:r>
      <w:r>
        <w:rPr>
          <w:rFonts w:ascii="Arial" w:eastAsia="TitilliumMaps26L" w:hAnsi="Arial" w:cs="Arial"/>
        </w:rPr>
        <w:t>.</w:t>
      </w:r>
      <w:r w:rsidRPr="00D14CBF">
        <w:rPr>
          <w:rFonts w:ascii="Arial" w:eastAsia="TitilliumMaps26L" w:hAnsi="Arial" w:cs="Arial"/>
        </w:rPr>
        <w:t>) schriftlich zugehen.</w:t>
      </w:r>
    </w:p>
    <w:p w:rsidR="00C122C2" w:rsidRPr="00D14CBF" w:rsidRDefault="00C122C2" w:rsidP="00C122C2">
      <w:pPr>
        <w:spacing w:after="0" w:line="360" w:lineRule="auto"/>
        <w:ind w:left="718" w:right="154" w:hanging="576"/>
        <w:rPr>
          <w:rFonts w:ascii="Arial" w:eastAsia="TitilliumMaps26L" w:hAnsi="Arial" w:cs="Arial"/>
        </w:rPr>
      </w:pPr>
    </w:p>
    <w:p w:rsidR="00C122C2" w:rsidRPr="00D14CBF" w:rsidRDefault="00C122C2" w:rsidP="00C122C2">
      <w:pPr>
        <w:spacing w:after="0" w:line="360" w:lineRule="auto"/>
        <w:ind w:left="718" w:right="154" w:hanging="576"/>
        <w:rPr>
          <w:rFonts w:ascii="Arial" w:eastAsia="TitilliumMaps26L" w:hAnsi="Arial" w:cs="Arial"/>
        </w:rPr>
      </w:pPr>
      <w:r w:rsidRPr="00D14CBF">
        <w:rPr>
          <w:rFonts w:ascii="Arial" w:eastAsia="TitilliumMaps26L" w:hAnsi="Arial" w:cs="Arial"/>
        </w:rPr>
        <w:t>2.</w:t>
      </w:r>
      <w:r w:rsidRPr="00D14CBF">
        <w:rPr>
          <w:rFonts w:ascii="Arial" w:eastAsia="TitilliumMaps26L" w:hAnsi="Arial" w:cs="Arial"/>
        </w:rPr>
        <w:tab/>
        <w:t xml:space="preserve">Während des Schuljahres kann </w:t>
      </w:r>
      <w:r>
        <w:rPr>
          <w:rFonts w:ascii="Arial" w:eastAsia="TitilliumMaps26L" w:hAnsi="Arial" w:cs="Arial"/>
        </w:rPr>
        <w:t>die Schülerin und der Schüler</w:t>
      </w:r>
      <w:r w:rsidRPr="00D14CBF">
        <w:rPr>
          <w:rFonts w:ascii="Arial" w:eastAsia="TitilliumMaps26L" w:hAnsi="Arial" w:cs="Arial"/>
        </w:rPr>
        <w:t xml:space="preserve"> nur aus wichtigem Grund (z.B. Wegzug, nachweislich schwerwiegende Erkrankung) den Unterrichtsvertrag zum Ende des Folgemonates kündigen.</w:t>
      </w:r>
    </w:p>
    <w:p w:rsidR="00C122C2" w:rsidRPr="00D14CBF" w:rsidRDefault="00C122C2" w:rsidP="00C122C2">
      <w:pPr>
        <w:spacing w:after="0" w:line="360" w:lineRule="auto"/>
        <w:ind w:left="718" w:right="154" w:hanging="576"/>
        <w:rPr>
          <w:rFonts w:ascii="Arial" w:eastAsia="TitilliumMaps26L" w:hAnsi="Arial" w:cs="Arial"/>
        </w:rPr>
      </w:pPr>
    </w:p>
    <w:p w:rsidR="00C122C2" w:rsidRPr="00D14CBF" w:rsidRDefault="00C122C2" w:rsidP="00C122C2">
      <w:pPr>
        <w:spacing w:after="0" w:line="360" w:lineRule="auto"/>
        <w:ind w:left="718" w:right="154" w:hanging="576"/>
        <w:rPr>
          <w:rFonts w:ascii="Arial" w:eastAsia="TitilliumMaps26L" w:hAnsi="Arial" w:cs="Arial"/>
        </w:rPr>
      </w:pPr>
      <w:r w:rsidRPr="00D14CBF">
        <w:rPr>
          <w:rFonts w:ascii="Arial" w:eastAsia="TitilliumMaps26L" w:hAnsi="Arial" w:cs="Arial"/>
        </w:rPr>
        <w:t>3.</w:t>
      </w:r>
      <w:r w:rsidRPr="00D14CBF">
        <w:rPr>
          <w:rFonts w:ascii="Arial" w:eastAsia="TitilliumMaps26L" w:hAnsi="Arial" w:cs="Arial"/>
        </w:rPr>
        <w:tab/>
        <w:t xml:space="preserve">Die Musikschule kann aus zwingenden Gründen oder bei Verstößen gegen diese Schulordnung nach Rücksprache mit </w:t>
      </w:r>
      <w:r>
        <w:rPr>
          <w:rFonts w:ascii="Arial" w:eastAsia="TitilliumMaps26L" w:hAnsi="Arial" w:cs="Arial"/>
        </w:rPr>
        <w:t>der Schülerin und dem Schüler</w:t>
      </w:r>
      <w:r w:rsidRPr="00D14CBF">
        <w:rPr>
          <w:rFonts w:ascii="Arial" w:eastAsia="TitilliumMaps26L" w:hAnsi="Arial" w:cs="Arial"/>
        </w:rPr>
        <w:t xml:space="preserve"> bzw. den gesetzlichen Vertretern das Unterrichtsverhältnis vorzeitig beenden oder unterbrechen.</w:t>
      </w:r>
    </w:p>
    <w:p w:rsidR="00C122C2" w:rsidRPr="00D14CBF" w:rsidRDefault="00C122C2" w:rsidP="00C122C2">
      <w:pPr>
        <w:spacing w:after="0" w:line="360" w:lineRule="auto"/>
        <w:ind w:left="718" w:right="154" w:hanging="576"/>
        <w:rPr>
          <w:rFonts w:ascii="Arial" w:eastAsia="TitilliumMaps26L" w:hAnsi="Arial" w:cs="Arial"/>
        </w:rPr>
      </w:pPr>
    </w:p>
    <w:p w:rsidR="00C122C2" w:rsidRPr="00D14CBF" w:rsidRDefault="00C122C2" w:rsidP="00C122C2">
      <w:pPr>
        <w:spacing w:after="0" w:line="360" w:lineRule="auto"/>
        <w:ind w:left="718" w:right="154" w:hanging="576"/>
        <w:rPr>
          <w:rFonts w:ascii="Arial" w:hAnsi="Arial" w:cs="Arial"/>
        </w:rPr>
      </w:pPr>
      <w:r w:rsidRPr="00D14CBF">
        <w:rPr>
          <w:rFonts w:ascii="Arial" w:eastAsia="TitilliumMaps26L" w:hAnsi="Arial" w:cs="Arial"/>
        </w:rPr>
        <w:t>4.</w:t>
      </w:r>
      <w:r w:rsidRPr="00D14CBF">
        <w:rPr>
          <w:rFonts w:ascii="Arial" w:eastAsia="TitilliumMaps26L" w:hAnsi="Arial" w:cs="Arial"/>
        </w:rPr>
        <w:tab/>
      </w:r>
      <w:r w:rsidRPr="00D14CBF">
        <w:rPr>
          <w:rFonts w:ascii="Arial" w:hAnsi="Arial" w:cs="Arial"/>
        </w:rPr>
        <w:t xml:space="preserve">Sind im Unterricht normale Fortschritte infolge mangelnden Fleißes oder aus anderen Gründen nicht zu erwarten, besteht kein Anspruch auf Weitererteilung von Unterricht. Die Schülerinnen und Schüler können in diesen Fällen durch die Schulleitung vom Unterricht ausgeschlossen </w:t>
      </w:r>
      <w:r>
        <w:rPr>
          <w:rFonts w:ascii="Arial" w:hAnsi="Arial" w:cs="Arial"/>
        </w:rPr>
        <w:t>werden.</w:t>
      </w:r>
      <w:r w:rsidRPr="00D14CBF">
        <w:rPr>
          <w:rFonts w:ascii="Arial" w:hAnsi="Arial" w:cs="Arial"/>
        </w:rPr>
        <w:t xml:space="preserve"> Im Falle des Ausschlusses kann auf Antrag ein Teil der Unterrichtsgebühr zurückerstattet werden.</w:t>
      </w:r>
    </w:p>
    <w:p w:rsidR="00C122C2" w:rsidRPr="00D14CBF" w:rsidRDefault="00C122C2" w:rsidP="00C122C2">
      <w:pPr>
        <w:spacing w:after="0" w:line="360" w:lineRule="auto"/>
        <w:ind w:left="718" w:right="154" w:hanging="576"/>
        <w:rPr>
          <w:rFonts w:ascii="Arial" w:hAnsi="Arial" w:cs="Arial"/>
        </w:rPr>
      </w:pPr>
    </w:p>
    <w:p w:rsidR="00C122C2" w:rsidRPr="00D14CBF" w:rsidRDefault="00C122C2" w:rsidP="00C122C2">
      <w:pPr>
        <w:spacing w:after="0" w:line="360" w:lineRule="auto"/>
        <w:ind w:left="718" w:right="154" w:hanging="576"/>
        <w:rPr>
          <w:rFonts w:ascii="Arial" w:hAnsi="Arial" w:cs="Arial"/>
        </w:rPr>
      </w:pPr>
      <w:r w:rsidRPr="00D14CBF">
        <w:rPr>
          <w:rFonts w:ascii="Arial" w:eastAsia="TitilliumMaps26L" w:hAnsi="Arial" w:cs="Arial"/>
        </w:rPr>
        <w:t xml:space="preserve">5. </w:t>
      </w:r>
      <w:r w:rsidRPr="00D14CBF">
        <w:rPr>
          <w:rFonts w:ascii="Arial" w:eastAsia="TitilliumMaps26L" w:hAnsi="Arial" w:cs="Arial"/>
        </w:rPr>
        <w:tab/>
      </w:r>
      <w:r w:rsidRPr="00D14CBF">
        <w:rPr>
          <w:rFonts w:ascii="Arial" w:hAnsi="Arial" w:cs="Arial"/>
        </w:rPr>
        <w:t>Die Schülerinnen und Schüler sind zur regelmäßigen Teilnahme am Unterricht verpflichtet. Mehrmaliges unentschuldigtes Fehlen kann zum Ausschluss führen; über diesen entscheidet die Schulleitung. Von dem/der Betroffenen kann hiergegen innerhalb eines Monats Widerspruch bei der Verwaltung der Musikschule eingelegt werden. Über den Widerspruch entscheidet die Amtsleitung des Kulturamts.</w:t>
      </w:r>
    </w:p>
    <w:p w:rsidR="00C122C2" w:rsidRPr="00D14CBF" w:rsidRDefault="00C122C2" w:rsidP="00C122C2">
      <w:pPr>
        <w:spacing w:after="0" w:line="360" w:lineRule="auto"/>
        <w:ind w:left="718" w:right="154" w:hanging="576"/>
        <w:rPr>
          <w:rFonts w:ascii="Arial" w:hAnsi="Arial" w:cs="Arial"/>
        </w:rPr>
      </w:pPr>
    </w:p>
    <w:p w:rsidR="00C122C2" w:rsidRPr="00D14CBF" w:rsidRDefault="00C122C2" w:rsidP="00C122C2">
      <w:pPr>
        <w:spacing w:after="0" w:line="360" w:lineRule="auto"/>
        <w:ind w:left="142" w:right="154"/>
        <w:rPr>
          <w:rFonts w:ascii="Arial" w:eastAsia="TitilliumMaps26L" w:hAnsi="Arial" w:cs="Arial"/>
          <w:b/>
        </w:rPr>
      </w:pPr>
      <w:r w:rsidRPr="00D14CBF">
        <w:rPr>
          <w:rFonts w:ascii="Arial" w:eastAsia="TitilliumMaps26L" w:hAnsi="Arial" w:cs="Arial"/>
          <w:b/>
        </w:rPr>
        <w:t>§ 1</w:t>
      </w:r>
      <w:r w:rsidR="006F6CBF">
        <w:rPr>
          <w:rFonts w:ascii="Arial" w:eastAsia="TitilliumMaps26L" w:hAnsi="Arial" w:cs="Arial"/>
          <w:b/>
        </w:rPr>
        <w:t>5</w:t>
      </w:r>
      <w:r w:rsidRPr="00D14CBF">
        <w:rPr>
          <w:rFonts w:ascii="Arial" w:eastAsia="TitilliumMaps26L" w:hAnsi="Arial" w:cs="Arial"/>
          <w:b/>
        </w:rPr>
        <w:t xml:space="preserve"> Verhinderung</w:t>
      </w:r>
    </w:p>
    <w:p w:rsidR="00C122C2" w:rsidRPr="00D14CBF" w:rsidRDefault="00C122C2" w:rsidP="00C122C2">
      <w:pPr>
        <w:spacing w:after="0" w:line="360" w:lineRule="auto"/>
        <w:ind w:left="142" w:right="154"/>
        <w:rPr>
          <w:rFonts w:ascii="Arial" w:hAnsi="Arial" w:cs="Arial"/>
        </w:rPr>
      </w:pPr>
      <w:r w:rsidRPr="00D14CBF">
        <w:rPr>
          <w:rFonts w:ascii="Arial" w:eastAsia="TitilliumMaps26L" w:hAnsi="Arial" w:cs="Arial"/>
        </w:rPr>
        <w:t xml:space="preserve">Kann </w:t>
      </w:r>
      <w:r>
        <w:rPr>
          <w:rFonts w:ascii="Arial" w:eastAsia="TitilliumMaps26L" w:hAnsi="Arial" w:cs="Arial"/>
        </w:rPr>
        <w:t xml:space="preserve">die Schülerin oder </w:t>
      </w:r>
      <w:r w:rsidRPr="00D14CBF">
        <w:rPr>
          <w:rFonts w:ascii="Arial" w:eastAsia="TitilliumMaps26L" w:hAnsi="Arial" w:cs="Arial"/>
        </w:rPr>
        <w:t>der Schüler den Unterricht ausnahmsweise nicht wahrnehmen, muss die Musikschule darüber möglichst frühzeitig verständigt werden. Dieser Unterricht geht in den Verfügungsbereich der Musikschule zurück und muss nicht nachgegeben werden.</w:t>
      </w:r>
      <w:r w:rsidRPr="00D14CBF">
        <w:rPr>
          <w:rFonts w:ascii="Arial" w:hAnsi="Arial" w:cs="Arial"/>
        </w:rPr>
        <w:t xml:space="preserve"> Bei ärztlich attestierter Krankheit von mehr als zwei Wochen Dauer wird auf Antrag eine angemessene Ermäßigung der Unterrichtsgebühr gewährt. Die Ermäßigung beträgt 50 % der Unterrichtsgebühr für den entsprechenden Zeitraum.</w:t>
      </w:r>
    </w:p>
    <w:p w:rsidR="00C122C2" w:rsidRPr="00D14CBF" w:rsidRDefault="00C122C2" w:rsidP="00C122C2">
      <w:pPr>
        <w:spacing w:after="0" w:line="360" w:lineRule="auto"/>
        <w:ind w:left="142" w:right="154"/>
        <w:rPr>
          <w:rFonts w:ascii="Arial" w:eastAsia="TitilliumMaps26L" w:hAnsi="Arial" w:cs="Arial"/>
        </w:rPr>
      </w:pPr>
    </w:p>
    <w:p w:rsidR="00423707" w:rsidRDefault="00423707" w:rsidP="00C122C2">
      <w:pPr>
        <w:spacing w:after="0" w:line="360" w:lineRule="auto"/>
        <w:ind w:left="142" w:right="154"/>
        <w:rPr>
          <w:rFonts w:ascii="Arial" w:eastAsia="TitilliumMaps26L" w:hAnsi="Arial" w:cs="Arial"/>
          <w:b/>
        </w:rPr>
      </w:pPr>
    </w:p>
    <w:p w:rsidR="00423707" w:rsidRDefault="00423707" w:rsidP="00C122C2">
      <w:pPr>
        <w:spacing w:after="0" w:line="360" w:lineRule="auto"/>
        <w:ind w:left="142" w:right="154"/>
        <w:rPr>
          <w:rFonts w:ascii="Arial" w:eastAsia="TitilliumMaps26L" w:hAnsi="Arial" w:cs="Arial"/>
          <w:b/>
        </w:rPr>
      </w:pPr>
    </w:p>
    <w:p w:rsidR="00423707" w:rsidRDefault="00423707" w:rsidP="00C122C2">
      <w:pPr>
        <w:spacing w:after="0" w:line="360" w:lineRule="auto"/>
        <w:ind w:left="142" w:right="154"/>
        <w:rPr>
          <w:rFonts w:ascii="Arial" w:eastAsia="TitilliumMaps26L" w:hAnsi="Arial" w:cs="Arial"/>
          <w:b/>
        </w:rPr>
      </w:pPr>
    </w:p>
    <w:p w:rsidR="00423707" w:rsidRDefault="00423707" w:rsidP="00C122C2">
      <w:pPr>
        <w:spacing w:after="0" w:line="360" w:lineRule="auto"/>
        <w:ind w:left="142" w:right="154"/>
        <w:rPr>
          <w:rFonts w:ascii="Arial" w:eastAsia="TitilliumMaps26L" w:hAnsi="Arial" w:cs="Arial"/>
          <w:b/>
        </w:rPr>
      </w:pPr>
    </w:p>
    <w:p w:rsidR="00C122C2" w:rsidRPr="00D14CBF" w:rsidRDefault="00C122C2" w:rsidP="00C122C2">
      <w:pPr>
        <w:spacing w:after="0" w:line="360" w:lineRule="auto"/>
        <w:ind w:left="142" w:right="154"/>
        <w:rPr>
          <w:rFonts w:ascii="Arial" w:eastAsia="TitilliumMaps26L" w:hAnsi="Arial" w:cs="Arial"/>
          <w:b/>
        </w:rPr>
      </w:pPr>
      <w:bookmarkStart w:id="0" w:name="_GoBack"/>
      <w:bookmarkEnd w:id="0"/>
      <w:r w:rsidRPr="00D14CBF">
        <w:rPr>
          <w:rFonts w:ascii="Arial" w:eastAsia="TitilliumMaps26L" w:hAnsi="Arial" w:cs="Arial"/>
          <w:b/>
        </w:rPr>
        <w:lastRenderedPageBreak/>
        <w:t>§ 1</w:t>
      </w:r>
      <w:r w:rsidR="006F6CBF">
        <w:rPr>
          <w:rFonts w:ascii="Arial" w:eastAsia="TitilliumMaps26L" w:hAnsi="Arial" w:cs="Arial"/>
          <w:b/>
        </w:rPr>
        <w:t>6</w:t>
      </w:r>
      <w:r w:rsidRPr="00D14CBF">
        <w:rPr>
          <w:rFonts w:ascii="Arial" w:eastAsia="TitilliumMaps26L" w:hAnsi="Arial" w:cs="Arial"/>
          <w:b/>
        </w:rPr>
        <w:t xml:space="preserve"> Unterrichtsausfall</w:t>
      </w:r>
    </w:p>
    <w:p w:rsidR="00C122C2" w:rsidRPr="00D14CBF" w:rsidRDefault="00C122C2" w:rsidP="00C122C2">
      <w:pPr>
        <w:spacing w:after="0" w:line="360" w:lineRule="auto"/>
        <w:ind w:left="142" w:right="154"/>
        <w:rPr>
          <w:rFonts w:ascii="Arial" w:eastAsia="TitilliumMaps26L" w:hAnsi="Arial" w:cs="Arial"/>
        </w:rPr>
      </w:pPr>
      <w:r w:rsidRPr="00D14CBF">
        <w:rPr>
          <w:rFonts w:ascii="Arial" w:eastAsia="TitilliumMaps26L" w:hAnsi="Arial" w:cs="Arial"/>
        </w:rPr>
        <w:t>Unterrichtsstunden, welche durch unvermeidliche Verhinderung der Lehrkraft ausfallen, werden vor- bzw. nachgegeben. Kann der Unterricht bei Erkrankung der Lehrkraft bzw. aus schulischen Gründen nicht vertreten oder nachgeholt werden, entsteht ab der vierten Stunde auf Antrag ein Erstattungsanspruch.</w:t>
      </w:r>
    </w:p>
    <w:p w:rsidR="00C122C2" w:rsidRPr="00D14CBF" w:rsidRDefault="00C122C2" w:rsidP="00C122C2">
      <w:pPr>
        <w:spacing w:after="0" w:line="360" w:lineRule="auto"/>
        <w:ind w:left="142" w:right="154"/>
        <w:rPr>
          <w:rFonts w:ascii="Arial" w:eastAsia="TitilliumMaps26L" w:hAnsi="Arial" w:cs="Arial"/>
        </w:rPr>
      </w:pPr>
    </w:p>
    <w:p w:rsidR="00C122C2" w:rsidRPr="00D14CBF" w:rsidRDefault="00C122C2" w:rsidP="00C122C2">
      <w:pPr>
        <w:spacing w:after="0" w:line="360" w:lineRule="auto"/>
        <w:ind w:left="142" w:right="154"/>
        <w:rPr>
          <w:rFonts w:ascii="Arial" w:eastAsia="TitilliumMaps26L" w:hAnsi="Arial" w:cs="Arial"/>
          <w:b/>
        </w:rPr>
      </w:pPr>
      <w:r w:rsidRPr="00D14CBF">
        <w:rPr>
          <w:rFonts w:ascii="Arial" w:eastAsia="TitilliumMaps26L" w:hAnsi="Arial" w:cs="Arial"/>
          <w:b/>
        </w:rPr>
        <w:t xml:space="preserve">§ </w:t>
      </w:r>
      <w:r>
        <w:rPr>
          <w:rFonts w:ascii="Arial" w:eastAsia="TitilliumMaps26L" w:hAnsi="Arial" w:cs="Arial"/>
          <w:b/>
        </w:rPr>
        <w:t>1</w:t>
      </w:r>
      <w:r w:rsidR="006F6CBF">
        <w:rPr>
          <w:rFonts w:ascii="Arial" w:eastAsia="TitilliumMaps26L" w:hAnsi="Arial" w:cs="Arial"/>
          <w:b/>
        </w:rPr>
        <w:t>7</w:t>
      </w:r>
      <w:r w:rsidRPr="00D14CBF">
        <w:rPr>
          <w:rFonts w:ascii="Arial" w:eastAsia="TitilliumMaps26L" w:hAnsi="Arial" w:cs="Arial"/>
          <w:b/>
        </w:rPr>
        <w:t xml:space="preserve"> Unterrichtsstätten</w:t>
      </w:r>
    </w:p>
    <w:p w:rsidR="00C122C2" w:rsidRDefault="00C122C2" w:rsidP="00C122C2">
      <w:pPr>
        <w:spacing w:after="0" w:line="360" w:lineRule="auto"/>
        <w:ind w:left="142" w:right="154"/>
        <w:rPr>
          <w:rFonts w:ascii="Arial" w:hAnsi="Arial" w:cs="Arial"/>
        </w:rPr>
      </w:pPr>
      <w:r w:rsidRPr="00D14CBF">
        <w:rPr>
          <w:rFonts w:ascii="Arial" w:eastAsia="TitilliumMaps26L" w:hAnsi="Arial" w:cs="Arial"/>
        </w:rPr>
        <w:t>Der Unterricht findet ausschließlich in den von der Musikschule zugewiesenen Räumen statt.</w:t>
      </w:r>
      <w:r w:rsidRPr="00D14CBF">
        <w:rPr>
          <w:rFonts w:ascii="Arial" w:hAnsi="Arial" w:cs="Arial"/>
        </w:rPr>
        <w:t xml:space="preserve"> Ein Rechtsanspruch auf Erteilung des Unterrichts in einer bestimmten Unterrichtsstätte, Unterrichtsform oder durch eine bestimmte Lehrkraft besteht nicht.</w:t>
      </w:r>
    </w:p>
    <w:p w:rsidR="00AC566F" w:rsidRPr="00D14CBF" w:rsidRDefault="00AC566F" w:rsidP="00C122C2">
      <w:pPr>
        <w:spacing w:after="0" w:line="360" w:lineRule="auto"/>
        <w:ind w:left="142" w:right="154"/>
        <w:rPr>
          <w:rFonts w:ascii="Arial" w:hAnsi="Arial" w:cs="Arial"/>
        </w:rPr>
      </w:pPr>
    </w:p>
    <w:p w:rsidR="00C122C2" w:rsidRPr="00D14CBF" w:rsidRDefault="00C122C2" w:rsidP="00C122C2">
      <w:pPr>
        <w:spacing w:after="0" w:line="360" w:lineRule="auto"/>
        <w:ind w:left="142" w:right="154"/>
        <w:rPr>
          <w:rFonts w:ascii="Arial" w:eastAsia="TitilliumMaps26L" w:hAnsi="Arial" w:cs="Arial"/>
          <w:b/>
        </w:rPr>
      </w:pPr>
      <w:r w:rsidRPr="00D14CBF">
        <w:rPr>
          <w:rFonts w:ascii="Arial" w:eastAsia="TitilliumMaps26L" w:hAnsi="Arial" w:cs="Arial"/>
          <w:b/>
        </w:rPr>
        <w:t xml:space="preserve">§ </w:t>
      </w:r>
      <w:r w:rsidR="006F6CBF">
        <w:rPr>
          <w:rFonts w:ascii="Arial" w:eastAsia="TitilliumMaps26L" w:hAnsi="Arial" w:cs="Arial"/>
          <w:b/>
        </w:rPr>
        <w:t>18</w:t>
      </w:r>
      <w:r w:rsidRPr="00D14CBF">
        <w:rPr>
          <w:rFonts w:ascii="Arial" w:eastAsia="TitilliumMaps26L" w:hAnsi="Arial" w:cs="Arial"/>
          <w:b/>
        </w:rPr>
        <w:t xml:space="preserve"> Aufsicht</w:t>
      </w:r>
    </w:p>
    <w:p w:rsidR="00C122C2" w:rsidRPr="00D14CBF" w:rsidRDefault="00C122C2" w:rsidP="00C122C2">
      <w:pPr>
        <w:spacing w:after="0" w:line="360" w:lineRule="auto"/>
        <w:ind w:left="142" w:right="154"/>
        <w:rPr>
          <w:rFonts w:ascii="Arial" w:eastAsia="TitilliumMaps26L" w:hAnsi="Arial" w:cs="Arial"/>
        </w:rPr>
      </w:pPr>
      <w:r w:rsidRPr="00D14CBF">
        <w:rPr>
          <w:rFonts w:ascii="Arial" w:eastAsia="TitilliumMaps26L" w:hAnsi="Arial" w:cs="Arial"/>
        </w:rPr>
        <w:t>Eine Aufsicht besteht nur während der vereinbarten Unterrichtszeit. Sie beginnt und endet im Unterrichtsraum.</w:t>
      </w:r>
    </w:p>
    <w:p w:rsidR="00C122C2" w:rsidRPr="00D14CBF" w:rsidRDefault="00C122C2" w:rsidP="00C122C2">
      <w:pPr>
        <w:spacing w:after="0" w:line="360" w:lineRule="auto"/>
        <w:ind w:left="142" w:right="154"/>
        <w:rPr>
          <w:rFonts w:ascii="Arial" w:eastAsia="TitilliumMaps26L" w:hAnsi="Arial" w:cs="Arial"/>
        </w:rPr>
      </w:pPr>
    </w:p>
    <w:p w:rsidR="00C122C2" w:rsidRPr="00D14CBF" w:rsidRDefault="00C122C2" w:rsidP="00C122C2">
      <w:pPr>
        <w:spacing w:after="0" w:line="360" w:lineRule="auto"/>
        <w:ind w:left="142" w:right="154"/>
        <w:rPr>
          <w:rFonts w:ascii="Arial" w:eastAsia="TitilliumMaps26L" w:hAnsi="Arial" w:cs="Arial"/>
          <w:b/>
        </w:rPr>
      </w:pPr>
      <w:r w:rsidRPr="00D14CBF">
        <w:rPr>
          <w:rFonts w:ascii="Arial" w:eastAsia="TitilliumMaps26L" w:hAnsi="Arial" w:cs="Arial"/>
          <w:b/>
        </w:rPr>
        <w:t xml:space="preserve">§ </w:t>
      </w:r>
      <w:r w:rsidR="006F6CBF">
        <w:rPr>
          <w:rFonts w:ascii="Arial" w:eastAsia="TitilliumMaps26L" w:hAnsi="Arial" w:cs="Arial"/>
          <w:b/>
        </w:rPr>
        <w:t>19</w:t>
      </w:r>
      <w:r w:rsidRPr="00D14CBF">
        <w:rPr>
          <w:rFonts w:ascii="Arial" w:eastAsia="TitilliumMaps26L" w:hAnsi="Arial" w:cs="Arial"/>
          <w:b/>
        </w:rPr>
        <w:t xml:space="preserve"> Bild- und Tonaufzeichnungen</w:t>
      </w:r>
    </w:p>
    <w:p w:rsidR="00C122C2" w:rsidRDefault="00C122C2" w:rsidP="00C122C2">
      <w:pPr>
        <w:spacing w:after="0" w:line="360" w:lineRule="auto"/>
        <w:ind w:left="142" w:right="154"/>
        <w:rPr>
          <w:rFonts w:ascii="Arial" w:eastAsia="TitilliumMaps26L" w:hAnsi="Arial" w:cs="Arial"/>
        </w:rPr>
      </w:pPr>
      <w:r w:rsidRPr="00D14CBF">
        <w:rPr>
          <w:rFonts w:ascii="Arial" w:eastAsia="TitilliumMaps26L" w:hAnsi="Arial" w:cs="Arial"/>
        </w:rPr>
        <w:t xml:space="preserve">Die Musikschule ist berechtigt, im Unterricht und in ihren übrigen Veranstaltungen Bild- und Tonaufzeichnungen herzustellen und für ihren Eigenbedarf sowie ihre Selbstdarstellung zu verwenden. Eine Vergütungsverpflichtung besteht nicht. </w:t>
      </w:r>
    </w:p>
    <w:p w:rsidR="00423707" w:rsidRPr="00D14CBF" w:rsidRDefault="00423707" w:rsidP="00C122C2">
      <w:pPr>
        <w:spacing w:after="0" w:line="360" w:lineRule="auto"/>
        <w:ind w:left="142" w:right="154"/>
        <w:rPr>
          <w:rFonts w:ascii="Arial" w:eastAsia="TitilliumMaps26L" w:hAnsi="Arial" w:cs="Arial"/>
        </w:rPr>
      </w:pPr>
    </w:p>
    <w:p w:rsidR="00C122C2" w:rsidRPr="00D14CBF" w:rsidRDefault="00C122C2" w:rsidP="00C122C2">
      <w:pPr>
        <w:spacing w:after="0" w:line="360" w:lineRule="auto"/>
        <w:ind w:left="142" w:right="154"/>
        <w:rPr>
          <w:rFonts w:ascii="Arial" w:eastAsia="TitilliumMaps26L" w:hAnsi="Arial" w:cs="Arial"/>
          <w:b/>
        </w:rPr>
      </w:pPr>
      <w:r w:rsidRPr="00D14CBF">
        <w:rPr>
          <w:rFonts w:ascii="Arial" w:eastAsia="TitilliumMaps26L" w:hAnsi="Arial" w:cs="Arial"/>
          <w:b/>
        </w:rPr>
        <w:t>§ 2</w:t>
      </w:r>
      <w:r w:rsidR="006F6CBF">
        <w:rPr>
          <w:rFonts w:ascii="Arial" w:eastAsia="TitilliumMaps26L" w:hAnsi="Arial" w:cs="Arial"/>
          <w:b/>
        </w:rPr>
        <w:t>0</w:t>
      </w:r>
      <w:r w:rsidRPr="00D14CBF">
        <w:rPr>
          <w:rFonts w:ascii="Arial" w:eastAsia="TitilliumMaps26L" w:hAnsi="Arial" w:cs="Arial"/>
          <w:b/>
        </w:rPr>
        <w:t xml:space="preserve"> Öffentliches Auftreten</w:t>
      </w:r>
    </w:p>
    <w:p w:rsidR="00C122C2" w:rsidRPr="00D14CBF" w:rsidRDefault="00C122C2" w:rsidP="00C122C2">
      <w:pPr>
        <w:spacing w:after="0" w:line="360" w:lineRule="auto"/>
        <w:ind w:left="142" w:right="154"/>
        <w:rPr>
          <w:rFonts w:ascii="Arial" w:eastAsia="TitilliumMaps26L" w:hAnsi="Arial" w:cs="Arial"/>
        </w:rPr>
      </w:pPr>
      <w:r>
        <w:rPr>
          <w:rFonts w:ascii="Arial" w:eastAsia="TitilliumMaps26L" w:hAnsi="Arial" w:cs="Arial"/>
        </w:rPr>
        <w:t>Die Schülerin oder d</w:t>
      </w:r>
      <w:r w:rsidRPr="00D14CBF">
        <w:rPr>
          <w:rFonts w:ascii="Arial" w:eastAsia="TitilliumMaps26L" w:hAnsi="Arial" w:cs="Arial"/>
        </w:rPr>
        <w:t>er Schüler verpflichtet sich, öffentliches Auftreten sowie Meldungen zu Wettbewerben und Prüfungen in den an der Musikschule belegten Fächern der Schulleitung und der Fachlehrkraft rechtzeitig vorher mitzuteilen. Öffentliche Auftritte von Musikschulensembles bedürfen der vorherigen Genehmigung.</w:t>
      </w:r>
    </w:p>
    <w:p w:rsidR="00C122C2" w:rsidRPr="00D14CBF" w:rsidRDefault="00C122C2" w:rsidP="00C122C2">
      <w:pPr>
        <w:spacing w:after="0" w:line="360" w:lineRule="auto"/>
        <w:ind w:left="142" w:right="154"/>
        <w:rPr>
          <w:rFonts w:ascii="Arial" w:eastAsia="TitilliumMaps26L" w:hAnsi="Arial" w:cs="Arial"/>
        </w:rPr>
      </w:pPr>
    </w:p>
    <w:p w:rsidR="00C122C2" w:rsidRPr="00D14CBF" w:rsidRDefault="00C122C2" w:rsidP="00C122C2">
      <w:pPr>
        <w:spacing w:after="0" w:line="360" w:lineRule="auto"/>
        <w:ind w:left="142" w:right="154"/>
        <w:rPr>
          <w:rFonts w:ascii="Arial" w:eastAsia="TitilliumMaps26L" w:hAnsi="Arial" w:cs="Arial"/>
          <w:b/>
        </w:rPr>
      </w:pPr>
      <w:r w:rsidRPr="00D14CBF">
        <w:rPr>
          <w:rFonts w:ascii="Arial" w:eastAsia="TitilliumMaps26L" w:hAnsi="Arial" w:cs="Arial"/>
          <w:b/>
        </w:rPr>
        <w:t>§ 2</w:t>
      </w:r>
      <w:r w:rsidR="006F6CBF">
        <w:rPr>
          <w:rFonts w:ascii="Arial" w:eastAsia="TitilliumMaps26L" w:hAnsi="Arial" w:cs="Arial"/>
          <w:b/>
        </w:rPr>
        <w:t>1</w:t>
      </w:r>
      <w:r w:rsidRPr="00D14CBF">
        <w:rPr>
          <w:rFonts w:ascii="Arial" w:eastAsia="TitilliumMaps26L" w:hAnsi="Arial" w:cs="Arial"/>
          <w:b/>
        </w:rPr>
        <w:t xml:space="preserve"> Fremdunterricht</w:t>
      </w:r>
    </w:p>
    <w:p w:rsidR="00C122C2" w:rsidRPr="00D14CBF" w:rsidRDefault="00C122C2" w:rsidP="00C122C2">
      <w:pPr>
        <w:spacing w:after="0" w:line="360" w:lineRule="auto"/>
        <w:ind w:left="142" w:right="154"/>
        <w:rPr>
          <w:rFonts w:ascii="Arial" w:eastAsia="TitilliumMaps26L" w:hAnsi="Arial" w:cs="Arial"/>
        </w:rPr>
      </w:pPr>
      <w:r w:rsidRPr="00D14CBF">
        <w:rPr>
          <w:rFonts w:ascii="Arial" w:eastAsia="TitilliumMaps26L" w:hAnsi="Arial" w:cs="Arial"/>
        </w:rPr>
        <w:t>Schüler</w:t>
      </w:r>
      <w:r>
        <w:rPr>
          <w:rFonts w:ascii="Arial" w:eastAsia="TitilliumMaps26L" w:hAnsi="Arial" w:cs="Arial"/>
        </w:rPr>
        <w:t>innen und Schülern</w:t>
      </w:r>
      <w:r w:rsidRPr="00D14CBF">
        <w:rPr>
          <w:rFonts w:ascii="Arial" w:eastAsia="TitilliumMaps26L" w:hAnsi="Arial" w:cs="Arial"/>
        </w:rPr>
        <w:t xml:space="preserve"> des Bereichs Vokalunterricht, welche Unterricht im Sologesang erhalten, und Schüler</w:t>
      </w:r>
      <w:r>
        <w:rPr>
          <w:rFonts w:ascii="Arial" w:eastAsia="TitilliumMaps26L" w:hAnsi="Arial" w:cs="Arial"/>
        </w:rPr>
        <w:t>innen und Schülern</w:t>
      </w:r>
      <w:r w:rsidRPr="00D14CBF">
        <w:rPr>
          <w:rFonts w:ascii="Arial" w:eastAsia="TitilliumMaps26L" w:hAnsi="Arial" w:cs="Arial"/>
        </w:rPr>
        <w:t xml:space="preserve"> des Bereichs Instrumentalunterricht ist es grundsätzlich untersagt, im selben Fach außerhalb der Musikschule zusätzlichen Unterricht zu nehmen. Über Ausnahmen entscheidet die Schulleitung.</w:t>
      </w:r>
    </w:p>
    <w:p w:rsidR="00C122C2" w:rsidRPr="00D14CBF" w:rsidRDefault="00C122C2" w:rsidP="00C122C2">
      <w:pPr>
        <w:spacing w:after="0" w:line="360" w:lineRule="auto"/>
        <w:ind w:left="142" w:right="154"/>
        <w:rPr>
          <w:rFonts w:ascii="Arial" w:eastAsia="TitilliumMaps26L" w:hAnsi="Arial" w:cs="Arial"/>
        </w:rPr>
      </w:pPr>
    </w:p>
    <w:p w:rsidR="00C122C2" w:rsidRPr="00D14CBF" w:rsidRDefault="00C122C2" w:rsidP="00C122C2">
      <w:pPr>
        <w:spacing w:after="0" w:line="360" w:lineRule="auto"/>
        <w:ind w:left="142" w:right="154"/>
        <w:rPr>
          <w:rFonts w:ascii="Arial" w:eastAsia="TitilliumMaps26L" w:hAnsi="Arial" w:cs="Arial"/>
          <w:b/>
        </w:rPr>
      </w:pPr>
      <w:r w:rsidRPr="00D14CBF">
        <w:rPr>
          <w:rFonts w:ascii="Arial" w:eastAsia="TitilliumMaps26L" w:hAnsi="Arial" w:cs="Arial"/>
          <w:b/>
        </w:rPr>
        <w:t>§ 2</w:t>
      </w:r>
      <w:r w:rsidR="006F6CBF">
        <w:rPr>
          <w:rFonts w:ascii="Arial" w:eastAsia="TitilliumMaps26L" w:hAnsi="Arial" w:cs="Arial"/>
          <w:b/>
        </w:rPr>
        <w:t>2</w:t>
      </w:r>
      <w:r w:rsidRPr="00D14CBF">
        <w:rPr>
          <w:rFonts w:ascii="Arial" w:eastAsia="TitilliumMaps26L" w:hAnsi="Arial" w:cs="Arial"/>
          <w:b/>
        </w:rPr>
        <w:t xml:space="preserve"> Instrumente</w:t>
      </w:r>
    </w:p>
    <w:p w:rsidR="00C122C2" w:rsidRPr="00D14CBF" w:rsidRDefault="00C122C2" w:rsidP="00C122C2">
      <w:pPr>
        <w:spacing w:after="0" w:line="360" w:lineRule="auto"/>
        <w:ind w:left="718" w:right="154" w:hanging="576"/>
        <w:rPr>
          <w:rFonts w:ascii="Arial" w:eastAsia="TitilliumMaps26L" w:hAnsi="Arial" w:cs="Arial"/>
        </w:rPr>
      </w:pPr>
      <w:r w:rsidRPr="00D14CBF">
        <w:rPr>
          <w:rFonts w:ascii="Arial" w:eastAsia="TitilliumMaps26L" w:hAnsi="Arial" w:cs="Arial"/>
        </w:rPr>
        <w:t xml:space="preserve">1. </w:t>
      </w:r>
      <w:r w:rsidRPr="00D14CBF">
        <w:rPr>
          <w:rFonts w:ascii="Arial" w:eastAsia="TitilliumMaps26L" w:hAnsi="Arial" w:cs="Arial"/>
        </w:rPr>
        <w:tab/>
        <w:t xml:space="preserve">Grundsätzlich soll </w:t>
      </w:r>
      <w:r>
        <w:rPr>
          <w:rFonts w:ascii="Arial" w:eastAsia="TitilliumMaps26L" w:hAnsi="Arial" w:cs="Arial"/>
        </w:rPr>
        <w:t xml:space="preserve">die Schülerin oder </w:t>
      </w:r>
      <w:r w:rsidRPr="00D14CBF">
        <w:rPr>
          <w:rFonts w:ascii="Arial" w:eastAsia="TitilliumMaps26L" w:hAnsi="Arial" w:cs="Arial"/>
        </w:rPr>
        <w:t>der Schüler bei Beginn des Instrumentalunterrichts ein geeignetes Instrument besitzen. Im Rahmen der Bestände der Musikschule können Instrumente gegen eine monatliche Gebühr vermietet werden.</w:t>
      </w:r>
    </w:p>
    <w:p w:rsidR="00C122C2" w:rsidRPr="00D14CBF" w:rsidRDefault="00C122C2" w:rsidP="00C122C2">
      <w:pPr>
        <w:spacing w:after="0" w:line="360" w:lineRule="auto"/>
        <w:ind w:left="718" w:right="154" w:hanging="576"/>
        <w:rPr>
          <w:rFonts w:ascii="Arial" w:eastAsia="TitilliumMaps26L" w:hAnsi="Arial" w:cs="Arial"/>
        </w:rPr>
      </w:pPr>
    </w:p>
    <w:p w:rsidR="00C122C2" w:rsidRPr="00D14CBF" w:rsidRDefault="00C122C2" w:rsidP="00C122C2">
      <w:pPr>
        <w:spacing w:after="0" w:line="360" w:lineRule="auto"/>
        <w:ind w:left="718" w:right="154" w:hanging="576"/>
        <w:rPr>
          <w:rFonts w:ascii="Arial" w:hAnsi="Arial" w:cs="Arial"/>
        </w:rPr>
      </w:pPr>
      <w:r w:rsidRPr="00D14CBF">
        <w:rPr>
          <w:rFonts w:ascii="Arial" w:hAnsi="Arial" w:cs="Arial"/>
        </w:rPr>
        <w:lastRenderedPageBreak/>
        <w:t xml:space="preserve">2. </w:t>
      </w:r>
      <w:r w:rsidRPr="00D14CBF">
        <w:rPr>
          <w:rFonts w:ascii="Arial" w:hAnsi="Arial" w:cs="Arial"/>
        </w:rPr>
        <w:tab/>
        <w:t xml:space="preserve">Die Mietzeit beträgt in der Regel ein Jahr und kann auf Antrag verlängert werden. </w:t>
      </w:r>
    </w:p>
    <w:p w:rsidR="00C122C2" w:rsidRPr="00D14CBF" w:rsidRDefault="00C122C2" w:rsidP="00C122C2">
      <w:pPr>
        <w:spacing w:after="0" w:line="360" w:lineRule="auto"/>
        <w:ind w:left="718" w:right="154" w:hanging="576"/>
        <w:rPr>
          <w:rFonts w:ascii="Arial" w:hAnsi="Arial" w:cs="Arial"/>
        </w:rPr>
      </w:pPr>
    </w:p>
    <w:p w:rsidR="00C122C2" w:rsidRPr="00D14CBF" w:rsidRDefault="00C122C2" w:rsidP="00C122C2">
      <w:pPr>
        <w:spacing w:after="0" w:line="360" w:lineRule="auto"/>
        <w:ind w:left="718" w:right="154" w:hanging="576"/>
        <w:rPr>
          <w:rFonts w:ascii="Arial" w:hAnsi="Arial" w:cs="Arial"/>
        </w:rPr>
      </w:pPr>
      <w:r w:rsidRPr="00D14CBF">
        <w:rPr>
          <w:rFonts w:ascii="Arial" w:hAnsi="Arial" w:cs="Arial"/>
        </w:rPr>
        <w:t>3.</w:t>
      </w:r>
      <w:r w:rsidRPr="00D14CBF">
        <w:rPr>
          <w:rFonts w:ascii="Arial" w:hAnsi="Arial" w:cs="Arial"/>
        </w:rPr>
        <w:tab/>
        <w:t>Bei Ausscheiden der Schülerinnen und Schüler sind gemietete Instrumente zurückzugeben.</w:t>
      </w:r>
    </w:p>
    <w:p w:rsidR="00C122C2" w:rsidRPr="00D14CBF" w:rsidRDefault="00C122C2" w:rsidP="00C122C2">
      <w:pPr>
        <w:spacing w:after="0" w:line="360" w:lineRule="auto"/>
        <w:ind w:left="718" w:right="154" w:hanging="576"/>
        <w:rPr>
          <w:rFonts w:ascii="Arial" w:hAnsi="Arial" w:cs="Arial"/>
        </w:rPr>
      </w:pPr>
    </w:p>
    <w:p w:rsidR="00C122C2" w:rsidRPr="00D14CBF" w:rsidRDefault="00C122C2" w:rsidP="00C122C2">
      <w:pPr>
        <w:spacing w:after="0" w:line="360" w:lineRule="auto"/>
        <w:ind w:left="718" w:right="154" w:hanging="576"/>
        <w:rPr>
          <w:rFonts w:ascii="Arial" w:hAnsi="Arial" w:cs="Arial"/>
        </w:rPr>
      </w:pPr>
      <w:r w:rsidRPr="00D14CBF">
        <w:rPr>
          <w:rFonts w:ascii="Arial" w:hAnsi="Arial" w:cs="Arial"/>
        </w:rPr>
        <w:t>4.</w:t>
      </w:r>
      <w:r w:rsidRPr="00D14CBF">
        <w:rPr>
          <w:rFonts w:ascii="Arial" w:hAnsi="Arial" w:cs="Arial"/>
        </w:rPr>
        <w:tab/>
        <w:t>Instrument und Zubehör sind auf Kosten der Schülerinnen und Schüler bzw. deren gesetzlichen Vertreter instand zu halten. Die Pflegeanleitung ist genau zu befolgen.</w:t>
      </w:r>
    </w:p>
    <w:p w:rsidR="00C122C2" w:rsidRPr="00D14CBF" w:rsidRDefault="00C122C2" w:rsidP="00C122C2">
      <w:pPr>
        <w:spacing w:after="0" w:line="360" w:lineRule="auto"/>
        <w:ind w:left="718" w:right="154" w:hanging="576"/>
        <w:rPr>
          <w:rFonts w:ascii="Arial" w:hAnsi="Arial" w:cs="Arial"/>
        </w:rPr>
      </w:pPr>
    </w:p>
    <w:p w:rsidR="00C122C2" w:rsidRPr="00D14CBF" w:rsidRDefault="00C122C2" w:rsidP="00C122C2">
      <w:pPr>
        <w:spacing w:after="0" w:line="360" w:lineRule="auto"/>
        <w:ind w:left="718" w:right="154" w:hanging="576"/>
        <w:rPr>
          <w:rFonts w:ascii="Arial" w:hAnsi="Arial" w:cs="Arial"/>
        </w:rPr>
      </w:pPr>
      <w:r w:rsidRPr="00D14CBF">
        <w:rPr>
          <w:rFonts w:ascii="Arial" w:hAnsi="Arial" w:cs="Arial"/>
        </w:rPr>
        <w:t xml:space="preserve">5. </w:t>
      </w:r>
      <w:r w:rsidRPr="00D14CBF">
        <w:rPr>
          <w:rFonts w:ascii="Arial" w:hAnsi="Arial" w:cs="Arial"/>
        </w:rPr>
        <w:tab/>
        <w:t>Für Verlust oder Beschädigung des gemieteten Instruments haften die Schülerinnen und Schüler bzw. deren gesetzliche Vertreter in vollem Umfang. Der Abschluss einer Haftpflichtversicherung wird empfohlen.</w:t>
      </w:r>
    </w:p>
    <w:p w:rsidR="00C122C2" w:rsidRPr="00D14CBF" w:rsidRDefault="00C122C2" w:rsidP="00C122C2">
      <w:pPr>
        <w:spacing w:after="0" w:line="360" w:lineRule="auto"/>
        <w:ind w:left="718" w:right="154" w:hanging="576"/>
        <w:rPr>
          <w:rFonts w:ascii="Arial" w:hAnsi="Arial" w:cs="Arial"/>
        </w:rPr>
      </w:pPr>
    </w:p>
    <w:p w:rsidR="00C122C2" w:rsidRPr="00D14CBF" w:rsidRDefault="00C122C2" w:rsidP="00C122C2">
      <w:pPr>
        <w:spacing w:after="0" w:line="360" w:lineRule="auto"/>
        <w:ind w:left="142" w:right="154"/>
        <w:rPr>
          <w:rFonts w:ascii="Arial" w:hAnsi="Arial" w:cs="Arial"/>
        </w:rPr>
      </w:pPr>
      <w:r w:rsidRPr="00D14CBF">
        <w:rPr>
          <w:rFonts w:ascii="Arial" w:hAnsi="Arial" w:cs="Arial"/>
        </w:rPr>
        <w:t>6.</w:t>
      </w:r>
      <w:r w:rsidRPr="00D14CBF">
        <w:rPr>
          <w:rFonts w:ascii="Arial" w:hAnsi="Arial" w:cs="Arial"/>
        </w:rPr>
        <w:tab/>
        <w:t>Instrument und Zubehör dürfen nicht an Dritte weitergegeben werden.</w:t>
      </w:r>
    </w:p>
    <w:p w:rsidR="00C122C2" w:rsidRPr="00D14CBF" w:rsidRDefault="00C122C2" w:rsidP="00C122C2">
      <w:pPr>
        <w:spacing w:after="0" w:line="360" w:lineRule="auto"/>
        <w:ind w:left="142" w:right="154"/>
        <w:rPr>
          <w:rFonts w:ascii="Arial" w:hAnsi="Arial" w:cs="Arial"/>
        </w:rPr>
      </w:pPr>
    </w:p>
    <w:p w:rsidR="00C122C2" w:rsidRPr="00D14CBF" w:rsidRDefault="00C122C2" w:rsidP="00C122C2">
      <w:pPr>
        <w:spacing w:after="0" w:line="360" w:lineRule="auto"/>
        <w:ind w:left="718" w:right="154" w:hanging="576"/>
        <w:rPr>
          <w:rFonts w:ascii="Arial" w:hAnsi="Arial" w:cs="Arial"/>
        </w:rPr>
      </w:pPr>
      <w:r w:rsidRPr="00D14CBF">
        <w:rPr>
          <w:rFonts w:ascii="Arial" w:hAnsi="Arial" w:cs="Arial"/>
        </w:rPr>
        <w:t>7.</w:t>
      </w:r>
      <w:r w:rsidRPr="00D14CBF">
        <w:rPr>
          <w:rFonts w:ascii="Arial" w:hAnsi="Arial" w:cs="Arial"/>
        </w:rPr>
        <w:tab/>
        <w:t>Für die Ensemble- und Orchesterarbeit kann die Schulleitung auf Antrag Instrumente befristet ohne Gebühr zur Verfügung stellen.</w:t>
      </w:r>
    </w:p>
    <w:p w:rsidR="00C122C2" w:rsidRDefault="00C122C2" w:rsidP="00C122C2">
      <w:pPr>
        <w:spacing w:after="0" w:line="360" w:lineRule="auto"/>
        <w:ind w:left="142" w:right="154"/>
        <w:rPr>
          <w:rFonts w:ascii="Arial" w:hAnsi="Arial" w:cs="Arial"/>
        </w:rPr>
      </w:pPr>
      <w:r>
        <w:rPr>
          <w:rFonts w:ascii="Arial" w:hAnsi="Arial" w:cs="Arial"/>
        </w:rPr>
        <w:t xml:space="preserve"> </w:t>
      </w:r>
    </w:p>
    <w:p w:rsidR="00C122C2" w:rsidRPr="00D14CBF" w:rsidRDefault="00C122C2" w:rsidP="00C122C2">
      <w:pPr>
        <w:spacing w:after="0" w:line="360" w:lineRule="auto"/>
        <w:ind w:left="142" w:right="154"/>
        <w:rPr>
          <w:rFonts w:ascii="Arial" w:eastAsia="TitilliumMaps26L" w:hAnsi="Arial" w:cs="Arial"/>
          <w:b/>
        </w:rPr>
      </w:pPr>
      <w:r w:rsidRPr="00D14CBF">
        <w:rPr>
          <w:rFonts w:ascii="Arial" w:eastAsia="TitilliumMaps26L" w:hAnsi="Arial" w:cs="Arial"/>
          <w:b/>
        </w:rPr>
        <w:t>§ 2</w:t>
      </w:r>
      <w:r w:rsidR="006F6CBF">
        <w:rPr>
          <w:rFonts w:ascii="Arial" w:eastAsia="TitilliumMaps26L" w:hAnsi="Arial" w:cs="Arial"/>
          <w:b/>
        </w:rPr>
        <w:t>3</w:t>
      </w:r>
      <w:r w:rsidRPr="00D14CBF">
        <w:rPr>
          <w:rFonts w:ascii="Arial" w:eastAsia="TitilliumMaps26L" w:hAnsi="Arial" w:cs="Arial"/>
          <w:b/>
        </w:rPr>
        <w:t xml:space="preserve"> Bescheinigung</w:t>
      </w:r>
    </w:p>
    <w:p w:rsidR="00C122C2" w:rsidRDefault="00C122C2" w:rsidP="00C122C2">
      <w:pPr>
        <w:spacing w:after="0" w:line="360" w:lineRule="auto"/>
        <w:ind w:left="142" w:right="154"/>
        <w:rPr>
          <w:rFonts w:ascii="Arial" w:eastAsia="TitilliumMaps26L" w:hAnsi="Arial" w:cs="Arial"/>
        </w:rPr>
      </w:pPr>
      <w:r w:rsidRPr="00D14CBF">
        <w:rPr>
          <w:rFonts w:ascii="Arial" w:eastAsia="TitilliumMaps26L" w:hAnsi="Arial" w:cs="Arial"/>
        </w:rPr>
        <w:t xml:space="preserve">Den </w:t>
      </w:r>
      <w:r>
        <w:rPr>
          <w:rFonts w:ascii="Arial" w:eastAsia="TitilliumMaps26L" w:hAnsi="Arial" w:cs="Arial"/>
        </w:rPr>
        <w:t xml:space="preserve">Schülerinnen und </w:t>
      </w:r>
      <w:r w:rsidRPr="00D14CBF">
        <w:rPr>
          <w:rFonts w:ascii="Arial" w:eastAsia="TitilliumMaps26L" w:hAnsi="Arial" w:cs="Arial"/>
        </w:rPr>
        <w:t>Schülern wird jährlich eine Bescheinigung über den Besuch der Musikschule ausgestellt. Diese kann mit einer fachlichen Beurteilung verbunden werden.</w:t>
      </w:r>
    </w:p>
    <w:p w:rsidR="00C122C2" w:rsidRDefault="00C122C2" w:rsidP="00C122C2">
      <w:pPr>
        <w:spacing w:after="0" w:line="360" w:lineRule="auto"/>
        <w:ind w:left="142" w:right="154"/>
        <w:rPr>
          <w:rFonts w:ascii="Arial" w:eastAsia="TitilliumMaps26L" w:hAnsi="Arial" w:cs="Arial"/>
        </w:rPr>
      </w:pPr>
    </w:p>
    <w:p w:rsidR="00C122C2" w:rsidRDefault="00C122C2" w:rsidP="00C122C2">
      <w:pPr>
        <w:spacing w:after="0" w:line="360" w:lineRule="auto"/>
        <w:ind w:left="142" w:right="154"/>
        <w:rPr>
          <w:rFonts w:ascii="Arial" w:eastAsia="TitilliumMaps26L" w:hAnsi="Arial" w:cs="Arial"/>
          <w:b/>
        </w:rPr>
      </w:pPr>
      <w:r w:rsidRPr="00D14CBF">
        <w:rPr>
          <w:rFonts w:ascii="Arial" w:eastAsia="TitilliumMaps26L" w:hAnsi="Arial" w:cs="Arial"/>
          <w:b/>
        </w:rPr>
        <w:t>§ 2</w:t>
      </w:r>
      <w:r w:rsidR="006F6CBF">
        <w:rPr>
          <w:rFonts w:ascii="Arial" w:eastAsia="TitilliumMaps26L" w:hAnsi="Arial" w:cs="Arial"/>
          <w:b/>
        </w:rPr>
        <w:t>4</w:t>
      </w:r>
      <w:r w:rsidRPr="00D14CBF">
        <w:rPr>
          <w:rFonts w:ascii="Arial" w:eastAsia="TitilliumMaps26L" w:hAnsi="Arial" w:cs="Arial"/>
          <w:b/>
        </w:rPr>
        <w:t xml:space="preserve"> Haftung</w:t>
      </w:r>
    </w:p>
    <w:p w:rsidR="00C122C2" w:rsidRPr="00D14CBF" w:rsidRDefault="00F92626" w:rsidP="00423707">
      <w:pPr>
        <w:spacing w:after="0" w:line="360" w:lineRule="auto"/>
        <w:ind w:left="142" w:right="154"/>
        <w:rPr>
          <w:rFonts w:ascii="Arial" w:hAnsi="Arial" w:cs="Arial"/>
        </w:rPr>
      </w:pPr>
      <w:r>
        <w:rPr>
          <w:rFonts w:ascii="Arial" w:hAnsi="Arial" w:cs="Arial"/>
        </w:rPr>
        <w:t>E</w:t>
      </w:r>
      <w:r w:rsidR="00C122C2" w:rsidRPr="00D14CBF">
        <w:rPr>
          <w:rFonts w:ascii="Arial" w:hAnsi="Arial" w:cs="Arial"/>
        </w:rPr>
        <w:t xml:space="preserve">ine Haftung der Stadt für Personen-, Sach- und Vermögensschäden </w:t>
      </w:r>
    </w:p>
    <w:p w:rsidR="00C122C2" w:rsidRPr="00D14CBF" w:rsidRDefault="00C122C2" w:rsidP="00423707">
      <w:pPr>
        <w:spacing w:after="0" w:line="360" w:lineRule="auto"/>
        <w:ind w:left="142" w:right="154"/>
        <w:rPr>
          <w:rFonts w:ascii="Arial" w:hAnsi="Arial" w:cs="Arial"/>
        </w:rPr>
      </w:pPr>
      <w:r w:rsidRPr="00D14CBF">
        <w:rPr>
          <w:rFonts w:ascii="Arial" w:hAnsi="Arial" w:cs="Arial"/>
        </w:rPr>
        <w:t>irgendwelcher Art, die bei Teilnahme am Unterricht oder an sonstigen Veranstaltungen der Musikschule eingetreten sind, wird ausgeschlossen, es sei denn, der Schaden ist auf Vorsatz oder grobe Fahrlässigkeit der Mitarbeiter und Mitarbeiterinnen der Landeshauptstadt Stuttgart zurückzuführen.</w:t>
      </w:r>
    </w:p>
    <w:p w:rsidR="00C122C2" w:rsidRPr="00D14CBF" w:rsidRDefault="00C122C2" w:rsidP="00C122C2">
      <w:pPr>
        <w:spacing w:after="0" w:line="360" w:lineRule="auto"/>
        <w:ind w:left="142" w:right="154"/>
        <w:rPr>
          <w:rFonts w:ascii="Arial" w:hAnsi="Arial" w:cs="Arial"/>
        </w:rPr>
      </w:pPr>
    </w:p>
    <w:p w:rsidR="00C122C2" w:rsidRPr="00D14CBF" w:rsidRDefault="00C122C2" w:rsidP="00C122C2">
      <w:pPr>
        <w:pStyle w:val="berschrift-Stadtrecht3"/>
        <w:spacing w:line="360" w:lineRule="auto"/>
        <w:ind w:left="142" w:right="154"/>
        <w:jc w:val="left"/>
        <w:rPr>
          <w:rFonts w:cs="Arial"/>
          <w:sz w:val="22"/>
          <w:szCs w:val="22"/>
        </w:rPr>
      </w:pPr>
      <w:r w:rsidRPr="00D14CBF">
        <w:rPr>
          <w:rFonts w:cs="Arial"/>
          <w:sz w:val="22"/>
          <w:szCs w:val="22"/>
        </w:rPr>
        <w:t>§ 2</w:t>
      </w:r>
      <w:r w:rsidR="006F6CBF">
        <w:rPr>
          <w:rFonts w:cs="Arial"/>
          <w:sz w:val="22"/>
          <w:szCs w:val="22"/>
        </w:rPr>
        <w:t>5</w:t>
      </w:r>
      <w:r w:rsidRPr="00D14CBF">
        <w:rPr>
          <w:rFonts w:cs="Arial"/>
          <w:sz w:val="22"/>
          <w:szCs w:val="22"/>
        </w:rPr>
        <w:t xml:space="preserve"> Ausnahmen</w:t>
      </w:r>
    </w:p>
    <w:p w:rsidR="004968D7" w:rsidRDefault="00C122C2" w:rsidP="004968D7">
      <w:pPr>
        <w:pStyle w:val="berschrift-Stadtrecht3"/>
        <w:spacing w:line="360" w:lineRule="auto"/>
        <w:ind w:left="718" w:right="154" w:hanging="576"/>
        <w:jc w:val="left"/>
        <w:rPr>
          <w:rFonts w:cs="Arial"/>
          <w:b w:val="0"/>
          <w:sz w:val="22"/>
          <w:szCs w:val="22"/>
        </w:rPr>
      </w:pPr>
      <w:r>
        <w:rPr>
          <w:rFonts w:cs="Arial"/>
          <w:b w:val="0"/>
          <w:sz w:val="22"/>
          <w:szCs w:val="22"/>
        </w:rPr>
        <w:t>1</w:t>
      </w:r>
      <w:r w:rsidRPr="00D14CBF">
        <w:rPr>
          <w:rFonts w:cs="Arial"/>
          <w:b w:val="0"/>
          <w:sz w:val="22"/>
          <w:szCs w:val="22"/>
        </w:rPr>
        <w:t>.</w:t>
      </w:r>
      <w:r w:rsidRPr="00D14CBF">
        <w:rPr>
          <w:rFonts w:cs="Arial"/>
          <w:b w:val="0"/>
          <w:sz w:val="22"/>
          <w:szCs w:val="22"/>
        </w:rPr>
        <w:tab/>
      </w:r>
      <w:r w:rsidR="004968D7" w:rsidRPr="00D14CBF">
        <w:rPr>
          <w:rFonts w:cs="Arial"/>
          <w:b w:val="0"/>
          <w:sz w:val="22"/>
          <w:szCs w:val="22"/>
        </w:rPr>
        <w:t>Die Schulleitung ist berechtigt, außerhalb der Gebührenordnung Kursgebühren für Sonderveranstaltungen anhand der entstehenden Kosten festzusetzen</w:t>
      </w:r>
      <w:r w:rsidR="004968D7">
        <w:rPr>
          <w:rFonts w:cs="Arial"/>
          <w:b w:val="0"/>
          <w:sz w:val="22"/>
          <w:szCs w:val="22"/>
        </w:rPr>
        <w:t xml:space="preserve"> und Verkaufserlöse sowie die </w:t>
      </w:r>
      <w:proofErr w:type="spellStart"/>
      <w:r w:rsidR="004968D7">
        <w:rPr>
          <w:rFonts w:cs="Arial"/>
          <w:b w:val="0"/>
          <w:sz w:val="22"/>
          <w:szCs w:val="22"/>
        </w:rPr>
        <w:t>Kostenersätze</w:t>
      </w:r>
      <w:proofErr w:type="spellEnd"/>
      <w:r w:rsidR="004968D7">
        <w:rPr>
          <w:rFonts w:cs="Arial"/>
          <w:b w:val="0"/>
          <w:sz w:val="22"/>
          <w:szCs w:val="22"/>
        </w:rPr>
        <w:t xml:space="preserve"> für die Bereitstellung von besonderen Leistungen zu regeln. Die Bekanntmachung erfolgt durch Aushang in den jeweiligen Einrichtungen.</w:t>
      </w:r>
    </w:p>
    <w:p w:rsidR="004968D7" w:rsidRDefault="004968D7" w:rsidP="004968D7">
      <w:pPr>
        <w:pStyle w:val="berschrift-Stadtrecht3"/>
        <w:spacing w:line="360" w:lineRule="auto"/>
        <w:ind w:left="718" w:right="154" w:hanging="576"/>
        <w:jc w:val="left"/>
        <w:rPr>
          <w:rFonts w:cs="Arial"/>
          <w:b w:val="0"/>
          <w:sz w:val="22"/>
          <w:szCs w:val="22"/>
        </w:rPr>
      </w:pPr>
    </w:p>
    <w:p w:rsidR="00C122C2" w:rsidRPr="00D14CBF" w:rsidRDefault="004968D7" w:rsidP="00C122C2">
      <w:pPr>
        <w:pStyle w:val="berschrift-Stadtrecht3"/>
        <w:spacing w:line="360" w:lineRule="auto"/>
        <w:ind w:left="718" w:right="154" w:hanging="576"/>
        <w:jc w:val="left"/>
        <w:rPr>
          <w:rFonts w:cs="Arial"/>
          <w:b w:val="0"/>
          <w:sz w:val="22"/>
          <w:szCs w:val="22"/>
        </w:rPr>
      </w:pPr>
      <w:r>
        <w:rPr>
          <w:rFonts w:cs="Arial"/>
          <w:b w:val="0"/>
          <w:sz w:val="22"/>
          <w:szCs w:val="22"/>
        </w:rPr>
        <w:lastRenderedPageBreak/>
        <w:t>2.</w:t>
      </w:r>
      <w:r>
        <w:rPr>
          <w:rFonts w:cs="Arial"/>
          <w:b w:val="0"/>
          <w:sz w:val="22"/>
          <w:szCs w:val="22"/>
        </w:rPr>
        <w:tab/>
      </w:r>
      <w:r w:rsidR="00C122C2" w:rsidRPr="00D14CBF">
        <w:rPr>
          <w:rFonts w:cs="Arial"/>
          <w:b w:val="0"/>
          <w:sz w:val="22"/>
          <w:szCs w:val="22"/>
        </w:rPr>
        <w:t>In begründeten Härtefällen kann die Schulleitung Ausnahmen von Regelungen in der Schulordnung zulassen, wenn dies im Interesse eines geordneten Schulbetriebs erforderlich ist.</w:t>
      </w:r>
    </w:p>
    <w:p w:rsidR="00C122C2" w:rsidRPr="00D14CBF" w:rsidRDefault="00C122C2" w:rsidP="00C122C2">
      <w:pPr>
        <w:pStyle w:val="berschrift-Stadtrecht3"/>
        <w:spacing w:line="360" w:lineRule="auto"/>
        <w:ind w:left="718" w:right="154" w:hanging="576"/>
        <w:jc w:val="left"/>
        <w:rPr>
          <w:rFonts w:cs="Arial"/>
          <w:b w:val="0"/>
          <w:sz w:val="22"/>
          <w:szCs w:val="22"/>
        </w:rPr>
      </w:pPr>
    </w:p>
    <w:p w:rsidR="00C122C2" w:rsidRDefault="004968D7" w:rsidP="00C122C2">
      <w:pPr>
        <w:pStyle w:val="berschrift-Stadtrecht3"/>
        <w:spacing w:line="360" w:lineRule="auto"/>
        <w:ind w:left="718" w:right="154" w:hanging="576"/>
        <w:jc w:val="left"/>
        <w:rPr>
          <w:rFonts w:cs="Arial"/>
          <w:b w:val="0"/>
          <w:sz w:val="22"/>
          <w:szCs w:val="22"/>
        </w:rPr>
      </w:pPr>
      <w:r>
        <w:rPr>
          <w:rFonts w:cs="Arial"/>
          <w:b w:val="0"/>
          <w:sz w:val="22"/>
          <w:szCs w:val="22"/>
        </w:rPr>
        <w:t>3</w:t>
      </w:r>
      <w:r w:rsidR="00C122C2" w:rsidRPr="00D14CBF">
        <w:rPr>
          <w:rFonts w:cs="Arial"/>
          <w:b w:val="0"/>
          <w:sz w:val="22"/>
          <w:szCs w:val="22"/>
        </w:rPr>
        <w:t xml:space="preserve">. </w:t>
      </w:r>
      <w:r w:rsidR="00C122C2" w:rsidRPr="00D14CBF">
        <w:rPr>
          <w:rFonts w:cs="Arial"/>
          <w:b w:val="0"/>
          <w:sz w:val="22"/>
          <w:szCs w:val="22"/>
        </w:rPr>
        <w:tab/>
        <w:t xml:space="preserve">Die Schulleitung kann die Aufnahme von Schülerinnen und Schülern mit Wohnsitz außerhalb Stuttgarts bei besonderer musikalischer Eignung und Begabung in die Stuttgarter Musikschule in Ausnahmefällen genehmigen. Grundvoraussetzung für die Aufnahme ist die Bereitschaft des Schülers </w:t>
      </w:r>
      <w:r w:rsidR="00C122C2">
        <w:rPr>
          <w:rFonts w:cs="Arial"/>
          <w:b w:val="0"/>
          <w:sz w:val="22"/>
          <w:szCs w:val="22"/>
        </w:rPr>
        <w:t>oder</w:t>
      </w:r>
      <w:r w:rsidR="00C122C2" w:rsidRPr="00D14CBF">
        <w:rPr>
          <w:rFonts w:cs="Arial"/>
          <w:b w:val="0"/>
          <w:sz w:val="22"/>
          <w:szCs w:val="22"/>
        </w:rPr>
        <w:t xml:space="preserve"> der Schülerin, regelmäßig an gemeinschaftlichen Aktivitäten - insbesondere der Orchester und Ensembles der Stuttgarter Musikschule - zusätzlich zum </w:t>
      </w:r>
      <w:r w:rsidR="00C122C2">
        <w:rPr>
          <w:rFonts w:cs="Arial"/>
          <w:b w:val="0"/>
          <w:sz w:val="22"/>
          <w:szCs w:val="22"/>
        </w:rPr>
        <w:t>Instrumental- und Vokalunterricht</w:t>
      </w:r>
      <w:r w:rsidR="00C122C2" w:rsidRPr="00D14CBF">
        <w:rPr>
          <w:rFonts w:cs="Arial"/>
          <w:b w:val="0"/>
          <w:sz w:val="22"/>
          <w:szCs w:val="22"/>
        </w:rPr>
        <w:t xml:space="preserve"> der Stuttgarter Musikschule mitzuwirken. Über den Verbleib des Schülers</w:t>
      </w:r>
      <w:r w:rsidR="00C122C2">
        <w:rPr>
          <w:rFonts w:cs="Arial"/>
          <w:b w:val="0"/>
          <w:sz w:val="22"/>
          <w:szCs w:val="22"/>
        </w:rPr>
        <w:t xml:space="preserve"> oder</w:t>
      </w:r>
      <w:r w:rsidR="00C122C2" w:rsidRPr="00D14CBF">
        <w:rPr>
          <w:rFonts w:cs="Arial"/>
          <w:b w:val="0"/>
          <w:sz w:val="22"/>
          <w:szCs w:val="22"/>
        </w:rPr>
        <w:t xml:space="preserve"> der Schülerin in der Stuttgarter Musikschule wird jährlich durch die Schulleitung entschieden.</w:t>
      </w:r>
    </w:p>
    <w:p w:rsidR="00ED2CAC" w:rsidRDefault="00ED2CAC" w:rsidP="00C122C2">
      <w:pPr>
        <w:pStyle w:val="berschrift-Stadtrecht3"/>
        <w:spacing w:line="360" w:lineRule="auto"/>
        <w:ind w:left="718" w:right="154" w:hanging="576"/>
        <w:jc w:val="left"/>
        <w:rPr>
          <w:rFonts w:cs="Arial"/>
          <w:b w:val="0"/>
          <w:sz w:val="22"/>
          <w:szCs w:val="22"/>
        </w:rPr>
      </w:pPr>
    </w:p>
    <w:p w:rsidR="00C122C2" w:rsidRPr="00D14CBF" w:rsidRDefault="00C122C2" w:rsidP="00C122C2">
      <w:pPr>
        <w:pStyle w:val="berschrift-Stadtrecht3"/>
        <w:spacing w:line="360" w:lineRule="auto"/>
        <w:ind w:left="718" w:right="154" w:hanging="576"/>
        <w:jc w:val="left"/>
        <w:rPr>
          <w:rFonts w:cs="Arial"/>
          <w:sz w:val="22"/>
          <w:szCs w:val="22"/>
        </w:rPr>
      </w:pPr>
      <w:r w:rsidRPr="00D14CBF">
        <w:rPr>
          <w:rFonts w:cs="Arial"/>
          <w:sz w:val="22"/>
          <w:szCs w:val="22"/>
        </w:rPr>
        <w:t>§ 2</w:t>
      </w:r>
      <w:r w:rsidR="006F6CBF">
        <w:rPr>
          <w:rFonts w:cs="Arial"/>
          <w:sz w:val="22"/>
          <w:szCs w:val="22"/>
        </w:rPr>
        <w:t>6</w:t>
      </w:r>
      <w:r w:rsidRPr="00D14CBF">
        <w:rPr>
          <w:rFonts w:cs="Arial"/>
          <w:sz w:val="22"/>
          <w:szCs w:val="22"/>
        </w:rPr>
        <w:t xml:space="preserve"> Gesundheitsbestimmung</w:t>
      </w:r>
    </w:p>
    <w:p w:rsidR="00C122C2" w:rsidRPr="00D14CBF" w:rsidRDefault="00C122C2" w:rsidP="00C122C2">
      <w:pPr>
        <w:pStyle w:val="berschrift-Stadtrecht3"/>
        <w:spacing w:line="360" w:lineRule="auto"/>
        <w:ind w:left="718" w:right="154" w:hanging="576"/>
        <w:jc w:val="left"/>
        <w:rPr>
          <w:rFonts w:cs="Arial"/>
          <w:b w:val="0"/>
          <w:sz w:val="22"/>
          <w:szCs w:val="22"/>
        </w:rPr>
      </w:pPr>
      <w:r w:rsidRPr="00D14CBF">
        <w:rPr>
          <w:rFonts w:cs="Arial"/>
          <w:b w:val="0"/>
          <w:sz w:val="22"/>
          <w:szCs w:val="22"/>
        </w:rPr>
        <w:t>Bei Auftreten ansteckender Krankheiten sind die allgemeinen Gesundheitsbestimmungen für</w:t>
      </w:r>
    </w:p>
    <w:p w:rsidR="00C122C2" w:rsidRPr="00D14CBF" w:rsidRDefault="00C122C2" w:rsidP="00C122C2">
      <w:pPr>
        <w:pStyle w:val="berschrift-Stadtrecht3"/>
        <w:spacing w:line="360" w:lineRule="auto"/>
        <w:ind w:left="718" w:right="154" w:hanging="576"/>
        <w:jc w:val="left"/>
        <w:rPr>
          <w:rFonts w:cs="Arial"/>
          <w:b w:val="0"/>
          <w:sz w:val="22"/>
          <w:szCs w:val="22"/>
        </w:rPr>
      </w:pPr>
      <w:r w:rsidRPr="00D14CBF">
        <w:rPr>
          <w:rFonts w:cs="Arial"/>
          <w:b w:val="0"/>
          <w:sz w:val="22"/>
          <w:szCs w:val="22"/>
        </w:rPr>
        <w:t xml:space="preserve">Schulen (insbesondere Bundesseuchengesetz, Gesetz zur Verhütung und Bekämpfung </w:t>
      </w:r>
    </w:p>
    <w:p w:rsidR="00C122C2" w:rsidRPr="00D14CBF" w:rsidRDefault="00C122C2" w:rsidP="00C122C2">
      <w:pPr>
        <w:pStyle w:val="berschrift-Stadtrecht3"/>
        <w:spacing w:line="360" w:lineRule="auto"/>
        <w:ind w:left="718" w:right="154" w:hanging="576"/>
        <w:jc w:val="left"/>
        <w:rPr>
          <w:rFonts w:cs="Arial"/>
          <w:b w:val="0"/>
          <w:sz w:val="22"/>
          <w:szCs w:val="22"/>
        </w:rPr>
      </w:pPr>
      <w:r w:rsidRPr="00D14CBF">
        <w:rPr>
          <w:rFonts w:cs="Arial"/>
          <w:b w:val="0"/>
          <w:sz w:val="22"/>
          <w:szCs w:val="22"/>
        </w:rPr>
        <w:t>übertragbarer Krankheiten) anzuwenden.</w:t>
      </w:r>
    </w:p>
    <w:p w:rsidR="00C122C2" w:rsidRPr="00D14CBF" w:rsidRDefault="00C122C2" w:rsidP="00C122C2">
      <w:pPr>
        <w:pStyle w:val="berschrift-Stadtrecht3"/>
        <w:spacing w:line="360" w:lineRule="auto"/>
        <w:ind w:left="718" w:right="154" w:hanging="576"/>
        <w:jc w:val="left"/>
        <w:rPr>
          <w:rFonts w:cs="Arial"/>
          <w:b w:val="0"/>
          <w:sz w:val="22"/>
          <w:szCs w:val="22"/>
        </w:rPr>
      </w:pPr>
    </w:p>
    <w:p w:rsidR="00C122C2" w:rsidRDefault="00C122C2" w:rsidP="00C122C2">
      <w:pPr>
        <w:spacing w:after="0" w:line="360" w:lineRule="auto"/>
        <w:ind w:left="142" w:right="154"/>
        <w:rPr>
          <w:rFonts w:ascii="Arial" w:eastAsia="TitilliumMaps26L" w:hAnsi="Arial" w:cs="Arial"/>
          <w:b/>
        </w:rPr>
      </w:pPr>
    </w:p>
    <w:p w:rsidR="00A30A37" w:rsidRDefault="00A30A37"/>
    <w:sectPr w:rsidR="00A30A37" w:rsidSect="00127FBB">
      <w:headerReference w:type="default" r:id="rId9"/>
      <w:pgSz w:w="11906" w:h="16838"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2C2" w:rsidRDefault="00C122C2" w:rsidP="00C122C2">
      <w:pPr>
        <w:spacing w:after="0" w:line="240" w:lineRule="auto"/>
      </w:pPr>
      <w:r>
        <w:separator/>
      </w:r>
    </w:p>
  </w:endnote>
  <w:endnote w:type="continuationSeparator" w:id="0">
    <w:p w:rsidR="00C122C2" w:rsidRDefault="00C122C2" w:rsidP="00C1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Maps26L">
    <w:altName w:val="Arial"/>
    <w:charset w:val="00"/>
    <w:family w:val="modern"/>
    <w:pitch w:val="variable"/>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2C2" w:rsidRDefault="00C122C2" w:rsidP="00C122C2">
      <w:pPr>
        <w:spacing w:after="0" w:line="240" w:lineRule="auto"/>
      </w:pPr>
      <w:r>
        <w:separator/>
      </w:r>
    </w:p>
  </w:footnote>
  <w:footnote w:type="continuationSeparator" w:id="0">
    <w:p w:rsidR="00C122C2" w:rsidRDefault="00C122C2" w:rsidP="00C12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2C2" w:rsidRDefault="00C122C2">
    <w:pPr>
      <w:pStyle w:val="Kopfzeile"/>
    </w:pPr>
    <w:r>
      <w:rPr>
        <w:sz w:val="20"/>
        <w:szCs w:val="20"/>
      </w:rPr>
      <w:tab/>
    </w:r>
    <w:r>
      <w:rPr>
        <w:sz w:val="20"/>
        <w:szCs w:val="20"/>
      </w:rPr>
      <w:tab/>
      <w:t xml:space="preserve">Anlage 2b zu </w:t>
    </w:r>
    <w:proofErr w:type="spellStart"/>
    <w:r>
      <w:rPr>
        <w:sz w:val="20"/>
        <w:szCs w:val="20"/>
      </w:rPr>
      <w:t>GRDrs</w:t>
    </w:r>
    <w:proofErr w:type="spellEnd"/>
    <w:r>
      <w:rPr>
        <w:sz w:val="20"/>
        <w:szCs w:val="20"/>
      </w:rPr>
      <w:t xml:space="preserve"> 952/2019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506F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A429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427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2CB0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75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D4D4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D880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226244"/>
    <w:lvl w:ilvl="0">
      <w:start w:val="1"/>
      <w:numFmt w:val="bullet"/>
      <w:pStyle w:val="Aufzhlungszeichen2"/>
      <w:lvlText w:val="–"/>
      <w:lvlJc w:val="left"/>
      <w:pPr>
        <w:tabs>
          <w:tab w:val="num" w:pos="454"/>
        </w:tabs>
        <w:ind w:left="454" w:hanging="227"/>
      </w:pPr>
      <w:rPr>
        <w:rFonts w:ascii="Arial" w:hAnsi="Arial" w:hint="default"/>
      </w:rPr>
    </w:lvl>
  </w:abstractNum>
  <w:abstractNum w:abstractNumId="8" w15:restartNumberingAfterBreak="0">
    <w:nsid w:val="FFFFFF88"/>
    <w:multiLevelType w:val="singleLevel"/>
    <w:tmpl w:val="E924C3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2B14C"/>
    <w:lvl w:ilvl="0">
      <w:start w:val="1"/>
      <w:numFmt w:val="bullet"/>
      <w:pStyle w:val="Aufzhlungszeichen"/>
      <w:lvlText w:val=""/>
      <w:lvlJc w:val="left"/>
      <w:pPr>
        <w:tabs>
          <w:tab w:val="num" w:pos="227"/>
        </w:tabs>
        <w:ind w:left="227" w:hanging="22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2C2"/>
    <w:rsid w:val="00021192"/>
    <w:rsid w:val="000A2B30"/>
    <w:rsid w:val="00127FBB"/>
    <w:rsid w:val="00144D81"/>
    <w:rsid w:val="00146588"/>
    <w:rsid w:val="0018209F"/>
    <w:rsid w:val="002B7BE6"/>
    <w:rsid w:val="002E3CA2"/>
    <w:rsid w:val="00315EF2"/>
    <w:rsid w:val="00423707"/>
    <w:rsid w:val="004968D7"/>
    <w:rsid w:val="00503F1C"/>
    <w:rsid w:val="005E06BB"/>
    <w:rsid w:val="0065345C"/>
    <w:rsid w:val="00692A4D"/>
    <w:rsid w:val="006F6CBF"/>
    <w:rsid w:val="00747B53"/>
    <w:rsid w:val="00751EB4"/>
    <w:rsid w:val="00774B55"/>
    <w:rsid w:val="0079501F"/>
    <w:rsid w:val="00815EEC"/>
    <w:rsid w:val="008573D9"/>
    <w:rsid w:val="009524A3"/>
    <w:rsid w:val="00A30A37"/>
    <w:rsid w:val="00AC566F"/>
    <w:rsid w:val="00B24B9C"/>
    <w:rsid w:val="00B46310"/>
    <w:rsid w:val="00B74FCD"/>
    <w:rsid w:val="00BA6FCF"/>
    <w:rsid w:val="00C122C2"/>
    <w:rsid w:val="00C7191B"/>
    <w:rsid w:val="00CF331E"/>
    <w:rsid w:val="00D20036"/>
    <w:rsid w:val="00D42054"/>
    <w:rsid w:val="00E17623"/>
    <w:rsid w:val="00E361E3"/>
    <w:rsid w:val="00E91A62"/>
    <w:rsid w:val="00ED2CAC"/>
    <w:rsid w:val="00EE7283"/>
    <w:rsid w:val="00F22657"/>
    <w:rsid w:val="00F513F9"/>
    <w:rsid w:val="00F926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30BD"/>
  <w15:chartTrackingRefBased/>
  <w15:docId w15:val="{A4AAB1EE-88CD-46E3-B877-48FE1BE8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22C2"/>
    <w:pPr>
      <w:widowControl w:val="0"/>
      <w:spacing w:after="200" w:line="276" w:lineRule="auto"/>
    </w:pPr>
    <w:rPr>
      <w:rFonts w:asciiTheme="minorHAnsi" w:hAnsiTheme="minorHAnsi"/>
    </w:rPr>
  </w:style>
  <w:style w:type="paragraph" w:styleId="berschrift1">
    <w:name w:val="heading 1"/>
    <w:basedOn w:val="Standard"/>
    <w:next w:val="Standard"/>
    <w:link w:val="berschrift1Zchn"/>
    <w:uiPriority w:val="9"/>
    <w:qFormat/>
    <w:rsid w:val="00815EEC"/>
    <w:pPr>
      <w:keepNext/>
      <w:keepLines/>
      <w:widowControl/>
      <w:spacing w:before="480" w:after="0" w:line="240" w:lineRule="auto"/>
      <w:outlineLvl w:val="0"/>
    </w:pPr>
    <w:rPr>
      <w:rFonts w:ascii="Arial" w:eastAsiaTheme="majorEastAsia" w:hAnsi="Arial" w:cstheme="majorBidi"/>
      <w:b/>
      <w:bCs/>
      <w:sz w:val="28"/>
      <w:szCs w:val="28"/>
    </w:rPr>
  </w:style>
  <w:style w:type="paragraph" w:styleId="berschrift2">
    <w:name w:val="heading 2"/>
    <w:basedOn w:val="Standard"/>
    <w:next w:val="Standard"/>
    <w:link w:val="berschrift2Zchn"/>
    <w:uiPriority w:val="9"/>
    <w:semiHidden/>
    <w:unhideWhenUsed/>
    <w:qFormat/>
    <w:rsid w:val="00815EEC"/>
    <w:pPr>
      <w:keepNext/>
      <w:keepLines/>
      <w:widowControl/>
      <w:spacing w:before="200" w:after="0" w:line="240" w:lineRule="auto"/>
      <w:outlineLvl w:val="1"/>
    </w:pPr>
    <w:rPr>
      <w:rFonts w:ascii="Arial" w:eastAsiaTheme="majorEastAsia" w:hAnsi="Arial" w:cstheme="majorBidi"/>
      <w:b/>
      <w:bCs/>
      <w:sz w:val="26"/>
      <w:szCs w:val="26"/>
    </w:rPr>
  </w:style>
  <w:style w:type="paragraph" w:styleId="berschrift3">
    <w:name w:val="heading 3"/>
    <w:basedOn w:val="Standard"/>
    <w:next w:val="Standard"/>
    <w:link w:val="berschrift3Zchn"/>
    <w:uiPriority w:val="9"/>
    <w:semiHidden/>
    <w:unhideWhenUsed/>
    <w:qFormat/>
    <w:rsid w:val="00815EEC"/>
    <w:pPr>
      <w:keepNext/>
      <w:keepLines/>
      <w:widowControl/>
      <w:spacing w:before="200" w:after="0" w:line="240" w:lineRule="auto"/>
      <w:outlineLvl w:val="2"/>
    </w:pPr>
    <w:rPr>
      <w:rFonts w:ascii="Arial" w:eastAsiaTheme="majorEastAsia" w:hAnsi="Arial" w:cstheme="majorBidi"/>
      <w:b/>
      <w:bCs/>
    </w:rPr>
  </w:style>
  <w:style w:type="paragraph" w:styleId="berschrift4">
    <w:name w:val="heading 4"/>
    <w:basedOn w:val="Standard"/>
    <w:next w:val="Standard"/>
    <w:link w:val="berschrift4Zchn"/>
    <w:uiPriority w:val="9"/>
    <w:semiHidden/>
    <w:unhideWhenUsed/>
    <w:qFormat/>
    <w:rsid w:val="00815EEC"/>
    <w:pPr>
      <w:keepNext/>
      <w:keepLines/>
      <w:widowControl/>
      <w:spacing w:before="200" w:after="0" w:line="240" w:lineRule="auto"/>
      <w:outlineLvl w:val="3"/>
    </w:pPr>
    <w:rPr>
      <w:rFonts w:ascii="Arial" w:eastAsiaTheme="majorEastAsia" w:hAnsi="Arial" w:cstheme="majorBidi"/>
      <w:b/>
      <w:bCs/>
      <w:i/>
      <w:iCs/>
    </w:rPr>
  </w:style>
  <w:style w:type="paragraph" w:styleId="berschrift5">
    <w:name w:val="heading 5"/>
    <w:basedOn w:val="Standard"/>
    <w:next w:val="Standard"/>
    <w:link w:val="berschrift5Zchn"/>
    <w:uiPriority w:val="9"/>
    <w:semiHidden/>
    <w:unhideWhenUsed/>
    <w:qFormat/>
    <w:rsid w:val="00815EEC"/>
    <w:pPr>
      <w:keepNext/>
      <w:keepLines/>
      <w:widowControl/>
      <w:spacing w:before="200" w:after="0" w:line="240" w:lineRule="auto"/>
      <w:outlineLvl w:val="4"/>
    </w:pPr>
    <w:rPr>
      <w:rFonts w:ascii="Arial" w:eastAsiaTheme="majorEastAsia" w:hAnsi="Arial" w:cstheme="majorBidi"/>
    </w:rPr>
  </w:style>
  <w:style w:type="paragraph" w:styleId="berschrift6">
    <w:name w:val="heading 6"/>
    <w:basedOn w:val="Standard"/>
    <w:next w:val="Standard"/>
    <w:link w:val="berschrift6Zchn"/>
    <w:uiPriority w:val="9"/>
    <w:semiHidden/>
    <w:unhideWhenUsed/>
    <w:qFormat/>
    <w:rsid w:val="00815EEC"/>
    <w:pPr>
      <w:keepNext/>
      <w:keepLines/>
      <w:widowControl/>
      <w:spacing w:before="200" w:after="0" w:line="240" w:lineRule="auto"/>
      <w:outlineLvl w:val="5"/>
    </w:pPr>
    <w:rPr>
      <w:rFonts w:ascii="Arial" w:eastAsiaTheme="majorEastAsia" w:hAnsi="Arial" w:cstheme="majorBidi"/>
      <w:i/>
      <w:iCs/>
    </w:rPr>
  </w:style>
  <w:style w:type="paragraph" w:styleId="berschrift7">
    <w:name w:val="heading 7"/>
    <w:basedOn w:val="Standard"/>
    <w:next w:val="Standard"/>
    <w:link w:val="berschrift7Zchn"/>
    <w:uiPriority w:val="9"/>
    <w:semiHidden/>
    <w:unhideWhenUsed/>
    <w:qFormat/>
    <w:rsid w:val="00815EEC"/>
    <w:pPr>
      <w:keepNext/>
      <w:keepLines/>
      <w:widowControl/>
      <w:spacing w:before="200" w:after="0" w:line="240" w:lineRule="auto"/>
      <w:outlineLvl w:val="6"/>
    </w:pPr>
    <w:rPr>
      <w:rFonts w:ascii="Arial" w:eastAsiaTheme="majorEastAsia" w:hAnsi="Arial" w:cstheme="majorBidi"/>
      <w:i/>
      <w:iCs/>
    </w:rPr>
  </w:style>
  <w:style w:type="paragraph" w:styleId="berschrift8">
    <w:name w:val="heading 8"/>
    <w:basedOn w:val="Standard"/>
    <w:next w:val="Standard"/>
    <w:link w:val="berschrift8Zchn"/>
    <w:uiPriority w:val="9"/>
    <w:semiHidden/>
    <w:unhideWhenUsed/>
    <w:qFormat/>
    <w:rsid w:val="00815EEC"/>
    <w:pPr>
      <w:keepNext/>
      <w:keepLines/>
      <w:widowControl/>
      <w:spacing w:before="200" w:after="0" w:line="240" w:lineRule="auto"/>
      <w:outlineLvl w:val="7"/>
    </w:pPr>
    <w:rPr>
      <w:rFonts w:ascii="Arial" w:eastAsiaTheme="majorEastAsia" w:hAnsi="Arial" w:cstheme="majorBidi"/>
      <w:sz w:val="20"/>
      <w:szCs w:val="20"/>
    </w:rPr>
  </w:style>
  <w:style w:type="paragraph" w:styleId="berschrift9">
    <w:name w:val="heading 9"/>
    <w:basedOn w:val="Standard"/>
    <w:next w:val="Standard"/>
    <w:link w:val="berschrift9Zchn"/>
    <w:uiPriority w:val="9"/>
    <w:semiHidden/>
    <w:unhideWhenUsed/>
    <w:qFormat/>
    <w:rsid w:val="00815EEC"/>
    <w:pPr>
      <w:keepNext/>
      <w:keepLines/>
      <w:widowControl/>
      <w:spacing w:before="200" w:after="0" w:line="240" w:lineRule="auto"/>
      <w:outlineLvl w:val="8"/>
    </w:pPr>
    <w:rPr>
      <w:rFonts w:ascii="Arial" w:eastAsiaTheme="majorEastAsia" w:hAnsi="Arial" w:cstheme="majorBidi"/>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5EEC"/>
    <w:rPr>
      <w:rFonts w:eastAsiaTheme="majorEastAsia" w:cstheme="majorBidi"/>
      <w:b/>
      <w:bCs/>
      <w:sz w:val="28"/>
      <w:szCs w:val="28"/>
    </w:rPr>
  </w:style>
  <w:style w:type="character" w:customStyle="1" w:styleId="berschrift2Zchn">
    <w:name w:val="Überschrift 2 Zchn"/>
    <w:basedOn w:val="Absatz-Standardschriftart"/>
    <w:link w:val="berschrift2"/>
    <w:uiPriority w:val="9"/>
    <w:semiHidden/>
    <w:rsid w:val="00815EEC"/>
    <w:rPr>
      <w:rFonts w:eastAsiaTheme="majorEastAsia" w:cstheme="majorBidi"/>
      <w:b/>
      <w:bCs/>
      <w:sz w:val="26"/>
      <w:szCs w:val="26"/>
    </w:rPr>
  </w:style>
  <w:style w:type="character" w:customStyle="1" w:styleId="berschrift3Zchn">
    <w:name w:val="Überschrift 3 Zchn"/>
    <w:basedOn w:val="Absatz-Standardschriftart"/>
    <w:link w:val="berschrift3"/>
    <w:uiPriority w:val="9"/>
    <w:semiHidden/>
    <w:rsid w:val="00815EEC"/>
    <w:rPr>
      <w:rFonts w:eastAsiaTheme="majorEastAsia" w:cstheme="majorBidi"/>
      <w:b/>
      <w:bCs/>
    </w:rPr>
  </w:style>
  <w:style w:type="character" w:customStyle="1" w:styleId="berschrift4Zchn">
    <w:name w:val="Überschrift 4 Zchn"/>
    <w:basedOn w:val="Absatz-Standardschriftart"/>
    <w:link w:val="berschrift4"/>
    <w:uiPriority w:val="9"/>
    <w:semiHidden/>
    <w:rsid w:val="00815EEC"/>
    <w:rPr>
      <w:rFonts w:eastAsiaTheme="majorEastAsia" w:cstheme="majorBidi"/>
      <w:b/>
      <w:bCs/>
      <w:i/>
      <w:iCs/>
    </w:rPr>
  </w:style>
  <w:style w:type="character" w:customStyle="1" w:styleId="berschrift5Zchn">
    <w:name w:val="Überschrift 5 Zchn"/>
    <w:basedOn w:val="Absatz-Standardschriftart"/>
    <w:link w:val="berschrift5"/>
    <w:uiPriority w:val="9"/>
    <w:semiHidden/>
    <w:rsid w:val="00815EEC"/>
    <w:rPr>
      <w:rFonts w:eastAsiaTheme="majorEastAsia" w:cstheme="majorBidi"/>
    </w:rPr>
  </w:style>
  <w:style w:type="character" w:customStyle="1" w:styleId="berschrift6Zchn">
    <w:name w:val="Überschrift 6 Zchn"/>
    <w:basedOn w:val="Absatz-Standardschriftart"/>
    <w:link w:val="berschrift6"/>
    <w:uiPriority w:val="9"/>
    <w:semiHidden/>
    <w:rsid w:val="00815EEC"/>
    <w:rPr>
      <w:rFonts w:eastAsiaTheme="majorEastAsia" w:cstheme="majorBidi"/>
      <w:i/>
      <w:iCs/>
    </w:rPr>
  </w:style>
  <w:style w:type="character" w:customStyle="1" w:styleId="berschrift7Zchn">
    <w:name w:val="Überschrift 7 Zchn"/>
    <w:basedOn w:val="Absatz-Standardschriftart"/>
    <w:link w:val="berschrift7"/>
    <w:uiPriority w:val="9"/>
    <w:semiHidden/>
    <w:rsid w:val="00815EEC"/>
    <w:rPr>
      <w:rFonts w:eastAsiaTheme="majorEastAsia" w:cstheme="majorBidi"/>
      <w:i/>
      <w:iCs/>
    </w:rPr>
  </w:style>
  <w:style w:type="character" w:customStyle="1" w:styleId="berschrift8Zchn">
    <w:name w:val="Überschrift 8 Zchn"/>
    <w:basedOn w:val="Absatz-Standardschriftart"/>
    <w:link w:val="berschrift8"/>
    <w:uiPriority w:val="9"/>
    <w:semiHidden/>
    <w:rsid w:val="00815EEC"/>
    <w:rPr>
      <w:rFonts w:eastAsiaTheme="majorEastAsia" w:cstheme="majorBidi"/>
      <w:sz w:val="20"/>
      <w:szCs w:val="20"/>
    </w:rPr>
  </w:style>
  <w:style w:type="character" w:customStyle="1" w:styleId="berschrift9Zchn">
    <w:name w:val="Überschrift 9 Zchn"/>
    <w:basedOn w:val="Absatz-Standardschriftart"/>
    <w:link w:val="berschrift9"/>
    <w:uiPriority w:val="9"/>
    <w:semiHidden/>
    <w:rsid w:val="00815EEC"/>
    <w:rPr>
      <w:rFonts w:eastAsiaTheme="majorEastAsia" w:cstheme="majorBidi"/>
      <w:i/>
      <w:iCs/>
      <w:sz w:val="20"/>
      <w:szCs w:val="20"/>
    </w:rPr>
  </w:style>
  <w:style w:type="paragraph" w:styleId="Aufzhlungszeichen">
    <w:name w:val="List Bullet"/>
    <w:basedOn w:val="Standard"/>
    <w:uiPriority w:val="99"/>
    <w:qFormat/>
    <w:rsid w:val="009524A3"/>
    <w:pPr>
      <w:widowControl/>
      <w:numPr>
        <w:numId w:val="11"/>
      </w:numPr>
      <w:spacing w:after="0" w:line="240" w:lineRule="auto"/>
    </w:pPr>
    <w:rPr>
      <w:rFonts w:ascii="Arial" w:hAnsi="Arial"/>
    </w:rPr>
  </w:style>
  <w:style w:type="paragraph" w:styleId="Aufzhlungszeichen2">
    <w:name w:val="List Bullet 2"/>
    <w:basedOn w:val="Standard"/>
    <w:uiPriority w:val="99"/>
    <w:qFormat/>
    <w:rsid w:val="009524A3"/>
    <w:pPr>
      <w:widowControl/>
      <w:numPr>
        <w:numId w:val="12"/>
      </w:numPr>
      <w:spacing w:after="0" w:line="240" w:lineRule="auto"/>
    </w:pPr>
    <w:rPr>
      <w:rFonts w:ascii="Arial" w:hAnsi="Arial"/>
    </w:rPr>
  </w:style>
  <w:style w:type="paragraph" w:styleId="Inhaltsverzeichnisberschrift">
    <w:name w:val="TOC Heading"/>
    <w:basedOn w:val="berschrift1"/>
    <w:next w:val="Standard"/>
    <w:uiPriority w:val="39"/>
    <w:semiHidden/>
    <w:unhideWhenUsed/>
    <w:qFormat/>
    <w:rsid w:val="00C7191B"/>
    <w:pPr>
      <w:outlineLvl w:val="9"/>
    </w:pPr>
  </w:style>
  <w:style w:type="character" w:styleId="Hyperlink">
    <w:name w:val="Hyperlink"/>
    <w:basedOn w:val="Absatz-Standardschriftart"/>
    <w:uiPriority w:val="99"/>
    <w:unhideWhenUsed/>
    <w:rsid w:val="00C122C2"/>
    <w:rPr>
      <w:color w:val="0000FF" w:themeColor="hyperlink"/>
      <w:u w:val="single"/>
    </w:rPr>
  </w:style>
  <w:style w:type="paragraph" w:customStyle="1" w:styleId="Standard-Stadtrecht">
    <w:name w:val="Standard-Stadtrecht"/>
    <w:basedOn w:val="Standard"/>
    <w:rsid w:val="00C122C2"/>
    <w:pPr>
      <w:widowControl/>
      <w:spacing w:after="0" w:line="240" w:lineRule="auto"/>
      <w:jc w:val="both"/>
    </w:pPr>
    <w:rPr>
      <w:rFonts w:ascii="Arial" w:eastAsia="Times New Roman" w:hAnsi="Arial" w:cs="Times New Roman"/>
      <w:sz w:val="25"/>
      <w:szCs w:val="20"/>
      <w:lang w:eastAsia="de-DE"/>
    </w:rPr>
  </w:style>
  <w:style w:type="paragraph" w:customStyle="1" w:styleId="berschrift-Stadtrecht3">
    <w:name w:val="Überschrift-Stadtrecht3"/>
    <w:basedOn w:val="Standard"/>
    <w:rsid w:val="00C122C2"/>
    <w:pPr>
      <w:widowControl/>
      <w:spacing w:after="0" w:line="240" w:lineRule="auto"/>
      <w:jc w:val="center"/>
    </w:pPr>
    <w:rPr>
      <w:rFonts w:ascii="Arial" w:eastAsia="Times New Roman" w:hAnsi="Arial" w:cs="Times New Roman"/>
      <w:b/>
      <w:sz w:val="25"/>
      <w:szCs w:val="20"/>
      <w:lang w:eastAsia="de-DE"/>
    </w:rPr>
  </w:style>
  <w:style w:type="paragraph" w:customStyle="1" w:styleId="Default">
    <w:name w:val="Default"/>
    <w:rsid w:val="00C122C2"/>
    <w:pPr>
      <w:autoSpaceDE w:val="0"/>
      <w:autoSpaceDN w:val="0"/>
      <w:adjustRightInd w:val="0"/>
    </w:pPr>
    <w:rPr>
      <w:rFonts w:eastAsia="Times New Roman" w:cs="Arial"/>
      <w:color w:val="000000"/>
      <w:sz w:val="24"/>
      <w:szCs w:val="24"/>
      <w:lang w:eastAsia="de-DE"/>
    </w:rPr>
  </w:style>
  <w:style w:type="paragraph" w:styleId="Kopfzeile">
    <w:name w:val="header"/>
    <w:basedOn w:val="Standard"/>
    <w:link w:val="KopfzeileZchn"/>
    <w:uiPriority w:val="99"/>
    <w:unhideWhenUsed/>
    <w:rsid w:val="00C122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22C2"/>
    <w:rPr>
      <w:rFonts w:asciiTheme="minorHAnsi" w:hAnsiTheme="minorHAnsi"/>
    </w:rPr>
  </w:style>
  <w:style w:type="paragraph" w:styleId="Fuzeile">
    <w:name w:val="footer"/>
    <w:basedOn w:val="Standard"/>
    <w:link w:val="FuzeileZchn"/>
    <w:uiPriority w:val="99"/>
    <w:unhideWhenUsed/>
    <w:rsid w:val="00C122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22C2"/>
    <w:rPr>
      <w:rFonts w:asciiTheme="minorHAnsi" w:hAnsiTheme="minorHAnsi"/>
    </w:rPr>
  </w:style>
  <w:style w:type="paragraph" w:styleId="Sprechblasentext">
    <w:name w:val="Balloon Text"/>
    <w:basedOn w:val="Standard"/>
    <w:link w:val="SprechblasentextZchn"/>
    <w:uiPriority w:val="99"/>
    <w:semiHidden/>
    <w:unhideWhenUsed/>
    <w:rsid w:val="00144D8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4D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ttgarter-musikschule.de" TargetMode="External"/><Relationship Id="rId3" Type="http://schemas.openxmlformats.org/officeDocument/2006/relationships/settings" Target="settings.xml"/><Relationship Id="rId7" Type="http://schemas.openxmlformats.org/officeDocument/2006/relationships/hyperlink" Target="http://www.stuttgarter-musikschul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59F88408.dotm</Template>
  <TotalTime>0</TotalTime>
  <Pages>9</Pages>
  <Words>2297</Words>
  <Characters>14478</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LHS-Basisvorlage für Normal.dotm</vt:lpstr>
    </vt:vector>
  </TitlesOfParts>
  <Company>Landeshauptstadt Stuttgart</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LHS-Basisvorlage für Normal.dotm</dc:title>
  <dc:subject/>
  <dc:creator>Bühler, Sonja</dc:creator>
  <cp:keywords/>
  <dc:description/>
  <cp:lastModifiedBy>Bühler, Sonja</cp:lastModifiedBy>
  <cp:revision>3</cp:revision>
  <cp:lastPrinted>2019-09-25T12:19:00Z</cp:lastPrinted>
  <dcterms:created xsi:type="dcterms:W3CDTF">2019-09-26T08:07:00Z</dcterms:created>
  <dcterms:modified xsi:type="dcterms:W3CDTF">2019-09-26T08:11:00Z</dcterms:modified>
</cp:coreProperties>
</file>