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671EB">
        <w:t>2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E671EB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66F45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4D78A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1D4CCF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D78A2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JB-BIP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80405200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JB-BIP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1D4CCF" w:rsidP="00A66F4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4D7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4CCF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671EB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671EB" w:rsidP="00E671E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4D78A2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</w:p>
    <w:p w:rsidR="003D7B0B" w:rsidRPr="00884D6C" w:rsidRDefault="00677718" w:rsidP="00884D6C">
      <w:pPr>
        <w:pStyle w:val="berschrift1"/>
      </w:pPr>
      <w:r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752A7" w:rsidRPr="001752A7" w:rsidRDefault="001752A7" w:rsidP="001752A7">
      <w:pPr>
        <w:pStyle w:val="Default"/>
      </w:pPr>
      <w:r w:rsidRPr="001752A7">
        <w:t xml:space="preserve">Beantragt wird die unbefristete Schaffung </w:t>
      </w:r>
      <w:r w:rsidR="001D4CCF">
        <w:t>einer</w:t>
      </w:r>
      <w:r w:rsidRPr="001752A7">
        <w:t xml:space="preserve"> 1,0 Stelle für die Abteilung Stuttgarter Bildungspartnerschaft (JB-</w:t>
      </w:r>
      <w:proofErr w:type="spellStart"/>
      <w:r w:rsidRPr="001752A7">
        <w:t>BiP</w:t>
      </w:r>
      <w:proofErr w:type="spellEnd"/>
      <w:r w:rsidRPr="001752A7">
        <w:t xml:space="preserve">) mit der Aufgabe der </w:t>
      </w:r>
      <w:r w:rsidR="00A66F45">
        <w:t>Netzwerkkoordination „Natur und Umwelt“</w:t>
      </w:r>
      <w:r w:rsidRPr="001752A7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752A7" w:rsidRDefault="001752A7" w:rsidP="004D78A2">
      <w:pPr>
        <w:rPr>
          <w:szCs w:val="20"/>
        </w:rPr>
      </w:pPr>
      <w:r>
        <w:rPr>
          <w:szCs w:val="20"/>
        </w:rPr>
        <w:t>Die Schaffung der 1,0 Stelle</w:t>
      </w:r>
      <w:r w:rsidR="00A66F45">
        <w:rPr>
          <w:szCs w:val="20"/>
        </w:rPr>
        <w:t>n</w:t>
      </w:r>
      <w:r>
        <w:rPr>
          <w:szCs w:val="20"/>
        </w:rPr>
        <w:t xml:space="preserve"> ist in der „Grünen Liste“ für den Haushalt 202</w:t>
      </w:r>
      <w:r w:rsidR="00A547AE">
        <w:rPr>
          <w:szCs w:val="20"/>
        </w:rPr>
        <w:t>0</w:t>
      </w:r>
      <w:r>
        <w:rPr>
          <w:szCs w:val="20"/>
        </w:rPr>
        <w:t xml:space="preserve"> enthalten. </w:t>
      </w:r>
      <w:r w:rsidR="001D4CCF">
        <w:rPr>
          <w:szCs w:val="20"/>
        </w:rPr>
        <w:t xml:space="preserve">Entsprechend </w:t>
      </w:r>
      <w:proofErr w:type="spellStart"/>
      <w:r w:rsidR="00A547AE">
        <w:rPr>
          <w:szCs w:val="20"/>
        </w:rPr>
        <w:t>GRDrs</w:t>
      </w:r>
      <w:proofErr w:type="spellEnd"/>
      <w:r w:rsidR="00A547AE">
        <w:rPr>
          <w:szCs w:val="20"/>
        </w:rPr>
        <w:t>. 607/2019 „Natur erleben Stuttgart für Klimaschutz und Artenvielfalt – Gemein</w:t>
      </w:r>
      <w:r w:rsidR="001D4CCF">
        <w:rPr>
          <w:szCs w:val="20"/>
        </w:rPr>
        <w:t xml:space="preserve">sam mit Weitblick handeln“ und </w:t>
      </w:r>
      <w:proofErr w:type="spellStart"/>
      <w:r w:rsidR="00142E4C">
        <w:rPr>
          <w:szCs w:val="20"/>
        </w:rPr>
        <w:t>GRDrs</w:t>
      </w:r>
      <w:proofErr w:type="spellEnd"/>
      <w:r w:rsidR="00A547AE">
        <w:rPr>
          <w:szCs w:val="20"/>
        </w:rPr>
        <w:t>.</w:t>
      </w:r>
      <w:r w:rsidR="00142E4C">
        <w:rPr>
          <w:szCs w:val="20"/>
        </w:rPr>
        <w:t xml:space="preserve"> 331/2019 „Aktionsplan Kinderfreundliche Kommune“ (Ziffer </w:t>
      </w:r>
      <w:r w:rsidR="00A547AE">
        <w:rPr>
          <w:szCs w:val="20"/>
        </w:rPr>
        <w:t>5.3</w:t>
      </w:r>
      <w:r w:rsidR="00142E4C">
        <w:rPr>
          <w:szCs w:val="20"/>
        </w:rPr>
        <w:t>)</w:t>
      </w:r>
      <w:r w:rsidR="001D4CCF">
        <w:rPr>
          <w:szCs w:val="20"/>
        </w:rPr>
        <w:t xml:space="preserve">, </w:t>
      </w:r>
      <w:r w:rsidR="00142E4C">
        <w:rPr>
          <w:szCs w:val="20"/>
        </w:rPr>
        <w:t xml:space="preserve">sollen </w:t>
      </w:r>
      <w:r w:rsidR="00A547AE">
        <w:rPr>
          <w:szCs w:val="20"/>
        </w:rPr>
        <w:t>zur Förderung der Bildung zur nachhaltigen Entwicklung mit dem Schwerpunkt auf Natur- und Umweltbildung sowie Klimaschutz ein Netzwerk gegründet werden</w:t>
      </w:r>
      <w:r w:rsidR="00142E4C">
        <w:rPr>
          <w:szCs w:val="20"/>
        </w:rPr>
        <w:t xml:space="preserve">. </w:t>
      </w:r>
      <w:r>
        <w:rPr>
          <w:szCs w:val="20"/>
        </w:rPr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142E4C" w:rsidRDefault="00A547AE" w:rsidP="00142E4C">
      <w:pPr>
        <w:rPr>
          <w:szCs w:val="20"/>
        </w:rPr>
      </w:pPr>
      <w:r>
        <w:rPr>
          <w:rFonts w:cs="Arial"/>
          <w:color w:val="000000"/>
        </w:rPr>
        <w:t xml:space="preserve">Der Bedarf ist in </w:t>
      </w:r>
      <w:proofErr w:type="spellStart"/>
      <w:r>
        <w:rPr>
          <w:rFonts w:cs="Arial"/>
          <w:color w:val="000000"/>
        </w:rPr>
        <w:t>GRDrs</w:t>
      </w:r>
      <w:proofErr w:type="spellEnd"/>
      <w:r>
        <w:rPr>
          <w:rFonts w:cs="Arial"/>
          <w:color w:val="000000"/>
        </w:rPr>
        <w:t xml:space="preserve">. 607/2019 </w:t>
      </w:r>
      <w:r>
        <w:rPr>
          <w:szCs w:val="20"/>
        </w:rPr>
        <w:t xml:space="preserve">„Natur erleben Stuttgart für Klimaschutz und Artenvielfalt – Gemeinsam mit Weitblick handeln“ beschrieben. </w:t>
      </w:r>
    </w:p>
    <w:p w:rsidR="00A5355A" w:rsidRPr="00142E4C" w:rsidRDefault="00A5355A" w:rsidP="00142E4C">
      <w:pPr>
        <w:rPr>
          <w:rFonts w:cs="Arial"/>
          <w:color w:val="000000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547AE" w:rsidRDefault="00E671EB" w:rsidP="00142E4C">
      <w:pPr>
        <w:rPr>
          <w:rFonts w:cs="Arial"/>
          <w:color w:val="000000"/>
        </w:rPr>
      </w:pPr>
      <w:r>
        <w:rPr>
          <w:rFonts w:cs="Arial"/>
          <w:color w:val="000000"/>
        </w:rPr>
        <w:t>Es handelt sich um eine neue Aufgabe.</w:t>
      </w:r>
      <w:bookmarkStart w:id="0" w:name="_GoBack"/>
      <w:bookmarkEnd w:id="0"/>
    </w:p>
    <w:p w:rsidR="00A5355A" w:rsidRDefault="00A5355A" w:rsidP="00142E4C">
      <w:pPr>
        <w:rPr>
          <w:rFonts w:cs="Arial"/>
          <w:color w:val="000000"/>
        </w:rPr>
      </w:pPr>
    </w:p>
    <w:p w:rsidR="00A5355A" w:rsidRDefault="00A5355A" w:rsidP="00142E4C">
      <w:pPr>
        <w:rPr>
          <w:rFonts w:cs="Arial"/>
          <w:color w:val="000000"/>
        </w:rPr>
      </w:pPr>
    </w:p>
    <w:p w:rsidR="00A5355A" w:rsidRDefault="00A5355A" w:rsidP="00142E4C">
      <w:pPr>
        <w:rPr>
          <w:rFonts w:cs="Arial"/>
          <w:color w:val="000000"/>
        </w:rPr>
      </w:pP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5F04B7" w:rsidRPr="005F04B7" w:rsidRDefault="00A547AE" w:rsidP="005F04B7">
      <w:pPr>
        <w:pStyle w:val="Default"/>
      </w:pPr>
      <w:r>
        <w:t xml:space="preserve">Das Konzept und Netzwerk </w:t>
      </w:r>
      <w:r>
        <w:rPr>
          <w:szCs w:val="20"/>
        </w:rPr>
        <w:t xml:space="preserve">„Natur erleben Stuttgart für Klimaschutz und Artenvielfalt – Gemeinsam mit Weitblick handeln“ kann nicht </w:t>
      </w:r>
      <w:r w:rsidR="00A5355A">
        <w:rPr>
          <w:szCs w:val="20"/>
        </w:rPr>
        <w:t xml:space="preserve">entsprechend </w:t>
      </w:r>
      <w:proofErr w:type="spellStart"/>
      <w:r w:rsidR="00A5355A">
        <w:rPr>
          <w:szCs w:val="20"/>
        </w:rPr>
        <w:t>GRDrs</w:t>
      </w:r>
      <w:proofErr w:type="spellEnd"/>
      <w:r w:rsidR="00A5355A">
        <w:rPr>
          <w:szCs w:val="20"/>
        </w:rPr>
        <w:t xml:space="preserve">. 607/2019 </w:t>
      </w:r>
      <w:r>
        <w:rPr>
          <w:szCs w:val="20"/>
        </w:rPr>
        <w:t xml:space="preserve">umgesetzt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7771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A2" w:rsidRDefault="004D78A2">
      <w:r>
        <w:separator/>
      </w:r>
    </w:p>
  </w:endnote>
  <w:endnote w:type="continuationSeparator" w:id="0">
    <w:p w:rsidR="004D78A2" w:rsidRDefault="004D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A2" w:rsidRDefault="004D78A2">
      <w:r>
        <w:separator/>
      </w:r>
    </w:p>
  </w:footnote>
  <w:footnote w:type="continuationSeparator" w:id="0">
    <w:p w:rsidR="004D78A2" w:rsidRDefault="004D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671E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DD06189"/>
    <w:multiLevelType w:val="hybridMultilevel"/>
    <w:tmpl w:val="156AC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11"/>
    <w:multiLevelType w:val="hybridMultilevel"/>
    <w:tmpl w:val="5D98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2"/>
    <w:rsid w:val="00055758"/>
    <w:rsid w:val="000A1146"/>
    <w:rsid w:val="001034AF"/>
    <w:rsid w:val="0011112B"/>
    <w:rsid w:val="00142E4C"/>
    <w:rsid w:val="0014415D"/>
    <w:rsid w:val="00151488"/>
    <w:rsid w:val="00163034"/>
    <w:rsid w:val="00164678"/>
    <w:rsid w:val="00165C0D"/>
    <w:rsid w:val="001752A7"/>
    <w:rsid w:val="00181857"/>
    <w:rsid w:val="00184EDC"/>
    <w:rsid w:val="00194770"/>
    <w:rsid w:val="001A5F9B"/>
    <w:rsid w:val="001D4CCF"/>
    <w:rsid w:val="001F7237"/>
    <w:rsid w:val="002924CB"/>
    <w:rsid w:val="002A20D1"/>
    <w:rsid w:val="002A4DE3"/>
    <w:rsid w:val="002B5955"/>
    <w:rsid w:val="0030686C"/>
    <w:rsid w:val="003615C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D78A2"/>
    <w:rsid w:val="005A0A9D"/>
    <w:rsid w:val="005A56AA"/>
    <w:rsid w:val="005E19C6"/>
    <w:rsid w:val="005F04B7"/>
    <w:rsid w:val="005F5B3D"/>
    <w:rsid w:val="00606F80"/>
    <w:rsid w:val="00622CC7"/>
    <w:rsid w:val="006758AA"/>
    <w:rsid w:val="00677718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5355A"/>
    <w:rsid w:val="00A547AE"/>
    <w:rsid w:val="00A66F45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908D1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671EB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B87A3"/>
  <w15:docId w15:val="{FEB53C44-9A8D-4E7F-B8A9-AA0CB13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752A7"/>
    <w:pPr>
      <w:autoSpaceDE w:val="0"/>
      <w:autoSpaceDN w:val="0"/>
      <w:adjustRightInd w:val="0"/>
    </w:pPr>
    <w:rPr>
      <w:rFonts w:cs="Arial"/>
      <w:color w:val="000000"/>
    </w:rPr>
  </w:style>
  <w:style w:type="paragraph" w:styleId="Listenabsatz">
    <w:name w:val="List Paragraph"/>
    <w:basedOn w:val="Standard"/>
    <w:uiPriority w:val="34"/>
    <w:qFormat/>
    <w:rsid w:val="001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42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185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Knaisch, Frank</dc:creator>
  <cp:lastModifiedBy>Hauser, Petra</cp:lastModifiedBy>
  <cp:revision>8</cp:revision>
  <cp:lastPrinted>2019-09-23T14:08:00Z</cp:lastPrinted>
  <dcterms:created xsi:type="dcterms:W3CDTF">2019-09-09T06:12:00Z</dcterms:created>
  <dcterms:modified xsi:type="dcterms:W3CDTF">2019-09-23T14:08:00Z</dcterms:modified>
</cp:coreProperties>
</file>