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E93642">
        <w:t>16</w:t>
      </w:r>
      <w:r w:rsidRPr="006E0575">
        <w:t xml:space="preserve"> zur GRDrs </w:t>
      </w:r>
      <w:r w:rsidR="00E93642">
        <w:t>887</w:t>
      </w:r>
      <w:r w:rsidR="00891246">
        <w:t>/201</w:t>
      </w:r>
      <w:r w:rsidR="00E37194">
        <w:t>9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3D7B0B" w:rsidRPr="00796600">
        <w:t xml:space="preserve"> 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231972">
        <w:t>0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AB0D1F">
        <w:trPr>
          <w:tblHeader/>
        </w:trPr>
        <w:tc>
          <w:tcPr>
            <w:tcW w:w="1814" w:type="dxa"/>
            <w:shd w:val="pct12" w:color="auto" w:fill="FFFFFF"/>
          </w:tcPr>
          <w:p w:rsidR="00CE7D5B" w:rsidRDefault="00E37194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AB0D1F">
        <w:tc>
          <w:tcPr>
            <w:tcW w:w="181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B65C09" w:rsidRDefault="00B65C09" w:rsidP="00B65C09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  <w:r w:rsidR="00E93642">
              <w:rPr>
                <w:sz w:val="20"/>
              </w:rPr>
              <w:t xml:space="preserve"> 2430 060</w:t>
            </w:r>
          </w:p>
          <w:p w:rsidR="00B65C09" w:rsidRDefault="00B65C09" w:rsidP="00B65C09">
            <w:pPr>
              <w:rPr>
                <w:sz w:val="20"/>
              </w:rPr>
            </w:pPr>
          </w:p>
          <w:p w:rsidR="00746A71" w:rsidRDefault="00B65C09" w:rsidP="00AD3A46">
            <w:pPr>
              <w:rPr>
                <w:sz w:val="20"/>
              </w:rPr>
            </w:pPr>
            <w:r>
              <w:rPr>
                <w:sz w:val="20"/>
              </w:rPr>
              <w:t>40111010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B65C09" w:rsidP="00AD3A46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79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B65C09" w:rsidP="00E93642">
            <w:pPr>
              <w:rPr>
                <w:sz w:val="20"/>
              </w:rPr>
            </w:pPr>
            <w:r>
              <w:rPr>
                <w:sz w:val="20"/>
              </w:rPr>
              <w:t>A 1</w:t>
            </w:r>
            <w:r w:rsidR="00E93642">
              <w:rPr>
                <w:sz w:val="20"/>
              </w:rPr>
              <w:t>0</w:t>
            </w:r>
          </w:p>
        </w:tc>
        <w:tc>
          <w:tcPr>
            <w:tcW w:w="192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E93642" w:rsidP="00AD3A46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B65C09">
              <w:rPr>
                <w:sz w:val="20"/>
              </w:rPr>
              <w:t>achbeabeiter/-in</w:t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B65C09" w:rsidP="00AD3A46"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13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B65C09" w:rsidRPr="006E0575" w:rsidRDefault="00B65C09" w:rsidP="00AD3A46">
            <w:pPr>
              <w:rPr>
                <w:sz w:val="20"/>
              </w:rPr>
            </w:pPr>
            <w:r>
              <w:rPr>
                <w:sz w:val="20"/>
              </w:rPr>
              <w:t>01/2020</w:t>
            </w:r>
          </w:p>
        </w:tc>
        <w:tc>
          <w:tcPr>
            <w:tcW w:w="1417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E93642" w:rsidP="00E936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0A2639" w:rsidRDefault="000A2639" w:rsidP="00694161">
      <w:r>
        <w:t xml:space="preserve">Alle anderen KW-Vermerke, die mit dem Ausbau der verlässlichen Grundschule im Zusammenhang stehen, sind im Vorgriff auf den Stellenplan 2020 entfallen, da es sich um dauerhafte Aufgaben handelt (vgl. GRDrs 928/2018, Anlage 33). Dabei wurde dieser Stellenanteil </w:t>
      </w:r>
      <w:r w:rsidR="00A67EFD">
        <w:t>übersehen</w:t>
      </w:r>
      <w:bookmarkStart w:id="0" w:name="_GoBack"/>
      <w:bookmarkEnd w:id="0"/>
      <w:r>
        <w:t>. Aus diesem Grund wird der Wegfall des Vermerks auch an diesem Stellenanteil beantragt.</w:t>
      </w:r>
    </w:p>
    <w:sectPr w:rsidR="000A2639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DA" w:rsidRDefault="001E19DA">
      <w:r>
        <w:separator/>
      </w:r>
    </w:p>
  </w:endnote>
  <w:endnote w:type="continuationSeparator" w:id="0">
    <w:p w:rsidR="001E19DA" w:rsidRDefault="001E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DA" w:rsidRDefault="001E19DA">
      <w:r>
        <w:separator/>
      </w:r>
    </w:p>
  </w:footnote>
  <w:footnote w:type="continuationSeparator" w:id="0">
    <w:p w:rsidR="001E19DA" w:rsidRDefault="001E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8A7083">
      <w:rPr>
        <w:rStyle w:val="Seitenzahl"/>
        <w:noProof/>
      </w:rPr>
      <w:t>2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DA"/>
    <w:rsid w:val="00094B36"/>
    <w:rsid w:val="000A1146"/>
    <w:rsid w:val="000A2639"/>
    <w:rsid w:val="001058DD"/>
    <w:rsid w:val="00165C0D"/>
    <w:rsid w:val="00181857"/>
    <w:rsid w:val="0019588E"/>
    <w:rsid w:val="001E19DA"/>
    <w:rsid w:val="001F5D9F"/>
    <w:rsid w:val="002058C2"/>
    <w:rsid w:val="00213C7A"/>
    <w:rsid w:val="00231972"/>
    <w:rsid w:val="002812E4"/>
    <w:rsid w:val="002924CB"/>
    <w:rsid w:val="002A664A"/>
    <w:rsid w:val="002B6783"/>
    <w:rsid w:val="002C2BCF"/>
    <w:rsid w:val="003237BB"/>
    <w:rsid w:val="00361333"/>
    <w:rsid w:val="003A7A41"/>
    <w:rsid w:val="003D5196"/>
    <w:rsid w:val="003D7B0B"/>
    <w:rsid w:val="003F20FE"/>
    <w:rsid w:val="00406723"/>
    <w:rsid w:val="004920E9"/>
    <w:rsid w:val="004B6796"/>
    <w:rsid w:val="004B7DA5"/>
    <w:rsid w:val="004D7F89"/>
    <w:rsid w:val="004E4799"/>
    <w:rsid w:val="00536773"/>
    <w:rsid w:val="00537E08"/>
    <w:rsid w:val="005778E9"/>
    <w:rsid w:val="005E7511"/>
    <w:rsid w:val="005E7A74"/>
    <w:rsid w:val="0060281A"/>
    <w:rsid w:val="00694161"/>
    <w:rsid w:val="006B7B06"/>
    <w:rsid w:val="006C1AC2"/>
    <w:rsid w:val="006E0575"/>
    <w:rsid w:val="00701699"/>
    <w:rsid w:val="00746A71"/>
    <w:rsid w:val="00767369"/>
    <w:rsid w:val="00796600"/>
    <w:rsid w:val="007B5FE2"/>
    <w:rsid w:val="0083052F"/>
    <w:rsid w:val="00840569"/>
    <w:rsid w:val="0088094D"/>
    <w:rsid w:val="00884D6C"/>
    <w:rsid w:val="00890016"/>
    <w:rsid w:val="00891246"/>
    <w:rsid w:val="00893E55"/>
    <w:rsid w:val="008A1899"/>
    <w:rsid w:val="008A7083"/>
    <w:rsid w:val="00984AC4"/>
    <w:rsid w:val="00995EBD"/>
    <w:rsid w:val="009B0FBE"/>
    <w:rsid w:val="00A206E5"/>
    <w:rsid w:val="00A34898"/>
    <w:rsid w:val="00A67EFD"/>
    <w:rsid w:val="00A77F1E"/>
    <w:rsid w:val="00A8778F"/>
    <w:rsid w:val="00AB0D1F"/>
    <w:rsid w:val="00AD3A46"/>
    <w:rsid w:val="00AF120D"/>
    <w:rsid w:val="00B04290"/>
    <w:rsid w:val="00B238D8"/>
    <w:rsid w:val="00B65C09"/>
    <w:rsid w:val="00B80DEF"/>
    <w:rsid w:val="00C42332"/>
    <w:rsid w:val="00C448D3"/>
    <w:rsid w:val="00CD0B27"/>
    <w:rsid w:val="00CE7D5B"/>
    <w:rsid w:val="00D15184"/>
    <w:rsid w:val="00D24277"/>
    <w:rsid w:val="00D544BF"/>
    <w:rsid w:val="00DA24CD"/>
    <w:rsid w:val="00DA701E"/>
    <w:rsid w:val="00DD22CE"/>
    <w:rsid w:val="00DE32BA"/>
    <w:rsid w:val="00DE6B83"/>
    <w:rsid w:val="00DF268B"/>
    <w:rsid w:val="00DF3470"/>
    <w:rsid w:val="00E1162F"/>
    <w:rsid w:val="00E11D5F"/>
    <w:rsid w:val="00E37194"/>
    <w:rsid w:val="00E917F3"/>
    <w:rsid w:val="00E93642"/>
    <w:rsid w:val="00F00C79"/>
    <w:rsid w:val="00F132FA"/>
    <w:rsid w:val="00F27657"/>
    <w:rsid w:val="00F27BB8"/>
    <w:rsid w:val="00F674C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6F760"/>
  <w15:docId w15:val="{04C3D5DA-D31E-4795-9800-689D32A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00110\AppData\Local\Temp\notes65C8FE\l112_muster_wegfall_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6DDE2-F13E-46E4-A790-39407E00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l112_muster_wegfall_vermerk.dotx</Template>
  <TotalTime>0</TotalTime>
  <Pages>1</Pages>
  <Words>95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>zum Stellenplan 2020/2021</dc:subject>
  <dc:creator>Steimer, Tabea</dc:creator>
  <dc:description/>
  <cp:lastModifiedBy>Knaisch, Frank</cp:lastModifiedBy>
  <cp:revision>6</cp:revision>
  <cp:lastPrinted>2019-09-26T11:32:00Z</cp:lastPrinted>
  <dcterms:created xsi:type="dcterms:W3CDTF">2019-09-03T13:03:00Z</dcterms:created>
  <dcterms:modified xsi:type="dcterms:W3CDTF">2019-09-26T11:32:00Z</dcterms:modified>
</cp:coreProperties>
</file>