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FE" w:rsidRDefault="00CF63FE" w:rsidP="00CF63F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30A37" w:rsidRDefault="00756C7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Kostenabschätzung</w:t>
      </w:r>
      <w:r w:rsidR="00356EE5" w:rsidRPr="00356EE5">
        <w:rPr>
          <w:b/>
          <w:sz w:val="24"/>
          <w:szCs w:val="24"/>
        </w:rPr>
        <w:t xml:space="preserve"> für bauliche Sicherungsmaßnahmen gemäß den Empfehlungen für bauliche Sicherungen von Großveranstaltungen in Stuttgart</w:t>
      </w:r>
    </w:p>
    <w:p w:rsidR="00356EE5" w:rsidRDefault="00356EE5">
      <w:pPr>
        <w:rPr>
          <w:b/>
          <w:sz w:val="24"/>
          <w:szCs w:val="24"/>
        </w:rPr>
      </w:pPr>
    </w:p>
    <w:p w:rsidR="00F02654" w:rsidRDefault="00F02654">
      <w:pPr>
        <w:rPr>
          <w:b/>
          <w:sz w:val="24"/>
          <w:szCs w:val="24"/>
        </w:rPr>
      </w:pPr>
    </w:p>
    <w:p w:rsidR="00F02654" w:rsidRDefault="00F02654">
      <w:pPr>
        <w:rPr>
          <w:b/>
          <w:sz w:val="24"/>
          <w:szCs w:val="24"/>
        </w:rPr>
      </w:pPr>
    </w:p>
    <w:p w:rsidR="00356EE5" w:rsidRPr="00F02654" w:rsidRDefault="00356EE5">
      <w:pPr>
        <w:rPr>
          <w:sz w:val="24"/>
          <w:szCs w:val="24"/>
        </w:rPr>
      </w:pPr>
      <w:r w:rsidRPr="00F02654">
        <w:rPr>
          <w:sz w:val="24"/>
          <w:szCs w:val="24"/>
        </w:rPr>
        <w:t>1 Schlossplatz</w:t>
      </w:r>
      <w:r w:rsidR="00F02654">
        <w:rPr>
          <w:sz w:val="24"/>
          <w:szCs w:val="24"/>
        </w:rPr>
        <w:tab/>
      </w:r>
      <w:r w:rsidR="00F02654">
        <w:rPr>
          <w:sz w:val="24"/>
          <w:szCs w:val="24"/>
        </w:rPr>
        <w:tab/>
      </w:r>
      <w:r w:rsidR="00F02654">
        <w:rPr>
          <w:sz w:val="24"/>
          <w:szCs w:val="24"/>
        </w:rPr>
        <w:tab/>
      </w:r>
      <w:r w:rsidR="00F02654">
        <w:rPr>
          <w:sz w:val="24"/>
          <w:szCs w:val="24"/>
        </w:rPr>
        <w:tab/>
      </w:r>
      <w:r w:rsidR="00F02654">
        <w:rPr>
          <w:sz w:val="24"/>
          <w:szCs w:val="24"/>
        </w:rPr>
        <w:tab/>
      </w:r>
      <w:r w:rsidR="00F02654">
        <w:rPr>
          <w:sz w:val="24"/>
          <w:szCs w:val="24"/>
        </w:rPr>
        <w:tab/>
      </w:r>
      <w:r w:rsidR="00F02654">
        <w:rPr>
          <w:sz w:val="24"/>
          <w:szCs w:val="24"/>
        </w:rPr>
        <w:tab/>
      </w:r>
      <w:r w:rsidR="00F02654">
        <w:rPr>
          <w:sz w:val="24"/>
          <w:szCs w:val="24"/>
        </w:rPr>
        <w:tab/>
        <w:t>405.000 €</w:t>
      </w:r>
    </w:p>
    <w:p w:rsidR="00E165C2" w:rsidRDefault="00E165C2">
      <w:pPr>
        <w:rPr>
          <w:b/>
          <w:sz w:val="24"/>
          <w:szCs w:val="24"/>
        </w:rPr>
      </w:pPr>
    </w:p>
    <w:p w:rsidR="00E165C2" w:rsidRDefault="00F02654">
      <w:pPr>
        <w:rPr>
          <w:sz w:val="24"/>
          <w:szCs w:val="24"/>
        </w:rPr>
      </w:pPr>
      <w:r>
        <w:rPr>
          <w:sz w:val="24"/>
          <w:szCs w:val="24"/>
        </w:rPr>
        <w:t>2 Schillerplatz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30.000</w:t>
      </w:r>
      <w:proofErr w:type="gramEnd"/>
      <w:r>
        <w:rPr>
          <w:sz w:val="24"/>
          <w:szCs w:val="24"/>
        </w:rPr>
        <w:t xml:space="preserve"> €</w:t>
      </w:r>
    </w:p>
    <w:p w:rsidR="00F02654" w:rsidRDefault="00F02654">
      <w:pPr>
        <w:rPr>
          <w:sz w:val="24"/>
          <w:szCs w:val="24"/>
        </w:rPr>
      </w:pPr>
    </w:p>
    <w:p w:rsidR="00F02654" w:rsidRDefault="00F02654">
      <w:pPr>
        <w:rPr>
          <w:sz w:val="24"/>
          <w:szCs w:val="24"/>
        </w:rPr>
      </w:pPr>
      <w:r>
        <w:rPr>
          <w:sz w:val="24"/>
          <w:szCs w:val="24"/>
        </w:rPr>
        <w:t>3 Karlsplatz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C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10.000</w:t>
      </w:r>
      <w:proofErr w:type="gramEnd"/>
      <w:r>
        <w:rPr>
          <w:sz w:val="24"/>
          <w:szCs w:val="24"/>
        </w:rPr>
        <w:t xml:space="preserve"> €</w:t>
      </w:r>
    </w:p>
    <w:p w:rsidR="00F02654" w:rsidRDefault="00F02654">
      <w:pPr>
        <w:rPr>
          <w:sz w:val="24"/>
          <w:szCs w:val="24"/>
        </w:rPr>
      </w:pPr>
    </w:p>
    <w:p w:rsidR="00F02654" w:rsidRDefault="00F02654">
      <w:pPr>
        <w:rPr>
          <w:sz w:val="24"/>
          <w:szCs w:val="24"/>
        </w:rPr>
      </w:pPr>
      <w:r>
        <w:rPr>
          <w:sz w:val="24"/>
          <w:szCs w:val="24"/>
        </w:rPr>
        <w:t>4 Marktplatz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C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190.000 €</w:t>
      </w:r>
    </w:p>
    <w:p w:rsidR="00F02654" w:rsidRDefault="00F02654">
      <w:pPr>
        <w:rPr>
          <w:sz w:val="24"/>
          <w:szCs w:val="24"/>
        </w:rPr>
      </w:pPr>
    </w:p>
    <w:p w:rsidR="00F02654" w:rsidRDefault="00F02654">
      <w:p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NeckarPark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535.000 €</w:t>
      </w:r>
    </w:p>
    <w:p w:rsidR="00F02654" w:rsidRDefault="00F026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</w:t>
      </w:r>
    </w:p>
    <w:p w:rsidR="00F02654" w:rsidRDefault="00F026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1.170.000 €</w:t>
      </w:r>
    </w:p>
    <w:p w:rsidR="00756C7F" w:rsidRDefault="00756C7F">
      <w:pPr>
        <w:rPr>
          <w:sz w:val="24"/>
          <w:szCs w:val="24"/>
        </w:rPr>
      </w:pPr>
    </w:p>
    <w:p w:rsidR="00756C7F" w:rsidRDefault="00756C7F">
      <w:pPr>
        <w:rPr>
          <w:sz w:val="24"/>
          <w:szCs w:val="24"/>
        </w:rPr>
      </w:pPr>
      <w:r>
        <w:rPr>
          <w:sz w:val="24"/>
          <w:szCs w:val="24"/>
        </w:rPr>
        <w:t>Planung und Verkehrssicherung (ca. 20 %)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230.000 €</w:t>
      </w:r>
    </w:p>
    <w:p w:rsidR="00756C7F" w:rsidRDefault="00756C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</w:t>
      </w:r>
    </w:p>
    <w:p w:rsidR="00756C7F" w:rsidRDefault="00756C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1.400.000 €</w:t>
      </w:r>
    </w:p>
    <w:p w:rsidR="00756C7F" w:rsidRDefault="00756C7F">
      <w:pPr>
        <w:rPr>
          <w:sz w:val="24"/>
          <w:szCs w:val="24"/>
        </w:rPr>
      </w:pPr>
    </w:p>
    <w:p w:rsidR="00756C7F" w:rsidRDefault="00756C7F">
      <w:pPr>
        <w:rPr>
          <w:sz w:val="24"/>
          <w:szCs w:val="24"/>
        </w:rPr>
      </w:pPr>
      <w:r>
        <w:rPr>
          <w:sz w:val="24"/>
          <w:szCs w:val="24"/>
        </w:rPr>
        <w:t>Unvorhergesehenes ca. 7 %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100.000 €</w:t>
      </w:r>
    </w:p>
    <w:p w:rsidR="00756C7F" w:rsidRDefault="00756C7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</w:t>
      </w:r>
    </w:p>
    <w:p w:rsidR="00756C7F" w:rsidRDefault="00756C7F">
      <w:pPr>
        <w:rPr>
          <w:sz w:val="24"/>
          <w:szCs w:val="24"/>
        </w:rPr>
      </w:pPr>
      <w:r>
        <w:rPr>
          <w:sz w:val="24"/>
          <w:szCs w:val="24"/>
        </w:rPr>
        <w:t>Gesamtauszahlung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1.500.000 €</w:t>
      </w:r>
    </w:p>
    <w:p w:rsidR="00F02654" w:rsidRDefault="00F02654">
      <w:pPr>
        <w:rPr>
          <w:sz w:val="24"/>
          <w:szCs w:val="24"/>
        </w:rPr>
      </w:pPr>
    </w:p>
    <w:p w:rsidR="00DE0A0F" w:rsidRDefault="00756C7F">
      <w:pPr>
        <w:rPr>
          <w:sz w:val="24"/>
          <w:szCs w:val="24"/>
        </w:rPr>
      </w:pPr>
      <w:r>
        <w:rPr>
          <w:sz w:val="24"/>
          <w:szCs w:val="24"/>
        </w:rPr>
        <w:t>Aktivierte Eigenleistungen</w:t>
      </w:r>
      <w:r>
        <w:rPr>
          <w:sz w:val="24"/>
          <w:szCs w:val="24"/>
        </w:rPr>
        <w:tab/>
      </w:r>
    </w:p>
    <w:p w:rsidR="00F02654" w:rsidRDefault="00DE0A0F">
      <w:pPr>
        <w:rPr>
          <w:sz w:val="24"/>
          <w:szCs w:val="24"/>
        </w:rPr>
      </w:pPr>
      <w:r>
        <w:rPr>
          <w:sz w:val="24"/>
          <w:szCs w:val="24"/>
        </w:rPr>
        <w:t>(nicht zahlungswirksam)</w:t>
      </w:r>
      <w:r>
        <w:rPr>
          <w:sz w:val="24"/>
          <w:szCs w:val="24"/>
        </w:rPr>
        <w:tab/>
      </w:r>
      <w:bookmarkStart w:id="0" w:name="_GoBack"/>
      <w:bookmarkEnd w:id="0"/>
      <w:r w:rsidR="00756C7F">
        <w:rPr>
          <w:sz w:val="24"/>
          <w:szCs w:val="24"/>
        </w:rPr>
        <w:tab/>
      </w:r>
      <w:r w:rsidR="00756C7F">
        <w:rPr>
          <w:sz w:val="24"/>
          <w:szCs w:val="24"/>
        </w:rPr>
        <w:tab/>
      </w:r>
      <w:r w:rsidR="00756C7F">
        <w:rPr>
          <w:sz w:val="24"/>
          <w:szCs w:val="24"/>
        </w:rPr>
        <w:tab/>
      </w:r>
      <w:r w:rsidR="00756C7F">
        <w:rPr>
          <w:sz w:val="24"/>
          <w:szCs w:val="24"/>
        </w:rPr>
        <w:tab/>
      </w:r>
      <w:r w:rsidR="00756C7F">
        <w:rPr>
          <w:sz w:val="24"/>
          <w:szCs w:val="24"/>
        </w:rPr>
        <w:tab/>
      </w:r>
      <w:r w:rsidR="00756C7F">
        <w:rPr>
          <w:sz w:val="24"/>
          <w:szCs w:val="24"/>
        </w:rPr>
        <w:tab/>
        <w:t xml:space="preserve">   90.000 €</w:t>
      </w:r>
    </w:p>
    <w:p w:rsidR="00F02654" w:rsidRDefault="00F0265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=============</w:t>
      </w:r>
    </w:p>
    <w:p w:rsidR="00F02654" w:rsidRDefault="00F02654">
      <w:pPr>
        <w:rPr>
          <w:sz w:val="24"/>
          <w:szCs w:val="24"/>
        </w:rPr>
      </w:pPr>
    </w:p>
    <w:p w:rsidR="00F02654" w:rsidRDefault="00756C7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Gesamtkosten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2654" w:rsidRPr="00F02654">
        <w:rPr>
          <w:b/>
          <w:sz w:val="24"/>
          <w:szCs w:val="24"/>
        </w:rPr>
        <w:tab/>
      </w:r>
      <w:r w:rsidR="00F02654" w:rsidRPr="00F02654">
        <w:rPr>
          <w:b/>
          <w:sz w:val="24"/>
          <w:szCs w:val="24"/>
        </w:rPr>
        <w:tab/>
      </w:r>
      <w:r w:rsidR="00F02654" w:rsidRPr="00F02654">
        <w:rPr>
          <w:b/>
          <w:sz w:val="24"/>
          <w:szCs w:val="24"/>
        </w:rPr>
        <w:tab/>
      </w:r>
      <w:r w:rsidR="00F02654" w:rsidRPr="00F02654">
        <w:rPr>
          <w:b/>
          <w:sz w:val="24"/>
          <w:szCs w:val="24"/>
        </w:rPr>
        <w:tab/>
      </w:r>
      <w:r w:rsidR="00F02654" w:rsidRPr="00F02654">
        <w:rPr>
          <w:b/>
          <w:sz w:val="24"/>
          <w:szCs w:val="24"/>
        </w:rPr>
        <w:tab/>
        <w:t xml:space="preserve">       </w:t>
      </w:r>
      <w:r w:rsidR="00F02654">
        <w:rPr>
          <w:b/>
          <w:sz w:val="24"/>
          <w:szCs w:val="24"/>
        </w:rPr>
        <w:t xml:space="preserve"> </w:t>
      </w:r>
      <w:r w:rsidR="00DE0A0F">
        <w:rPr>
          <w:b/>
          <w:sz w:val="24"/>
          <w:szCs w:val="24"/>
        </w:rPr>
        <w:t>1.590</w:t>
      </w:r>
      <w:r w:rsidR="00F02654" w:rsidRPr="00F02654">
        <w:rPr>
          <w:b/>
          <w:sz w:val="24"/>
          <w:szCs w:val="24"/>
        </w:rPr>
        <w:t>.000 €</w:t>
      </w:r>
    </w:p>
    <w:p w:rsidR="00840B11" w:rsidRDefault="00840B11">
      <w:pPr>
        <w:rPr>
          <w:b/>
          <w:sz w:val="24"/>
          <w:szCs w:val="24"/>
        </w:rPr>
      </w:pPr>
    </w:p>
    <w:p w:rsidR="00840B11" w:rsidRDefault="00840B11">
      <w:pPr>
        <w:rPr>
          <w:b/>
          <w:sz w:val="24"/>
          <w:szCs w:val="24"/>
        </w:rPr>
      </w:pPr>
    </w:p>
    <w:p w:rsidR="00840B11" w:rsidRDefault="00840B11">
      <w:pPr>
        <w:rPr>
          <w:b/>
          <w:sz w:val="24"/>
          <w:szCs w:val="24"/>
        </w:rPr>
      </w:pPr>
    </w:p>
    <w:p w:rsidR="00840B11" w:rsidRDefault="00840B11">
      <w:pPr>
        <w:rPr>
          <w:b/>
          <w:sz w:val="24"/>
          <w:szCs w:val="24"/>
        </w:rPr>
      </w:pPr>
    </w:p>
    <w:p w:rsidR="00840B11" w:rsidRDefault="00840B11">
      <w:pPr>
        <w:rPr>
          <w:b/>
          <w:sz w:val="24"/>
          <w:szCs w:val="24"/>
        </w:rPr>
      </w:pPr>
    </w:p>
    <w:p w:rsidR="00840B11" w:rsidRDefault="00840B11" w:rsidP="00840B11">
      <w:pPr>
        <w:rPr>
          <w:sz w:val="24"/>
          <w:szCs w:val="24"/>
        </w:rPr>
      </w:pPr>
      <w:r>
        <w:rPr>
          <w:sz w:val="24"/>
          <w:szCs w:val="24"/>
        </w:rPr>
        <w:t>Aufgestellt: 26.07.2017, Tiefbauamt</w:t>
      </w:r>
    </w:p>
    <w:p w:rsidR="00840B11" w:rsidRPr="00F02654" w:rsidRDefault="00840B11">
      <w:pPr>
        <w:rPr>
          <w:b/>
          <w:sz w:val="24"/>
          <w:szCs w:val="24"/>
        </w:rPr>
      </w:pPr>
    </w:p>
    <w:sectPr w:rsidR="00840B11" w:rsidRPr="00F02654" w:rsidSect="00127FBB">
      <w:head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B9" w:rsidRDefault="00C325B9" w:rsidP="006731EA">
      <w:r>
        <w:separator/>
      </w:r>
    </w:p>
  </w:endnote>
  <w:endnote w:type="continuationSeparator" w:id="0">
    <w:p w:rsidR="00C325B9" w:rsidRDefault="00C325B9" w:rsidP="0067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B9" w:rsidRDefault="00C325B9" w:rsidP="006731EA">
      <w:r>
        <w:separator/>
      </w:r>
    </w:p>
  </w:footnote>
  <w:footnote w:type="continuationSeparator" w:id="0">
    <w:p w:rsidR="00C325B9" w:rsidRDefault="00C325B9" w:rsidP="0067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1EA" w:rsidRDefault="006731EA" w:rsidP="006731EA">
    <w:pPr>
      <w:pStyle w:val="Kopfzeile"/>
      <w:jc w:val="right"/>
    </w:pPr>
    <w:r>
      <w:t>Anlage 2</w:t>
    </w:r>
    <w:r w:rsidR="00806CEA">
      <w:t xml:space="preserve"> zu </w:t>
    </w:r>
    <w:proofErr w:type="spellStart"/>
    <w:r w:rsidR="00806CEA">
      <w:t>GRDrs</w:t>
    </w:r>
    <w:proofErr w:type="spellEnd"/>
    <w:r w:rsidR="00806CEA">
      <w:t xml:space="preserve"> 1353/2017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E5"/>
    <w:rsid w:val="00021192"/>
    <w:rsid w:val="000A2B30"/>
    <w:rsid w:val="00127FBB"/>
    <w:rsid w:val="001373D2"/>
    <w:rsid w:val="00146588"/>
    <w:rsid w:val="00175275"/>
    <w:rsid w:val="0018209F"/>
    <w:rsid w:val="002B7BE6"/>
    <w:rsid w:val="002E3CA2"/>
    <w:rsid w:val="00315EF2"/>
    <w:rsid w:val="00356EE5"/>
    <w:rsid w:val="00382B9A"/>
    <w:rsid w:val="00503F1C"/>
    <w:rsid w:val="005E06BB"/>
    <w:rsid w:val="0065345C"/>
    <w:rsid w:val="006731EA"/>
    <w:rsid w:val="00692A4D"/>
    <w:rsid w:val="00751EB4"/>
    <w:rsid w:val="007548CE"/>
    <w:rsid w:val="00756C7F"/>
    <w:rsid w:val="00774B55"/>
    <w:rsid w:val="00806CEA"/>
    <w:rsid w:val="00815EEC"/>
    <w:rsid w:val="00840B11"/>
    <w:rsid w:val="008573D9"/>
    <w:rsid w:val="009524A3"/>
    <w:rsid w:val="00A30A37"/>
    <w:rsid w:val="00B24B9C"/>
    <w:rsid w:val="00B46310"/>
    <w:rsid w:val="00B74FCD"/>
    <w:rsid w:val="00BA107B"/>
    <w:rsid w:val="00C325B9"/>
    <w:rsid w:val="00C7191B"/>
    <w:rsid w:val="00CF0BC3"/>
    <w:rsid w:val="00CF63FE"/>
    <w:rsid w:val="00D20036"/>
    <w:rsid w:val="00DE0A0F"/>
    <w:rsid w:val="00E165C2"/>
    <w:rsid w:val="00E17623"/>
    <w:rsid w:val="00F02654"/>
    <w:rsid w:val="00F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4E03"/>
  <w15:chartTrackingRefBased/>
  <w15:docId w15:val="{31613775-6D05-448D-AA34-3AB8C789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731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31EA"/>
  </w:style>
  <w:style w:type="paragraph" w:styleId="Fuzeile">
    <w:name w:val="footer"/>
    <w:basedOn w:val="Standard"/>
    <w:link w:val="FuzeileZchn"/>
    <w:uiPriority w:val="99"/>
    <w:unhideWhenUsed/>
    <w:rsid w:val="006731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3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5D9D5-1857-4C96-8D34-6F38ECEE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E017E81D.dotm</Template>
  <TotalTime>0</TotalTime>
  <Pages>1</Pages>
  <Words>107</Words>
  <Characters>675</Characters>
  <Application>Microsoft Office Word</Application>
  <DocSecurity>0</DocSecurity>
  <Lines>5</Lines>
  <Paragraphs>1</Paragraphs>
  <ScaleCrop>false</ScaleCrop>
  <Company>Landeshauptstadt Stuttgart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u669068</dc:creator>
  <cp:keywords/>
  <dc:description/>
  <cp:lastModifiedBy>Gölz, Brigitte</cp:lastModifiedBy>
  <cp:revision>5</cp:revision>
  <dcterms:created xsi:type="dcterms:W3CDTF">2017-11-09T13:20:00Z</dcterms:created>
  <dcterms:modified xsi:type="dcterms:W3CDTF">2017-11-14T12:31:00Z</dcterms:modified>
</cp:coreProperties>
</file>