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781522">
        <w:t>4</w:t>
      </w:r>
      <w:r w:rsidRPr="006E0575">
        <w:t xml:space="preserve"> zur GRDrs</w:t>
      </w:r>
      <w:r w:rsidR="00E135DB">
        <w:t>.</w:t>
      </w:r>
      <w:r w:rsidRPr="006E0575">
        <w:t xml:space="preserve"> </w:t>
      </w:r>
      <w:r w:rsidR="00B0316E">
        <w:t>824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D535E3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96038F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96038F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2D159A" w:rsidP="0030686C">
            <w:pPr>
              <w:rPr>
                <w:sz w:val="20"/>
              </w:rPr>
            </w:pPr>
            <w:r>
              <w:rPr>
                <w:sz w:val="20"/>
              </w:rPr>
              <w:t>36-1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2D159A" w:rsidRDefault="002D159A" w:rsidP="002D159A">
            <w:pPr>
              <w:rPr>
                <w:sz w:val="20"/>
              </w:rPr>
            </w:pPr>
            <w:r>
              <w:rPr>
                <w:sz w:val="20"/>
              </w:rPr>
              <w:t>3610</w:t>
            </w:r>
            <w:r w:rsidR="00E135DB">
              <w:rPr>
                <w:sz w:val="20"/>
              </w:rPr>
              <w:t xml:space="preserve"> </w:t>
            </w:r>
            <w:r>
              <w:rPr>
                <w:sz w:val="20"/>
              </w:rPr>
              <w:t>1010</w:t>
            </w:r>
          </w:p>
          <w:p w:rsidR="005F5B3D" w:rsidRPr="006E0575" w:rsidRDefault="005F5B3D" w:rsidP="002D159A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D535E3" w:rsidP="002D159A">
            <w:pPr>
              <w:rPr>
                <w:sz w:val="20"/>
              </w:rPr>
            </w:pPr>
            <w:r>
              <w:rPr>
                <w:sz w:val="20"/>
              </w:rPr>
              <w:t>Amt für</w:t>
            </w:r>
            <w:r w:rsidR="002D159A">
              <w:rPr>
                <w:sz w:val="20"/>
              </w:rPr>
              <w:t xml:space="preserve"> Umweltschutz</w:t>
            </w:r>
          </w:p>
        </w:tc>
        <w:tc>
          <w:tcPr>
            <w:tcW w:w="85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D159A" w:rsidP="0030686C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D535E3" w:rsidRPr="006E0575" w:rsidRDefault="00781522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Sachbearbeiter/ </w:t>
            </w:r>
            <w:bookmarkStart w:id="0" w:name="_GoBack"/>
            <w:bookmarkEnd w:id="0"/>
            <w:r>
              <w:rPr>
                <w:sz w:val="20"/>
              </w:rPr>
              <w:t xml:space="preserve">-in </w:t>
            </w:r>
            <w:r w:rsidR="002D56A5">
              <w:rPr>
                <w:sz w:val="20"/>
              </w:rPr>
              <w:t xml:space="preserve"> </w:t>
            </w:r>
          </w:p>
        </w:tc>
        <w:tc>
          <w:tcPr>
            <w:tcW w:w="851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D159A" w:rsidP="0030686C">
            <w:pPr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517627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2D56A5" w:rsidRPr="006E0575" w:rsidRDefault="00E135DB" w:rsidP="0030686C">
            <w:pPr>
              <w:rPr>
                <w:sz w:val="20"/>
              </w:rPr>
            </w:pPr>
            <w:r>
              <w:rPr>
                <w:sz w:val="20"/>
              </w:rPr>
              <w:t>41.760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2D56A5" w:rsidP="00884D6C">
      <w:r>
        <w:t>Der Schaffung von 0,</w:t>
      </w:r>
      <w:r w:rsidR="002D159A">
        <w:t>4</w:t>
      </w:r>
      <w:r w:rsidR="00517627">
        <w:t xml:space="preserve"> Stellen</w:t>
      </w:r>
      <w:r w:rsidR="002D159A">
        <w:t xml:space="preserve"> in A 11</w:t>
      </w:r>
      <w:r w:rsidR="00517627">
        <w:t xml:space="preserve"> für </w:t>
      </w:r>
      <w:r>
        <w:t xml:space="preserve">die Sachbearbeitung Personal </w:t>
      </w:r>
      <w:r w:rsidR="00517627">
        <w:t>wird zugestimmt.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517627" w:rsidRDefault="00517627" w:rsidP="00884D6C"/>
    <w:p w:rsidR="00790309" w:rsidRDefault="00790309" w:rsidP="00790309">
      <w:r>
        <w:t>Das Kriterium der erheblichen Arbeitsvermehrung ist auf Basis der Fortschreibung der Organisationsuntersuchung Personalsachbearbeitung (GRDrs</w:t>
      </w:r>
      <w:r w:rsidR="00E135DB">
        <w:t>.</w:t>
      </w:r>
      <w:r>
        <w:t xml:space="preserve"> 1051/2019) im Umfang von 0,4 Stellen erfüllt.</w:t>
      </w:r>
    </w:p>
    <w:p w:rsidR="003D7B0B" w:rsidRPr="007F129C" w:rsidRDefault="003D7B0B" w:rsidP="00884D6C">
      <w:pPr>
        <w:pStyle w:val="berschrift1"/>
      </w:pPr>
      <w:r w:rsidRPr="007F129C">
        <w:t>3</w:t>
      </w:r>
      <w:r w:rsidRPr="007F129C">
        <w:tab/>
        <w:t>Bedarf</w:t>
      </w:r>
    </w:p>
    <w:p w:rsidR="00116352" w:rsidRPr="007F129C" w:rsidRDefault="00116352" w:rsidP="00116352"/>
    <w:p w:rsidR="00790309" w:rsidRDefault="00790309" w:rsidP="00790309">
      <w:r>
        <w:t xml:space="preserve">Mit der </w:t>
      </w:r>
      <w:r w:rsidRPr="001D7735">
        <w:t>GRDrs</w:t>
      </w:r>
      <w:r w:rsidR="00E135DB">
        <w:t>.</w:t>
      </w:r>
      <w:r w:rsidRPr="001D7735">
        <w:t xml:space="preserve"> 1051/201</w:t>
      </w:r>
      <w:r>
        <w:t xml:space="preserve">9 wurde im Rahmen der </w:t>
      </w:r>
      <w:r w:rsidRPr="001D7735">
        <w:t>Organisationsuntersuchung Personalsachbearbeitung bestimmt, dass jeweils zum Doppelhaushalt</w:t>
      </w:r>
      <w:r>
        <w:t xml:space="preserve"> die Personalbemessung</w:t>
      </w:r>
      <w:r w:rsidRPr="001D7735">
        <w:t xml:space="preserve"> fortgeschrieben wird</w:t>
      </w:r>
      <w:r>
        <w:t xml:space="preserve">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517627" w:rsidP="00884D6C">
      <w:r>
        <w:t>-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C9E" w:rsidRDefault="00BD4C9E">
      <w:r>
        <w:separator/>
      </w:r>
    </w:p>
  </w:endnote>
  <w:endnote w:type="continuationSeparator" w:id="0">
    <w:p w:rsidR="00BD4C9E" w:rsidRDefault="00BD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C9E" w:rsidRDefault="00BD4C9E">
      <w:r>
        <w:separator/>
      </w:r>
    </w:p>
  </w:footnote>
  <w:footnote w:type="continuationSeparator" w:id="0">
    <w:p w:rsidR="00BD4C9E" w:rsidRDefault="00BD4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781522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9E"/>
    <w:rsid w:val="00026253"/>
    <w:rsid w:val="00055758"/>
    <w:rsid w:val="00061F0B"/>
    <w:rsid w:val="000A1146"/>
    <w:rsid w:val="001034AF"/>
    <w:rsid w:val="0011112B"/>
    <w:rsid w:val="00116352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2D159A"/>
    <w:rsid w:val="002D56A5"/>
    <w:rsid w:val="0030265D"/>
    <w:rsid w:val="0030686C"/>
    <w:rsid w:val="00380937"/>
    <w:rsid w:val="00397717"/>
    <w:rsid w:val="003C6D45"/>
    <w:rsid w:val="003D7B0B"/>
    <w:rsid w:val="003E0F4B"/>
    <w:rsid w:val="003F0FAA"/>
    <w:rsid w:val="00470135"/>
    <w:rsid w:val="0047606A"/>
    <w:rsid w:val="004908B5"/>
    <w:rsid w:val="0049121B"/>
    <w:rsid w:val="004A1688"/>
    <w:rsid w:val="004B6796"/>
    <w:rsid w:val="00517627"/>
    <w:rsid w:val="005A0A9D"/>
    <w:rsid w:val="005A56AA"/>
    <w:rsid w:val="005B1423"/>
    <w:rsid w:val="005E19C6"/>
    <w:rsid w:val="005F5B3D"/>
    <w:rsid w:val="00606F80"/>
    <w:rsid w:val="00622CC7"/>
    <w:rsid w:val="006A406B"/>
    <w:rsid w:val="006B6D50"/>
    <w:rsid w:val="006E0575"/>
    <w:rsid w:val="0072799A"/>
    <w:rsid w:val="00754659"/>
    <w:rsid w:val="00781522"/>
    <w:rsid w:val="00790309"/>
    <w:rsid w:val="007E3B79"/>
    <w:rsid w:val="007F129C"/>
    <w:rsid w:val="008066EE"/>
    <w:rsid w:val="00817BB6"/>
    <w:rsid w:val="00884D6C"/>
    <w:rsid w:val="00920F00"/>
    <w:rsid w:val="009373F6"/>
    <w:rsid w:val="00946276"/>
    <w:rsid w:val="0096038F"/>
    <w:rsid w:val="00976588"/>
    <w:rsid w:val="00A27CA7"/>
    <w:rsid w:val="00A45B30"/>
    <w:rsid w:val="00A71D0A"/>
    <w:rsid w:val="00A77F1E"/>
    <w:rsid w:val="00A847C4"/>
    <w:rsid w:val="00AB389D"/>
    <w:rsid w:val="00AE7B02"/>
    <w:rsid w:val="00AF0DEA"/>
    <w:rsid w:val="00AF25E0"/>
    <w:rsid w:val="00B0316E"/>
    <w:rsid w:val="00B04290"/>
    <w:rsid w:val="00B80DEF"/>
    <w:rsid w:val="00B86BB5"/>
    <w:rsid w:val="00B91903"/>
    <w:rsid w:val="00BC4669"/>
    <w:rsid w:val="00BD4C9E"/>
    <w:rsid w:val="00C16EF1"/>
    <w:rsid w:val="00C448D3"/>
    <w:rsid w:val="00CF62E5"/>
    <w:rsid w:val="00D535E3"/>
    <w:rsid w:val="00D66D3A"/>
    <w:rsid w:val="00D743D4"/>
    <w:rsid w:val="00DB3D6C"/>
    <w:rsid w:val="00DE362D"/>
    <w:rsid w:val="00E014B6"/>
    <w:rsid w:val="00E1162F"/>
    <w:rsid w:val="00E11D5F"/>
    <w:rsid w:val="00E135DB"/>
    <w:rsid w:val="00E20E1F"/>
    <w:rsid w:val="00E42F96"/>
    <w:rsid w:val="00E7118F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49B38"/>
  <w15:docId w15:val="{03E6D91D-C66B-4704-98E1-F697915D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78152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81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7-3\17-3Alle\10-3200%20STELLENPLAN\10-3220%20Vordrucke%20Vorlagen%20Muster\Vordrucke%20f&#252;r%202024-25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1</Pages>
  <Words>105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Baumann, Gerhard</dc:creator>
  <cp:lastModifiedBy>Baumann, Gerhard</cp:lastModifiedBy>
  <cp:revision>8</cp:revision>
  <cp:lastPrinted>2023-09-29T11:05:00Z</cp:lastPrinted>
  <dcterms:created xsi:type="dcterms:W3CDTF">2023-09-13T09:48:00Z</dcterms:created>
  <dcterms:modified xsi:type="dcterms:W3CDTF">2023-09-29T11:05:00Z</dcterms:modified>
</cp:coreProperties>
</file>