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D412BD">
        <w:t>39</w:t>
      </w:r>
      <w:r w:rsidRPr="006E0575">
        <w:t xml:space="preserve"> zur GRDrs</w:t>
      </w:r>
      <w:r w:rsidR="00917D4A">
        <w:t>.</w:t>
      </w:r>
      <w:r w:rsidRPr="006E0575">
        <w:t xml:space="preserve"> </w:t>
      </w:r>
      <w:r w:rsidR="00917D4A">
        <w:t>824</w:t>
      </w:r>
      <w:r w:rsidRPr="006E0575">
        <w:t>/20</w:t>
      </w:r>
      <w:r w:rsidR="00BF209E">
        <w:t>2</w:t>
      </w:r>
      <w:r w:rsidR="00667CBD">
        <w:t>3</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eines Stellenvermerks</w:t>
      </w:r>
      <w:r w:rsidR="003D7B0B" w:rsidRPr="00666CE4">
        <w:t xml:space="preserve"> </w:t>
      </w:r>
      <w:r w:rsidRPr="00666CE4">
        <w:br/>
      </w:r>
      <w:r w:rsidR="001D2FD2" w:rsidRPr="00A4179B">
        <w:t>zum</w:t>
      </w:r>
      <w:r w:rsidR="003D7B0B" w:rsidRPr="00A4179B">
        <w:t xml:space="preserve"> Stellenplan 20</w:t>
      </w:r>
      <w:r w:rsidR="004A6E7A">
        <w:t>2</w:t>
      </w:r>
      <w:r w:rsidR="00A73216">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2E442C" w:rsidRPr="006E0575" w:rsidTr="002C36F1">
        <w:trPr>
          <w:tblHeader/>
        </w:trPr>
        <w:tc>
          <w:tcPr>
            <w:tcW w:w="1701"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851"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851"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588" w:type="dxa"/>
            <w:shd w:val="pct12" w:color="auto" w:fill="FFFFFF"/>
          </w:tcPr>
          <w:p w:rsidR="002E442C" w:rsidRPr="006E0575" w:rsidRDefault="002E442C" w:rsidP="002C36F1">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sidR="00FE4641">
              <w:rPr>
                <w:sz w:val="16"/>
                <w:szCs w:val="16"/>
              </w:rPr>
              <w:t>icher</w:t>
            </w:r>
            <w:r>
              <w:rPr>
                <w:sz w:val="16"/>
                <w:szCs w:val="16"/>
              </w:rPr>
              <w:br/>
            </w:r>
            <w:r w:rsidRPr="006E0575">
              <w:rPr>
                <w:sz w:val="16"/>
                <w:szCs w:val="16"/>
              </w:rPr>
              <w:t>jährl</w:t>
            </w:r>
            <w:r w:rsidR="00FE4641">
              <w:rPr>
                <w:sz w:val="16"/>
                <w:szCs w:val="16"/>
              </w:rPr>
              <w:t>icher</w:t>
            </w:r>
            <w:r w:rsidR="002C36F1">
              <w:rPr>
                <w:sz w:val="16"/>
                <w:szCs w:val="16"/>
              </w:rPr>
              <w:br/>
              <w:t>kosten</w:t>
            </w:r>
            <w:r>
              <w:rPr>
                <w:sz w:val="16"/>
                <w:szCs w:val="16"/>
              </w:rP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2C36F1">
        <w:tc>
          <w:tcPr>
            <w:tcW w:w="1701" w:type="dxa"/>
          </w:tcPr>
          <w:p w:rsidR="002E442C" w:rsidRDefault="002E442C" w:rsidP="00C33C9C">
            <w:pPr>
              <w:rPr>
                <w:sz w:val="20"/>
              </w:rPr>
            </w:pPr>
          </w:p>
          <w:p w:rsidR="00A73216" w:rsidRDefault="00A73216" w:rsidP="00C33C9C">
            <w:pPr>
              <w:rPr>
                <w:sz w:val="20"/>
              </w:rPr>
            </w:pPr>
            <w:r>
              <w:rPr>
                <w:sz w:val="20"/>
              </w:rPr>
              <w:t>630.03</w:t>
            </w:r>
            <w:r w:rsidR="0079308D">
              <w:rPr>
                <w:sz w:val="20"/>
              </w:rPr>
              <w:t>02</w:t>
            </w:r>
            <w:r>
              <w:rPr>
                <w:sz w:val="20"/>
              </w:rPr>
              <w:t>.</w:t>
            </w:r>
            <w:r w:rsidR="0079308D">
              <w:rPr>
                <w:sz w:val="20"/>
              </w:rPr>
              <w:t>0</w:t>
            </w:r>
            <w:r>
              <w:rPr>
                <w:sz w:val="20"/>
              </w:rPr>
              <w:t>5</w:t>
            </w:r>
            <w:r w:rsidR="0079308D">
              <w:rPr>
                <w:sz w:val="20"/>
              </w:rPr>
              <w:t>0</w:t>
            </w:r>
          </w:p>
          <w:p w:rsidR="009924C7" w:rsidRDefault="009924C7" w:rsidP="00C33C9C">
            <w:pPr>
              <w:rPr>
                <w:sz w:val="20"/>
              </w:rPr>
            </w:pPr>
          </w:p>
          <w:p w:rsidR="002E442C" w:rsidRPr="006E0575" w:rsidRDefault="009924C7" w:rsidP="0079308D">
            <w:pPr>
              <w:rPr>
                <w:sz w:val="20"/>
              </w:rPr>
            </w:pPr>
            <w:r>
              <w:rPr>
                <w:sz w:val="20"/>
              </w:rPr>
              <w:t>6330</w:t>
            </w:r>
            <w:r w:rsidR="00917D4A">
              <w:rPr>
                <w:sz w:val="20"/>
              </w:rPr>
              <w:t xml:space="preserve"> </w:t>
            </w:r>
            <w:r>
              <w:rPr>
                <w:sz w:val="20"/>
              </w:rPr>
              <w:t>5000</w:t>
            </w:r>
          </w:p>
        </w:tc>
        <w:tc>
          <w:tcPr>
            <w:tcW w:w="1701" w:type="dxa"/>
          </w:tcPr>
          <w:p w:rsidR="002E442C" w:rsidRDefault="002E442C" w:rsidP="00C33C9C">
            <w:pPr>
              <w:rPr>
                <w:sz w:val="20"/>
              </w:rPr>
            </w:pPr>
          </w:p>
          <w:p w:rsidR="002E442C" w:rsidRPr="006E0575" w:rsidRDefault="00B60E39" w:rsidP="00C33C9C">
            <w:pPr>
              <w:rPr>
                <w:sz w:val="20"/>
              </w:rPr>
            </w:pPr>
            <w:r>
              <w:rPr>
                <w:sz w:val="20"/>
              </w:rPr>
              <w:t>Baurechtsamt</w:t>
            </w:r>
          </w:p>
        </w:tc>
        <w:tc>
          <w:tcPr>
            <w:tcW w:w="851" w:type="dxa"/>
          </w:tcPr>
          <w:p w:rsidR="002E442C" w:rsidRDefault="002E442C" w:rsidP="00C33C9C">
            <w:pPr>
              <w:rPr>
                <w:sz w:val="20"/>
              </w:rPr>
            </w:pPr>
          </w:p>
          <w:p w:rsidR="00A73216" w:rsidRPr="006E0575" w:rsidRDefault="0079308D" w:rsidP="00B60E39">
            <w:pPr>
              <w:rPr>
                <w:sz w:val="20"/>
              </w:rPr>
            </w:pPr>
            <w:r>
              <w:rPr>
                <w:sz w:val="20"/>
              </w:rPr>
              <w:t>A</w:t>
            </w:r>
            <w:r w:rsidR="000E0C2B">
              <w:rPr>
                <w:sz w:val="20"/>
              </w:rPr>
              <w:t xml:space="preserve"> </w:t>
            </w:r>
            <w:r>
              <w:rPr>
                <w:sz w:val="20"/>
              </w:rPr>
              <w:t>13</w:t>
            </w:r>
            <w:r w:rsidR="00B60E39">
              <w:rPr>
                <w:sz w:val="20"/>
              </w:rPr>
              <w:t>H</w:t>
            </w:r>
          </w:p>
        </w:tc>
        <w:tc>
          <w:tcPr>
            <w:tcW w:w="1701" w:type="dxa"/>
          </w:tcPr>
          <w:p w:rsidR="002E442C" w:rsidRDefault="002E442C" w:rsidP="00C33C9C">
            <w:pPr>
              <w:rPr>
                <w:sz w:val="20"/>
              </w:rPr>
            </w:pPr>
          </w:p>
          <w:p w:rsidR="002E442C" w:rsidRPr="006E0575" w:rsidRDefault="0079308D" w:rsidP="00C33C9C">
            <w:pPr>
              <w:rPr>
                <w:sz w:val="20"/>
              </w:rPr>
            </w:pPr>
            <w:r>
              <w:rPr>
                <w:sz w:val="20"/>
              </w:rPr>
              <w:t>Bauverständige</w:t>
            </w:r>
            <w:r w:rsidR="00917D4A">
              <w:rPr>
                <w:sz w:val="20"/>
              </w:rPr>
              <w:t>/ -</w:t>
            </w:r>
            <w:r>
              <w:rPr>
                <w:sz w:val="20"/>
              </w:rPr>
              <w:t>r</w:t>
            </w:r>
          </w:p>
        </w:tc>
        <w:tc>
          <w:tcPr>
            <w:tcW w:w="851" w:type="dxa"/>
            <w:shd w:val="pct12" w:color="auto" w:fill="FFFFFF"/>
          </w:tcPr>
          <w:p w:rsidR="002E442C" w:rsidRDefault="002E442C" w:rsidP="00C33C9C">
            <w:pPr>
              <w:rPr>
                <w:sz w:val="20"/>
              </w:rPr>
            </w:pPr>
          </w:p>
          <w:p w:rsidR="00A73216" w:rsidRPr="006E0575" w:rsidRDefault="00684D32" w:rsidP="00C33C9C">
            <w:pPr>
              <w:rPr>
                <w:sz w:val="20"/>
              </w:rPr>
            </w:pPr>
            <w:r>
              <w:rPr>
                <w:sz w:val="20"/>
              </w:rPr>
              <w:t>1,0</w:t>
            </w:r>
          </w:p>
        </w:tc>
        <w:tc>
          <w:tcPr>
            <w:tcW w:w="1134" w:type="dxa"/>
          </w:tcPr>
          <w:p w:rsidR="002E442C" w:rsidRDefault="002E442C" w:rsidP="00C33C9C">
            <w:pPr>
              <w:rPr>
                <w:sz w:val="20"/>
              </w:rPr>
            </w:pPr>
          </w:p>
          <w:p w:rsidR="002E442C" w:rsidRDefault="000E0C2B" w:rsidP="00C33C9C">
            <w:pPr>
              <w:rPr>
                <w:sz w:val="20"/>
              </w:rPr>
            </w:pPr>
            <w:r>
              <w:rPr>
                <w:sz w:val="20"/>
              </w:rPr>
              <w:t>KW 0</w:t>
            </w:r>
            <w:r w:rsidR="00A73216">
              <w:rPr>
                <w:sz w:val="20"/>
              </w:rPr>
              <w:t>1/</w:t>
            </w:r>
            <w:r>
              <w:rPr>
                <w:sz w:val="20"/>
              </w:rPr>
              <w:t>20</w:t>
            </w:r>
            <w:r w:rsidR="00A73216">
              <w:rPr>
                <w:sz w:val="20"/>
              </w:rPr>
              <w:t>24</w:t>
            </w:r>
          </w:p>
          <w:p w:rsidR="001D2FD2" w:rsidRDefault="001D2FD2" w:rsidP="00C33C9C">
            <w:pPr>
              <w:rPr>
                <w:sz w:val="20"/>
              </w:rPr>
            </w:pPr>
          </w:p>
          <w:p w:rsidR="001D2FD2" w:rsidRPr="000E0C2B" w:rsidRDefault="000E0C2B" w:rsidP="00C33C9C">
            <w:pPr>
              <w:rPr>
                <w:b/>
                <w:sz w:val="20"/>
              </w:rPr>
            </w:pPr>
            <w:r w:rsidRPr="000E0C2B">
              <w:rPr>
                <w:b/>
                <w:sz w:val="20"/>
              </w:rPr>
              <w:t>KW 0</w:t>
            </w:r>
            <w:r w:rsidR="00A73216" w:rsidRPr="000E0C2B">
              <w:rPr>
                <w:b/>
                <w:sz w:val="20"/>
              </w:rPr>
              <w:t>1/</w:t>
            </w:r>
            <w:r w:rsidRPr="000E0C2B">
              <w:rPr>
                <w:b/>
                <w:sz w:val="20"/>
              </w:rPr>
              <w:t>2026</w:t>
            </w:r>
          </w:p>
        </w:tc>
        <w:tc>
          <w:tcPr>
            <w:tcW w:w="1588" w:type="dxa"/>
          </w:tcPr>
          <w:p w:rsidR="002E442C" w:rsidRDefault="002E442C" w:rsidP="00C33C9C">
            <w:pPr>
              <w:rPr>
                <w:sz w:val="20"/>
              </w:rPr>
            </w:pPr>
          </w:p>
          <w:p w:rsidR="002E442C" w:rsidRPr="006E0575" w:rsidRDefault="002E442C" w:rsidP="00C33C9C">
            <w:pPr>
              <w:rPr>
                <w:sz w:val="20"/>
              </w:rPr>
            </w:pPr>
          </w:p>
        </w:tc>
      </w:tr>
    </w:tbl>
    <w:p w:rsidR="00694161" w:rsidRPr="00694161" w:rsidRDefault="00694161" w:rsidP="00694161"/>
    <w:p w:rsidR="00694161" w:rsidRPr="00694161" w:rsidRDefault="00694161" w:rsidP="00694161"/>
    <w:p w:rsidR="003D7B0B" w:rsidRPr="00666CE4"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3D7B0B" w:rsidRDefault="003D7B0B" w:rsidP="00694161">
      <w:bookmarkStart w:id="0" w:name="_GoBack"/>
      <w:bookmarkEnd w:id="0"/>
    </w:p>
    <w:p w:rsidR="000E0C2B" w:rsidRDefault="0079308D" w:rsidP="00694161">
      <w:r>
        <w:t xml:space="preserve">Die Stelle </w:t>
      </w:r>
      <w:r w:rsidR="000E0C2B">
        <w:t>wurde zum Stellenplan 2018 geschaffen und zum Stellenplan 2022 verlängert.</w:t>
      </w:r>
      <w:r>
        <w:t xml:space="preserve"> </w:t>
      </w:r>
      <w:r w:rsidR="000E0C2B">
        <w:t>Ursprünglich sollte durch sie der</w:t>
      </w:r>
      <w:r>
        <w:t xml:space="preserve"> Mehraufwand durch das neue, zusätzliche Angebot der vertieften baurechtlichen Vorberatung </w:t>
      </w:r>
      <w:r w:rsidR="000E0C2B">
        <w:t xml:space="preserve">abgedeckt werden. </w:t>
      </w:r>
      <w:r>
        <w:t xml:space="preserve">Dieser ursprüngliche Ansatz konnte </w:t>
      </w:r>
      <w:r w:rsidR="000E0C2B">
        <w:t xml:space="preserve">noch </w:t>
      </w:r>
      <w:r>
        <w:t>nicht verfolgt werden. Es war nicht möglich, das zusätzliche Angebot über entsprechende Zeiträume zu bewerben und zu testen</w:t>
      </w:r>
      <w:r w:rsidR="000E0C2B">
        <w:t xml:space="preserve">. </w:t>
      </w:r>
      <w:r>
        <w:t xml:space="preserve">Pandemiebedingt waren über weite Teile des eigentlich vorgesehenen Versuchszeitraums gar keine Präsenztermine möglich. Seit Anfang des Jahres 2022 wird das Dienstgebäude des Amtes nunmehr im laufenden Betrieb saniert. Der Hauptzugang wird voraussichtlich erst im Februar 2023 nutzbar sein, durch die erforderlichen Umzüge und Verdichtungen für die Freiräumung der einzelnen Bauabschnitte stehen die für das Angebot erforderlichen Besprechungsräume nicht zur Verfügung. Die hohe, nicht prognostizierbare Lärmbelastung, die durch die Bauarbeiten immer wieder auftritt, stellt zudem eine immense Belastung dar und macht Gespräche </w:t>
      </w:r>
      <w:r w:rsidR="003C41D4">
        <w:t xml:space="preserve">immer wieder unmöglich. </w:t>
      </w:r>
    </w:p>
    <w:p w:rsidR="000E0C2B" w:rsidRDefault="000E0C2B" w:rsidP="00694161"/>
    <w:p w:rsidR="003B3303" w:rsidRDefault="000E0C2B" w:rsidP="00694161">
      <w:r>
        <w:t>Der KW-Vermerk soll um 2 Jahre verlängert werden, um zum Stellenplanverfahren 2026/2027 die Situation und den Stellenbedarf erneut zu evaluieren.</w:t>
      </w:r>
    </w:p>
    <w:sectPr w:rsidR="003B3303"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E25" w:rsidRDefault="00594E25">
      <w:r>
        <w:separator/>
      </w:r>
    </w:p>
  </w:endnote>
  <w:endnote w:type="continuationSeparator" w:id="0">
    <w:p w:rsidR="00594E25" w:rsidRDefault="0059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E25" w:rsidRDefault="00594E25">
      <w:r>
        <w:separator/>
      </w:r>
    </w:p>
  </w:footnote>
  <w:footnote w:type="continuationSeparator" w:id="0">
    <w:p w:rsidR="00594E25" w:rsidRDefault="00594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D412BD">
      <w:rPr>
        <w:rStyle w:val="Seitenzahl"/>
        <w:noProof/>
      </w:rPr>
      <w:t>1</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25"/>
    <w:rsid w:val="0007798B"/>
    <w:rsid w:val="000A1146"/>
    <w:rsid w:val="000D6946"/>
    <w:rsid w:val="000E0C2B"/>
    <w:rsid w:val="000E4C4B"/>
    <w:rsid w:val="000F6811"/>
    <w:rsid w:val="00100866"/>
    <w:rsid w:val="00127258"/>
    <w:rsid w:val="00153F44"/>
    <w:rsid w:val="00165C0D"/>
    <w:rsid w:val="00181578"/>
    <w:rsid w:val="00181857"/>
    <w:rsid w:val="00193A16"/>
    <w:rsid w:val="001D2FD2"/>
    <w:rsid w:val="00213C7A"/>
    <w:rsid w:val="00215971"/>
    <w:rsid w:val="00224A04"/>
    <w:rsid w:val="0023350C"/>
    <w:rsid w:val="002402DD"/>
    <w:rsid w:val="002812E4"/>
    <w:rsid w:val="002924CB"/>
    <w:rsid w:val="002C03BA"/>
    <w:rsid w:val="002C2ECA"/>
    <w:rsid w:val="002C36F1"/>
    <w:rsid w:val="002E14E4"/>
    <w:rsid w:val="002E442C"/>
    <w:rsid w:val="00303DAD"/>
    <w:rsid w:val="00321D15"/>
    <w:rsid w:val="00353E9E"/>
    <w:rsid w:val="00394BB8"/>
    <w:rsid w:val="003B3303"/>
    <w:rsid w:val="003B4312"/>
    <w:rsid w:val="003C05EE"/>
    <w:rsid w:val="003C41D4"/>
    <w:rsid w:val="003D7B0B"/>
    <w:rsid w:val="003E0CA5"/>
    <w:rsid w:val="004054DF"/>
    <w:rsid w:val="00430818"/>
    <w:rsid w:val="00436B6D"/>
    <w:rsid w:val="00465C46"/>
    <w:rsid w:val="004A6E7A"/>
    <w:rsid w:val="004B6796"/>
    <w:rsid w:val="005856C2"/>
    <w:rsid w:val="00594E25"/>
    <w:rsid w:val="006134E1"/>
    <w:rsid w:val="00666CE4"/>
    <w:rsid w:val="00667CBD"/>
    <w:rsid w:val="00684D32"/>
    <w:rsid w:val="00694161"/>
    <w:rsid w:val="006A55CB"/>
    <w:rsid w:val="006E0575"/>
    <w:rsid w:val="00723653"/>
    <w:rsid w:val="00724A8B"/>
    <w:rsid w:val="00781F32"/>
    <w:rsid w:val="007879B1"/>
    <w:rsid w:val="0079308D"/>
    <w:rsid w:val="007B200C"/>
    <w:rsid w:val="007B57B1"/>
    <w:rsid w:val="00856812"/>
    <w:rsid w:val="00884D6C"/>
    <w:rsid w:val="008F409A"/>
    <w:rsid w:val="009163C0"/>
    <w:rsid w:val="00917D4A"/>
    <w:rsid w:val="009924C7"/>
    <w:rsid w:val="00A1159D"/>
    <w:rsid w:val="00A34898"/>
    <w:rsid w:val="00A4179B"/>
    <w:rsid w:val="00A509C5"/>
    <w:rsid w:val="00A73216"/>
    <w:rsid w:val="00A77F1E"/>
    <w:rsid w:val="00A833A7"/>
    <w:rsid w:val="00AD784D"/>
    <w:rsid w:val="00AE10D7"/>
    <w:rsid w:val="00B04290"/>
    <w:rsid w:val="00B45BDD"/>
    <w:rsid w:val="00B60E39"/>
    <w:rsid w:val="00B66C18"/>
    <w:rsid w:val="00B72D18"/>
    <w:rsid w:val="00B80DEF"/>
    <w:rsid w:val="00BF209E"/>
    <w:rsid w:val="00C074C7"/>
    <w:rsid w:val="00C33C9C"/>
    <w:rsid w:val="00C448D3"/>
    <w:rsid w:val="00C6569F"/>
    <w:rsid w:val="00C777D6"/>
    <w:rsid w:val="00C91E57"/>
    <w:rsid w:val="00CD060E"/>
    <w:rsid w:val="00D24277"/>
    <w:rsid w:val="00D412BD"/>
    <w:rsid w:val="00D43767"/>
    <w:rsid w:val="00D46290"/>
    <w:rsid w:val="00D85EA0"/>
    <w:rsid w:val="00DC56F5"/>
    <w:rsid w:val="00E1162F"/>
    <w:rsid w:val="00E11D5F"/>
    <w:rsid w:val="00E60CED"/>
    <w:rsid w:val="00E86112"/>
    <w:rsid w:val="00E97935"/>
    <w:rsid w:val="00EC58C5"/>
    <w:rsid w:val="00EC78CB"/>
    <w:rsid w:val="00ED4ABD"/>
    <w:rsid w:val="00EF4BCB"/>
    <w:rsid w:val="00F05F23"/>
    <w:rsid w:val="00F27657"/>
    <w:rsid w:val="00F32ACD"/>
    <w:rsid w:val="00F3775A"/>
    <w:rsid w:val="00FC24F0"/>
    <w:rsid w:val="00FC60DB"/>
    <w:rsid w:val="00FE4615"/>
    <w:rsid w:val="00FE4641"/>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F66D2"/>
  <w15:docId w15:val="{F3C93E1A-03E0-4C98-99D3-5442A3C2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36F1"/>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unhideWhenUsed/>
    <w:qFormat/>
    <w:rsid w:val="00666CE4"/>
    <w:pPr>
      <w:outlineLvl w:val="1"/>
    </w:pPr>
    <w:rPr>
      <w:b/>
      <w:u w:val="single"/>
    </w:rPr>
  </w:style>
  <w:style w:type="paragraph" w:styleId="berschrift3">
    <w:name w:val="heading 3"/>
    <w:basedOn w:val="Standard"/>
    <w:next w:val="Standard"/>
    <w:unhideWhenUsed/>
    <w:qFormat/>
    <w:rsid w:val="00E60CED"/>
    <w:pPr>
      <w:keepNext/>
      <w:spacing w:before="240" w:after="60"/>
      <w:outlineLvl w:val="2"/>
    </w:pPr>
    <w:rPr>
      <w:b/>
    </w:rPr>
  </w:style>
  <w:style w:type="paragraph" w:styleId="berschrift4">
    <w:name w:val="heading 4"/>
    <w:basedOn w:val="Standard"/>
    <w:next w:val="Standard"/>
    <w:unhideWhenUse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D412B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41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30103\Downloads\l112_muster-verlaengerung-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DD60B08-35F1-4A4C-AF14-65AC5CB8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l112_muster-verlaengerung-stellenvermerk.dotx</Template>
  <TotalTime>0</TotalTime>
  <Pages>1</Pages>
  <Words>202</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
  <dc:creator>Grund, Rainer</dc:creator>
  <dc:description/>
  <cp:lastModifiedBy>Baumann, Gerhard</cp:lastModifiedBy>
  <cp:revision>7</cp:revision>
  <cp:lastPrinted>2023-09-29T11:33:00Z</cp:lastPrinted>
  <dcterms:created xsi:type="dcterms:W3CDTF">2023-01-03T06:39:00Z</dcterms:created>
  <dcterms:modified xsi:type="dcterms:W3CDTF">2023-09-29T11:33:00Z</dcterms:modified>
</cp:coreProperties>
</file>