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1779C">
        <w:t>3</w:t>
      </w:r>
      <w:bookmarkStart w:id="0" w:name="_GoBack"/>
      <w:bookmarkEnd w:id="0"/>
      <w:r w:rsidR="00E628EF">
        <w:t>4</w:t>
      </w:r>
      <w:r w:rsidRPr="006E0575">
        <w:t xml:space="preserve"> zur GRDrs</w:t>
      </w:r>
      <w:r w:rsidR="00DC2CB3">
        <w:t>.</w:t>
      </w:r>
      <w:r w:rsidRPr="006E0575">
        <w:t xml:space="preserve"> </w:t>
      </w:r>
      <w:r w:rsidR="00DC2CB3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4394B" w:rsidP="0030686C">
            <w:pPr>
              <w:rPr>
                <w:sz w:val="20"/>
              </w:rPr>
            </w:pPr>
            <w:r>
              <w:rPr>
                <w:sz w:val="20"/>
              </w:rPr>
              <w:t>63-1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916949" w:rsidRPr="00916949" w:rsidRDefault="00916949" w:rsidP="00916949">
            <w:pPr>
              <w:rPr>
                <w:sz w:val="20"/>
              </w:rPr>
            </w:pPr>
            <w:r w:rsidRPr="00916949">
              <w:rPr>
                <w:sz w:val="20"/>
              </w:rPr>
              <w:t>6310</w:t>
            </w:r>
            <w:r w:rsidR="00DC2CB3">
              <w:rPr>
                <w:sz w:val="20"/>
              </w:rPr>
              <w:t xml:space="preserve"> </w:t>
            </w:r>
            <w:r w:rsidRPr="00916949">
              <w:rPr>
                <w:sz w:val="20"/>
              </w:rPr>
              <w:t>1010</w:t>
            </w:r>
          </w:p>
          <w:p w:rsidR="005F5B3D" w:rsidRPr="006E0575" w:rsidRDefault="005F5B3D" w:rsidP="002D159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4394B" w:rsidP="002D159A">
            <w:pPr>
              <w:rPr>
                <w:sz w:val="20"/>
              </w:rPr>
            </w:pPr>
            <w:r>
              <w:rPr>
                <w:sz w:val="20"/>
              </w:rPr>
              <w:t>Baurechtsamt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D159A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DC2CB3" w:rsidP="0030686C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  <w:r w:rsidR="002D56A5">
              <w:rPr>
                <w:sz w:val="20"/>
              </w:rPr>
              <w:t xml:space="preserve"> Personal 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4394B" w:rsidP="00DC2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762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D56A5" w:rsidRPr="006E0575" w:rsidRDefault="00DC2CB3" w:rsidP="00DC2CB3">
            <w:pPr>
              <w:rPr>
                <w:sz w:val="20"/>
              </w:rPr>
            </w:pPr>
            <w:r>
              <w:rPr>
                <w:sz w:val="20"/>
              </w:rPr>
              <w:t>20.880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2D56A5" w:rsidP="00884D6C">
      <w:r>
        <w:t>Der Schaffung von 0,</w:t>
      </w:r>
      <w:r w:rsidR="0024394B">
        <w:t>2</w:t>
      </w:r>
      <w:r w:rsidR="00517627">
        <w:t xml:space="preserve"> Stellen</w:t>
      </w:r>
      <w:r w:rsidR="002D159A">
        <w:t xml:space="preserve"> in A 11</w:t>
      </w:r>
      <w:r w:rsidR="00517627">
        <w:t xml:space="preserve"> für </w:t>
      </w:r>
      <w:r>
        <w:t xml:space="preserve">die Sachbearbeitung Personal </w:t>
      </w:r>
      <w:r w:rsidR="00517627">
        <w:t>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790309" w:rsidRDefault="00790309" w:rsidP="00790309">
      <w:r>
        <w:t>Das Kriterium der erheblichen Arbeitsvermehrung ist auf Basis der Fortschreibung der Organisationsuntersuchung Personalsachbearbeitung (GRDrs</w:t>
      </w:r>
      <w:r w:rsidR="00DC2CB3">
        <w:t>.</w:t>
      </w:r>
      <w:r>
        <w:t xml:space="preserve"> 1051/2019) im Umfang von 0,</w:t>
      </w:r>
      <w:r w:rsidR="0024394B">
        <w:t>2</w:t>
      </w:r>
      <w:r>
        <w:t xml:space="preserve"> Stellen erfüllt.</w:t>
      </w:r>
    </w:p>
    <w:p w:rsidR="003D7B0B" w:rsidRPr="007F129C" w:rsidRDefault="003D7B0B" w:rsidP="00884D6C">
      <w:pPr>
        <w:pStyle w:val="berschrift1"/>
      </w:pPr>
      <w:r w:rsidRPr="007F129C">
        <w:t>3</w:t>
      </w:r>
      <w:r w:rsidRPr="007F129C">
        <w:tab/>
        <w:t>Bedarf</w:t>
      </w:r>
    </w:p>
    <w:p w:rsidR="00116352" w:rsidRPr="007F129C" w:rsidRDefault="00116352" w:rsidP="00116352"/>
    <w:p w:rsidR="00790309" w:rsidRDefault="00790309" w:rsidP="00790309">
      <w:r>
        <w:t xml:space="preserve">Mit der </w:t>
      </w:r>
      <w:r w:rsidRPr="001D7735">
        <w:t>GRDrs</w:t>
      </w:r>
      <w:r w:rsidR="00DC2CB3">
        <w:t>.</w:t>
      </w:r>
      <w:r w:rsidRPr="001D7735">
        <w:t xml:space="preserve"> 1051/201</w:t>
      </w:r>
      <w:r>
        <w:t xml:space="preserve">9 wurde im Rahmen der </w:t>
      </w:r>
      <w:r w:rsidRPr="001D7735">
        <w:t>Organisationsuntersuchung Personalsachbearbeitung bestimmt, dass jeweils zum Doppelhaushalt</w:t>
      </w:r>
      <w:r>
        <w:t xml:space="preserve"> die Personalbemessung</w:t>
      </w:r>
      <w:r w:rsidRPr="001D7735">
        <w:t xml:space="preserve"> fortgeschrieben wird</w:t>
      </w:r>
      <w:r>
        <w:t xml:space="preserve">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17627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1779C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34AF"/>
    <w:rsid w:val="0011112B"/>
    <w:rsid w:val="00116352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4394B"/>
    <w:rsid w:val="002924CB"/>
    <w:rsid w:val="002A20D1"/>
    <w:rsid w:val="002A4DE3"/>
    <w:rsid w:val="002B5955"/>
    <w:rsid w:val="002D159A"/>
    <w:rsid w:val="002D56A5"/>
    <w:rsid w:val="0030265D"/>
    <w:rsid w:val="0030686C"/>
    <w:rsid w:val="00380937"/>
    <w:rsid w:val="00397717"/>
    <w:rsid w:val="003C6D45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B1423"/>
    <w:rsid w:val="005E19C6"/>
    <w:rsid w:val="005F5B3D"/>
    <w:rsid w:val="00606F80"/>
    <w:rsid w:val="00622CC7"/>
    <w:rsid w:val="006A406B"/>
    <w:rsid w:val="006B6D50"/>
    <w:rsid w:val="006E0575"/>
    <w:rsid w:val="0071779C"/>
    <w:rsid w:val="0072799A"/>
    <w:rsid w:val="00754659"/>
    <w:rsid w:val="00790309"/>
    <w:rsid w:val="007E3B79"/>
    <w:rsid w:val="007F129C"/>
    <w:rsid w:val="008066EE"/>
    <w:rsid w:val="00817BB6"/>
    <w:rsid w:val="00884D6C"/>
    <w:rsid w:val="00916949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BD4C9E"/>
    <w:rsid w:val="00C16EF1"/>
    <w:rsid w:val="00C448D3"/>
    <w:rsid w:val="00CF62E5"/>
    <w:rsid w:val="00D535E3"/>
    <w:rsid w:val="00D66D3A"/>
    <w:rsid w:val="00D743D4"/>
    <w:rsid w:val="00DB3D6C"/>
    <w:rsid w:val="00DC2CB3"/>
    <w:rsid w:val="00DE362D"/>
    <w:rsid w:val="00E014B6"/>
    <w:rsid w:val="00E1162F"/>
    <w:rsid w:val="00E11D5F"/>
    <w:rsid w:val="00E20E1F"/>
    <w:rsid w:val="00E42F96"/>
    <w:rsid w:val="00E628EF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26459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628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104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10</cp:revision>
  <cp:lastPrinted>2023-09-29T11:29:00Z</cp:lastPrinted>
  <dcterms:created xsi:type="dcterms:W3CDTF">2023-09-13T09:48:00Z</dcterms:created>
  <dcterms:modified xsi:type="dcterms:W3CDTF">2023-09-29T11:29:00Z</dcterms:modified>
</cp:coreProperties>
</file>