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B76B6">
        <w:t>29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B76B6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8B76B6">
        <w:rPr>
          <w:b/>
          <w:sz w:val="36"/>
          <w:u w:val="single"/>
        </w:rPr>
        <w:t>g</w:t>
      </w:r>
      <w:r w:rsidR="008B76B6" w:rsidRPr="008B76B6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4023E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61-</w:t>
            </w:r>
            <w:r w:rsidR="002C6B2E">
              <w:rPr>
                <w:sz w:val="20"/>
              </w:rPr>
              <w:t>4.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Pr="00BE1394" w:rsidRDefault="002C6B2E" w:rsidP="0030686C">
            <w:pPr>
              <w:rPr>
                <w:sz w:val="20"/>
              </w:rPr>
            </w:pPr>
            <w:r>
              <w:rPr>
                <w:sz w:val="20"/>
              </w:rPr>
              <w:t>61405000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8B76B6" w:rsidRDefault="008B76B6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5F5B3D" w:rsidRPr="006E0575" w:rsidRDefault="008B76B6" w:rsidP="0030686C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C6B2E" w:rsidP="00BE139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F704A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13 </w:t>
            </w:r>
            <w:proofErr w:type="spellStart"/>
            <w:r>
              <w:rPr>
                <w:sz w:val="20"/>
              </w:rPr>
              <w:t>h.D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C6B2E" w:rsidP="0030686C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C6B2E" w:rsidP="006A2072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B76B6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B76B6" w:rsidP="008B76B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57.200</w:t>
            </w:r>
          </w:p>
        </w:tc>
      </w:tr>
      <w:tr w:rsidR="000F7453" w:rsidRPr="006E0575" w:rsidTr="00DE362D">
        <w:tc>
          <w:tcPr>
            <w:tcW w:w="1814" w:type="dxa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61-5</w:t>
            </w:r>
          </w:p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61505000</w:t>
            </w:r>
          </w:p>
        </w:tc>
        <w:tc>
          <w:tcPr>
            <w:tcW w:w="1701" w:type="dxa"/>
          </w:tcPr>
          <w:p w:rsidR="008B76B6" w:rsidRDefault="008B76B6" w:rsidP="008B76B6">
            <w:pPr>
              <w:rPr>
                <w:sz w:val="20"/>
              </w:rPr>
            </w:pPr>
          </w:p>
          <w:p w:rsidR="008B76B6" w:rsidRDefault="008B76B6" w:rsidP="008B76B6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0F7453" w:rsidRDefault="008B76B6" w:rsidP="008B76B6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 13 </w:t>
            </w:r>
          </w:p>
          <w:p w:rsidR="000F7453" w:rsidRDefault="000F7453" w:rsidP="003068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28" w:type="dxa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37" w:type="dxa"/>
            <w:shd w:val="pct12" w:color="auto" w:fill="FFFFFF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B76B6" w:rsidRDefault="008B76B6" w:rsidP="008B76B6">
            <w:pPr>
              <w:rPr>
                <w:sz w:val="20"/>
              </w:rPr>
            </w:pPr>
          </w:p>
          <w:p w:rsidR="000F7453" w:rsidRDefault="008B76B6" w:rsidP="008B76B6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8B76B6" w:rsidRDefault="008B76B6" w:rsidP="008B76B6">
            <w:pPr>
              <w:jc w:val="right"/>
              <w:rPr>
                <w:sz w:val="20"/>
              </w:rPr>
            </w:pPr>
          </w:p>
          <w:p w:rsidR="000F7453" w:rsidRDefault="008B76B6" w:rsidP="008B76B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57.200</w:t>
            </w:r>
          </w:p>
        </w:tc>
      </w:tr>
      <w:tr w:rsidR="000F7453" w:rsidRPr="006E0575" w:rsidTr="00DE362D">
        <w:tc>
          <w:tcPr>
            <w:tcW w:w="1814" w:type="dxa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61-6</w:t>
            </w:r>
          </w:p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61605000</w:t>
            </w:r>
          </w:p>
        </w:tc>
        <w:tc>
          <w:tcPr>
            <w:tcW w:w="1701" w:type="dxa"/>
          </w:tcPr>
          <w:p w:rsidR="008B76B6" w:rsidRDefault="008B76B6" w:rsidP="008B76B6">
            <w:pPr>
              <w:rPr>
                <w:sz w:val="20"/>
              </w:rPr>
            </w:pPr>
          </w:p>
          <w:p w:rsidR="008B76B6" w:rsidRDefault="008B76B6" w:rsidP="008B76B6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0F7453" w:rsidRDefault="008B76B6" w:rsidP="008B76B6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A 13</w:t>
            </w:r>
          </w:p>
          <w:p w:rsidR="000F7453" w:rsidRDefault="000F7453" w:rsidP="0030686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h.D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28" w:type="dxa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37" w:type="dxa"/>
            <w:shd w:val="pct12" w:color="auto" w:fill="FFFFFF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B76B6" w:rsidRDefault="008B76B6" w:rsidP="008B76B6">
            <w:pPr>
              <w:rPr>
                <w:sz w:val="20"/>
              </w:rPr>
            </w:pPr>
          </w:p>
          <w:p w:rsidR="000F7453" w:rsidRDefault="008B76B6" w:rsidP="008B76B6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8B76B6" w:rsidRDefault="008B76B6" w:rsidP="008B76B6">
            <w:pPr>
              <w:jc w:val="right"/>
              <w:rPr>
                <w:sz w:val="20"/>
              </w:rPr>
            </w:pPr>
          </w:p>
          <w:p w:rsidR="000F7453" w:rsidRDefault="008B76B6" w:rsidP="008B76B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57.200</w:t>
            </w:r>
          </w:p>
        </w:tc>
      </w:tr>
      <w:tr w:rsidR="000F7453" w:rsidRPr="006E0575" w:rsidTr="00DE362D">
        <w:tc>
          <w:tcPr>
            <w:tcW w:w="1814" w:type="dxa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61-7</w:t>
            </w:r>
          </w:p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61705000</w:t>
            </w:r>
          </w:p>
        </w:tc>
        <w:tc>
          <w:tcPr>
            <w:tcW w:w="1701" w:type="dxa"/>
          </w:tcPr>
          <w:p w:rsidR="008B76B6" w:rsidRDefault="008B76B6" w:rsidP="008B76B6">
            <w:pPr>
              <w:rPr>
                <w:sz w:val="20"/>
              </w:rPr>
            </w:pPr>
          </w:p>
          <w:p w:rsidR="008B76B6" w:rsidRDefault="008B76B6" w:rsidP="008B76B6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0F7453" w:rsidRDefault="008B76B6" w:rsidP="008B76B6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0F7453">
            <w:pPr>
              <w:rPr>
                <w:sz w:val="20"/>
              </w:rPr>
            </w:pPr>
            <w:r>
              <w:rPr>
                <w:sz w:val="20"/>
              </w:rPr>
              <w:t>A 13</w:t>
            </w:r>
          </w:p>
          <w:p w:rsidR="000F7453" w:rsidRDefault="000F7453" w:rsidP="000F74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h.D</w:t>
            </w:r>
            <w:proofErr w:type="spellEnd"/>
          </w:p>
        </w:tc>
        <w:tc>
          <w:tcPr>
            <w:tcW w:w="1928" w:type="dxa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37" w:type="dxa"/>
            <w:shd w:val="pct12" w:color="auto" w:fill="FFFFFF"/>
          </w:tcPr>
          <w:p w:rsidR="000F7453" w:rsidRDefault="000F7453" w:rsidP="0030686C">
            <w:pPr>
              <w:rPr>
                <w:sz w:val="20"/>
              </w:rPr>
            </w:pPr>
          </w:p>
          <w:p w:rsidR="000F7453" w:rsidRDefault="000F7453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B76B6" w:rsidRDefault="008B76B6" w:rsidP="008B76B6">
            <w:pPr>
              <w:rPr>
                <w:sz w:val="20"/>
              </w:rPr>
            </w:pPr>
          </w:p>
          <w:p w:rsidR="000F7453" w:rsidRDefault="008B76B6" w:rsidP="008B76B6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8B76B6" w:rsidRDefault="008B76B6" w:rsidP="008B76B6">
            <w:pPr>
              <w:jc w:val="right"/>
              <w:rPr>
                <w:sz w:val="20"/>
              </w:rPr>
            </w:pPr>
          </w:p>
          <w:p w:rsidR="000F7453" w:rsidRDefault="008B76B6" w:rsidP="008B76B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57.200</w:t>
            </w:r>
          </w:p>
        </w:tc>
      </w:tr>
      <w:tr w:rsidR="008B76B6" w:rsidRPr="008B76B6" w:rsidTr="00DE362D">
        <w:tc>
          <w:tcPr>
            <w:tcW w:w="1814" w:type="dxa"/>
          </w:tcPr>
          <w:p w:rsidR="008B76B6" w:rsidRPr="008B76B6" w:rsidRDefault="008B76B6" w:rsidP="0030686C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B76B6" w:rsidRPr="008B76B6" w:rsidRDefault="008B76B6" w:rsidP="008B76B6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8B76B6" w:rsidRPr="008B76B6" w:rsidRDefault="008B76B6" w:rsidP="0030686C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8B76B6" w:rsidRPr="008B76B6" w:rsidRDefault="008B76B6" w:rsidP="0030686C">
            <w:pPr>
              <w:rPr>
                <w:b/>
                <w:sz w:val="20"/>
              </w:rPr>
            </w:pPr>
            <w:r w:rsidRPr="008B76B6"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8B76B6" w:rsidRPr="008B76B6" w:rsidRDefault="008B76B6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134" w:type="dxa"/>
          </w:tcPr>
          <w:p w:rsidR="008B76B6" w:rsidRPr="008B76B6" w:rsidRDefault="008B76B6" w:rsidP="008B76B6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8B76B6" w:rsidRPr="008B76B6" w:rsidRDefault="008B76B6" w:rsidP="008B76B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228.800</w:t>
            </w:r>
          </w:p>
        </w:tc>
      </w:tr>
    </w:tbl>
    <w:p w:rsidR="00AE4077" w:rsidRDefault="006E0575" w:rsidP="004D430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4D430C" w:rsidRPr="004D430C" w:rsidRDefault="004D430C" w:rsidP="004D430C"/>
    <w:p w:rsidR="00DC78C0" w:rsidRDefault="00E85EC1" w:rsidP="00884D6C">
      <w:r>
        <w:t xml:space="preserve">Beantragt wird die Schaffung </w:t>
      </w:r>
      <w:r w:rsidR="000F7453">
        <w:t>von insgesamt 2,0</w:t>
      </w:r>
      <w:r>
        <w:t xml:space="preserve"> </w:t>
      </w:r>
      <w:r w:rsidR="000F7453">
        <w:t>Planer/-innen-</w:t>
      </w:r>
      <w:r>
        <w:t>Stelle</w:t>
      </w:r>
      <w:r w:rsidR="000F7453">
        <w:t>n</w:t>
      </w:r>
      <w:r>
        <w:t xml:space="preserve"> </w:t>
      </w:r>
      <w:r w:rsidR="008B76B6">
        <w:t xml:space="preserve">jeweils in der </w:t>
      </w:r>
      <w:proofErr w:type="spellStart"/>
      <w:r w:rsidR="008B76B6">
        <w:t>Bes.Gr</w:t>
      </w:r>
      <w:proofErr w:type="spellEnd"/>
      <w:r w:rsidR="008B76B6">
        <w:t xml:space="preserve">. A 13 </w:t>
      </w:r>
      <w:proofErr w:type="spellStart"/>
      <w:r w:rsidR="008B76B6">
        <w:t>h.D</w:t>
      </w:r>
      <w:proofErr w:type="spellEnd"/>
      <w:r w:rsidR="008B76B6">
        <w:t>.</w:t>
      </w:r>
      <w:r w:rsidR="008B76B6">
        <w:t xml:space="preserve"> </w:t>
      </w:r>
      <w:r w:rsidR="000F7453">
        <w:t>in den 4</w:t>
      </w:r>
      <w:r w:rsidR="002C6B2E">
        <w:t xml:space="preserve"> Abteilung</w:t>
      </w:r>
      <w:r w:rsidR="000F7453">
        <w:t xml:space="preserve">en der </w:t>
      </w:r>
      <w:r w:rsidR="00137299">
        <w:t>Städtebaulichen</w:t>
      </w:r>
      <w:r w:rsidR="002C6B2E">
        <w:t xml:space="preserve"> Planung Mitte</w:t>
      </w:r>
      <w:r w:rsidR="000F7453">
        <w:t xml:space="preserve">, Nord, Neckar und </w:t>
      </w:r>
      <w:proofErr w:type="spellStart"/>
      <w:r w:rsidR="000F7453">
        <w:t>Filder</w:t>
      </w:r>
      <w:proofErr w:type="spellEnd"/>
      <w:r w:rsidR="008B76B6">
        <w:t>.</w:t>
      </w:r>
    </w:p>
    <w:p w:rsidR="00AE4077" w:rsidRDefault="003D7B0B" w:rsidP="004D430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4D430C" w:rsidRPr="004D430C" w:rsidRDefault="004D430C" w:rsidP="004D430C"/>
    <w:p w:rsidR="008C589A" w:rsidRDefault="002C6B2E" w:rsidP="00BE1394">
      <w:pPr>
        <w:rPr>
          <w:rFonts w:cs="Arial"/>
        </w:rPr>
      </w:pPr>
      <w:r>
        <w:t xml:space="preserve">Die Schaffung der </w:t>
      </w:r>
      <w:r w:rsidR="000F7453">
        <w:t>insgesamt 2,0</w:t>
      </w:r>
      <w:r>
        <w:t xml:space="preserve"> Stelle</w:t>
      </w:r>
      <w:r w:rsidR="000F7453">
        <w:t>n</w:t>
      </w:r>
      <w:r>
        <w:t xml:space="preserve"> </w:t>
      </w:r>
      <w:r w:rsidR="00DC78C0">
        <w:t xml:space="preserve">ist </w:t>
      </w:r>
      <w:r>
        <w:t>in der „Grünen Liste“ zum Haushalt 2020 enthalten.</w:t>
      </w:r>
      <w:r w:rsidR="00BE1394">
        <w:rPr>
          <w:rFonts w:cs="Arial"/>
        </w:rPr>
        <w:t xml:space="preserve"> </w:t>
      </w:r>
      <w:r w:rsidR="00DC78C0">
        <w:rPr>
          <w:rFonts w:cs="Arial"/>
        </w:rPr>
        <w:t xml:space="preserve">Zur Umsetzung der neuen großen Vorhaben </w:t>
      </w:r>
      <w:r w:rsidR="00137299">
        <w:rPr>
          <w:rFonts w:cs="Arial"/>
        </w:rPr>
        <w:t xml:space="preserve">insbesondere auch </w:t>
      </w:r>
      <w:r w:rsidR="005617EC">
        <w:rPr>
          <w:rFonts w:cs="Arial"/>
        </w:rPr>
        <w:t xml:space="preserve">aufgrund der Arbeitsvermehrung durch die IBA 2027 </w:t>
      </w:r>
      <w:r w:rsidR="00DC78C0">
        <w:rPr>
          <w:rFonts w:cs="Arial"/>
        </w:rPr>
        <w:t>bedarf es weiterer personeller Ressourcen</w:t>
      </w:r>
      <w:r w:rsidR="005617EC">
        <w:rPr>
          <w:rFonts w:cs="Arial"/>
        </w:rPr>
        <w:t xml:space="preserve"> in den Planungsabteilungen</w:t>
      </w:r>
      <w:r w:rsidR="00DC78C0">
        <w:rPr>
          <w:rFonts w:cs="Arial"/>
        </w:rPr>
        <w:t xml:space="preserve"> </w:t>
      </w:r>
      <w:r w:rsidR="00137299">
        <w:rPr>
          <w:rFonts w:cs="Arial"/>
        </w:rPr>
        <w:t>des</w:t>
      </w:r>
      <w:r w:rsidR="00DC78C0">
        <w:rPr>
          <w:rFonts w:cs="Arial"/>
        </w:rPr>
        <w:t xml:space="preserve"> Fachamt</w:t>
      </w:r>
      <w:r w:rsidR="00137299">
        <w:rPr>
          <w:rFonts w:cs="Arial"/>
        </w:rPr>
        <w:t>es</w:t>
      </w:r>
      <w:r w:rsidR="00DC78C0">
        <w:rPr>
          <w:rFonts w:cs="Arial"/>
        </w:rPr>
        <w:t xml:space="preserve">. </w:t>
      </w:r>
    </w:p>
    <w:p w:rsidR="002C6B2E" w:rsidRDefault="002C6B2E" w:rsidP="00BE1394">
      <w:pPr>
        <w:rPr>
          <w:rFonts w:cs="Arial"/>
        </w:rPr>
      </w:pPr>
    </w:p>
    <w:p w:rsidR="00BE1394" w:rsidRDefault="00BE1394" w:rsidP="00BE1394">
      <w:pPr>
        <w:outlineLvl w:val="0"/>
      </w:pPr>
      <w:r>
        <w:rPr>
          <w:rFonts w:eastAsiaTheme="minorHAnsi" w:cs="Arial"/>
          <w:kern w:val="12"/>
          <w:lang w:eastAsia="en-US"/>
        </w:rPr>
        <w:t xml:space="preserve">Auf die Ausführungen der </w:t>
      </w:r>
      <w:proofErr w:type="spellStart"/>
      <w:r>
        <w:rPr>
          <w:rFonts w:eastAsiaTheme="minorHAnsi" w:cs="Arial"/>
          <w:kern w:val="12"/>
          <w:lang w:eastAsia="en-US"/>
        </w:rPr>
        <w:t>GRDrs</w:t>
      </w:r>
      <w:proofErr w:type="spellEnd"/>
      <w:r>
        <w:rPr>
          <w:rFonts w:eastAsiaTheme="minorHAnsi" w:cs="Arial"/>
          <w:kern w:val="12"/>
          <w:lang w:eastAsia="en-US"/>
        </w:rPr>
        <w:t xml:space="preserve"> </w:t>
      </w:r>
      <w:r w:rsidR="008C589A">
        <w:rPr>
          <w:rFonts w:eastAsiaTheme="minorHAnsi" w:cs="Arial"/>
          <w:kern w:val="12"/>
          <w:lang w:eastAsia="en-US"/>
        </w:rPr>
        <w:t>676/</w:t>
      </w:r>
      <w:r>
        <w:rPr>
          <w:rFonts w:eastAsiaTheme="minorHAnsi" w:cs="Arial"/>
          <w:kern w:val="12"/>
          <w:lang w:eastAsia="en-US"/>
        </w:rPr>
        <w:t>2019</w:t>
      </w:r>
      <w:r w:rsidR="00D52312">
        <w:rPr>
          <w:rFonts w:eastAsiaTheme="minorHAnsi" w:cs="Arial"/>
          <w:kern w:val="12"/>
          <w:lang w:eastAsia="en-US"/>
        </w:rPr>
        <w:t xml:space="preserve"> (</w:t>
      </w:r>
      <w:proofErr w:type="spellStart"/>
      <w:r w:rsidR="00D52312">
        <w:rPr>
          <w:rFonts w:eastAsiaTheme="minorHAnsi" w:cs="Arial"/>
          <w:kern w:val="12"/>
          <w:lang w:eastAsia="en-US"/>
        </w:rPr>
        <w:t>hh</w:t>
      </w:r>
      <w:proofErr w:type="spellEnd"/>
      <w:r w:rsidR="00D52312">
        <w:rPr>
          <w:rFonts w:eastAsiaTheme="minorHAnsi" w:cs="Arial"/>
          <w:kern w:val="12"/>
          <w:lang w:eastAsia="en-US"/>
        </w:rPr>
        <w:t>-relevante Mitteilungsvorlage)</w:t>
      </w:r>
      <w:r>
        <w:rPr>
          <w:rFonts w:eastAsiaTheme="minorHAnsi" w:cs="Arial"/>
          <w:kern w:val="12"/>
          <w:lang w:eastAsia="en-US"/>
        </w:rPr>
        <w:t xml:space="preserve"> wird verwiesen.</w:t>
      </w:r>
    </w:p>
    <w:p w:rsidR="008B76B6" w:rsidRDefault="008B76B6">
      <w:pPr>
        <w:rPr>
          <w:b/>
          <w:u w:val="single"/>
        </w:rPr>
      </w:pPr>
      <w:r>
        <w:br w:type="page"/>
      </w:r>
    </w:p>
    <w:p w:rsidR="00137299" w:rsidRPr="00137299" w:rsidRDefault="003D7B0B" w:rsidP="00137299">
      <w:pPr>
        <w:pStyle w:val="berschrift1"/>
      </w:pPr>
      <w:r>
        <w:lastRenderedPageBreak/>
        <w:t>3</w:t>
      </w:r>
      <w:r>
        <w:tab/>
        <w:t>Bedarf</w:t>
      </w:r>
    </w:p>
    <w:p w:rsidR="003D7B0B" w:rsidRDefault="00884D6C" w:rsidP="00AE4077">
      <w:pPr>
        <w:pStyle w:val="berschrift1"/>
        <w:rPr>
          <w:u w:val="none"/>
        </w:rPr>
      </w:pPr>
      <w:r w:rsidRPr="004D430C">
        <w:rPr>
          <w:u w:val="none"/>
        </w:rPr>
        <w:t>3.1</w:t>
      </w:r>
      <w:r w:rsidRPr="004D430C">
        <w:rPr>
          <w:u w:val="none"/>
        </w:rPr>
        <w:tab/>
      </w:r>
      <w:r w:rsidR="006E0575" w:rsidRPr="004D430C">
        <w:rPr>
          <w:u w:val="none"/>
        </w:rPr>
        <w:t>Anlass</w:t>
      </w:r>
    </w:p>
    <w:p w:rsidR="004D430C" w:rsidRPr="004D430C" w:rsidRDefault="004D430C" w:rsidP="004D430C"/>
    <w:p w:rsidR="00D52312" w:rsidRDefault="005617EC" w:rsidP="00DC78C0">
      <w:r>
        <w:rPr>
          <w:noProof/>
          <w:szCs w:val="22"/>
        </w:rPr>
        <w:t xml:space="preserve">In den </w:t>
      </w:r>
      <w:r w:rsidR="002C6B2E">
        <w:rPr>
          <w:noProof/>
          <w:szCs w:val="22"/>
        </w:rPr>
        <w:t>Planungsabteilung</w:t>
      </w:r>
      <w:r>
        <w:rPr>
          <w:noProof/>
          <w:szCs w:val="22"/>
        </w:rPr>
        <w:t>en sollen insgesamt 2,0</w:t>
      </w:r>
      <w:r w:rsidR="002C6B2E">
        <w:rPr>
          <w:noProof/>
          <w:szCs w:val="22"/>
        </w:rPr>
        <w:t xml:space="preserve"> Stelle</w:t>
      </w:r>
      <w:r>
        <w:rPr>
          <w:noProof/>
          <w:szCs w:val="22"/>
        </w:rPr>
        <w:t>n</w:t>
      </w:r>
      <w:r w:rsidR="002C6B2E" w:rsidRPr="003E78D2">
        <w:rPr>
          <w:noProof/>
          <w:szCs w:val="22"/>
        </w:rPr>
        <w:t xml:space="preserve"> geschaffen werden, um die inhaltlich besonders komplexen </w:t>
      </w:r>
      <w:r w:rsidR="002C6B2E">
        <w:rPr>
          <w:noProof/>
          <w:szCs w:val="22"/>
        </w:rPr>
        <w:t>Neubauvorhaben</w:t>
      </w:r>
      <w:r w:rsidR="002C6B2E" w:rsidRPr="003E78D2">
        <w:rPr>
          <w:noProof/>
          <w:szCs w:val="22"/>
        </w:rPr>
        <w:t xml:space="preserve"> insbesondere für </w:t>
      </w:r>
      <w:r w:rsidR="00636ED6">
        <w:rPr>
          <w:noProof/>
          <w:szCs w:val="22"/>
        </w:rPr>
        <w:t xml:space="preserve">den </w:t>
      </w:r>
      <w:r w:rsidR="002C6B2E" w:rsidRPr="003E78D2">
        <w:rPr>
          <w:noProof/>
          <w:szCs w:val="22"/>
        </w:rPr>
        <w:t>Wohnungsbau</w:t>
      </w:r>
      <w:r w:rsidR="002C6B2E">
        <w:rPr>
          <w:noProof/>
          <w:szCs w:val="22"/>
        </w:rPr>
        <w:t xml:space="preserve"> </w:t>
      </w:r>
      <w:r w:rsidR="00996176">
        <w:rPr>
          <w:noProof/>
          <w:szCs w:val="22"/>
        </w:rPr>
        <w:t>zügig bearbeiten zu können</w:t>
      </w:r>
      <w:r w:rsidR="002C6B2E">
        <w:rPr>
          <w:noProof/>
          <w:szCs w:val="22"/>
        </w:rPr>
        <w:t xml:space="preserve"> (u.a. Vorhaben Allianz Stuttgart West, Allianz Stuttgart Mitte, W&amp;W Stuttgart-West, ENBW Areal Stuttgart Ost, Rosensteinstr./Steinbeisstr. Stuttgart Nord, Lenbachstr. Stuttgart-Nord</w:t>
      </w:r>
      <w:r>
        <w:rPr>
          <w:noProof/>
          <w:szCs w:val="22"/>
        </w:rPr>
        <w:t>, Wohnbebauung Böckinger Str. Walz-Areal, Fahrion-Areal, Eiermann-Campus</w:t>
      </w:r>
      <w:r w:rsidR="002C6B2E">
        <w:rPr>
          <w:noProof/>
          <w:szCs w:val="22"/>
        </w:rPr>
        <w:t>)</w:t>
      </w:r>
      <w:r w:rsidR="00996176">
        <w:rPr>
          <w:noProof/>
          <w:szCs w:val="22"/>
        </w:rPr>
        <w:t xml:space="preserve">. </w:t>
      </w:r>
      <w:r w:rsidR="00D52312">
        <w:t xml:space="preserve">Wegen bereits anfallender und </w:t>
      </w:r>
      <w:r w:rsidR="00996176">
        <w:t>zeitnah zu erwartender Aufgaben, auch im Zusammenhang mit der IBA</w:t>
      </w:r>
      <w:r w:rsidR="00D52312">
        <w:t xml:space="preserve"> </w:t>
      </w:r>
      <w:r w:rsidR="00DC78C0">
        <w:t>2027 sind weitere</w:t>
      </w:r>
      <w:r w:rsidR="00996176">
        <w:t xml:space="preserve"> </w:t>
      </w:r>
      <w:r w:rsidR="00DC78C0">
        <w:t xml:space="preserve">Personalressourcen erforderlich. </w:t>
      </w:r>
      <w:r w:rsidR="00D52312">
        <w:t xml:space="preserve"> </w:t>
      </w:r>
    </w:p>
    <w:p w:rsidR="00AE4077" w:rsidRDefault="003D7B0B" w:rsidP="004D430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4D430C" w:rsidRPr="004D430C" w:rsidRDefault="004D430C" w:rsidP="004D430C"/>
    <w:p w:rsidR="00DC78C0" w:rsidRDefault="00DC78C0" w:rsidP="00DC78C0">
      <w:r>
        <w:t>Es hand</w:t>
      </w:r>
      <w:r w:rsidR="005617EC">
        <w:t xml:space="preserve">elt sich um neue große Projekte für die keine </w:t>
      </w:r>
      <w:r w:rsidR="00636ED6">
        <w:t xml:space="preserve">ausreichenden </w:t>
      </w:r>
      <w:r w:rsidR="005617EC">
        <w:t>Personalressourcen zur Verfügung stehen.</w:t>
      </w:r>
    </w:p>
    <w:p w:rsidR="00720D81" w:rsidRPr="00720D81" w:rsidRDefault="00720D81" w:rsidP="00720D81"/>
    <w:p w:rsidR="00AE4077" w:rsidRDefault="006E0575" w:rsidP="004D430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4D430C" w:rsidRPr="004D430C" w:rsidRDefault="004D430C" w:rsidP="004D430C"/>
    <w:p w:rsidR="00DC78C0" w:rsidRDefault="00DC78C0" w:rsidP="00DC78C0">
      <w:r>
        <w:t xml:space="preserve">Es würde zu Verzögerungen bei den Bebauungsplanverfahren </w:t>
      </w:r>
      <w:r w:rsidR="005617EC">
        <w:t>in den Planungsbezirken</w:t>
      </w:r>
      <w:r>
        <w:t xml:space="preserve"> kommen.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8B76B6" w:rsidRDefault="008B76B6" w:rsidP="00884D6C">
      <w:r>
        <w:t>keine</w:t>
      </w:r>
      <w:bookmarkStart w:id="0" w:name="_GoBack"/>
      <w:bookmarkEnd w:id="0"/>
    </w:p>
    <w:sectPr w:rsidR="008B76B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B76B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DCD2DC7"/>
    <w:multiLevelType w:val="hybridMultilevel"/>
    <w:tmpl w:val="E6141228"/>
    <w:lvl w:ilvl="0" w:tplc="5B02AF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0F7453"/>
    <w:rsid w:val="001034AF"/>
    <w:rsid w:val="0011112B"/>
    <w:rsid w:val="00137299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12D57"/>
    <w:rsid w:val="002924CB"/>
    <w:rsid w:val="002953BD"/>
    <w:rsid w:val="002A20D1"/>
    <w:rsid w:val="002A4DE3"/>
    <w:rsid w:val="002B5955"/>
    <w:rsid w:val="002C6B2E"/>
    <w:rsid w:val="002D11A8"/>
    <w:rsid w:val="002E006F"/>
    <w:rsid w:val="0030686C"/>
    <w:rsid w:val="00380937"/>
    <w:rsid w:val="00397717"/>
    <w:rsid w:val="003D7B0B"/>
    <w:rsid w:val="003F0FAA"/>
    <w:rsid w:val="00463D75"/>
    <w:rsid w:val="00470135"/>
    <w:rsid w:val="0047606A"/>
    <w:rsid w:val="004908B5"/>
    <w:rsid w:val="0049121B"/>
    <w:rsid w:val="004A1688"/>
    <w:rsid w:val="004B6796"/>
    <w:rsid w:val="004D430C"/>
    <w:rsid w:val="005617EC"/>
    <w:rsid w:val="00585296"/>
    <w:rsid w:val="005A0A9D"/>
    <w:rsid w:val="005A56AA"/>
    <w:rsid w:val="005E19C6"/>
    <w:rsid w:val="005F5B3D"/>
    <w:rsid w:val="00606F80"/>
    <w:rsid w:val="00622CC7"/>
    <w:rsid w:val="00636ED6"/>
    <w:rsid w:val="00654863"/>
    <w:rsid w:val="006904DD"/>
    <w:rsid w:val="006A2072"/>
    <w:rsid w:val="006A406B"/>
    <w:rsid w:val="006B6D50"/>
    <w:rsid w:val="006D324C"/>
    <w:rsid w:val="006E0575"/>
    <w:rsid w:val="00720D81"/>
    <w:rsid w:val="0072799A"/>
    <w:rsid w:val="00754659"/>
    <w:rsid w:val="00766B5C"/>
    <w:rsid w:val="007E3B79"/>
    <w:rsid w:val="008066EE"/>
    <w:rsid w:val="00817BB6"/>
    <w:rsid w:val="00884D6C"/>
    <w:rsid w:val="008B76B6"/>
    <w:rsid w:val="008C589A"/>
    <w:rsid w:val="008D5D2B"/>
    <w:rsid w:val="00920F00"/>
    <w:rsid w:val="009373F6"/>
    <w:rsid w:val="00960F5B"/>
    <w:rsid w:val="00976588"/>
    <w:rsid w:val="00996176"/>
    <w:rsid w:val="009A4283"/>
    <w:rsid w:val="009C661B"/>
    <w:rsid w:val="00A27CA7"/>
    <w:rsid w:val="00A71D0A"/>
    <w:rsid w:val="00A77F1E"/>
    <w:rsid w:val="00A847C4"/>
    <w:rsid w:val="00AB389D"/>
    <w:rsid w:val="00AE4077"/>
    <w:rsid w:val="00AF0DEA"/>
    <w:rsid w:val="00AF25E0"/>
    <w:rsid w:val="00AF3C0C"/>
    <w:rsid w:val="00AF464E"/>
    <w:rsid w:val="00B04290"/>
    <w:rsid w:val="00B80DEF"/>
    <w:rsid w:val="00B86BB5"/>
    <w:rsid w:val="00B87F83"/>
    <w:rsid w:val="00B91903"/>
    <w:rsid w:val="00BA4A85"/>
    <w:rsid w:val="00BC4669"/>
    <w:rsid w:val="00BE1394"/>
    <w:rsid w:val="00C16EF1"/>
    <w:rsid w:val="00C448D3"/>
    <w:rsid w:val="00C977CA"/>
    <w:rsid w:val="00CF62E5"/>
    <w:rsid w:val="00D4023E"/>
    <w:rsid w:val="00D52312"/>
    <w:rsid w:val="00D66D3A"/>
    <w:rsid w:val="00D743D4"/>
    <w:rsid w:val="00D779DB"/>
    <w:rsid w:val="00DB3D6C"/>
    <w:rsid w:val="00DC78C0"/>
    <w:rsid w:val="00DD377A"/>
    <w:rsid w:val="00DE362D"/>
    <w:rsid w:val="00DF06C1"/>
    <w:rsid w:val="00E014B6"/>
    <w:rsid w:val="00E027B8"/>
    <w:rsid w:val="00E1162F"/>
    <w:rsid w:val="00E11D5F"/>
    <w:rsid w:val="00E20E1F"/>
    <w:rsid w:val="00E42F96"/>
    <w:rsid w:val="00E7118F"/>
    <w:rsid w:val="00E85EC1"/>
    <w:rsid w:val="00F27657"/>
    <w:rsid w:val="00F342DC"/>
    <w:rsid w:val="00F56F93"/>
    <w:rsid w:val="00F63041"/>
    <w:rsid w:val="00F704AF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4E825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5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279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8</cp:revision>
  <cp:lastPrinted>2019-09-25T12:56:00Z</cp:lastPrinted>
  <dcterms:created xsi:type="dcterms:W3CDTF">2019-09-17T11:33:00Z</dcterms:created>
  <dcterms:modified xsi:type="dcterms:W3CDTF">2019-09-25T12:56:00Z</dcterms:modified>
</cp:coreProperties>
</file>