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438A1">
        <w:t>19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9438A1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4023E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61-</w:t>
            </w:r>
            <w:r w:rsidR="00BE1394">
              <w:rPr>
                <w:sz w:val="20"/>
              </w:rPr>
              <w:t>IBA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Pr="00BE1394" w:rsidRDefault="00BE1394" w:rsidP="0030686C">
            <w:pPr>
              <w:rPr>
                <w:sz w:val="20"/>
              </w:rPr>
            </w:pPr>
            <w:r w:rsidRPr="00BE1394">
              <w:rPr>
                <w:sz w:val="20"/>
              </w:rPr>
              <w:t>61001000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438A1" w:rsidRDefault="009438A1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</w:p>
          <w:p w:rsidR="005F5B3D" w:rsidRPr="006E0575" w:rsidRDefault="009438A1" w:rsidP="0030686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BE1394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BE1394"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E1394" w:rsidP="0030686C">
            <w:pPr>
              <w:rPr>
                <w:sz w:val="20"/>
              </w:rPr>
            </w:pPr>
            <w:r>
              <w:rPr>
                <w:sz w:val="20"/>
              </w:rPr>
              <w:t>Assistenz Koordination IBA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3D75" w:rsidP="006A207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438A1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438A1" w:rsidP="009438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52.400</w:t>
            </w:r>
          </w:p>
        </w:tc>
      </w:tr>
    </w:tbl>
    <w:p w:rsidR="00AE4077" w:rsidRDefault="006E0575" w:rsidP="004D430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4D430C" w:rsidRPr="004D430C" w:rsidRDefault="004D430C" w:rsidP="004D430C"/>
    <w:p w:rsidR="003D7B0B" w:rsidRDefault="00E85EC1" w:rsidP="00884D6C">
      <w:r>
        <w:t xml:space="preserve">Beantragt wird die Schaffung einer </w:t>
      </w:r>
      <w:r w:rsidR="00463D75">
        <w:t>1,0</w:t>
      </w:r>
      <w:r>
        <w:t xml:space="preserve"> </w:t>
      </w:r>
      <w:r w:rsidR="00BE1394">
        <w:t>Assistenz-</w:t>
      </w:r>
      <w:r>
        <w:t>Stelle</w:t>
      </w:r>
      <w:r w:rsidR="009438A1">
        <w:t xml:space="preserve"> EG 8</w:t>
      </w:r>
      <w:r>
        <w:t xml:space="preserve"> </w:t>
      </w:r>
      <w:r w:rsidR="009438A1">
        <w:t>bei 61-IBA/Koordination.</w:t>
      </w:r>
    </w:p>
    <w:p w:rsidR="00AE4077" w:rsidRDefault="003D7B0B" w:rsidP="004D430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4D430C" w:rsidRPr="004D430C" w:rsidRDefault="004D430C" w:rsidP="004D430C"/>
    <w:p w:rsidR="00BE1394" w:rsidRDefault="00BE1394" w:rsidP="00BE1394">
      <w:pPr>
        <w:rPr>
          <w:rFonts w:cs="Arial"/>
        </w:rPr>
      </w:pPr>
      <w:r>
        <w:rPr>
          <w:rFonts w:cs="Arial"/>
        </w:rPr>
        <w:t xml:space="preserve">Die Stelle ist in der </w:t>
      </w:r>
      <w:r w:rsidR="008C589A">
        <w:rPr>
          <w:rFonts w:cs="Arial"/>
        </w:rPr>
        <w:t xml:space="preserve">„Grünen </w:t>
      </w:r>
      <w:r>
        <w:rPr>
          <w:rFonts w:cs="Arial"/>
        </w:rPr>
        <w:t>Liste</w:t>
      </w:r>
      <w:r w:rsidR="008C589A">
        <w:rPr>
          <w:rFonts w:cs="Arial"/>
        </w:rPr>
        <w:t>“</w:t>
      </w:r>
      <w:r>
        <w:rPr>
          <w:rFonts w:cs="Arial"/>
        </w:rPr>
        <w:t xml:space="preserve"> zum Haushalt 2020 </w:t>
      </w:r>
      <w:r w:rsidR="008C589A">
        <w:rPr>
          <w:rFonts w:cs="Arial"/>
        </w:rPr>
        <w:t>enthalten</w:t>
      </w:r>
      <w:r>
        <w:rPr>
          <w:rFonts w:cs="Arial"/>
        </w:rPr>
        <w:t>.</w:t>
      </w:r>
    </w:p>
    <w:p w:rsidR="008C589A" w:rsidRDefault="008C589A" w:rsidP="00BE1394"/>
    <w:p w:rsidR="00BE1394" w:rsidRDefault="00BE1394" w:rsidP="00BE1394">
      <w:pPr>
        <w:outlineLvl w:val="0"/>
      </w:pPr>
      <w:r>
        <w:rPr>
          <w:rFonts w:eastAsiaTheme="minorHAnsi" w:cs="Arial"/>
          <w:kern w:val="12"/>
          <w:lang w:eastAsia="en-US"/>
        </w:rPr>
        <w:t xml:space="preserve">Auf die Ausführungen der </w:t>
      </w:r>
      <w:proofErr w:type="spellStart"/>
      <w:r>
        <w:rPr>
          <w:rFonts w:eastAsiaTheme="minorHAnsi" w:cs="Arial"/>
          <w:kern w:val="12"/>
          <w:lang w:eastAsia="en-US"/>
        </w:rPr>
        <w:t>GRDrs</w:t>
      </w:r>
      <w:proofErr w:type="spellEnd"/>
      <w:r>
        <w:rPr>
          <w:rFonts w:eastAsiaTheme="minorHAnsi" w:cs="Arial"/>
          <w:kern w:val="12"/>
          <w:lang w:eastAsia="en-US"/>
        </w:rPr>
        <w:t xml:space="preserve"> </w:t>
      </w:r>
      <w:r w:rsidR="008C589A">
        <w:rPr>
          <w:rFonts w:eastAsiaTheme="minorHAnsi" w:cs="Arial"/>
          <w:kern w:val="12"/>
          <w:lang w:eastAsia="en-US"/>
        </w:rPr>
        <w:t>676/</w:t>
      </w:r>
      <w:r>
        <w:rPr>
          <w:rFonts w:eastAsiaTheme="minorHAnsi" w:cs="Arial"/>
          <w:kern w:val="12"/>
          <w:lang w:eastAsia="en-US"/>
        </w:rPr>
        <w:t>2019</w:t>
      </w:r>
      <w:r w:rsidR="00D52312">
        <w:rPr>
          <w:rFonts w:eastAsiaTheme="minorHAnsi" w:cs="Arial"/>
          <w:kern w:val="12"/>
          <w:lang w:eastAsia="en-US"/>
        </w:rPr>
        <w:t xml:space="preserve"> (</w:t>
      </w:r>
      <w:proofErr w:type="spellStart"/>
      <w:r w:rsidR="00D52312">
        <w:rPr>
          <w:rFonts w:eastAsiaTheme="minorHAnsi" w:cs="Arial"/>
          <w:kern w:val="12"/>
          <w:lang w:eastAsia="en-US"/>
        </w:rPr>
        <w:t>hh</w:t>
      </w:r>
      <w:proofErr w:type="spellEnd"/>
      <w:r w:rsidR="00D52312">
        <w:rPr>
          <w:rFonts w:eastAsiaTheme="minorHAnsi" w:cs="Arial"/>
          <w:kern w:val="12"/>
          <w:lang w:eastAsia="en-US"/>
        </w:rPr>
        <w:t>-relevante Mitteilungsvorlage)</w:t>
      </w:r>
      <w:r>
        <w:rPr>
          <w:rFonts w:eastAsiaTheme="minorHAnsi" w:cs="Arial"/>
          <w:kern w:val="12"/>
          <w:lang w:eastAsia="en-US"/>
        </w:rPr>
        <w:t xml:space="preserve"> wird verwiesen.</w:t>
      </w:r>
    </w:p>
    <w:p w:rsidR="00AE4077" w:rsidRDefault="003D7B0B" w:rsidP="00AE4077">
      <w:pPr>
        <w:pStyle w:val="berschrift1"/>
      </w:pPr>
      <w:r>
        <w:t>3</w:t>
      </w:r>
      <w:r>
        <w:tab/>
        <w:t>Bedarf</w:t>
      </w:r>
    </w:p>
    <w:p w:rsidR="003D7B0B" w:rsidRDefault="00884D6C" w:rsidP="00AE4077">
      <w:pPr>
        <w:pStyle w:val="berschrift1"/>
        <w:rPr>
          <w:u w:val="none"/>
        </w:rPr>
      </w:pPr>
      <w:r w:rsidRPr="004D430C">
        <w:rPr>
          <w:u w:val="none"/>
        </w:rPr>
        <w:t>3.1</w:t>
      </w:r>
      <w:r w:rsidRPr="004D430C">
        <w:rPr>
          <w:u w:val="none"/>
        </w:rPr>
        <w:tab/>
      </w:r>
      <w:r w:rsidR="006E0575" w:rsidRPr="004D430C">
        <w:rPr>
          <w:u w:val="none"/>
        </w:rPr>
        <w:t>Anlass</w:t>
      </w:r>
    </w:p>
    <w:p w:rsidR="004D430C" w:rsidRPr="004D430C" w:rsidRDefault="004D430C" w:rsidP="004D430C"/>
    <w:p w:rsidR="00D52312" w:rsidRDefault="00D52312" w:rsidP="00D52312">
      <w:r>
        <w:t xml:space="preserve">Wegen bereits anfallender </w:t>
      </w:r>
      <w:r w:rsidR="009438A1">
        <w:t>bzw.</w:t>
      </w:r>
      <w:r>
        <w:t xml:space="preserve"> zeitnah zu erwartender Aufgaben, die auf die IBA-Koordinatorin im Rahmen der Internationalen Bauausstellung 2027 zukommen, wird eine Assistenz zur Unterstützung benötigt. Der Bedarf ist begründet durch:</w:t>
      </w:r>
    </w:p>
    <w:p w:rsidR="00D52312" w:rsidRDefault="00D52312" w:rsidP="00D52312">
      <w:pPr>
        <w:pStyle w:val="Listenabsatz"/>
        <w:numPr>
          <w:ilvl w:val="0"/>
          <w:numId w:val="6"/>
        </w:numPr>
        <w:ind w:left="284" w:hanging="218"/>
      </w:pPr>
      <w:r>
        <w:t>dringliche Aufgaben mit kurzfristigem Vorlauf (sowohl aus dem OB- bzw. BM-Bereich als auch extern, z. B. von der IBA GmbH).</w:t>
      </w:r>
    </w:p>
    <w:p w:rsidR="00D52312" w:rsidRDefault="00D52312" w:rsidP="00D52312">
      <w:pPr>
        <w:pStyle w:val="Listenabsatz"/>
        <w:numPr>
          <w:ilvl w:val="0"/>
          <w:numId w:val="6"/>
        </w:numPr>
        <w:ind w:left="284" w:hanging="218"/>
      </w:pPr>
      <w:r>
        <w:t xml:space="preserve">zahlreiche anfallende, organisatorische Aufgaben, die im Rahmen der übergeordneten Tätigkeit (IBA-Koordination) nicht bewältigt werden können. </w:t>
      </w:r>
    </w:p>
    <w:p w:rsidR="00AE4077" w:rsidRDefault="003D7B0B" w:rsidP="004D430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D430C" w:rsidRPr="004D430C" w:rsidRDefault="004D430C" w:rsidP="004D430C"/>
    <w:p w:rsidR="00D52312" w:rsidRDefault="00D52312" w:rsidP="00D52312">
      <w:r>
        <w:t>Die Aufgaben werden bisher durch die IBA-Koordinatorin selbst wahrgenommen, was angesichts des bereits bestehenden und künftig mit der Entwicklung der Stuttgarter Projekte zu erwartenden Volumens ohne Unterstützung durch eine Assistenzkraft nicht annähernd zu leisten ist.</w:t>
      </w:r>
    </w:p>
    <w:p w:rsidR="00720D81" w:rsidRPr="00720D81" w:rsidRDefault="00720D81" w:rsidP="00720D81"/>
    <w:p w:rsidR="00AE4077" w:rsidRDefault="006E0575" w:rsidP="004D430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4D430C" w:rsidRPr="004D430C" w:rsidRDefault="004D430C" w:rsidP="004D430C"/>
    <w:p w:rsidR="00D52312" w:rsidRDefault="00D52312" w:rsidP="00D52312">
      <w:r>
        <w:t>Organisatorische Aufgaben können nicht bewältigt werden. Die Koordinationsstelle IBA der Landeshauptstadt wäre nicht mehr arbeitsfähig.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9438A1" w:rsidRDefault="009438A1" w:rsidP="00884D6C">
      <w:r>
        <w:t>keine</w:t>
      </w:r>
      <w:bookmarkStart w:id="0" w:name="_GoBack"/>
      <w:bookmarkEnd w:id="0"/>
    </w:p>
    <w:sectPr w:rsidR="009438A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438A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DCD2DC7"/>
    <w:multiLevelType w:val="hybridMultilevel"/>
    <w:tmpl w:val="E6141228"/>
    <w:lvl w:ilvl="0" w:tplc="5B02AF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12D57"/>
    <w:rsid w:val="002924CB"/>
    <w:rsid w:val="002953BD"/>
    <w:rsid w:val="002A20D1"/>
    <w:rsid w:val="002A4DE3"/>
    <w:rsid w:val="002B5955"/>
    <w:rsid w:val="002D11A8"/>
    <w:rsid w:val="002E006F"/>
    <w:rsid w:val="0030686C"/>
    <w:rsid w:val="00380937"/>
    <w:rsid w:val="00397717"/>
    <w:rsid w:val="003D7B0B"/>
    <w:rsid w:val="003F0FAA"/>
    <w:rsid w:val="00463D75"/>
    <w:rsid w:val="00470135"/>
    <w:rsid w:val="0047606A"/>
    <w:rsid w:val="004908B5"/>
    <w:rsid w:val="0049121B"/>
    <w:rsid w:val="004A1688"/>
    <w:rsid w:val="004B6796"/>
    <w:rsid w:val="004D430C"/>
    <w:rsid w:val="00585296"/>
    <w:rsid w:val="005A0A9D"/>
    <w:rsid w:val="005A56AA"/>
    <w:rsid w:val="005E19C6"/>
    <w:rsid w:val="005F5B3D"/>
    <w:rsid w:val="00606F80"/>
    <w:rsid w:val="00622CC7"/>
    <w:rsid w:val="00654863"/>
    <w:rsid w:val="006904DD"/>
    <w:rsid w:val="006A2072"/>
    <w:rsid w:val="006A406B"/>
    <w:rsid w:val="006B6D50"/>
    <w:rsid w:val="006D324C"/>
    <w:rsid w:val="006E0575"/>
    <w:rsid w:val="00720D81"/>
    <w:rsid w:val="0072799A"/>
    <w:rsid w:val="00754659"/>
    <w:rsid w:val="00766B5C"/>
    <w:rsid w:val="007E3B79"/>
    <w:rsid w:val="008066EE"/>
    <w:rsid w:val="00817BB6"/>
    <w:rsid w:val="00884D6C"/>
    <w:rsid w:val="008C589A"/>
    <w:rsid w:val="008D5D2B"/>
    <w:rsid w:val="00920F00"/>
    <w:rsid w:val="009373F6"/>
    <w:rsid w:val="009438A1"/>
    <w:rsid w:val="00960F5B"/>
    <w:rsid w:val="00976588"/>
    <w:rsid w:val="009A4283"/>
    <w:rsid w:val="009C661B"/>
    <w:rsid w:val="00A27CA7"/>
    <w:rsid w:val="00A71D0A"/>
    <w:rsid w:val="00A77F1E"/>
    <w:rsid w:val="00A847C4"/>
    <w:rsid w:val="00AB389D"/>
    <w:rsid w:val="00AE4077"/>
    <w:rsid w:val="00AF0DEA"/>
    <w:rsid w:val="00AF25E0"/>
    <w:rsid w:val="00AF3C0C"/>
    <w:rsid w:val="00AF464E"/>
    <w:rsid w:val="00B04290"/>
    <w:rsid w:val="00B80DEF"/>
    <w:rsid w:val="00B86BB5"/>
    <w:rsid w:val="00B87F83"/>
    <w:rsid w:val="00B91903"/>
    <w:rsid w:val="00BA4A85"/>
    <w:rsid w:val="00BC4669"/>
    <w:rsid w:val="00BE1394"/>
    <w:rsid w:val="00C16EF1"/>
    <w:rsid w:val="00C448D3"/>
    <w:rsid w:val="00C977CA"/>
    <w:rsid w:val="00CF62E5"/>
    <w:rsid w:val="00D4023E"/>
    <w:rsid w:val="00D52312"/>
    <w:rsid w:val="00D66D3A"/>
    <w:rsid w:val="00D743D4"/>
    <w:rsid w:val="00D779DB"/>
    <w:rsid w:val="00DB3D6C"/>
    <w:rsid w:val="00DD377A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F27657"/>
    <w:rsid w:val="00F342DC"/>
    <w:rsid w:val="00F56F93"/>
    <w:rsid w:val="00F63041"/>
    <w:rsid w:val="00F704A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1040E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5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214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6</cp:revision>
  <cp:lastPrinted>2019-09-24T19:23:00Z</cp:lastPrinted>
  <dcterms:created xsi:type="dcterms:W3CDTF">2019-09-11T07:52:00Z</dcterms:created>
  <dcterms:modified xsi:type="dcterms:W3CDTF">2019-09-24T19:23:00Z</dcterms:modified>
</cp:coreProperties>
</file>