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A6168">
        <w:rPr>
          <w:szCs w:val="24"/>
        </w:rPr>
        <w:t>44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="008A6168">
        <w:rPr>
          <w:szCs w:val="24"/>
        </w:rPr>
        <w:t xml:space="preserve"> 887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2030C8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1D2FD2" w:rsidRDefault="009D7874" w:rsidP="00A34898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Wegfall</w:t>
      </w:r>
      <w:r w:rsidR="00FE11B6">
        <w:rPr>
          <w:b/>
          <w:sz w:val="36"/>
          <w:u w:val="single"/>
        </w:rPr>
        <w:t xml:space="preserve"> </w:t>
      </w:r>
      <w:r w:rsidR="00674497">
        <w:rPr>
          <w:b/>
          <w:sz w:val="36"/>
          <w:u w:val="single"/>
        </w:rPr>
        <w:t>von</w:t>
      </w:r>
      <w:r w:rsidR="00A34898">
        <w:rPr>
          <w:b/>
          <w:sz w:val="36"/>
          <w:u w:val="single"/>
        </w:rPr>
        <w:t xml:space="preserve"> Stellenvermerk</w:t>
      </w:r>
      <w:r w:rsidR="00674497"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9E2282">
        <w:rPr>
          <w:b/>
          <w:sz w:val="36"/>
          <w:u w:val="single"/>
        </w:rPr>
        <w:t>zum</w:t>
      </w:r>
      <w:r w:rsidR="003D7B0B" w:rsidRPr="001F78AC">
        <w:rPr>
          <w:b/>
          <w:sz w:val="36"/>
          <w:u w:val="single"/>
        </w:rPr>
        <w:t xml:space="preserve"> Stellenplan 20</w:t>
      </w:r>
      <w:r w:rsidR="00FF075C">
        <w:rPr>
          <w:b/>
          <w:sz w:val="36"/>
          <w:szCs w:val="36"/>
          <w:u w:val="single"/>
        </w:rPr>
        <w:t>20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300"/>
        <w:gridCol w:w="992"/>
        <w:gridCol w:w="1701"/>
        <w:gridCol w:w="964"/>
        <w:gridCol w:w="1134"/>
        <w:gridCol w:w="1417"/>
      </w:tblGrid>
      <w:tr w:rsidR="002E442C" w:rsidRPr="006E0575" w:rsidTr="009D787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D2FD2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2E442C" w:rsidRPr="006E0575" w:rsidRDefault="002E442C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F4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00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2E442C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1D2FD2">
              <w:rPr>
                <w:sz w:val="16"/>
                <w:szCs w:val="16"/>
              </w:rPr>
              <w:t>BesGr</w:t>
            </w:r>
            <w:proofErr w:type="spellEnd"/>
            <w:r w:rsidR="001D2FD2">
              <w:rPr>
                <w:sz w:val="16"/>
                <w:szCs w:val="16"/>
              </w:rPr>
              <w:t>.</w:t>
            </w:r>
          </w:p>
          <w:p w:rsidR="001D2FD2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6946"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2FD2"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64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>
              <w:rPr>
                <w:sz w:val="16"/>
                <w:szCs w:val="16"/>
              </w:rPr>
              <w:t>Anzahl</w:t>
            </w:r>
            <w:r w:rsidR="002E442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der</w:t>
            </w:r>
            <w:r w:rsidR="002E442C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FE11B6" w:rsidRDefault="00FF472B" w:rsidP="00FE11B6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E11B6" w:rsidRPr="00723653">
              <w:rPr>
                <w:sz w:val="16"/>
                <w:szCs w:val="16"/>
              </w:rPr>
              <w:t>Stellen-</w:t>
            </w:r>
            <w:r w:rsidR="00FE11B6" w:rsidRPr="00723653">
              <w:rPr>
                <w:sz w:val="16"/>
                <w:szCs w:val="16"/>
              </w:rPr>
              <w:br/>
            </w:r>
            <w:r w:rsidR="00FE11B6">
              <w:rPr>
                <w:sz w:val="16"/>
                <w:szCs w:val="16"/>
              </w:rPr>
              <w:t xml:space="preserve"> </w:t>
            </w:r>
            <w:r w:rsidR="00FE11B6" w:rsidRPr="00723653">
              <w:rPr>
                <w:sz w:val="16"/>
                <w:szCs w:val="16"/>
              </w:rPr>
              <w:t>vermerk</w:t>
            </w:r>
            <w:r w:rsidR="00FE11B6">
              <w:rPr>
                <w:sz w:val="16"/>
                <w:szCs w:val="16"/>
              </w:rPr>
              <w:t>e</w:t>
            </w:r>
          </w:p>
          <w:p w:rsidR="00FE11B6" w:rsidRDefault="00FE11B6" w:rsidP="00FE11B6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</w:p>
          <w:p w:rsidR="002E442C" w:rsidRPr="000039D9" w:rsidRDefault="00FE11B6" w:rsidP="003813CD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472B">
              <w:rPr>
                <w:sz w:val="16"/>
                <w:szCs w:val="16"/>
              </w:rPr>
              <w:t>bisher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E442C" w:rsidRPr="006E0575" w:rsidRDefault="00FF472B" w:rsidP="002C4E4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2E442C">
              <w:rPr>
                <w:sz w:val="16"/>
                <w:szCs w:val="16"/>
              </w:rPr>
              <w:t>d</w:t>
            </w:r>
            <w:r w:rsidR="002E442C" w:rsidRPr="006E0575">
              <w:rPr>
                <w:sz w:val="16"/>
                <w:szCs w:val="16"/>
              </w:rPr>
              <w:t>urchschnit</w:t>
            </w:r>
            <w:r w:rsidR="002E442C">
              <w:rPr>
                <w:sz w:val="16"/>
                <w:szCs w:val="16"/>
              </w:rPr>
              <w:t>tl</w:t>
            </w:r>
            <w:proofErr w:type="spellEnd"/>
            <w:r w:rsidR="002E44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 w:rsidR="002C4E42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>kosten</w:t>
            </w:r>
            <w:r w:rsidR="002E442C">
              <w:rPr>
                <w:sz w:val="16"/>
                <w:szCs w:val="16"/>
              </w:rPr>
              <w:t>wirksamer</w:t>
            </w:r>
            <w:r w:rsidR="002E442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Auf</w:t>
            </w:r>
            <w:r w:rsidR="002E442C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2E442C" w:rsidRPr="006E0575" w:rsidTr="009D7874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510 6022 001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510 6022 164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510 6022 166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510 6022 168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510 6022 170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510 6022 172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510 6022 174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510 6022 176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510 6022 178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510 6022 180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510 6022 182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P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510 6022 184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510 6022 535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510 6022 540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510 6022 920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510 6027 010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510 6027 020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510 6027 030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510 6027 040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510 6027 050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510 6027 060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510 6027 070</w:t>
            </w:r>
          </w:p>
          <w:p w:rsidR="008A6168" w:rsidRDefault="008A6168" w:rsidP="008A6168">
            <w:pPr>
              <w:rPr>
                <w:sz w:val="20"/>
              </w:rPr>
            </w:pPr>
          </w:p>
          <w:p w:rsidR="008A6168" w:rsidRP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510 6027 200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P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510 6027 240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8A6168" w:rsidRPr="008A616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510 6027 520</w:t>
            </w:r>
          </w:p>
          <w:p w:rsidR="008A6168" w:rsidRPr="008A6168" w:rsidRDefault="008A6168" w:rsidP="008A6168">
            <w:pPr>
              <w:rPr>
                <w:sz w:val="20"/>
              </w:rPr>
            </w:pPr>
          </w:p>
          <w:p w:rsidR="006E1BE8" w:rsidRDefault="008A6168" w:rsidP="008A6168">
            <w:pPr>
              <w:rPr>
                <w:sz w:val="20"/>
              </w:rPr>
            </w:pPr>
            <w:r w:rsidRPr="008A6168">
              <w:rPr>
                <w:sz w:val="20"/>
              </w:rPr>
              <w:t>510 6027 530</w:t>
            </w:r>
            <w:r w:rsidRPr="008A6168">
              <w:rPr>
                <w:sz w:val="20"/>
              </w:rPr>
              <w:t xml:space="preserve"> </w:t>
            </w:r>
          </w:p>
          <w:p w:rsidR="008A6168" w:rsidRDefault="008A6168" w:rsidP="003113E8">
            <w:pPr>
              <w:rPr>
                <w:sz w:val="20"/>
              </w:rPr>
            </w:pPr>
          </w:p>
          <w:p w:rsidR="008A6168" w:rsidRDefault="008A6168" w:rsidP="003113E8">
            <w:pPr>
              <w:rPr>
                <w:sz w:val="20"/>
              </w:rPr>
            </w:pPr>
            <w:r>
              <w:rPr>
                <w:sz w:val="20"/>
              </w:rPr>
              <w:t>Kostenstellen</w:t>
            </w:r>
          </w:p>
          <w:p w:rsidR="006E1BE8" w:rsidRDefault="006E1BE8" w:rsidP="003113E8">
            <w:pPr>
              <w:rPr>
                <w:sz w:val="20"/>
              </w:rPr>
            </w:pPr>
            <w:r w:rsidRPr="00967EF4">
              <w:rPr>
                <w:sz w:val="20"/>
              </w:rPr>
              <w:t>51001030</w:t>
            </w:r>
          </w:p>
          <w:p w:rsidR="008A6168" w:rsidRPr="006E0575" w:rsidRDefault="008A6168" w:rsidP="003113E8">
            <w:pPr>
              <w:rPr>
                <w:sz w:val="20"/>
              </w:rPr>
            </w:pPr>
          </w:p>
        </w:tc>
        <w:tc>
          <w:tcPr>
            <w:tcW w:w="1300" w:type="dxa"/>
          </w:tcPr>
          <w:p w:rsidR="002E442C" w:rsidRDefault="002E442C" w:rsidP="00FF472B">
            <w:pPr>
              <w:jc w:val="both"/>
              <w:rPr>
                <w:sz w:val="20"/>
              </w:rPr>
            </w:pPr>
          </w:p>
          <w:p w:rsidR="00B63C2E" w:rsidRPr="006E0575" w:rsidRDefault="000039D9" w:rsidP="00FF472B">
            <w:pPr>
              <w:jc w:val="both"/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992" w:type="dxa"/>
          </w:tcPr>
          <w:p w:rsidR="00B63C2E" w:rsidRDefault="00B63C2E" w:rsidP="00B929E0">
            <w:pPr>
              <w:rPr>
                <w:sz w:val="20"/>
              </w:rPr>
            </w:pPr>
          </w:p>
          <w:p w:rsidR="008A6168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3813CD" w:rsidRDefault="003813CD" w:rsidP="00B929E0">
            <w:pPr>
              <w:rPr>
                <w:sz w:val="20"/>
              </w:rPr>
            </w:pPr>
          </w:p>
          <w:p w:rsidR="003813CD" w:rsidRDefault="003813CD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AE60AE" w:rsidRDefault="00AE60AE" w:rsidP="00B929E0">
            <w:pPr>
              <w:rPr>
                <w:sz w:val="20"/>
              </w:rPr>
            </w:pPr>
          </w:p>
          <w:p w:rsidR="00AE60AE" w:rsidRPr="006E0575" w:rsidRDefault="00AE60AE" w:rsidP="00B929E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</w:tc>
        <w:tc>
          <w:tcPr>
            <w:tcW w:w="1701" w:type="dxa"/>
          </w:tcPr>
          <w:p w:rsidR="00B63C2E" w:rsidRDefault="00B63C2E" w:rsidP="002812E4">
            <w:pPr>
              <w:rPr>
                <w:sz w:val="20"/>
              </w:rPr>
            </w:pPr>
          </w:p>
          <w:p w:rsidR="008A6168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3813CD" w:rsidRDefault="003813CD" w:rsidP="002812E4">
            <w:pPr>
              <w:rPr>
                <w:sz w:val="20"/>
              </w:rPr>
            </w:pPr>
          </w:p>
          <w:p w:rsidR="003813CD" w:rsidRDefault="003813CD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hausw</w:t>
            </w:r>
            <w:proofErr w:type="spellEnd"/>
            <w:r>
              <w:rPr>
                <w:sz w:val="20"/>
              </w:rPr>
              <w:t>. MA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hausw</w:t>
            </w:r>
            <w:proofErr w:type="spellEnd"/>
            <w:r>
              <w:rPr>
                <w:sz w:val="20"/>
              </w:rPr>
              <w:t>. MA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Sekretariat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Default="00AE60AE" w:rsidP="002812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hausw</w:t>
            </w:r>
            <w:proofErr w:type="spellEnd"/>
            <w:r>
              <w:rPr>
                <w:sz w:val="20"/>
              </w:rPr>
              <w:t>. MA</w:t>
            </w:r>
          </w:p>
          <w:p w:rsidR="00AE60AE" w:rsidRDefault="00AE60AE" w:rsidP="002812E4">
            <w:pPr>
              <w:rPr>
                <w:sz w:val="20"/>
              </w:rPr>
            </w:pPr>
          </w:p>
          <w:p w:rsidR="00AE60AE" w:rsidRPr="006E0575" w:rsidRDefault="00AE60AE" w:rsidP="002812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hausw</w:t>
            </w:r>
            <w:proofErr w:type="spellEnd"/>
            <w:r>
              <w:rPr>
                <w:sz w:val="20"/>
              </w:rPr>
              <w:t>. MA</w:t>
            </w:r>
          </w:p>
        </w:tc>
        <w:tc>
          <w:tcPr>
            <w:tcW w:w="964" w:type="dxa"/>
            <w:shd w:val="pct12" w:color="auto" w:fill="FFFFFF"/>
          </w:tcPr>
          <w:p w:rsidR="002E442C" w:rsidRDefault="002E442C" w:rsidP="003813CD">
            <w:pPr>
              <w:jc w:val="center"/>
              <w:rPr>
                <w:sz w:val="20"/>
              </w:rPr>
            </w:pPr>
          </w:p>
          <w:p w:rsidR="00B63C2E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0,1807</w:t>
            </w:r>
          </w:p>
          <w:p w:rsidR="008A6168" w:rsidRDefault="008A6168" w:rsidP="003813CD">
            <w:pPr>
              <w:jc w:val="center"/>
              <w:rPr>
                <w:sz w:val="20"/>
              </w:rPr>
            </w:pPr>
          </w:p>
          <w:p w:rsidR="008A6168" w:rsidRPr="006E0575" w:rsidRDefault="008A6168" w:rsidP="003813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3813CD" w:rsidRDefault="003813CD" w:rsidP="003813CD">
            <w:pPr>
              <w:rPr>
                <w:sz w:val="20"/>
              </w:rPr>
            </w:pPr>
          </w:p>
          <w:p w:rsidR="00FE11B6" w:rsidRDefault="00FE11B6" w:rsidP="003813CD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FE11B6" w:rsidRDefault="00FE11B6" w:rsidP="003813CD">
            <w:pPr>
              <w:rPr>
                <w:sz w:val="20"/>
              </w:rPr>
            </w:pPr>
            <w:r>
              <w:rPr>
                <w:sz w:val="20"/>
              </w:rPr>
              <w:t>01/20</w:t>
            </w:r>
            <w:r w:rsidR="00FF075C">
              <w:rPr>
                <w:sz w:val="20"/>
              </w:rPr>
              <w:t>20</w:t>
            </w:r>
          </w:p>
          <w:p w:rsidR="001D2FD2" w:rsidRPr="006E0575" w:rsidRDefault="001D2FD2" w:rsidP="00FF07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2694A" w:rsidRDefault="0012694A" w:rsidP="00FF472B">
            <w:pPr>
              <w:rPr>
                <w:sz w:val="20"/>
              </w:rPr>
            </w:pPr>
          </w:p>
          <w:p w:rsidR="000039D9" w:rsidRPr="006E0575" w:rsidRDefault="000039D9" w:rsidP="00003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3813CD" w:rsidRPr="003813CD" w:rsidTr="009D7874">
        <w:tc>
          <w:tcPr>
            <w:tcW w:w="1814" w:type="dxa"/>
          </w:tcPr>
          <w:p w:rsidR="003813CD" w:rsidRPr="003813CD" w:rsidRDefault="003813CD" w:rsidP="002812E4">
            <w:pPr>
              <w:rPr>
                <w:b/>
                <w:sz w:val="20"/>
              </w:rPr>
            </w:pPr>
          </w:p>
        </w:tc>
        <w:tc>
          <w:tcPr>
            <w:tcW w:w="1300" w:type="dxa"/>
          </w:tcPr>
          <w:p w:rsidR="003813CD" w:rsidRPr="003813CD" w:rsidRDefault="003813CD" w:rsidP="00FF472B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3813CD" w:rsidRPr="003813CD" w:rsidRDefault="003813CD" w:rsidP="00B929E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3813CD" w:rsidRPr="003813CD" w:rsidRDefault="003813CD" w:rsidP="002812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964" w:type="dxa"/>
            <w:shd w:val="pct12" w:color="auto" w:fill="FFFFFF"/>
          </w:tcPr>
          <w:p w:rsidR="003813CD" w:rsidRPr="003813CD" w:rsidRDefault="003813CD" w:rsidP="00FF47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23,8807</w:t>
            </w:r>
          </w:p>
        </w:tc>
        <w:tc>
          <w:tcPr>
            <w:tcW w:w="1134" w:type="dxa"/>
          </w:tcPr>
          <w:p w:rsidR="003813CD" w:rsidRPr="003813CD" w:rsidRDefault="003813CD" w:rsidP="00FE11B6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813CD" w:rsidRPr="003813CD" w:rsidRDefault="003813CD" w:rsidP="00FF472B">
            <w:pPr>
              <w:rPr>
                <w:b/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0D6946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FF472B">
        <w:rPr>
          <w:b/>
          <w:u w:val="single"/>
        </w:rPr>
        <w:t>g</w:t>
      </w:r>
      <w:r w:rsidRPr="00FF472B">
        <w:rPr>
          <w:b/>
        </w:rPr>
        <w:t>:</w:t>
      </w:r>
    </w:p>
    <w:p w:rsidR="003D7B0B" w:rsidRDefault="003D7B0B" w:rsidP="00694161"/>
    <w:p w:rsidR="009D7874" w:rsidRDefault="00E469CE" w:rsidP="00B63C2E">
      <w:r>
        <w:t>Mit de</w:t>
      </w:r>
      <w:r w:rsidR="00AE60AE">
        <w:t>r</w:t>
      </w:r>
      <w:r w:rsidR="003113E8">
        <w:t xml:space="preserve"> </w:t>
      </w:r>
      <w:r w:rsidR="00B63C2E">
        <w:t>Beschlussvorlage</w:t>
      </w:r>
      <w:r w:rsidR="003113E8">
        <w:t xml:space="preserve"> </w:t>
      </w:r>
      <w:proofErr w:type="spellStart"/>
      <w:r w:rsidR="00B63C2E">
        <w:t>GRDrs</w:t>
      </w:r>
      <w:proofErr w:type="spellEnd"/>
      <w:r w:rsidR="00B63C2E">
        <w:t xml:space="preserve"> </w:t>
      </w:r>
      <w:r w:rsidR="00FF075C">
        <w:t xml:space="preserve">227/2019 </w:t>
      </w:r>
      <w:r w:rsidR="003113E8">
        <w:t>wurde</w:t>
      </w:r>
      <w:r>
        <w:t xml:space="preserve"> </w:t>
      </w:r>
      <w:r w:rsidR="00AD4D12">
        <w:t xml:space="preserve">über die aktuelle Sachlage und Entwicklung in der Inobhutnahme berichtet. Es wurde </w:t>
      </w:r>
      <w:r>
        <w:t xml:space="preserve">einem Personalbedarf </w:t>
      </w:r>
      <w:r w:rsidR="003113E8">
        <w:t xml:space="preserve">für </w:t>
      </w:r>
      <w:r w:rsidR="009D7874">
        <w:t xml:space="preserve">den Ausbau und Umstrukturierung der klassischen Stuttgarter Inobhutnahme (ohne UMA) </w:t>
      </w:r>
      <w:r w:rsidR="00A31392">
        <w:t>i</w:t>
      </w:r>
      <w:r>
        <w:t xml:space="preserve">m Umfang von </w:t>
      </w:r>
      <w:r w:rsidR="009D7874">
        <w:rPr>
          <w:color w:val="000000"/>
        </w:rPr>
        <w:t>23,8807</w:t>
      </w:r>
      <w:r w:rsidR="000505D8" w:rsidRPr="0010102A">
        <w:rPr>
          <w:color w:val="000000"/>
        </w:rPr>
        <w:t xml:space="preserve"> </w:t>
      </w:r>
      <w:r w:rsidR="00AD4D12">
        <w:t xml:space="preserve">Planstellen </w:t>
      </w:r>
      <w:r w:rsidR="009D7874">
        <w:t>zugestimmt</w:t>
      </w:r>
      <w:r w:rsidR="00730989">
        <w:t xml:space="preserve"> (vgl. </w:t>
      </w:r>
      <w:proofErr w:type="spellStart"/>
      <w:r w:rsidR="00730989">
        <w:t>GRDrs</w:t>
      </w:r>
      <w:proofErr w:type="spellEnd"/>
      <w:r w:rsidR="00730989">
        <w:t xml:space="preserve"> 227/2019, Beschlussziffer 2.1)</w:t>
      </w:r>
      <w:r w:rsidR="00AD4D12">
        <w:t xml:space="preserve">. </w:t>
      </w:r>
    </w:p>
    <w:p w:rsidR="009D7874" w:rsidRDefault="009D7874" w:rsidP="00B63C2E"/>
    <w:p w:rsidR="00E469CE" w:rsidRDefault="0010102A" w:rsidP="00B63C2E">
      <w:r w:rsidRPr="00161009">
        <w:rPr>
          <w:szCs w:val="24"/>
        </w:rPr>
        <w:t xml:space="preserve">Entsprechend Anlage </w:t>
      </w:r>
      <w:r w:rsidR="008C1571">
        <w:rPr>
          <w:szCs w:val="24"/>
        </w:rPr>
        <w:t>3</w:t>
      </w:r>
      <w:r w:rsidR="00CF055D">
        <w:rPr>
          <w:szCs w:val="24"/>
        </w:rPr>
        <w:t xml:space="preserve"> der </w:t>
      </w:r>
      <w:proofErr w:type="spellStart"/>
      <w:r w:rsidR="00CF055D">
        <w:rPr>
          <w:szCs w:val="24"/>
        </w:rPr>
        <w:t>GRDrs</w:t>
      </w:r>
      <w:proofErr w:type="spellEnd"/>
      <w:r w:rsidR="00CF055D">
        <w:rPr>
          <w:szCs w:val="24"/>
        </w:rPr>
        <w:t xml:space="preserve"> </w:t>
      </w:r>
      <w:r w:rsidR="008C1571">
        <w:rPr>
          <w:szCs w:val="24"/>
        </w:rPr>
        <w:t>227/2019</w:t>
      </w:r>
      <w:r w:rsidRPr="00161009">
        <w:rPr>
          <w:szCs w:val="24"/>
        </w:rPr>
        <w:t xml:space="preserve"> sind für diesen zukünftigen Personalbedarf </w:t>
      </w:r>
      <w:r w:rsidR="00CF055D">
        <w:rPr>
          <w:szCs w:val="24"/>
        </w:rPr>
        <w:t xml:space="preserve">an </w:t>
      </w:r>
      <w:r w:rsidR="009D7874">
        <w:rPr>
          <w:szCs w:val="24"/>
        </w:rPr>
        <w:t>23,8807</w:t>
      </w:r>
      <w:r w:rsidR="008C1571">
        <w:rPr>
          <w:szCs w:val="24"/>
        </w:rPr>
        <w:t xml:space="preserve"> </w:t>
      </w:r>
      <w:r w:rsidR="008917F8">
        <w:rPr>
          <w:szCs w:val="24"/>
        </w:rPr>
        <w:t>S</w:t>
      </w:r>
      <w:r w:rsidRPr="00161009">
        <w:rPr>
          <w:szCs w:val="24"/>
        </w:rPr>
        <w:t>tellen der</w:t>
      </w:r>
      <w:r w:rsidR="00CF055D">
        <w:rPr>
          <w:szCs w:val="24"/>
        </w:rPr>
        <w:t xml:space="preserve"> vorhandene</w:t>
      </w:r>
      <w:r w:rsidRPr="00161009">
        <w:rPr>
          <w:szCs w:val="24"/>
        </w:rPr>
        <w:t xml:space="preserve"> KW-Vermerk 01/20</w:t>
      </w:r>
      <w:r w:rsidR="008C1571">
        <w:rPr>
          <w:szCs w:val="24"/>
        </w:rPr>
        <w:t>20</w:t>
      </w:r>
      <w:r w:rsidRPr="00161009">
        <w:rPr>
          <w:szCs w:val="24"/>
        </w:rPr>
        <w:t xml:space="preserve"> </w:t>
      </w:r>
      <w:r w:rsidR="009D7874">
        <w:rPr>
          <w:szCs w:val="24"/>
        </w:rPr>
        <w:t>zu streichen und die Stellen für der UMA-Inobhutnahme in die Stuttgarter Inobhutnahme umzuwidmen</w:t>
      </w:r>
      <w:r w:rsidRPr="00161009">
        <w:rPr>
          <w:szCs w:val="24"/>
        </w:rPr>
        <w:t xml:space="preserve">. </w:t>
      </w:r>
      <w:r w:rsidR="00CF055D">
        <w:rPr>
          <w:szCs w:val="24"/>
        </w:rPr>
        <w:t xml:space="preserve">Die Stellen sind in Anlage </w:t>
      </w:r>
      <w:r w:rsidR="008C1571">
        <w:rPr>
          <w:szCs w:val="24"/>
        </w:rPr>
        <w:t xml:space="preserve">3 </w:t>
      </w:r>
      <w:r w:rsidR="00CF055D">
        <w:rPr>
          <w:szCs w:val="24"/>
        </w:rPr>
        <w:t xml:space="preserve">der </w:t>
      </w:r>
      <w:proofErr w:type="spellStart"/>
      <w:r w:rsidR="00CF055D">
        <w:rPr>
          <w:szCs w:val="24"/>
        </w:rPr>
        <w:t>GRDrs</w:t>
      </w:r>
      <w:proofErr w:type="spellEnd"/>
      <w:r w:rsidR="00CF055D">
        <w:rPr>
          <w:szCs w:val="24"/>
        </w:rPr>
        <w:t xml:space="preserve"> </w:t>
      </w:r>
      <w:r w:rsidR="008C1571">
        <w:rPr>
          <w:szCs w:val="24"/>
        </w:rPr>
        <w:t>227/2019</w:t>
      </w:r>
      <w:r w:rsidR="00CF055D">
        <w:rPr>
          <w:szCs w:val="24"/>
        </w:rPr>
        <w:t xml:space="preserve"> konkret benannt. </w:t>
      </w:r>
      <w:bookmarkStart w:id="0" w:name="_GoBack"/>
      <w:bookmarkEnd w:id="0"/>
    </w:p>
    <w:sectPr w:rsidR="00E469C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2E" w:rsidRDefault="00B63C2E">
      <w:r>
        <w:separator/>
      </w:r>
    </w:p>
  </w:endnote>
  <w:endnote w:type="continuationSeparator" w:id="0">
    <w:p w:rsidR="00B63C2E" w:rsidRDefault="00B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2E" w:rsidRDefault="00B63C2E">
      <w:r>
        <w:separator/>
      </w:r>
    </w:p>
  </w:footnote>
  <w:footnote w:type="continuationSeparator" w:id="0">
    <w:p w:rsidR="00B63C2E" w:rsidRDefault="00B6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2E" w:rsidRDefault="00B63C2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604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604FF">
      <w:rPr>
        <w:rStyle w:val="Seitenzahl"/>
      </w:rPr>
      <w:fldChar w:fldCharType="separate"/>
    </w:r>
    <w:r w:rsidR="00AE60AE">
      <w:rPr>
        <w:rStyle w:val="Seitenzahl"/>
        <w:noProof/>
      </w:rPr>
      <w:t>2</w:t>
    </w:r>
    <w:r w:rsidR="00F604F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C2E" w:rsidRDefault="00B63C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8D10381"/>
    <w:multiLevelType w:val="hybridMultilevel"/>
    <w:tmpl w:val="29F04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9D9"/>
    <w:rsid w:val="000505D8"/>
    <w:rsid w:val="000A1146"/>
    <w:rsid w:val="000D6946"/>
    <w:rsid w:val="000E4C4B"/>
    <w:rsid w:val="000E7852"/>
    <w:rsid w:val="0010102A"/>
    <w:rsid w:val="0012694A"/>
    <w:rsid w:val="00153F44"/>
    <w:rsid w:val="00155F40"/>
    <w:rsid w:val="00165C0D"/>
    <w:rsid w:val="00181578"/>
    <w:rsid w:val="00181857"/>
    <w:rsid w:val="00193A16"/>
    <w:rsid w:val="001D2FD2"/>
    <w:rsid w:val="001F78AC"/>
    <w:rsid w:val="002030C8"/>
    <w:rsid w:val="00213C7A"/>
    <w:rsid w:val="00215971"/>
    <w:rsid w:val="002402DD"/>
    <w:rsid w:val="002812E4"/>
    <w:rsid w:val="002924CB"/>
    <w:rsid w:val="002B3C0C"/>
    <w:rsid w:val="002C03BA"/>
    <w:rsid w:val="002C2ECA"/>
    <w:rsid w:val="002C4E42"/>
    <w:rsid w:val="002E14E4"/>
    <w:rsid w:val="002E442C"/>
    <w:rsid w:val="003113E8"/>
    <w:rsid w:val="00316B24"/>
    <w:rsid w:val="003813CD"/>
    <w:rsid w:val="003941F0"/>
    <w:rsid w:val="00394BB8"/>
    <w:rsid w:val="003B4312"/>
    <w:rsid w:val="003D0611"/>
    <w:rsid w:val="003D7B0B"/>
    <w:rsid w:val="004054DF"/>
    <w:rsid w:val="00415C09"/>
    <w:rsid w:val="00432A34"/>
    <w:rsid w:val="00436B6D"/>
    <w:rsid w:val="00477001"/>
    <w:rsid w:val="004B6796"/>
    <w:rsid w:val="00552042"/>
    <w:rsid w:val="00674497"/>
    <w:rsid w:val="00694161"/>
    <w:rsid w:val="006A553D"/>
    <w:rsid w:val="006E0575"/>
    <w:rsid w:val="006E1BE8"/>
    <w:rsid w:val="00704C29"/>
    <w:rsid w:val="00723653"/>
    <w:rsid w:val="00730989"/>
    <w:rsid w:val="007B57B1"/>
    <w:rsid w:val="007E2699"/>
    <w:rsid w:val="008601BE"/>
    <w:rsid w:val="00884D6C"/>
    <w:rsid w:val="00890208"/>
    <w:rsid w:val="008917F8"/>
    <w:rsid w:val="008A6168"/>
    <w:rsid w:val="008C1571"/>
    <w:rsid w:val="00941454"/>
    <w:rsid w:val="00967EF4"/>
    <w:rsid w:val="009D7874"/>
    <w:rsid w:val="009E2282"/>
    <w:rsid w:val="009F6D03"/>
    <w:rsid w:val="00A31392"/>
    <w:rsid w:val="00A34898"/>
    <w:rsid w:val="00A509C5"/>
    <w:rsid w:val="00A77F1E"/>
    <w:rsid w:val="00A833A7"/>
    <w:rsid w:val="00AD4D12"/>
    <w:rsid w:val="00AE10D7"/>
    <w:rsid w:val="00AE60AE"/>
    <w:rsid w:val="00B04290"/>
    <w:rsid w:val="00B47DB4"/>
    <w:rsid w:val="00B63C2E"/>
    <w:rsid w:val="00B66C18"/>
    <w:rsid w:val="00B80DEF"/>
    <w:rsid w:val="00B929E0"/>
    <w:rsid w:val="00BA1003"/>
    <w:rsid w:val="00C06376"/>
    <w:rsid w:val="00C074C7"/>
    <w:rsid w:val="00C1219E"/>
    <w:rsid w:val="00C448D3"/>
    <w:rsid w:val="00C6569F"/>
    <w:rsid w:val="00C91E57"/>
    <w:rsid w:val="00CB58AF"/>
    <w:rsid w:val="00CF055D"/>
    <w:rsid w:val="00D24277"/>
    <w:rsid w:val="00D46290"/>
    <w:rsid w:val="00D64421"/>
    <w:rsid w:val="00D85D1C"/>
    <w:rsid w:val="00D85EA0"/>
    <w:rsid w:val="00D87DBE"/>
    <w:rsid w:val="00E1162F"/>
    <w:rsid w:val="00E11D5F"/>
    <w:rsid w:val="00E469CE"/>
    <w:rsid w:val="00EB4081"/>
    <w:rsid w:val="00EC78CB"/>
    <w:rsid w:val="00ED1040"/>
    <w:rsid w:val="00EF4BCB"/>
    <w:rsid w:val="00F27657"/>
    <w:rsid w:val="00F3775A"/>
    <w:rsid w:val="00F604FF"/>
    <w:rsid w:val="00FC24F0"/>
    <w:rsid w:val="00FE11B6"/>
    <w:rsid w:val="00FE4615"/>
    <w:rsid w:val="00FF075C"/>
    <w:rsid w:val="00FF472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1BBA3"/>
  <w15:docId w15:val="{750EA07B-5115-416B-8A91-14565BA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EB408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B408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B4081"/>
    <w:rPr>
      <w:sz w:val="16"/>
    </w:rPr>
  </w:style>
  <w:style w:type="paragraph" w:styleId="Kommentartext">
    <w:name w:val="annotation text"/>
    <w:basedOn w:val="Standard"/>
    <w:semiHidden/>
    <w:rsid w:val="00EB4081"/>
    <w:rPr>
      <w:sz w:val="20"/>
    </w:rPr>
  </w:style>
  <w:style w:type="paragraph" w:styleId="Fuzeile">
    <w:name w:val="footer"/>
    <w:basedOn w:val="Standard"/>
    <w:rsid w:val="00EB408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B408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unhideWhenUsed/>
    <w:rsid w:val="00B63C2E"/>
    <w:pPr>
      <w:ind w:left="720"/>
      <w:contextualSpacing/>
    </w:pPr>
  </w:style>
  <w:style w:type="character" w:styleId="Hyperlink">
    <w:name w:val="Hyperlink"/>
    <w:rsid w:val="00FE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D51D3B6D.dotm</Template>
  <TotalTime>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2019-09-24T14:27:00Z</cp:lastPrinted>
  <dcterms:created xsi:type="dcterms:W3CDTF">2019-09-05T12:52:00Z</dcterms:created>
  <dcterms:modified xsi:type="dcterms:W3CDTF">2019-09-24T14:27:00Z</dcterms:modified>
</cp:coreProperties>
</file>